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991B" w14:textId="77777777" w:rsidR="00000000" w:rsidRDefault="001A088A">
      <w:pPr>
        <w:pStyle w:val="BodyText"/>
        <w:tabs>
          <w:tab w:val="left" w:pos="2430"/>
          <w:tab w:val="left" w:pos="7200"/>
          <w:tab w:val="right" w:pos="10320"/>
        </w:tabs>
        <w:spacing w:line="240" w:lineRule="atLeast"/>
        <w:jc w:val="center"/>
      </w:pPr>
      <w:r>
        <w:t>D-22</w:t>
      </w:r>
      <w:r>
        <w:rPr>
          <w:b/>
        </w:rPr>
        <w:tab/>
        <w:t>MISSOURI DEPARTMENT OF TRANSPORTATION</w:t>
      </w:r>
    </w:p>
    <w:p w14:paraId="416E9D57" w14:textId="77777777" w:rsidR="00000000" w:rsidRDefault="001A088A">
      <w:pPr>
        <w:pStyle w:val="BodyText"/>
        <w:spacing w:line="240" w:lineRule="atLeast"/>
        <w:jc w:val="center"/>
      </w:pPr>
    </w:p>
    <w:p w14:paraId="4B96E840" w14:textId="77777777" w:rsidR="00000000" w:rsidRDefault="001A088A">
      <w:pPr>
        <w:pStyle w:val="BodyText"/>
        <w:spacing w:line="240" w:lineRule="atLeast"/>
        <w:jc w:val="center"/>
      </w:pPr>
      <w:r>
        <w:rPr>
          <w:b/>
        </w:rPr>
        <w:t>TRAFFIC SIGNAL WARRANTS</w:t>
      </w:r>
    </w:p>
    <w:p w14:paraId="7758AA53" w14:textId="77777777" w:rsidR="00000000" w:rsidRDefault="001A088A">
      <w:pPr>
        <w:pStyle w:val="BodyText"/>
        <w:spacing w:line="240" w:lineRule="atLeast"/>
        <w:jc w:val="center"/>
      </w:pPr>
    </w:p>
    <w:p w14:paraId="1F8B3282" w14:textId="77777777" w:rsidR="00000000" w:rsidRDefault="001A088A">
      <w:pPr>
        <w:pStyle w:val="BodyText"/>
        <w:spacing w:line="240" w:lineRule="atLeast"/>
        <w:jc w:val="center"/>
      </w:pPr>
      <w:r>
        <w:t>(Submit Form HP-770 With This Form)</w:t>
      </w:r>
    </w:p>
    <w:p w14:paraId="3A1D5E8C" w14:textId="77777777" w:rsidR="00000000" w:rsidRDefault="001A088A">
      <w:pPr>
        <w:pStyle w:val="BodyText"/>
        <w:spacing w:line="240" w:lineRule="atLeast"/>
        <w:jc w:val="center"/>
      </w:pPr>
    </w:p>
    <w:p w14:paraId="13C0F8FA" w14:textId="77777777" w:rsidR="00000000" w:rsidRDefault="001A088A">
      <w:pPr>
        <w:pStyle w:val="BodyText"/>
        <w:spacing w:line="240" w:lineRule="atLeast"/>
      </w:pPr>
      <w:r>
        <w:t xml:space="preserve">Route </w:t>
      </w:r>
      <w:r>
        <w:tab/>
      </w:r>
      <w:r>
        <w:rPr>
          <w:u w:val="single"/>
        </w:rPr>
        <w:fldChar w:fldCharType="begin"/>
      </w:r>
      <w:bookmarkStart w:id="0" w:name="Text1"/>
      <w:r>
        <w:rPr>
          <w:u w:val="single"/>
        </w:rPr>
        <w:instrText xml:space="preserve"> FILLIN "Type in Route" \* MERGEFORMAT </w:instrText>
      </w:r>
      <w:r>
        <w:rPr>
          <w:u w:val="single"/>
        </w:rPr>
        <w:fldChar w:fldCharType="end"/>
      </w:r>
      <w:bookmarkEnd w:id="0"/>
      <w:r>
        <w:tab/>
      </w:r>
      <w:r>
        <w:tab/>
        <w:t xml:space="preserve">Cross Street  </w:t>
      </w:r>
      <w:r>
        <w:fldChar w:fldCharType="begin"/>
      </w:r>
      <w:r>
        <w:instrText xml:space="preserve"> FILLIN "Type in Cross Street" \* MERGEFORMAT </w:instrText>
      </w:r>
      <w:r>
        <w:fldChar w:fldCharType="end"/>
      </w:r>
    </w:p>
    <w:p w14:paraId="6D1C59AC" w14:textId="77777777" w:rsidR="00000000" w:rsidRDefault="001A088A">
      <w:pPr>
        <w:pStyle w:val="BodyText"/>
        <w:spacing w:line="240" w:lineRule="atLeast"/>
      </w:pPr>
      <w:r>
        <w:t xml:space="preserve">County </w:t>
      </w:r>
      <w:r>
        <w:rPr>
          <w:u w:val="single"/>
        </w:rPr>
        <w:fldChar w:fldCharType="begin"/>
      </w:r>
      <w:bookmarkStart w:id="1" w:name="Text2"/>
      <w:bookmarkStart w:id="2" w:name="Text3"/>
      <w:r>
        <w:rPr>
          <w:u w:val="single"/>
        </w:rPr>
        <w:instrText xml:space="preserve"> FILLIN "Type in County" \* M</w:instrText>
      </w:r>
      <w:r>
        <w:rPr>
          <w:u w:val="single"/>
        </w:rPr>
        <w:instrText xml:space="preserve">ERGEFORMAT </w:instrText>
      </w:r>
      <w:r>
        <w:rPr>
          <w:u w:val="single"/>
        </w:rPr>
        <w:fldChar w:fldCharType="end"/>
      </w:r>
      <w:bookmarkEnd w:id="1"/>
      <w:bookmarkEnd w:id="2"/>
      <w:r>
        <w:tab/>
      </w:r>
      <w:r>
        <w:tab/>
        <w:t xml:space="preserve">Job Number </w:t>
      </w:r>
      <w:r>
        <w:rPr>
          <w:u w:val="single"/>
        </w:rPr>
        <w:fldChar w:fldCharType="begin"/>
      </w:r>
      <w:r>
        <w:rPr>
          <w:u w:val="single"/>
        </w:rPr>
        <w:instrText xml:space="preserve"> FILLIN "Type in Job Number" \* MERGEFORMAT </w:instrText>
      </w:r>
      <w:r>
        <w:rPr>
          <w:u w:val="single"/>
        </w:rPr>
        <w:fldChar w:fldCharType="end"/>
      </w:r>
      <w:r>
        <w:t xml:space="preserve">                                              </w:t>
      </w:r>
    </w:p>
    <w:p w14:paraId="73A906EE" w14:textId="77777777" w:rsidR="00000000" w:rsidRDefault="001A088A">
      <w:pPr>
        <w:pStyle w:val="BodyText"/>
        <w:spacing w:line="240" w:lineRule="atLeast"/>
      </w:pPr>
    </w:p>
    <w:p w14:paraId="367BC495" w14:textId="77777777" w:rsidR="00000000" w:rsidRDefault="001A088A">
      <w:pPr>
        <w:pStyle w:val="BodyText"/>
        <w:tabs>
          <w:tab w:val="left" w:pos="4410"/>
          <w:tab w:val="right" w:pos="10320"/>
        </w:tabs>
        <w:spacing w:line="240" w:lineRule="atLeast"/>
      </w:pPr>
      <w:r>
        <w:t>Posted Speed or 85th Percentile Speed on:</w:t>
      </w:r>
      <w:r>
        <w:tab/>
        <w:t xml:space="preserve">Major Street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t xml:space="preserve"> mph.</w:t>
      </w:r>
    </w:p>
    <w:p w14:paraId="4531662A" w14:textId="77777777" w:rsidR="00000000" w:rsidRDefault="001A088A">
      <w:pPr>
        <w:pStyle w:val="BodyText"/>
        <w:tabs>
          <w:tab w:val="left" w:pos="4410"/>
          <w:tab w:val="right" w:pos="10320"/>
        </w:tabs>
        <w:spacing w:line="240" w:lineRule="atLeast"/>
      </w:pPr>
      <w:r>
        <w:t xml:space="preserve">Posted Speed or 85th Percentile Speed on: </w:t>
      </w:r>
      <w:r>
        <w:tab/>
        <w:t xml:space="preserve">Minor Street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t xml:space="preserve"> mph.</w:t>
      </w:r>
    </w:p>
    <w:p w14:paraId="13293187" w14:textId="77777777" w:rsidR="00000000" w:rsidRDefault="001A088A">
      <w:pPr>
        <w:pStyle w:val="BodyText"/>
        <w:spacing w:line="240" w:lineRule="atLeast"/>
      </w:pPr>
    </w:p>
    <w:p w14:paraId="2E5DBA79" w14:textId="77777777" w:rsidR="00000000" w:rsidRDefault="001A088A">
      <w:pPr>
        <w:pStyle w:val="BodyText"/>
        <w:tabs>
          <w:tab w:val="left" w:pos="4950"/>
          <w:tab w:val="left" w:pos="6390"/>
          <w:tab w:val="right" w:pos="10320"/>
        </w:tabs>
        <w:spacing w:line="240" w:lineRule="atLeast"/>
      </w:pPr>
      <w:r>
        <w:t>Community with population less than 10,000: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No</w:t>
      </w:r>
      <w:r>
        <w:rPr>
          <w:u w:val="single"/>
        </w:rPr>
        <w:t xml:space="preserve">       </w:t>
      </w:r>
      <w:r>
        <w:t xml:space="preserve">           </w:t>
      </w:r>
    </w:p>
    <w:p w14:paraId="5CC770CC" w14:textId="77777777" w:rsidR="00000000" w:rsidRDefault="001A088A">
      <w:pPr>
        <w:pStyle w:val="BodyText"/>
        <w:spacing w:line="240" w:lineRule="atLeast"/>
      </w:pPr>
    </w:p>
    <w:p w14:paraId="6A3F2ED4" w14:textId="77777777" w:rsidR="00000000" w:rsidRDefault="001A088A">
      <w:pPr>
        <w:pStyle w:val="BodyText"/>
        <w:pBdr>
          <w:bottom w:val="double" w:sz="6" w:space="1" w:color="auto"/>
        </w:pBdr>
        <w:spacing w:line="240" w:lineRule="atLeast"/>
      </w:pPr>
      <w:r>
        <w:t>(It is not necessary to complete all warrants on this f</w:t>
      </w:r>
      <w:r>
        <w:t>orm.  I.E., if either condition for Warrant l, Eight-Hour Vehicular Volume, is satisfied Warrant 3, Peak Hour, does not have to be filled out).</w:t>
      </w:r>
    </w:p>
    <w:p w14:paraId="14F46A5D" w14:textId="77777777" w:rsidR="00000000" w:rsidRDefault="001A088A">
      <w:pPr>
        <w:pStyle w:val="BodyText"/>
        <w:pBdr>
          <w:bottom w:val="double" w:sz="6" w:space="1" w:color="auto"/>
        </w:pBdr>
        <w:spacing w:line="240" w:lineRule="atLeast"/>
      </w:pPr>
    </w:p>
    <w:p w14:paraId="7FA1221C" w14:textId="77777777" w:rsidR="00000000" w:rsidRDefault="001A088A">
      <w:pPr>
        <w:pStyle w:val="BodyText"/>
        <w:spacing w:line="240" w:lineRule="atLeast"/>
      </w:pPr>
    </w:p>
    <w:p w14:paraId="63A69271" w14:textId="77777777" w:rsidR="00000000" w:rsidRDefault="001A088A">
      <w:pPr>
        <w:pStyle w:val="BodyText"/>
        <w:tabs>
          <w:tab w:val="left" w:pos="4950"/>
          <w:tab w:val="left" w:pos="6390"/>
          <w:tab w:val="right" w:pos="10320"/>
        </w:tabs>
        <w:spacing w:line="240" w:lineRule="atLeast"/>
      </w:pPr>
      <w:r>
        <w:t>Number of through lanes on each approach:</w:t>
      </w:r>
      <w:r>
        <w:tab/>
        <w:t xml:space="preserve">Major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t xml:space="preserve"> Minor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 xml:space="preserve">        </w:t>
      </w:r>
    </w:p>
    <w:p w14:paraId="084CE613" w14:textId="77777777" w:rsidR="00000000" w:rsidRDefault="001A088A">
      <w:pPr>
        <w:pStyle w:val="BodyText"/>
        <w:spacing w:line="240" w:lineRule="atLeast"/>
      </w:pPr>
    </w:p>
    <w:p w14:paraId="09232565" w14:textId="77777777" w:rsidR="00000000" w:rsidRDefault="001A088A">
      <w:pPr>
        <w:pStyle w:val="BodyText"/>
        <w:spacing w:line="240" w:lineRule="atLeast"/>
      </w:pPr>
      <w:r>
        <w:rPr>
          <w:b/>
          <w:u w:val="single"/>
        </w:rPr>
        <w:t>WARRANT</w:t>
      </w:r>
      <w:r>
        <w:rPr>
          <w:b/>
          <w:u w:val="single"/>
        </w:rPr>
        <w:t xml:space="preserve"> 1</w:t>
      </w:r>
      <w:r>
        <w:rPr>
          <w:b/>
        </w:rPr>
        <w:t xml:space="preserve"> – </w:t>
      </w:r>
      <w:r>
        <w:rPr>
          <w:b/>
          <w:u w:val="single"/>
        </w:rPr>
        <w:t>EIGHT-HOUR VEHICULAR VOLUME</w:t>
      </w:r>
      <w:r>
        <w:t xml:space="preserve"> - Lowest hour of 8 highest hours</w:t>
      </w:r>
    </w:p>
    <w:p w14:paraId="245E59E7" w14:textId="77777777" w:rsidR="00000000" w:rsidRDefault="001A088A">
      <w:pPr>
        <w:pStyle w:val="BodyText"/>
        <w:spacing w:line="240" w:lineRule="atLeast"/>
      </w:pPr>
    </w:p>
    <w:p w14:paraId="52ABADF6" w14:textId="77777777" w:rsidR="00000000" w:rsidRDefault="001A088A">
      <w:pPr>
        <w:pStyle w:val="BodyText"/>
        <w:spacing w:line="240" w:lineRule="atLeast"/>
        <w:jc w:val="center"/>
      </w:pPr>
      <w:r>
        <w:rPr>
          <w:b/>
          <w:u w:val="single"/>
        </w:rPr>
        <w:t>WARRANTS BASED ON PRESENT TRAFFIC</w:t>
      </w:r>
    </w:p>
    <w:p w14:paraId="1F3D954E" w14:textId="77777777" w:rsidR="00000000" w:rsidRDefault="001A088A">
      <w:pPr>
        <w:pStyle w:val="BodyText"/>
        <w:spacing w:line="240" w:lineRule="atLeast"/>
      </w:pPr>
    </w:p>
    <w:p w14:paraId="18958A22" w14:textId="77777777" w:rsidR="00000000" w:rsidRDefault="001A088A">
      <w:pPr>
        <w:pStyle w:val="BodyText"/>
        <w:spacing w:line="240" w:lineRule="atLeast"/>
        <w:rPr>
          <w:b/>
          <w:bCs/>
          <w:u w:val="single"/>
        </w:rPr>
      </w:pPr>
      <w:r>
        <w:rPr>
          <w:b/>
          <w:bCs/>
          <w:u w:val="single"/>
        </w:rPr>
        <w:t>CONDITION A – MINIMUM VEHICULAR VOLUME</w:t>
      </w:r>
    </w:p>
    <w:p w14:paraId="3BE1080E" w14:textId="77777777" w:rsidR="00000000" w:rsidRDefault="001A088A">
      <w:pPr>
        <w:pStyle w:val="BodyText"/>
        <w:spacing w:line="240" w:lineRule="atLeast"/>
        <w:rPr>
          <w:b/>
          <w:bCs/>
        </w:rPr>
      </w:pPr>
    </w:p>
    <w:p w14:paraId="42FEC26C" w14:textId="77777777" w:rsidR="00000000" w:rsidRDefault="001A088A">
      <w:pPr>
        <w:pStyle w:val="BodyText"/>
        <w:tabs>
          <w:tab w:val="left" w:pos="5400"/>
          <w:tab w:val="left" w:pos="7200"/>
          <w:tab w:val="right" w:pos="10320"/>
        </w:tabs>
        <w:spacing w:line="240" w:lineRule="atLeast"/>
      </w:pPr>
      <w:r>
        <w:rPr>
          <w:u w:val="single"/>
        </w:rPr>
        <w:t>Major Street</w:t>
      </w:r>
      <w:r>
        <w:tab/>
      </w:r>
      <w:r>
        <w:rPr>
          <w:u w:val="single"/>
        </w:rPr>
        <w:t>Minor Street</w:t>
      </w:r>
    </w:p>
    <w:p w14:paraId="4275920F" w14:textId="77777777" w:rsidR="00000000" w:rsidRDefault="001A088A">
      <w:pPr>
        <w:pStyle w:val="BodyText"/>
        <w:tabs>
          <w:tab w:val="left" w:pos="360"/>
          <w:tab w:val="left" w:pos="5850"/>
          <w:tab w:val="left" w:pos="9180"/>
          <w:tab w:val="right" w:pos="10320"/>
        </w:tabs>
        <w:spacing w:line="240" w:lineRule="atLeast"/>
      </w:pPr>
      <w:r>
        <w:tab/>
        <w:t xml:space="preserve">Total of both approaches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>VPH                             Higher volu</w:t>
      </w:r>
      <w:r>
        <w:t>me approach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t>VPH</w:t>
      </w:r>
    </w:p>
    <w:p w14:paraId="337127B6" w14:textId="77777777" w:rsidR="00000000" w:rsidRDefault="001A088A">
      <w:pPr>
        <w:pStyle w:val="BodyText"/>
        <w:spacing w:line="240" w:lineRule="atLeast"/>
      </w:pPr>
    </w:p>
    <w:p w14:paraId="170D37ED" w14:textId="77777777" w:rsidR="00000000" w:rsidRDefault="001A088A">
      <w:pPr>
        <w:pStyle w:val="BodyText"/>
        <w:spacing w:line="240" w:lineRule="atLeast"/>
      </w:pPr>
      <w:r>
        <w:t>Vehicular Volume Required to Satisfy Warrant:</w:t>
      </w:r>
    </w:p>
    <w:p w14:paraId="71274B86" w14:textId="77777777" w:rsidR="00000000" w:rsidRDefault="001A088A">
      <w:pPr>
        <w:pStyle w:val="BodyText"/>
        <w:spacing w:line="240" w:lineRule="atLeast"/>
      </w:pPr>
    </w:p>
    <w:p w14:paraId="0B893803" w14:textId="77777777" w:rsidR="00000000" w:rsidRDefault="001A088A">
      <w:pPr>
        <w:pStyle w:val="BodyText"/>
        <w:tabs>
          <w:tab w:val="left" w:pos="360"/>
          <w:tab w:val="left" w:pos="5850"/>
          <w:tab w:val="right" w:pos="10320"/>
        </w:tabs>
        <w:spacing w:line="240" w:lineRule="atLeast"/>
      </w:pPr>
      <w:r>
        <w:t xml:space="preserve">Major 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t xml:space="preserve"> 100%   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t xml:space="preserve"> 80% 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t xml:space="preserve"> 70%        Minor 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t xml:space="preserve"> 100% 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t xml:space="preserve"> 80% 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t xml:space="preserve"> 70%</w:t>
      </w:r>
      <w:r>
        <w:rPr>
          <w:u w:val="single"/>
        </w:rPr>
        <w:t xml:space="preserve">  </w:t>
      </w:r>
      <w:r>
        <w:rPr>
          <w:u w:val="single"/>
        </w:rPr>
        <w:t xml:space="preserve">   </w:t>
      </w:r>
    </w:p>
    <w:p w14:paraId="2A3686F6" w14:textId="77777777" w:rsidR="00000000" w:rsidRDefault="001A088A">
      <w:pPr>
        <w:pStyle w:val="BodyText"/>
        <w:spacing w:line="240" w:lineRule="atLeast"/>
      </w:pPr>
    </w:p>
    <w:p w14:paraId="08E443DE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7"/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8"/>
      <w:r>
        <w:rPr>
          <w:bCs/>
        </w:rPr>
        <w:t xml:space="preserve"> </w:t>
      </w:r>
      <w:r>
        <w:rPr>
          <w:b/>
        </w:rPr>
        <w:t xml:space="preserve">NO </w:t>
      </w:r>
    </w:p>
    <w:p w14:paraId="380C4D7A" w14:textId="77777777" w:rsidR="00000000" w:rsidRDefault="001A088A">
      <w:pPr>
        <w:pStyle w:val="BodyText"/>
        <w:spacing w:line="240" w:lineRule="atLeast"/>
      </w:pPr>
    </w:p>
    <w:p w14:paraId="4B051324" w14:textId="77777777" w:rsidR="00000000" w:rsidRDefault="001A088A">
      <w:pPr>
        <w:pStyle w:val="BodyText"/>
        <w:spacing w:line="240" w:lineRule="atLeast"/>
      </w:pPr>
      <w:r>
        <w:rPr>
          <w:b/>
          <w:u w:val="single"/>
        </w:rPr>
        <w:t>CONDITION B – INTERRUPTION OF CONTINUOUS TRAFFIC</w:t>
      </w:r>
      <w:r>
        <w:t xml:space="preserve"> - Lowest hour of 8 highest hours</w:t>
      </w:r>
    </w:p>
    <w:p w14:paraId="1CBC3368" w14:textId="77777777" w:rsidR="00000000" w:rsidRDefault="001A088A">
      <w:pPr>
        <w:pStyle w:val="BodyText"/>
        <w:spacing w:line="240" w:lineRule="atLeast"/>
      </w:pPr>
    </w:p>
    <w:p w14:paraId="7B0CE2C3" w14:textId="77777777" w:rsidR="00000000" w:rsidRDefault="001A088A">
      <w:pPr>
        <w:pStyle w:val="BodyText"/>
        <w:tabs>
          <w:tab w:val="left" w:pos="5400"/>
          <w:tab w:val="left" w:pos="7200"/>
          <w:tab w:val="right" w:pos="10320"/>
        </w:tabs>
        <w:spacing w:line="240" w:lineRule="atLeast"/>
      </w:pPr>
      <w:r>
        <w:rPr>
          <w:u w:val="single"/>
        </w:rPr>
        <w:t xml:space="preserve"> Major Street</w:t>
      </w:r>
      <w:r>
        <w:tab/>
      </w:r>
      <w:r>
        <w:rPr>
          <w:u w:val="single"/>
        </w:rPr>
        <w:t>Minor Street</w:t>
      </w:r>
    </w:p>
    <w:p w14:paraId="386445B5" w14:textId="77777777" w:rsidR="00000000" w:rsidRDefault="001A088A">
      <w:pPr>
        <w:pStyle w:val="BodyText"/>
        <w:tabs>
          <w:tab w:val="left" w:pos="360"/>
          <w:tab w:val="left" w:pos="5850"/>
          <w:tab w:val="left" w:pos="9180"/>
          <w:tab w:val="right" w:pos="10320"/>
        </w:tabs>
        <w:spacing w:line="240" w:lineRule="atLeast"/>
      </w:pPr>
      <w:r>
        <w:tab/>
        <w:t xml:space="preserve">Total of both approaches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VPH                       </w:t>
      </w:r>
      <w:r>
        <w:t xml:space="preserve">      Higher volume approach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VPH</w:t>
      </w:r>
    </w:p>
    <w:p w14:paraId="79D2F5C2" w14:textId="77777777" w:rsidR="00000000" w:rsidRDefault="001A088A">
      <w:pPr>
        <w:pStyle w:val="BodyText"/>
        <w:spacing w:line="240" w:lineRule="atLeast"/>
      </w:pPr>
    </w:p>
    <w:p w14:paraId="2D2B1ED8" w14:textId="77777777" w:rsidR="00000000" w:rsidRDefault="001A088A">
      <w:pPr>
        <w:pStyle w:val="BodyText"/>
        <w:spacing w:line="240" w:lineRule="atLeast"/>
      </w:pPr>
      <w:r>
        <w:t>Vehicular Volume Required to Satisfy Warrant:</w:t>
      </w:r>
    </w:p>
    <w:p w14:paraId="6A4B189C" w14:textId="77777777" w:rsidR="00000000" w:rsidRDefault="001A088A">
      <w:pPr>
        <w:pStyle w:val="BodyText"/>
        <w:spacing w:line="240" w:lineRule="atLeast"/>
      </w:pPr>
    </w:p>
    <w:p w14:paraId="5DFC1833" w14:textId="77777777" w:rsidR="00000000" w:rsidRDefault="001A088A">
      <w:pPr>
        <w:pStyle w:val="BodyText"/>
        <w:tabs>
          <w:tab w:val="left" w:pos="360"/>
          <w:tab w:val="left" w:pos="5850"/>
          <w:tab w:val="right" w:pos="10320"/>
        </w:tabs>
        <w:spacing w:line="240" w:lineRule="atLeast"/>
      </w:pPr>
      <w:r>
        <w:t xml:space="preserve">Major 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 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        Minor 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u w:val="single"/>
        </w:rPr>
        <w:instrText xml:space="preserve"> FORMTE</w:instrText>
      </w:r>
      <w:r>
        <w:rPr>
          <w:u w:val="single"/>
        </w:rPr>
        <w:instrText xml:space="preserve">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</w:t>
      </w:r>
      <w:r>
        <w:rPr>
          <w:u w:val="single"/>
        </w:rPr>
        <w:t xml:space="preserve">     </w:t>
      </w:r>
    </w:p>
    <w:p w14:paraId="2B393C36" w14:textId="77777777" w:rsidR="00000000" w:rsidRDefault="001A088A">
      <w:pPr>
        <w:pStyle w:val="BodyText"/>
        <w:spacing w:line="240" w:lineRule="atLeast"/>
      </w:pPr>
    </w:p>
    <w:p w14:paraId="4DC7BBBB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  <w:rPr>
          <w:u w:val="single"/>
        </w:rPr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0279E628" w14:textId="77777777" w:rsidR="00000000" w:rsidRDefault="001A088A">
      <w:pPr>
        <w:pStyle w:val="BodyText"/>
        <w:spacing w:line="240" w:lineRule="atLeast"/>
      </w:pPr>
      <w:r>
        <w:rPr>
          <w:u w:val="single"/>
        </w:rPr>
        <w:br w:type="page"/>
      </w:r>
      <w:r>
        <w:rPr>
          <w:b/>
          <w:u w:val="single"/>
        </w:rPr>
        <w:lastRenderedPageBreak/>
        <w:t>WARRANT 1A</w:t>
      </w:r>
      <w:r>
        <w:rPr>
          <w:b/>
        </w:rPr>
        <w:t xml:space="preserve"> –</w:t>
      </w:r>
      <w:r>
        <w:t xml:space="preserve"> </w:t>
      </w:r>
      <w:r>
        <w:rPr>
          <w:b/>
          <w:bCs/>
        </w:rPr>
        <w:t xml:space="preserve">EIGHT-HOUR VEHICULAR </w:t>
      </w:r>
      <w:r>
        <w:rPr>
          <w:b/>
          <w:u w:val="single"/>
        </w:rPr>
        <w:t>VOLUME</w:t>
      </w:r>
      <w:r>
        <w:t xml:space="preserve"> - Lowest hour of 8 highest hours</w:t>
      </w:r>
    </w:p>
    <w:p w14:paraId="197F2B41" w14:textId="77777777" w:rsidR="00000000" w:rsidRDefault="001A088A">
      <w:pPr>
        <w:pStyle w:val="BodyText"/>
        <w:spacing w:line="240" w:lineRule="atLeast"/>
      </w:pPr>
    </w:p>
    <w:p w14:paraId="3EAB2239" w14:textId="77777777" w:rsidR="00000000" w:rsidRDefault="001A088A">
      <w:pPr>
        <w:pStyle w:val="BodyText"/>
        <w:spacing w:line="240" w:lineRule="atLeast"/>
        <w:jc w:val="center"/>
      </w:pPr>
      <w:r>
        <w:rPr>
          <w:b/>
          <w:u w:val="single"/>
        </w:rPr>
        <w:t>WARRANTS BASED ON PROJECTED TRAFFIC</w:t>
      </w:r>
    </w:p>
    <w:p w14:paraId="464CCBBC" w14:textId="77777777" w:rsidR="00000000" w:rsidRDefault="001A088A">
      <w:pPr>
        <w:pStyle w:val="BodyText"/>
        <w:spacing w:line="240" w:lineRule="atLeast"/>
      </w:pPr>
    </w:p>
    <w:p w14:paraId="0B30BBC6" w14:textId="77777777" w:rsidR="00000000" w:rsidRDefault="001A088A">
      <w:pPr>
        <w:pStyle w:val="BodyText"/>
        <w:tabs>
          <w:tab w:val="left" w:pos="3690"/>
          <w:tab w:val="left" w:pos="5850"/>
          <w:tab w:val="right" w:pos="10320"/>
        </w:tabs>
        <w:spacing w:line="240" w:lineRule="atLeast"/>
      </w:pPr>
      <w:r>
        <w:t xml:space="preserve">Peak Hour as percent of ADT: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t xml:space="preserve">  % M</w:t>
      </w:r>
      <w:r>
        <w:t xml:space="preserve">ajor          </w:t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t xml:space="preserve">  % Minor</w:t>
      </w:r>
    </w:p>
    <w:p w14:paraId="67A0518D" w14:textId="77777777" w:rsidR="00000000" w:rsidRDefault="001A088A">
      <w:pPr>
        <w:pStyle w:val="BodyText"/>
        <w:spacing w:line="288" w:lineRule="atLeast"/>
      </w:pPr>
      <w:r>
        <w:t xml:space="preserve">Year of Projection: 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 xml:space="preserve">                                           </w:t>
      </w:r>
    </w:p>
    <w:p w14:paraId="0C657806" w14:textId="77777777" w:rsidR="00000000" w:rsidRDefault="001A088A">
      <w:pPr>
        <w:pStyle w:val="BodyText"/>
        <w:spacing w:line="288" w:lineRule="atLeast"/>
      </w:pPr>
      <w:r>
        <w:t xml:space="preserve">Number of through lanes on each approach:    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t xml:space="preserve"> Major </w:t>
      </w:r>
      <w:r>
        <w:tab/>
        <w:t xml:space="preserve">  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Minor </w:t>
      </w:r>
      <w:r>
        <w:rPr>
          <w:u w:val="single"/>
        </w:rPr>
        <w:t xml:space="preserve">        </w:t>
      </w:r>
      <w:r>
        <w:t xml:space="preserve">  </w:t>
      </w:r>
    </w:p>
    <w:p w14:paraId="2BBA43F1" w14:textId="77777777" w:rsidR="00000000" w:rsidRDefault="001A088A">
      <w:pPr>
        <w:pStyle w:val="BodyText"/>
        <w:spacing w:line="288" w:lineRule="atLeast"/>
      </w:pPr>
      <w:r>
        <w:t>Factor used t</w:t>
      </w:r>
      <w:r>
        <w:t>o obtain lowest hour of 8 highest hours:</w:t>
      </w:r>
    </w:p>
    <w:p w14:paraId="23CD2C26" w14:textId="77777777" w:rsidR="00000000" w:rsidRDefault="001A088A">
      <w:pPr>
        <w:pStyle w:val="BodyText"/>
        <w:tabs>
          <w:tab w:val="left" w:pos="630"/>
          <w:tab w:val="left" w:pos="5130"/>
          <w:tab w:val="right" w:pos="10320"/>
        </w:tabs>
        <w:spacing w:line="288" w:lineRule="atLeast"/>
      </w:pP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t xml:space="preserve">  Major</w:t>
      </w:r>
      <w:r>
        <w:tab/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t xml:space="preserve">  Minor</w:t>
      </w:r>
      <w:r>
        <w:rPr>
          <w:u w:val="single"/>
        </w:rPr>
        <w:t xml:space="preserve">                </w:t>
      </w:r>
    </w:p>
    <w:p w14:paraId="11237F1B" w14:textId="77777777" w:rsidR="00000000" w:rsidRDefault="001A088A">
      <w:pPr>
        <w:pStyle w:val="BodyText"/>
        <w:spacing w:line="240" w:lineRule="atLeast"/>
      </w:pPr>
    </w:p>
    <w:p w14:paraId="19CFE55C" w14:textId="77777777" w:rsidR="00000000" w:rsidRDefault="001A088A">
      <w:pPr>
        <w:pStyle w:val="BodyText"/>
        <w:spacing w:line="240" w:lineRule="atLeast"/>
      </w:pPr>
    </w:p>
    <w:p w14:paraId="579EB6E3" w14:textId="77777777" w:rsidR="00000000" w:rsidRDefault="001A088A">
      <w:pPr>
        <w:pStyle w:val="BodyText"/>
        <w:spacing w:line="240" w:lineRule="atLeast"/>
      </w:pPr>
      <w:r>
        <w:t>Formula:</w:t>
      </w:r>
    </w:p>
    <w:p w14:paraId="7EDB12B4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  <w:t>Major ADT (both approaches)  X  Factor  =  8th hour</w:t>
      </w:r>
    </w:p>
    <w:p w14:paraId="35698757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  <w:t>Minor ADT (higher approach)  X  Factor  =  8th hour</w:t>
      </w:r>
    </w:p>
    <w:p w14:paraId="2C79E980" w14:textId="77777777" w:rsidR="00000000" w:rsidRDefault="001A088A">
      <w:pPr>
        <w:pStyle w:val="BodyText"/>
        <w:spacing w:line="240" w:lineRule="atLeast"/>
      </w:pPr>
    </w:p>
    <w:p w14:paraId="5BFFA59F" w14:textId="77777777" w:rsidR="00000000" w:rsidRDefault="001A088A">
      <w:pPr>
        <w:pStyle w:val="BodyText"/>
        <w:spacing w:line="240" w:lineRule="atLeast"/>
      </w:pPr>
    </w:p>
    <w:p w14:paraId="7981A198" w14:textId="77777777" w:rsidR="00000000" w:rsidRDefault="001A088A">
      <w:pPr>
        <w:pStyle w:val="BodyText"/>
        <w:spacing w:line="240" w:lineRule="atLeast"/>
        <w:rPr>
          <w:b/>
          <w:bCs/>
          <w:u w:val="single"/>
        </w:rPr>
      </w:pPr>
      <w:r>
        <w:rPr>
          <w:b/>
          <w:bCs/>
          <w:u w:val="single"/>
        </w:rPr>
        <w:t>CONDITION A – MINIMUM VEH</w:t>
      </w:r>
      <w:r>
        <w:rPr>
          <w:b/>
          <w:bCs/>
          <w:u w:val="single"/>
        </w:rPr>
        <w:t>ICULAR VOLUME</w:t>
      </w:r>
    </w:p>
    <w:p w14:paraId="7D214671" w14:textId="77777777" w:rsidR="00000000" w:rsidRDefault="001A088A">
      <w:pPr>
        <w:pStyle w:val="BodyText"/>
        <w:spacing w:line="240" w:lineRule="atLeast"/>
      </w:pPr>
    </w:p>
    <w:p w14:paraId="00985192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Major Street</w:t>
      </w:r>
    </w:p>
    <w:p w14:paraId="6E7DEC88" w14:textId="77777777" w:rsidR="00000000" w:rsidRDefault="001A088A">
      <w:pPr>
        <w:pStyle w:val="BodyText"/>
        <w:spacing w:line="240" w:lineRule="atLeast"/>
      </w:pPr>
    </w:p>
    <w:p w14:paraId="6FE81AD6" w14:textId="77777777" w:rsidR="00000000" w:rsidRDefault="001A088A">
      <w:pPr>
        <w:pStyle w:val="BodyText"/>
        <w:tabs>
          <w:tab w:val="left" w:pos="630"/>
          <w:tab w:val="left" w:pos="1620"/>
          <w:tab w:val="left" w:pos="3020"/>
          <w:tab w:val="left" w:pos="4230"/>
          <w:tab w:val="left" w:pos="5077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tab/>
        <w:t xml:space="preserve">x   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 xml:space="preserve"> =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t>VPH</w:t>
      </w:r>
    </w:p>
    <w:p w14:paraId="365A6BAB" w14:textId="77777777" w:rsidR="00000000" w:rsidRDefault="001A088A">
      <w:pPr>
        <w:pStyle w:val="BodyText"/>
        <w:spacing w:line="240" w:lineRule="atLeast"/>
      </w:pPr>
    </w:p>
    <w:p w14:paraId="45E15690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Minor Street</w:t>
      </w:r>
    </w:p>
    <w:p w14:paraId="70C2AB2D" w14:textId="77777777" w:rsidR="00000000" w:rsidRDefault="001A088A">
      <w:pPr>
        <w:pStyle w:val="BodyText"/>
        <w:spacing w:line="240" w:lineRule="atLeast"/>
      </w:pPr>
    </w:p>
    <w:p w14:paraId="772DC785" w14:textId="77777777" w:rsidR="00000000" w:rsidRDefault="001A088A">
      <w:pPr>
        <w:pStyle w:val="BodyText"/>
        <w:tabs>
          <w:tab w:val="left" w:pos="630"/>
          <w:tab w:val="left" w:pos="1620"/>
          <w:tab w:val="left" w:pos="3020"/>
          <w:tab w:val="left" w:pos="4230"/>
          <w:tab w:val="left" w:pos="5077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tab/>
        <w:t xml:space="preserve">x    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>
        <w:t xml:space="preserve"> = 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t>VPH</w:t>
      </w:r>
    </w:p>
    <w:p w14:paraId="324C21FE" w14:textId="77777777" w:rsidR="00000000" w:rsidRDefault="001A088A">
      <w:pPr>
        <w:pStyle w:val="BodyText"/>
        <w:spacing w:line="240" w:lineRule="atLeast"/>
      </w:pPr>
    </w:p>
    <w:p w14:paraId="2DC0DDAC" w14:textId="77777777" w:rsidR="00000000" w:rsidRDefault="001A088A">
      <w:pPr>
        <w:pStyle w:val="BodyText"/>
        <w:spacing w:line="240" w:lineRule="atLeast"/>
      </w:pPr>
      <w:r>
        <w:t>Vehicular Volume Required to Satisfy Warrant:</w:t>
      </w:r>
    </w:p>
    <w:p w14:paraId="5B04E580" w14:textId="77777777" w:rsidR="00000000" w:rsidRDefault="001A088A">
      <w:pPr>
        <w:pStyle w:val="BodyText"/>
        <w:spacing w:line="240" w:lineRule="atLeast"/>
      </w:pPr>
    </w:p>
    <w:p w14:paraId="65E54D6B" w14:textId="77777777" w:rsidR="00000000" w:rsidRDefault="001A088A">
      <w:pPr>
        <w:pStyle w:val="BodyText"/>
        <w:tabs>
          <w:tab w:val="left" w:pos="360"/>
          <w:tab w:val="left" w:pos="5850"/>
          <w:tab w:val="right" w:pos="10320"/>
        </w:tabs>
        <w:spacing w:line="240" w:lineRule="atLeast"/>
      </w:pPr>
      <w:r>
        <w:t xml:space="preserve">Major 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 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        Minor 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</w:t>
      </w:r>
      <w:r>
        <w:rPr>
          <w:u w:val="single"/>
        </w:rPr>
        <w:t xml:space="preserve">     </w:t>
      </w:r>
    </w:p>
    <w:p w14:paraId="28D7ED9F" w14:textId="77777777" w:rsidR="00000000" w:rsidRDefault="001A088A">
      <w:pPr>
        <w:pStyle w:val="BodyText"/>
        <w:spacing w:line="240" w:lineRule="atLeast"/>
      </w:pPr>
    </w:p>
    <w:p w14:paraId="7EC3A7E0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330C48A4" w14:textId="77777777" w:rsidR="00000000" w:rsidRDefault="001A088A">
      <w:pPr>
        <w:pStyle w:val="BodyText"/>
        <w:spacing w:line="240" w:lineRule="atLeast"/>
      </w:pPr>
    </w:p>
    <w:p w14:paraId="794B969D" w14:textId="77777777" w:rsidR="00000000" w:rsidRDefault="001A088A">
      <w:pPr>
        <w:pStyle w:val="BodyText"/>
        <w:spacing w:line="240" w:lineRule="atLeast"/>
      </w:pPr>
      <w:r>
        <w:rPr>
          <w:b/>
          <w:bCs/>
          <w:u w:val="single"/>
        </w:rPr>
        <w:t xml:space="preserve">CONDITION B – </w:t>
      </w:r>
      <w:r>
        <w:rPr>
          <w:b/>
          <w:u w:val="single"/>
        </w:rPr>
        <w:t xml:space="preserve">INTERRUPTION </w:t>
      </w:r>
      <w:r>
        <w:rPr>
          <w:b/>
          <w:u w:val="single"/>
        </w:rPr>
        <w:t>OF CONTINUOUS TRAFFIC</w:t>
      </w:r>
      <w:r>
        <w:t xml:space="preserve"> - Lowest hour of 8 highest hours</w:t>
      </w:r>
    </w:p>
    <w:p w14:paraId="63DDF979" w14:textId="77777777" w:rsidR="00000000" w:rsidRDefault="001A088A">
      <w:pPr>
        <w:pStyle w:val="BodyText"/>
        <w:spacing w:line="240" w:lineRule="atLeast"/>
      </w:pPr>
    </w:p>
    <w:p w14:paraId="55B87B49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Major Street</w:t>
      </w:r>
    </w:p>
    <w:p w14:paraId="215E81AE" w14:textId="77777777" w:rsidR="00000000" w:rsidRDefault="001A088A">
      <w:pPr>
        <w:pStyle w:val="BodyText"/>
        <w:spacing w:line="240" w:lineRule="atLeast"/>
      </w:pPr>
    </w:p>
    <w:p w14:paraId="41A1A1BD" w14:textId="77777777" w:rsidR="00000000" w:rsidRDefault="001A088A">
      <w:pPr>
        <w:pStyle w:val="BodyText"/>
        <w:tabs>
          <w:tab w:val="left" w:pos="630"/>
          <w:tab w:val="left" w:pos="1620"/>
          <w:tab w:val="left" w:pos="3020"/>
          <w:tab w:val="left" w:pos="4230"/>
          <w:tab w:val="left" w:pos="5077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 xml:space="preserve">x   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=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VPH</w:t>
      </w:r>
    </w:p>
    <w:p w14:paraId="70C6ABF8" w14:textId="77777777" w:rsidR="00000000" w:rsidRDefault="001A088A">
      <w:pPr>
        <w:pStyle w:val="BodyText"/>
        <w:spacing w:line="240" w:lineRule="atLeast"/>
      </w:pPr>
    </w:p>
    <w:p w14:paraId="10C040E8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Minor Street</w:t>
      </w:r>
    </w:p>
    <w:p w14:paraId="3A86C8D7" w14:textId="77777777" w:rsidR="00000000" w:rsidRDefault="001A088A">
      <w:pPr>
        <w:pStyle w:val="BodyText"/>
        <w:spacing w:line="240" w:lineRule="atLeast"/>
      </w:pPr>
    </w:p>
    <w:p w14:paraId="5FD3C1A9" w14:textId="77777777" w:rsidR="00000000" w:rsidRDefault="001A088A">
      <w:pPr>
        <w:pStyle w:val="BodyText"/>
        <w:tabs>
          <w:tab w:val="left" w:pos="630"/>
          <w:tab w:val="left" w:pos="1620"/>
          <w:tab w:val="left" w:pos="3020"/>
          <w:tab w:val="left" w:pos="4230"/>
          <w:tab w:val="left" w:pos="5077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 xml:space="preserve">x    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= 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VPH</w:t>
      </w:r>
    </w:p>
    <w:p w14:paraId="59B95D44" w14:textId="77777777" w:rsidR="00000000" w:rsidRDefault="001A088A">
      <w:pPr>
        <w:pStyle w:val="BodyText"/>
        <w:spacing w:line="240" w:lineRule="atLeast"/>
      </w:pPr>
    </w:p>
    <w:p w14:paraId="373BD09F" w14:textId="77777777" w:rsidR="00000000" w:rsidRDefault="001A088A">
      <w:pPr>
        <w:pStyle w:val="BodyText"/>
        <w:spacing w:line="240" w:lineRule="atLeast"/>
      </w:pPr>
      <w:r>
        <w:t>Vehicular Volume Required</w:t>
      </w:r>
      <w:r>
        <w:t xml:space="preserve"> to Satisfy Warrant:</w:t>
      </w:r>
    </w:p>
    <w:p w14:paraId="0CBF3237" w14:textId="77777777" w:rsidR="00000000" w:rsidRDefault="001A088A">
      <w:pPr>
        <w:pStyle w:val="BodyText"/>
        <w:spacing w:line="240" w:lineRule="atLeast"/>
      </w:pPr>
    </w:p>
    <w:p w14:paraId="1DF62247" w14:textId="77777777" w:rsidR="00000000" w:rsidRDefault="001A088A">
      <w:pPr>
        <w:pStyle w:val="BodyText"/>
        <w:tabs>
          <w:tab w:val="left" w:pos="360"/>
          <w:tab w:val="left" w:pos="5850"/>
          <w:tab w:val="right" w:pos="10320"/>
        </w:tabs>
        <w:spacing w:line="240" w:lineRule="atLeast"/>
      </w:pPr>
      <w:r>
        <w:t xml:space="preserve">Major 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 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        Minor  </w:t>
      </w:r>
      <w:r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</w:t>
      </w:r>
      <w:r>
        <w:rPr>
          <w:u w:val="single"/>
        </w:rPr>
        <w:t xml:space="preserve">     </w:t>
      </w:r>
    </w:p>
    <w:p w14:paraId="068DBD69" w14:textId="77777777" w:rsidR="00000000" w:rsidRDefault="001A088A">
      <w:pPr>
        <w:pStyle w:val="BodyText"/>
        <w:spacing w:line="240" w:lineRule="atLeast"/>
      </w:pPr>
    </w:p>
    <w:p w14:paraId="06A820CB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  <w:rPr>
          <w:u w:val="single"/>
        </w:rPr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</w:instrText>
      </w:r>
      <w:r>
        <w:rPr>
          <w:bCs/>
        </w:rPr>
        <w:instrText xml:space="preserve">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7AFEAF55" w14:textId="77777777" w:rsidR="00000000" w:rsidRDefault="001A088A">
      <w:pPr>
        <w:pStyle w:val="BodyText"/>
        <w:spacing w:line="240" w:lineRule="atLeast"/>
      </w:pPr>
      <w:r>
        <w:rPr>
          <w:u w:val="single"/>
        </w:rPr>
        <w:br w:type="page"/>
      </w:r>
      <w:r>
        <w:rPr>
          <w:b/>
          <w:u w:val="single"/>
        </w:rPr>
        <w:lastRenderedPageBreak/>
        <w:t xml:space="preserve">WARRANT 3 - PEAK HOUR TRAFFIC (CONSTRUCTION ADT) </w:t>
      </w:r>
    </w:p>
    <w:p w14:paraId="17995ACC" w14:textId="77777777" w:rsidR="00000000" w:rsidRDefault="001A088A">
      <w:pPr>
        <w:pStyle w:val="BodyText"/>
        <w:spacing w:line="240" w:lineRule="atLeast"/>
        <w:jc w:val="center"/>
      </w:pPr>
    </w:p>
    <w:p w14:paraId="713D14F4" w14:textId="77777777" w:rsidR="00000000" w:rsidRDefault="001A088A">
      <w:pPr>
        <w:pStyle w:val="BodyText"/>
        <w:spacing w:line="240" w:lineRule="atLeast"/>
        <w:jc w:val="center"/>
      </w:pPr>
    </w:p>
    <w:p w14:paraId="4F59D478" w14:textId="77777777" w:rsidR="00000000" w:rsidRDefault="001A088A">
      <w:pPr>
        <w:pStyle w:val="BodyText"/>
        <w:spacing w:line="240" w:lineRule="atLeast"/>
      </w:pPr>
      <w:r>
        <w:rPr>
          <w:b/>
          <w:u w:val="single"/>
        </w:rPr>
        <w:t>CONDITION A</w:t>
      </w:r>
      <w:r>
        <w:rPr>
          <w:b/>
        </w:rPr>
        <w:t xml:space="preserve">- MINIMUM VEHICULAR </w:t>
      </w:r>
      <w:r>
        <w:rPr>
          <w:b/>
          <w:u w:val="single"/>
        </w:rPr>
        <w:t xml:space="preserve">VOLUME </w:t>
      </w:r>
      <w:r>
        <w:t xml:space="preserve"> Highest hour or 2 highest hours</w:t>
      </w:r>
    </w:p>
    <w:p w14:paraId="4438D4F0" w14:textId="77777777" w:rsidR="00000000" w:rsidRDefault="001A088A">
      <w:pPr>
        <w:pStyle w:val="BodyText"/>
        <w:spacing w:line="240" w:lineRule="atLeast"/>
      </w:pPr>
    </w:p>
    <w:p w14:paraId="534DD0C1" w14:textId="77777777" w:rsidR="00000000" w:rsidRDefault="001A088A">
      <w:pPr>
        <w:pStyle w:val="BodyText"/>
        <w:spacing w:line="240" w:lineRule="atLeast"/>
      </w:pPr>
    </w:p>
    <w:p w14:paraId="6B4E6696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Major Street</w:t>
      </w:r>
      <w:r>
        <w:rPr>
          <w:b/>
          <w:u w:val="single"/>
        </w:rPr>
        <w:t xml:space="preserve"> </w:t>
      </w:r>
    </w:p>
    <w:p w14:paraId="39C2669A" w14:textId="77777777" w:rsidR="00000000" w:rsidRDefault="001A088A">
      <w:pPr>
        <w:pStyle w:val="BodyText"/>
        <w:spacing w:line="240" w:lineRule="atLeast"/>
      </w:pPr>
    </w:p>
    <w:p w14:paraId="71E7012D" w14:textId="77777777" w:rsidR="00000000" w:rsidRDefault="001A088A">
      <w:pPr>
        <w:pStyle w:val="BodyText"/>
        <w:tabs>
          <w:tab w:val="left" w:pos="990"/>
          <w:tab w:val="left" w:pos="5040"/>
          <w:tab w:val="right" w:pos="10320"/>
        </w:tabs>
        <w:spacing w:line="240" w:lineRule="atLeast"/>
      </w:pPr>
      <w:r>
        <w:tab/>
        <w:t>Highest Hour</w:t>
      </w:r>
      <w:r>
        <w:tab/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>
        <w:t xml:space="preserve">  VPH</w:t>
      </w:r>
    </w:p>
    <w:p w14:paraId="46251661" w14:textId="77777777" w:rsidR="00000000" w:rsidRDefault="001A088A">
      <w:pPr>
        <w:pStyle w:val="BodyText"/>
        <w:tabs>
          <w:tab w:val="left" w:pos="990"/>
          <w:tab w:val="left" w:pos="5040"/>
          <w:tab w:val="left" w:pos="6030"/>
          <w:tab w:val="right" w:pos="10320"/>
        </w:tabs>
        <w:spacing w:line="240" w:lineRule="atLeast"/>
      </w:pPr>
      <w:r>
        <w:tab/>
        <w:t xml:space="preserve">Second Highest Hour          </w:t>
      </w:r>
      <w:r>
        <w:tab/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  <w:r>
        <w:t xml:space="preserve">  VPH</w:t>
      </w:r>
    </w:p>
    <w:p w14:paraId="17D86AF8" w14:textId="77777777" w:rsidR="00000000" w:rsidRDefault="001A088A">
      <w:pPr>
        <w:pStyle w:val="BodyText"/>
        <w:spacing w:line="240" w:lineRule="atLeast"/>
      </w:pPr>
    </w:p>
    <w:p w14:paraId="648C7CDD" w14:textId="77777777" w:rsidR="00000000" w:rsidRDefault="001A088A">
      <w:pPr>
        <w:pStyle w:val="BodyText"/>
        <w:tabs>
          <w:tab w:val="left" w:pos="630"/>
          <w:tab w:val="right" w:pos="10320"/>
        </w:tabs>
        <w:spacing w:line="240" w:lineRule="atLeast"/>
      </w:pPr>
      <w:r>
        <w:tab/>
      </w:r>
      <w:r>
        <w:rPr>
          <w:u w:val="single"/>
        </w:rPr>
        <w:t>Mino</w:t>
      </w:r>
      <w:r>
        <w:rPr>
          <w:u w:val="single"/>
        </w:rPr>
        <w:t xml:space="preserve">r Street </w:t>
      </w:r>
    </w:p>
    <w:p w14:paraId="7C9F2324" w14:textId="77777777" w:rsidR="00000000" w:rsidRDefault="001A088A">
      <w:pPr>
        <w:pStyle w:val="BodyText"/>
        <w:spacing w:line="240" w:lineRule="atLeast"/>
      </w:pPr>
    </w:p>
    <w:p w14:paraId="00141BC3" w14:textId="77777777" w:rsidR="00000000" w:rsidRDefault="001A088A">
      <w:pPr>
        <w:pStyle w:val="BodyText"/>
        <w:tabs>
          <w:tab w:val="left" w:pos="990"/>
          <w:tab w:val="left" w:pos="5040"/>
          <w:tab w:val="left" w:pos="6027"/>
          <w:tab w:val="right" w:pos="10320"/>
        </w:tabs>
        <w:spacing w:line="240" w:lineRule="atLeast"/>
      </w:pPr>
      <w:r>
        <w:tab/>
        <w:t>Highest Hour</w:t>
      </w:r>
      <w:r>
        <w:tab/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"/>
      <w:r>
        <w:t xml:space="preserve">  VPH</w:t>
      </w:r>
    </w:p>
    <w:p w14:paraId="1E79A8BC" w14:textId="77777777" w:rsidR="00000000" w:rsidRDefault="001A088A">
      <w:pPr>
        <w:pStyle w:val="BodyText"/>
        <w:tabs>
          <w:tab w:val="left" w:pos="990"/>
          <w:tab w:val="left" w:pos="5040"/>
          <w:tab w:val="left" w:pos="6030"/>
          <w:tab w:val="right" w:pos="10320"/>
        </w:tabs>
        <w:spacing w:line="240" w:lineRule="atLeast"/>
      </w:pPr>
      <w:r>
        <w:tab/>
        <w:t xml:space="preserve">Second Highest Hour          </w:t>
      </w:r>
      <w:r>
        <w:tab/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>
        <w:t xml:space="preserve">  VPH</w:t>
      </w:r>
    </w:p>
    <w:p w14:paraId="3C4B042C" w14:textId="77777777" w:rsidR="00000000" w:rsidRDefault="001A088A">
      <w:pPr>
        <w:pStyle w:val="BodyText"/>
        <w:spacing w:line="240" w:lineRule="atLeast"/>
      </w:pPr>
    </w:p>
    <w:p w14:paraId="24EBE53A" w14:textId="77777777" w:rsidR="00000000" w:rsidRDefault="001A088A">
      <w:pPr>
        <w:pStyle w:val="BodyText"/>
        <w:spacing w:line="240" w:lineRule="atLeast"/>
      </w:pPr>
      <w:r>
        <w:t>Vehicular Volume Required to Satisfy Warrant:</w:t>
      </w:r>
    </w:p>
    <w:p w14:paraId="08C5A25D" w14:textId="77777777" w:rsidR="00000000" w:rsidRDefault="001A088A">
      <w:pPr>
        <w:pStyle w:val="BodyText"/>
        <w:tabs>
          <w:tab w:val="left" w:pos="360"/>
          <w:tab w:val="left" w:pos="4050"/>
          <w:tab w:val="right" w:pos="10320"/>
        </w:tabs>
        <w:spacing w:line="240" w:lineRule="atLeast"/>
      </w:pPr>
    </w:p>
    <w:p w14:paraId="20F2776B" w14:textId="77777777" w:rsidR="00000000" w:rsidRDefault="001A088A">
      <w:pPr>
        <w:pStyle w:val="BodyText"/>
        <w:tabs>
          <w:tab w:val="left" w:pos="360"/>
          <w:tab w:val="left" w:pos="4050"/>
          <w:tab w:val="right" w:pos="10320"/>
        </w:tabs>
        <w:spacing w:line="240" w:lineRule="atLeast"/>
      </w:pPr>
      <w:r>
        <w:t xml:space="preserve">Major  1st 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6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  <w:r>
        <w:t xml:space="preserve">100%  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7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>
        <w:t xml:space="preserve"> 80% 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>
        <w:t xml:space="preserve"> 70%      2nd 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9" w:name="Text61"/>
      <w:r>
        <w:rPr>
          <w:u w:val="single"/>
        </w:rPr>
        <w:instrText xml:space="preserve"> FOR</w:instrText>
      </w:r>
      <w:r>
        <w:rPr>
          <w:u w:val="single"/>
        </w:rPr>
        <w:instrText xml:space="preserve">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>
        <w:t xml:space="preserve"> 100%  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0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>
        <w:t xml:space="preserve"> 80% 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1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>
        <w:t xml:space="preserve"> 70%</w:t>
      </w:r>
      <w:r>
        <w:tab/>
      </w:r>
    </w:p>
    <w:p w14:paraId="10DC0F1A" w14:textId="77777777" w:rsidR="00000000" w:rsidRDefault="001A088A">
      <w:pPr>
        <w:pStyle w:val="BodyText"/>
        <w:tabs>
          <w:tab w:val="left" w:pos="360"/>
          <w:tab w:val="left" w:pos="4050"/>
          <w:tab w:val="right" w:pos="10320"/>
        </w:tabs>
        <w:spacing w:line="240" w:lineRule="atLeast"/>
      </w:pPr>
      <w:r>
        <w:t xml:space="preserve">Minor  1st 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2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2"/>
      <w:r>
        <w:t xml:space="preserve">100%   </w:t>
      </w: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3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3"/>
      <w:r>
        <w:t xml:space="preserve"> 80% 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4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4"/>
      <w:r>
        <w:t xml:space="preserve"> 70%      2nd 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5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5"/>
      <w:r>
        <w:t xml:space="preserve"> 100%   </w:t>
      </w:r>
      <w:r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6" w:name="Text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>
        <w:t xml:space="preserve"> 80%  </w:t>
      </w:r>
      <w:r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7" w:name="Text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>
        <w:t xml:space="preserve"> 70%</w:t>
      </w:r>
    </w:p>
    <w:p w14:paraId="653C1A01" w14:textId="77777777" w:rsidR="00000000" w:rsidRDefault="001A088A">
      <w:pPr>
        <w:pStyle w:val="BodyText"/>
        <w:spacing w:line="240" w:lineRule="atLeast"/>
      </w:pPr>
    </w:p>
    <w:p w14:paraId="4DBE9618" w14:textId="77777777" w:rsidR="00000000" w:rsidRDefault="001A088A">
      <w:pPr>
        <w:pStyle w:val="BodyText"/>
        <w:spacing w:line="240" w:lineRule="atLeast"/>
      </w:pPr>
    </w:p>
    <w:p w14:paraId="2390E89E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</w:t>
      </w:r>
      <w:r>
        <w:rPr>
          <w:b/>
        </w:rPr>
        <w:t>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0938BD55" w14:textId="77777777" w:rsidR="00000000" w:rsidRDefault="001A088A">
      <w:pPr>
        <w:pStyle w:val="BodyText"/>
        <w:spacing w:line="240" w:lineRule="atLeast"/>
      </w:pPr>
    </w:p>
    <w:p w14:paraId="60C427BD" w14:textId="77777777" w:rsidR="00000000" w:rsidRDefault="001A088A">
      <w:pPr>
        <w:pStyle w:val="BodyText"/>
        <w:spacing w:line="240" w:lineRule="atLeast"/>
      </w:pPr>
    </w:p>
    <w:p w14:paraId="603570E6" w14:textId="77777777" w:rsidR="00000000" w:rsidRDefault="001A088A">
      <w:pPr>
        <w:pStyle w:val="BodyText"/>
        <w:spacing w:line="240" w:lineRule="atLeast"/>
      </w:pPr>
      <w:r>
        <w:rPr>
          <w:b/>
          <w:u w:val="single"/>
        </w:rPr>
        <w:t>CONDITION B</w:t>
      </w:r>
      <w:r>
        <w:rPr>
          <w:b/>
        </w:rPr>
        <w:t xml:space="preserve"> – </w:t>
      </w:r>
      <w:r>
        <w:rPr>
          <w:b/>
          <w:u w:val="single"/>
        </w:rPr>
        <w:t>INTERRUPTION OF CONTINUOUS TRAFFIC</w:t>
      </w:r>
      <w:r>
        <w:t xml:space="preserve"> - Highest hour or 2 highest hours</w:t>
      </w:r>
    </w:p>
    <w:p w14:paraId="7D390F54" w14:textId="77777777" w:rsidR="00000000" w:rsidRDefault="001A088A">
      <w:pPr>
        <w:pStyle w:val="BodyText"/>
        <w:spacing w:line="240" w:lineRule="atLeast"/>
      </w:pPr>
    </w:p>
    <w:p w14:paraId="110DF950" w14:textId="77777777" w:rsidR="00000000" w:rsidRDefault="001A088A">
      <w:pPr>
        <w:pStyle w:val="BodyText"/>
        <w:spacing w:line="240" w:lineRule="atLeast"/>
      </w:pPr>
    </w:p>
    <w:p w14:paraId="602225D6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Major Street</w:t>
      </w:r>
      <w:r>
        <w:rPr>
          <w:b/>
          <w:u w:val="single"/>
        </w:rPr>
        <w:t xml:space="preserve"> </w:t>
      </w:r>
    </w:p>
    <w:p w14:paraId="1912704A" w14:textId="77777777" w:rsidR="00000000" w:rsidRDefault="001A088A">
      <w:pPr>
        <w:pStyle w:val="BodyText"/>
        <w:spacing w:line="240" w:lineRule="atLeast"/>
      </w:pPr>
    </w:p>
    <w:p w14:paraId="736A8FC9" w14:textId="77777777" w:rsidR="00000000" w:rsidRDefault="001A088A">
      <w:pPr>
        <w:pStyle w:val="BodyText"/>
        <w:tabs>
          <w:tab w:val="left" w:pos="990"/>
          <w:tab w:val="left" w:pos="5040"/>
          <w:tab w:val="right" w:pos="10320"/>
        </w:tabs>
        <w:spacing w:line="240" w:lineRule="atLeast"/>
      </w:pPr>
      <w:r>
        <w:tab/>
        <w:t>Highest Hour</w:t>
      </w:r>
      <w:r>
        <w:tab/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VPH</w:t>
      </w:r>
    </w:p>
    <w:p w14:paraId="5A1B081B" w14:textId="77777777" w:rsidR="00000000" w:rsidRDefault="001A088A">
      <w:pPr>
        <w:pStyle w:val="BodyText"/>
        <w:tabs>
          <w:tab w:val="left" w:pos="990"/>
          <w:tab w:val="left" w:pos="5040"/>
          <w:tab w:val="left" w:pos="6030"/>
          <w:tab w:val="right" w:pos="10320"/>
        </w:tabs>
        <w:spacing w:line="240" w:lineRule="atLeast"/>
      </w:pPr>
      <w:r>
        <w:tab/>
        <w:t xml:space="preserve">Second Highest Hour          </w:t>
      </w:r>
      <w:r>
        <w:tab/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VPH</w:t>
      </w:r>
    </w:p>
    <w:p w14:paraId="5A12D7D6" w14:textId="77777777" w:rsidR="00000000" w:rsidRDefault="001A088A">
      <w:pPr>
        <w:pStyle w:val="BodyText"/>
        <w:spacing w:line="240" w:lineRule="atLeast"/>
      </w:pPr>
    </w:p>
    <w:p w14:paraId="1FEF1964" w14:textId="77777777" w:rsidR="00000000" w:rsidRDefault="001A088A">
      <w:pPr>
        <w:pStyle w:val="BodyText"/>
        <w:tabs>
          <w:tab w:val="left" w:pos="630"/>
          <w:tab w:val="right" w:pos="10320"/>
        </w:tabs>
        <w:spacing w:line="240" w:lineRule="atLeast"/>
      </w:pPr>
      <w:r>
        <w:tab/>
      </w:r>
      <w:r>
        <w:rPr>
          <w:u w:val="single"/>
        </w:rPr>
        <w:t xml:space="preserve">Minor Street </w:t>
      </w:r>
    </w:p>
    <w:p w14:paraId="32ADD357" w14:textId="77777777" w:rsidR="00000000" w:rsidRDefault="001A088A">
      <w:pPr>
        <w:pStyle w:val="BodyText"/>
        <w:spacing w:line="240" w:lineRule="atLeast"/>
      </w:pPr>
    </w:p>
    <w:p w14:paraId="51918B6B" w14:textId="77777777" w:rsidR="00000000" w:rsidRDefault="001A088A">
      <w:pPr>
        <w:pStyle w:val="BodyText"/>
        <w:tabs>
          <w:tab w:val="left" w:pos="990"/>
          <w:tab w:val="left" w:pos="5040"/>
          <w:tab w:val="left" w:pos="6027"/>
          <w:tab w:val="right" w:pos="10320"/>
        </w:tabs>
        <w:spacing w:line="240" w:lineRule="atLeast"/>
      </w:pPr>
      <w:r>
        <w:tab/>
        <w:t>Highest Hour</w:t>
      </w:r>
      <w:r>
        <w:tab/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VPH</w:t>
      </w:r>
    </w:p>
    <w:p w14:paraId="579E6767" w14:textId="77777777" w:rsidR="00000000" w:rsidRDefault="001A088A">
      <w:pPr>
        <w:pStyle w:val="BodyText"/>
        <w:spacing w:line="240" w:lineRule="atLeast"/>
        <w:ind w:firstLine="720"/>
      </w:pPr>
      <w:r>
        <w:t xml:space="preserve">     Second Highest Hour</w:t>
      </w:r>
      <w:r>
        <w:tab/>
      </w:r>
      <w:r>
        <w:tab/>
        <w:t xml:space="preserve">         </w:t>
      </w:r>
      <w:r>
        <w:tab/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VPH</w:t>
      </w:r>
    </w:p>
    <w:p w14:paraId="72F1CAF5" w14:textId="77777777" w:rsidR="00000000" w:rsidRDefault="001A088A">
      <w:pPr>
        <w:pStyle w:val="BodyText"/>
        <w:spacing w:line="240" w:lineRule="atLeast"/>
      </w:pPr>
    </w:p>
    <w:p w14:paraId="41041277" w14:textId="77777777" w:rsidR="00000000" w:rsidRDefault="001A088A">
      <w:pPr>
        <w:pStyle w:val="BodyText"/>
        <w:spacing w:line="240" w:lineRule="atLeast"/>
      </w:pPr>
      <w:r>
        <w:t>Vehicular Volume Required to Satisfy Warrant:</w:t>
      </w:r>
    </w:p>
    <w:p w14:paraId="544523A4" w14:textId="77777777" w:rsidR="00000000" w:rsidRDefault="001A088A">
      <w:pPr>
        <w:pStyle w:val="BodyText"/>
        <w:spacing w:line="240" w:lineRule="atLeast"/>
      </w:pPr>
    </w:p>
    <w:p w14:paraId="7B751E32" w14:textId="77777777" w:rsidR="00000000" w:rsidRDefault="001A088A">
      <w:pPr>
        <w:pStyle w:val="BodyText"/>
        <w:tabs>
          <w:tab w:val="left" w:pos="360"/>
          <w:tab w:val="left" w:pos="4050"/>
          <w:tab w:val="right" w:pos="10320"/>
        </w:tabs>
        <w:spacing w:line="240" w:lineRule="atLeast"/>
      </w:pPr>
      <w:r>
        <w:t xml:space="preserve">Major  1st 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100%  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    </w:t>
      </w:r>
      <w:r>
        <w:t xml:space="preserve">  2nd 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</w:t>
      </w:r>
      <w:r>
        <w:tab/>
      </w:r>
    </w:p>
    <w:p w14:paraId="57145947" w14:textId="77777777" w:rsidR="00000000" w:rsidRDefault="001A088A">
      <w:pPr>
        <w:pStyle w:val="BodyText"/>
        <w:tabs>
          <w:tab w:val="left" w:pos="360"/>
          <w:tab w:val="left" w:pos="4050"/>
          <w:tab w:val="right" w:pos="10320"/>
        </w:tabs>
        <w:spacing w:line="240" w:lineRule="atLeast"/>
      </w:pPr>
      <w:r>
        <w:t xml:space="preserve">Minor  1st 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100%   </w:t>
      </w: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      2nd 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100%   </w:t>
      </w:r>
      <w:r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80%  </w:t>
      </w:r>
      <w:r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70%</w:t>
      </w:r>
    </w:p>
    <w:p w14:paraId="42B1CF09" w14:textId="77777777" w:rsidR="00000000" w:rsidRDefault="001A088A">
      <w:pPr>
        <w:pStyle w:val="BodyText"/>
        <w:spacing w:line="240" w:lineRule="atLeast"/>
      </w:pPr>
    </w:p>
    <w:p w14:paraId="3A6068BB" w14:textId="77777777" w:rsidR="00000000" w:rsidRDefault="001A088A">
      <w:pPr>
        <w:pStyle w:val="BodyText"/>
        <w:spacing w:line="240" w:lineRule="atLeast"/>
      </w:pPr>
    </w:p>
    <w:p w14:paraId="1F9EAD52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256BDF09" w14:textId="77777777" w:rsidR="00000000" w:rsidRDefault="001A088A">
      <w:pPr>
        <w:pStyle w:val="BodyText"/>
        <w:spacing w:line="240" w:lineRule="atLeast"/>
      </w:pPr>
      <w:r>
        <w:br w:type="page"/>
      </w:r>
      <w:r>
        <w:rPr>
          <w:b/>
          <w:u w:val="single"/>
        </w:rPr>
        <w:lastRenderedPageBreak/>
        <w:t>WARRANT 4</w:t>
      </w:r>
      <w:r>
        <w:rPr>
          <w:b/>
        </w:rPr>
        <w:t xml:space="preserve"> - </w:t>
      </w:r>
      <w:r>
        <w:rPr>
          <w:b/>
          <w:u w:val="single"/>
        </w:rPr>
        <w:t>PEDESTRIAN VOLUME</w:t>
      </w:r>
      <w:r>
        <w:t xml:space="preserve"> - Lowest hour of 8 highest hours</w:t>
      </w:r>
    </w:p>
    <w:p w14:paraId="3658113F" w14:textId="77777777" w:rsidR="00000000" w:rsidRDefault="001A088A">
      <w:pPr>
        <w:pStyle w:val="BodyText"/>
        <w:spacing w:line="240" w:lineRule="atLeast"/>
      </w:pPr>
    </w:p>
    <w:p w14:paraId="6B9A6178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Major Street</w:t>
      </w:r>
    </w:p>
    <w:p w14:paraId="1C9A32A8" w14:textId="77777777" w:rsidR="00000000" w:rsidRDefault="001A088A">
      <w:pPr>
        <w:pStyle w:val="BodyText"/>
        <w:spacing w:line="240" w:lineRule="atLeast"/>
      </w:pPr>
    </w:p>
    <w:p w14:paraId="62960676" w14:textId="77777777" w:rsidR="00000000" w:rsidRDefault="001A088A">
      <w:pPr>
        <w:pStyle w:val="BodyText"/>
        <w:tabs>
          <w:tab w:val="left" w:pos="990"/>
          <w:tab w:val="left" w:pos="7200"/>
          <w:tab w:val="right" w:pos="10320"/>
        </w:tabs>
        <w:spacing w:line="240" w:lineRule="atLeast"/>
      </w:pPr>
      <w:r>
        <w:tab/>
        <w:t>Total of both approaches</w:t>
      </w:r>
    </w:p>
    <w:p w14:paraId="3082B5E2" w14:textId="77777777" w:rsidR="00000000" w:rsidRDefault="001A088A">
      <w:pPr>
        <w:pStyle w:val="BodyText"/>
        <w:spacing w:line="240" w:lineRule="atLeast"/>
      </w:pPr>
    </w:p>
    <w:p w14:paraId="218870DA" w14:textId="77777777" w:rsidR="00000000" w:rsidRDefault="001A088A">
      <w:pPr>
        <w:pStyle w:val="BodyText"/>
        <w:tabs>
          <w:tab w:val="left" w:pos="990"/>
          <w:tab w:val="left" w:pos="7200"/>
          <w:tab w:val="right" w:pos="10320"/>
        </w:tabs>
        <w:spacing w:line="240" w:lineRule="atLeast"/>
      </w:pPr>
      <w:r>
        <w:tab/>
        <w:t xml:space="preserve">No Median or Median less than 4 feet wide </w:t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8"/>
      <w:r>
        <w:t xml:space="preserve"> VPH.</w:t>
      </w:r>
    </w:p>
    <w:p w14:paraId="0A5E1532" w14:textId="77777777" w:rsidR="00000000" w:rsidRDefault="001A088A">
      <w:pPr>
        <w:pStyle w:val="BodyText"/>
        <w:spacing w:line="240" w:lineRule="atLeast"/>
      </w:pPr>
    </w:p>
    <w:p w14:paraId="565FC2E7" w14:textId="77777777" w:rsidR="00000000" w:rsidRDefault="001A088A">
      <w:pPr>
        <w:pStyle w:val="BodyText"/>
        <w:tabs>
          <w:tab w:val="left" w:pos="990"/>
          <w:tab w:val="left" w:pos="7200"/>
          <w:tab w:val="right" w:pos="10320"/>
        </w:tabs>
        <w:spacing w:line="240" w:lineRule="atLeast"/>
      </w:pPr>
      <w:r>
        <w:tab/>
        <w:t>Median 4</w:t>
      </w:r>
      <w:r>
        <w:t xml:space="preserve"> feet or more in width </w:t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9"/>
      <w:r>
        <w:t xml:space="preserve"> VPH</w:t>
      </w:r>
    </w:p>
    <w:p w14:paraId="32C50A69" w14:textId="77777777" w:rsidR="00000000" w:rsidRDefault="001A088A">
      <w:pPr>
        <w:pStyle w:val="BodyText"/>
        <w:spacing w:line="240" w:lineRule="atLeast"/>
      </w:pPr>
    </w:p>
    <w:p w14:paraId="4C2D269A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</w:r>
      <w:r>
        <w:rPr>
          <w:u w:val="single"/>
        </w:rPr>
        <w:t>Pedestrians</w:t>
      </w:r>
    </w:p>
    <w:p w14:paraId="7B2EAE38" w14:textId="77777777" w:rsidR="00000000" w:rsidRDefault="001A088A">
      <w:pPr>
        <w:pStyle w:val="BodyText"/>
        <w:spacing w:line="240" w:lineRule="atLeast"/>
      </w:pPr>
    </w:p>
    <w:p w14:paraId="48DE9719" w14:textId="77777777" w:rsidR="00000000" w:rsidRDefault="001A088A">
      <w:pPr>
        <w:pStyle w:val="BodyText"/>
        <w:tabs>
          <w:tab w:val="left" w:pos="990"/>
          <w:tab w:val="left" w:pos="7200"/>
          <w:tab w:val="right" w:pos="10320"/>
        </w:tabs>
        <w:spacing w:line="240" w:lineRule="atLeast"/>
      </w:pPr>
      <w:r>
        <w:tab/>
        <w:t xml:space="preserve">Higher Volume Crosswalk across Major Street </w:t>
      </w: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0" w:name="Text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0"/>
      <w:r>
        <w:t xml:space="preserve"> PPH</w:t>
      </w:r>
    </w:p>
    <w:p w14:paraId="1E57848F" w14:textId="77777777" w:rsidR="00000000" w:rsidRDefault="001A088A">
      <w:pPr>
        <w:pStyle w:val="BodyText"/>
        <w:spacing w:line="240" w:lineRule="atLeast"/>
      </w:pPr>
    </w:p>
    <w:p w14:paraId="1E8519B3" w14:textId="77777777" w:rsidR="00000000" w:rsidRDefault="001A088A">
      <w:pPr>
        <w:pStyle w:val="BodyText"/>
        <w:spacing w:line="240" w:lineRule="atLeast"/>
      </w:pPr>
      <w:r>
        <w:t>Volume Required to Satisfy Warrant:</w:t>
      </w:r>
    </w:p>
    <w:p w14:paraId="7337A0E5" w14:textId="77777777" w:rsidR="00000000" w:rsidRDefault="001A088A">
      <w:pPr>
        <w:pStyle w:val="BodyText"/>
        <w:spacing w:line="240" w:lineRule="atLeast"/>
      </w:pPr>
    </w:p>
    <w:p w14:paraId="38246C39" w14:textId="77777777" w:rsidR="00000000" w:rsidRDefault="001A088A">
      <w:pPr>
        <w:pStyle w:val="BodyText"/>
        <w:tabs>
          <w:tab w:val="left" w:pos="360"/>
          <w:tab w:val="left" w:pos="4050"/>
          <w:tab w:val="right" w:pos="10320"/>
        </w:tabs>
        <w:spacing w:line="240" w:lineRule="atLeast"/>
      </w:pPr>
      <w:r>
        <w:t xml:space="preserve">Major  </w:t>
      </w:r>
      <w:r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1" w:name="Text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  <w:r>
        <w:t xml:space="preserve">100%  </w:t>
      </w:r>
      <w:r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2" w:name="Text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>
        <w:t xml:space="preserve">*80%  </w:t>
      </w:r>
      <w:r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3" w:name="Text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3"/>
      <w:r>
        <w:t xml:space="preserve"> 70%  VPH</w:t>
      </w:r>
      <w:r>
        <w:tab/>
        <w:t>C</w:t>
      </w:r>
      <w:r>
        <w:t xml:space="preserve">rosswalk  </w:t>
      </w:r>
      <w:r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4" w:name="Text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4"/>
      <w:r>
        <w:t xml:space="preserve"> 100%   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5"/>
      <w:r>
        <w:t xml:space="preserve">*80% 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6"/>
      <w:r>
        <w:t xml:space="preserve"> 70%  PPH</w:t>
      </w:r>
      <w:r>
        <w:tab/>
      </w:r>
    </w:p>
    <w:p w14:paraId="6858AA6F" w14:textId="77777777" w:rsidR="00000000" w:rsidRDefault="001A088A">
      <w:pPr>
        <w:pStyle w:val="BodyText"/>
        <w:spacing w:line="240" w:lineRule="atLeast"/>
      </w:pPr>
    </w:p>
    <w:p w14:paraId="2C8F5B76" w14:textId="77777777" w:rsidR="00000000" w:rsidRDefault="001A088A">
      <w:pPr>
        <w:pStyle w:val="BodyText"/>
        <w:spacing w:line="240" w:lineRule="atLeast"/>
      </w:pPr>
      <w:r>
        <w:tab/>
        <w:t>*80% value not used for Warrant 4.  Use only for Warrant 7.</w:t>
      </w:r>
    </w:p>
    <w:p w14:paraId="12B4905E" w14:textId="77777777" w:rsidR="00000000" w:rsidRDefault="001A088A">
      <w:pPr>
        <w:pStyle w:val="BodyText"/>
        <w:spacing w:line="240" w:lineRule="atLeast"/>
      </w:pPr>
    </w:p>
    <w:p w14:paraId="3413191A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5BB6C1B3" w14:textId="77777777" w:rsidR="00000000" w:rsidRDefault="001A088A">
      <w:pPr>
        <w:pStyle w:val="BodyText"/>
        <w:spacing w:line="240" w:lineRule="atLeast"/>
      </w:pPr>
    </w:p>
    <w:p w14:paraId="0D31E645" w14:textId="77777777" w:rsidR="00000000" w:rsidRDefault="001A088A">
      <w:pPr>
        <w:pStyle w:val="BodyText"/>
        <w:spacing w:line="240" w:lineRule="atLeast"/>
      </w:pPr>
    </w:p>
    <w:p w14:paraId="4E5B8A4E" w14:textId="77777777" w:rsidR="00000000" w:rsidRDefault="001A088A">
      <w:pPr>
        <w:pStyle w:val="BodyText"/>
        <w:spacing w:line="240" w:lineRule="atLeast"/>
      </w:pPr>
    </w:p>
    <w:p w14:paraId="28D5B6BE" w14:textId="77777777" w:rsidR="00000000" w:rsidRDefault="001A088A">
      <w:pPr>
        <w:pStyle w:val="BodyText"/>
        <w:spacing w:line="240" w:lineRule="atLeast"/>
      </w:pPr>
    </w:p>
    <w:p w14:paraId="29D059C9" w14:textId="77777777" w:rsidR="00000000" w:rsidRDefault="001A088A">
      <w:pPr>
        <w:pStyle w:val="BodyText"/>
        <w:spacing w:line="240" w:lineRule="atLeast"/>
      </w:pPr>
      <w:r>
        <w:rPr>
          <w:b/>
          <w:u w:val="single"/>
        </w:rPr>
        <w:t>WARRANT 5</w:t>
      </w:r>
      <w:r>
        <w:rPr>
          <w:b/>
        </w:rPr>
        <w:t xml:space="preserve"> - </w:t>
      </w:r>
      <w:r>
        <w:rPr>
          <w:b/>
          <w:u w:val="single"/>
        </w:rPr>
        <w:t>SCHOOL CROSSING</w:t>
      </w:r>
    </w:p>
    <w:p w14:paraId="391147CA" w14:textId="77777777" w:rsidR="00000000" w:rsidRDefault="001A088A">
      <w:pPr>
        <w:pStyle w:val="BodyText"/>
        <w:spacing w:line="240" w:lineRule="atLeast"/>
      </w:pPr>
    </w:p>
    <w:p w14:paraId="66FBED11" w14:textId="77777777" w:rsidR="00000000" w:rsidRDefault="001A088A">
      <w:pPr>
        <w:pStyle w:val="BodyText"/>
        <w:spacing w:line="240" w:lineRule="atLeast"/>
      </w:pPr>
      <w:r>
        <w:t>Based upon the procedure outline in the book "A Program for School Crossing Protection" adopted by the Institute of Traffic Engineers and the MUTCD.</w:t>
      </w:r>
    </w:p>
    <w:p w14:paraId="69C29976" w14:textId="77777777" w:rsidR="00000000" w:rsidRDefault="001A088A">
      <w:pPr>
        <w:pStyle w:val="BodyText"/>
        <w:spacing w:line="240" w:lineRule="atLeast"/>
      </w:pPr>
    </w:p>
    <w:p w14:paraId="69864079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  <w:t xml:space="preserve">Number of Adequate Gaps in Vehicular Traffic for a time period: </w:t>
      </w:r>
      <w:r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7"/>
      <w:r>
        <w:t xml:space="preserve"> </w:t>
      </w:r>
      <w:r>
        <w:tab/>
      </w:r>
      <w:r>
        <w:rPr>
          <w:u w:val="single"/>
        </w:rPr>
        <w:t xml:space="preserve">         </w:t>
      </w:r>
    </w:p>
    <w:p w14:paraId="5E643E6B" w14:textId="77777777" w:rsidR="00000000" w:rsidRDefault="001A088A">
      <w:pPr>
        <w:pStyle w:val="BodyText"/>
        <w:spacing w:line="240" w:lineRule="atLeast"/>
      </w:pPr>
    </w:p>
    <w:p w14:paraId="46BB6E41" w14:textId="77777777" w:rsidR="00000000" w:rsidRDefault="001A088A">
      <w:pPr>
        <w:pStyle w:val="BodyText"/>
        <w:tabs>
          <w:tab w:val="left" w:pos="630"/>
          <w:tab w:val="left" w:pos="7200"/>
          <w:tab w:val="right" w:pos="10320"/>
        </w:tabs>
        <w:spacing w:line="240" w:lineRule="atLeast"/>
      </w:pPr>
      <w:r>
        <w:tab/>
        <w:t>Number o</w:t>
      </w:r>
      <w:r>
        <w:t xml:space="preserve">f Minutes in Same Time Period: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8"/>
      <w:r>
        <w:tab/>
      </w:r>
      <w:r>
        <w:rPr>
          <w:u w:val="single"/>
        </w:rPr>
        <w:t xml:space="preserve">         </w:t>
      </w:r>
    </w:p>
    <w:p w14:paraId="1F819639" w14:textId="77777777" w:rsidR="00000000" w:rsidRDefault="001A088A">
      <w:pPr>
        <w:pStyle w:val="BodyText"/>
        <w:spacing w:line="240" w:lineRule="atLeast"/>
      </w:pPr>
    </w:p>
    <w:p w14:paraId="496CBDAE" w14:textId="77777777" w:rsidR="00000000" w:rsidRDefault="001A088A">
      <w:pPr>
        <w:pStyle w:val="BodyText"/>
        <w:spacing w:line="240" w:lineRule="atLeast"/>
      </w:pPr>
      <w:r>
        <w:rPr>
          <w:u w:val="single"/>
        </w:rPr>
        <w:t>Submit a Pedestrian Delay Time Study and a Pedestrian Group Size Study with this warrant.</w:t>
      </w:r>
    </w:p>
    <w:p w14:paraId="6BB5A628" w14:textId="77777777" w:rsidR="00000000" w:rsidRDefault="001A088A">
      <w:pPr>
        <w:pStyle w:val="BodyText"/>
        <w:spacing w:line="240" w:lineRule="atLeast"/>
      </w:pPr>
    </w:p>
    <w:p w14:paraId="32B44697" w14:textId="77777777" w:rsidR="00000000" w:rsidRDefault="001A088A">
      <w:pPr>
        <w:pStyle w:val="BodyText"/>
        <w:tabs>
          <w:tab w:val="left" w:pos="4860"/>
          <w:tab w:val="left" w:pos="6750"/>
          <w:tab w:val="left" w:pos="8550"/>
          <w:tab w:val="right" w:pos="10320"/>
        </w:tabs>
        <w:spacing w:line="240" w:lineRule="atLeast"/>
      </w:pPr>
      <w:r>
        <w:t xml:space="preserve">a.  Distance to nearest Signal:     </w:t>
      </w:r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9"/>
      <w:r>
        <w:t xml:space="preserve"> N    </w:t>
      </w: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0" w:name="Text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>
        <w:t xml:space="preserve"> S      </w:t>
      </w:r>
      <w:r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1" w:name="Text3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1"/>
      <w:r>
        <w:t xml:space="preserve"> E     </w:t>
      </w:r>
      <w:r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2" w:name="Text3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  <w:r>
        <w:t xml:space="preserve"> W</w:t>
      </w:r>
    </w:p>
    <w:p w14:paraId="4904E4A6" w14:textId="77777777" w:rsidR="00000000" w:rsidRDefault="001A088A">
      <w:pPr>
        <w:pStyle w:val="BodyText"/>
        <w:spacing w:line="240" w:lineRule="atLeast"/>
      </w:pPr>
    </w:p>
    <w:p w14:paraId="5BC48D51" w14:textId="77777777" w:rsidR="00000000" w:rsidRDefault="001A088A">
      <w:pPr>
        <w:pStyle w:val="BodyText"/>
        <w:tabs>
          <w:tab w:val="left" w:pos="6390"/>
          <w:tab w:val="left" w:pos="8190"/>
          <w:tab w:val="right" w:pos="10320"/>
        </w:tabs>
        <w:spacing w:line="240" w:lineRule="atLeast"/>
      </w:pPr>
      <w:r>
        <w:t xml:space="preserve">b.  School Contract for Adult Operation and Supervision:   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1"/>
      <w:r>
        <w:instrText xml:space="preserve"> FORMCHECKBOX </w:instrText>
      </w:r>
      <w:r>
        <w:fldChar w:fldCharType="end"/>
      </w:r>
      <w:bookmarkEnd w:id="63"/>
      <w:r>
        <w:t xml:space="preserve"> Yes </w:t>
      </w:r>
      <w:r>
        <w:tab/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"/>
      <w:r>
        <w:instrText xml:space="preserve"> FORMCHECKBOX </w:instrText>
      </w:r>
      <w:r>
        <w:fldChar w:fldCharType="end"/>
      </w:r>
      <w:bookmarkEnd w:id="64"/>
      <w:r>
        <w:t xml:space="preserve"> No </w:t>
      </w:r>
      <w:r>
        <w:rPr>
          <w:u w:val="single"/>
        </w:rPr>
        <w:t xml:space="preserve">     </w:t>
      </w:r>
    </w:p>
    <w:p w14:paraId="1E6E548A" w14:textId="77777777" w:rsidR="00000000" w:rsidRDefault="001A088A">
      <w:pPr>
        <w:pStyle w:val="BodyText"/>
        <w:spacing w:line="240" w:lineRule="atLeast"/>
      </w:pPr>
    </w:p>
    <w:p w14:paraId="09ADEC22" w14:textId="77777777" w:rsidR="00000000" w:rsidRDefault="001A088A">
      <w:pPr>
        <w:pStyle w:val="BodyText"/>
        <w:tabs>
          <w:tab w:val="left" w:pos="6390"/>
          <w:tab w:val="left" w:pos="8190"/>
          <w:tab w:val="right" w:pos="10320"/>
        </w:tabs>
        <w:spacing w:line="240" w:lineRule="atLeast"/>
      </w:pPr>
      <w:r>
        <w:t>c.  Vehicular Parking And Other Sight Obstructions Adequately Restricted: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3"/>
      <w:r>
        <w:instrText xml:space="preserve"> FORMCHECKBOX </w:instrText>
      </w:r>
      <w:r>
        <w:fldChar w:fldCharType="end"/>
      </w:r>
      <w:bookmarkEnd w:id="65"/>
      <w:r>
        <w:t xml:space="preserve"> 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4"/>
      <w:r>
        <w:instrText xml:space="preserve"> FORMCHECKBO</w:instrText>
      </w:r>
      <w:r>
        <w:instrText xml:space="preserve">X </w:instrText>
      </w:r>
      <w:r>
        <w:fldChar w:fldCharType="end"/>
      </w:r>
      <w:bookmarkEnd w:id="66"/>
      <w:r>
        <w:t xml:space="preserve"> No </w:t>
      </w:r>
      <w:r>
        <w:rPr>
          <w:u w:val="single"/>
        </w:rPr>
        <w:t xml:space="preserve">     </w:t>
      </w:r>
    </w:p>
    <w:p w14:paraId="70487817" w14:textId="77777777" w:rsidR="00000000" w:rsidRDefault="001A088A">
      <w:pPr>
        <w:pStyle w:val="BodyText"/>
        <w:spacing w:line="240" w:lineRule="atLeast"/>
      </w:pPr>
    </w:p>
    <w:p w14:paraId="2733FCD9" w14:textId="77777777" w:rsidR="00000000" w:rsidRDefault="001A088A">
      <w:pPr>
        <w:pStyle w:val="BodyText"/>
        <w:tabs>
          <w:tab w:val="left" w:pos="6390"/>
          <w:tab w:val="left" w:pos="8190"/>
          <w:tab w:val="right" w:pos="10320"/>
        </w:tabs>
        <w:spacing w:line="240" w:lineRule="atLeast"/>
      </w:pPr>
      <w:r>
        <w:t>d.  School District Participating in Installation Cost: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5"/>
      <w:r>
        <w:instrText xml:space="preserve"> FORMCHECKBOX </w:instrText>
      </w:r>
      <w:r>
        <w:fldChar w:fldCharType="end"/>
      </w:r>
      <w:bookmarkEnd w:id="67"/>
      <w:r>
        <w:t xml:space="preserve"> Yes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6"/>
      <w:r>
        <w:instrText xml:space="preserve"> FORMCHECKBOX </w:instrText>
      </w:r>
      <w:r>
        <w:fldChar w:fldCharType="end"/>
      </w:r>
      <w:bookmarkEnd w:id="68"/>
      <w:r>
        <w:t xml:space="preserve"> No </w:t>
      </w:r>
      <w:r>
        <w:rPr>
          <w:u w:val="single"/>
        </w:rPr>
        <w:t xml:space="preserve">     </w:t>
      </w:r>
    </w:p>
    <w:p w14:paraId="1077D94A" w14:textId="77777777" w:rsidR="00000000" w:rsidRDefault="001A088A">
      <w:pPr>
        <w:pStyle w:val="BodyText"/>
        <w:spacing w:line="240" w:lineRule="atLeast"/>
      </w:pPr>
    </w:p>
    <w:p w14:paraId="60D7B828" w14:textId="77777777" w:rsidR="00000000" w:rsidRDefault="001A088A">
      <w:pPr>
        <w:pStyle w:val="BodyText"/>
        <w:spacing w:line="240" w:lineRule="atLeast"/>
      </w:pPr>
    </w:p>
    <w:p w14:paraId="4EC0D349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567681EB" w14:textId="77777777" w:rsidR="00000000" w:rsidRDefault="001A088A">
      <w:pPr>
        <w:pStyle w:val="BodyText"/>
        <w:spacing w:line="240" w:lineRule="atLeast"/>
      </w:pPr>
      <w:r>
        <w:br w:type="page"/>
      </w:r>
      <w:r>
        <w:rPr>
          <w:b/>
          <w:u w:val="single"/>
        </w:rPr>
        <w:lastRenderedPageBreak/>
        <w:t>WARRANT 6</w:t>
      </w:r>
      <w:r>
        <w:rPr>
          <w:b/>
        </w:rPr>
        <w:t xml:space="preserve"> - </w:t>
      </w:r>
      <w:r>
        <w:rPr>
          <w:b/>
          <w:u w:val="single"/>
        </w:rPr>
        <w:t>COORDINATED SIGNAL SYSTEM</w:t>
      </w:r>
    </w:p>
    <w:p w14:paraId="1B62EB84" w14:textId="77777777" w:rsidR="00000000" w:rsidRDefault="001A088A">
      <w:pPr>
        <w:pStyle w:val="BodyText"/>
        <w:spacing w:line="240" w:lineRule="atLeast"/>
      </w:pPr>
    </w:p>
    <w:p w14:paraId="3CF1E3F2" w14:textId="77777777" w:rsidR="00000000" w:rsidRDefault="001A088A">
      <w:pPr>
        <w:pStyle w:val="BodyText"/>
        <w:spacing w:line="312" w:lineRule="atLeast"/>
      </w:pPr>
      <w:r>
        <w:t>A.  Street on which Progr</w:t>
      </w:r>
      <w:r>
        <w:t xml:space="preserve">ession is Desired: </w:t>
      </w:r>
      <w:r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9" w:name="Text3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9"/>
      <w:r>
        <w:t xml:space="preserve"> </w:t>
      </w:r>
      <w:r>
        <w:rPr>
          <w:u w:val="single"/>
        </w:rPr>
        <w:t xml:space="preserve">                  </w:t>
      </w:r>
    </w:p>
    <w:p w14:paraId="26C28F36" w14:textId="77777777" w:rsidR="00000000" w:rsidRDefault="001A088A">
      <w:pPr>
        <w:pStyle w:val="BodyText"/>
        <w:tabs>
          <w:tab w:val="left" w:pos="2340"/>
          <w:tab w:val="left" w:pos="4950"/>
          <w:tab w:val="right" w:pos="10320"/>
        </w:tabs>
        <w:spacing w:line="312" w:lineRule="atLeast"/>
      </w:pPr>
      <w:r>
        <w:t xml:space="preserve">B.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7"/>
      <w:r>
        <w:instrText xml:space="preserve"> FORMCHECKBOX </w:instrText>
      </w:r>
      <w:r>
        <w:fldChar w:fldCharType="end"/>
      </w:r>
      <w:bookmarkEnd w:id="70"/>
      <w:r>
        <w:t xml:space="preserve"> One-Way   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8"/>
      <w:r>
        <w:instrText xml:space="preserve"> FORMCHECKBOX </w:instrText>
      </w:r>
      <w:r>
        <w:fldChar w:fldCharType="end"/>
      </w:r>
      <w:bookmarkEnd w:id="71"/>
      <w:r>
        <w:t xml:space="preserve"> Two-Way   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9"/>
      <w:r>
        <w:instrText xml:space="preserve"> FORMCHECKBOX </w:instrText>
      </w:r>
      <w:r>
        <w:fldChar w:fldCharType="end"/>
      </w:r>
      <w:bookmarkEnd w:id="72"/>
      <w:r>
        <w:t xml:space="preserve"> Lane-use Control Signals</w:t>
      </w:r>
    </w:p>
    <w:p w14:paraId="10FCCB5C" w14:textId="77777777" w:rsidR="00000000" w:rsidRDefault="001A088A">
      <w:pPr>
        <w:pStyle w:val="BodyText"/>
        <w:tabs>
          <w:tab w:val="left" w:pos="2340"/>
          <w:tab w:val="left" w:pos="4950"/>
          <w:tab w:val="right" w:pos="10320"/>
        </w:tabs>
        <w:spacing w:line="312" w:lineRule="atLeast"/>
      </w:pPr>
      <w:r>
        <w:t xml:space="preserve">C.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0"/>
      <w:r>
        <w:instrText xml:space="preserve"> FORMCHECKBOX </w:instrText>
      </w:r>
      <w:r>
        <w:fldChar w:fldCharType="end"/>
      </w:r>
      <w:bookmarkEnd w:id="73"/>
      <w:r>
        <w:t xml:space="preserve"> No Median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1"/>
      <w:r>
        <w:instrText xml:space="preserve"> FORMCHECKBOX </w:instrText>
      </w:r>
      <w:r>
        <w:fldChar w:fldCharType="end"/>
      </w:r>
      <w:bookmarkEnd w:id="74"/>
      <w:r>
        <w:t xml:space="preserve"> Flush Median  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2"/>
      <w:r>
        <w:instrText xml:space="preserve"> FORMCHECKBOX </w:instrText>
      </w:r>
      <w:r>
        <w:fldChar w:fldCharType="end"/>
      </w:r>
      <w:bookmarkEnd w:id="75"/>
      <w:r>
        <w:t xml:space="preserve"> Raised Median  </w:t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3"/>
      <w:r>
        <w:instrText xml:space="preserve"> FORMCHECKBOX </w:instrText>
      </w:r>
      <w:r>
        <w:fldChar w:fldCharType="end"/>
      </w:r>
      <w:bookmarkEnd w:id="76"/>
      <w:r>
        <w:t xml:space="preserve"> Depres</w:t>
      </w:r>
      <w:r>
        <w:t>sed Median</w:t>
      </w:r>
    </w:p>
    <w:p w14:paraId="4D123980" w14:textId="77777777" w:rsidR="00000000" w:rsidRDefault="001A088A">
      <w:pPr>
        <w:pStyle w:val="BodyText"/>
        <w:spacing w:line="312" w:lineRule="atLeast"/>
      </w:pPr>
      <w:r>
        <w:t>D.  Number of Through Traffic Lanes on Each Approach:</w:t>
      </w:r>
    </w:p>
    <w:p w14:paraId="4F34BC5D" w14:textId="77777777" w:rsidR="00000000" w:rsidRDefault="001A088A">
      <w:pPr>
        <w:pStyle w:val="BodyText"/>
        <w:tabs>
          <w:tab w:val="left" w:pos="630"/>
          <w:tab w:val="left" w:pos="5130"/>
          <w:tab w:val="right" w:pos="10320"/>
        </w:tabs>
        <w:spacing w:line="288" w:lineRule="atLeast"/>
      </w:pPr>
      <w:r>
        <w:tab/>
      </w:r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7" w:name="Text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7"/>
      <w:r>
        <w:t xml:space="preserve"> Major </w:t>
      </w:r>
      <w:r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>
        <w:t xml:space="preserve"> Minor</w:t>
      </w:r>
      <w:r>
        <w:rPr>
          <w:u w:val="single"/>
        </w:rPr>
        <w:t xml:space="preserve">                </w:t>
      </w:r>
    </w:p>
    <w:p w14:paraId="352B25F6" w14:textId="77777777" w:rsidR="00000000" w:rsidRDefault="001A088A">
      <w:pPr>
        <w:pStyle w:val="BodyText"/>
        <w:tabs>
          <w:tab w:val="left" w:pos="2610"/>
          <w:tab w:val="left" w:pos="7200"/>
          <w:tab w:val="right" w:pos="10320"/>
        </w:tabs>
        <w:spacing w:line="312" w:lineRule="atLeast"/>
      </w:pPr>
      <w:r>
        <w:t>E.  Posted Speed Limit:</w:t>
      </w:r>
      <w:r>
        <w:tab/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9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9"/>
      <w:r>
        <w:t xml:space="preserve"> MPH</w:t>
      </w:r>
    </w:p>
    <w:p w14:paraId="535C109A" w14:textId="77777777" w:rsidR="00000000" w:rsidRDefault="001A088A">
      <w:pPr>
        <w:pStyle w:val="BodyText"/>
        <w:tabs>
          <w:tab w:val="left" w:pos="2610"/>
          <w:tab w:val="left" w:pos="7200"/>
          <w:tab w:val="right" w:pos="10320"/>
        </w:tabs>
        <w:spacing w:line="312" w:lineRule="atLeast"/>
      </w:pPr>
      <w:r>
        <w:t xml:space="preserve">F.  85th Percentile Speed: </w:t>
      </w:r>
      <w:r>
        <w:tab/>
      </w:r>
      <w:r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0" w:name="Text4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0"/>
      <w:r>
        <w:t xml:space="preserve"> MPH</w:t>
      </w:r>
    </w:p>
    <w:p w14:paraId="0DF5D3AB" w14:textId="77777777" w:rsidR="00000000" w:rsidRDefault="001A088A">
      <w:pPr>
        <w:pStyle w:val="BodyText"/>
        <w:spacing w:line="312" w:lineRule="atLeast"/>
      </w:pPr>
      <w:r>
        <w:t>G.  Distance to neare</w:t>
      </w:r>
      <w:r>
        <w:t>st signal from intersection:</w:t>
      </w:r>
    </w:p>
    <w:p w14:paraId="2AC5F3EE" w14:textId="77777777" w:rsidR="00000000" w:rsidRDefault="001A088A">
      <w:pPr>
        <w:pStyle w:val="BodyText"/>
        <w:tabs>
          <w:tab w:val="left" w:pos="1530"/>
          <w:tab w:val="left" w:pos="3510"/>
          <w:tab w:val="left" w:pos="5670"/>
          <w:tab w:val="left" w:pos="8100"/>
          <w:tab w:val="right" w:pos="10320"/>
        </w:tabs>
        <w:spacing w:line="240" w:lineRule="atLeast"/>
      </w:pPr>
      <w:r>
        <w:t xml:space="preserve">  </w:t>
      </w:r>
      <w:r>
        <w:tab/>
      </w:r>
      <w:r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1"/>
      <w:r>
        <w:t xml:space="preserve"> N        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2" w:name="Text4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2"/>
      <w:r>
        <w:t xml:space="preserve"> S         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3" w:name="Text4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3"/>
      <w:r>
        <w:t xml:space="preserve"> E       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4" w:name="Text4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4"/>
      <w:r>
        <w:t xml:space="preserve"> W </w:t>
      </w:r>
    </w:p>
    <w:p w14:paraId="072BBCC5" w14:textId="77777777" w:rsidR="00000000" w:rsidRDefault="001A088A">
      <w:pPr>
        <w:pStyle w:val="BodyText"/>
        <w:spacing w:line="312" w:lineRule="atLeast"/>
      </w:pPr>
      <w:r>
        <w:t>H.  Type of Signal Control proposed for new installation:</w:t>
      </w:r>
    </w:p>
    <w:p w14:paraId="33F573BC" w14:textId="77777777" w:rsidR="00000000" w:rsidRDefault="001A088A">
      <w:pPr>
        <w:pStyle w:val="BodyText"/>
        <w:tabs>
          <w:tab w:val="left" w:pos="630"/>
          <w:tab w:val="left" w:pos="2610"/>
          <w:tab w:val="right" w:pos="10320"/>
        </w:tabs>
        <w:spacing w:line="312" w:lineRule="atLeast"/>
      </w:pP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4"/>
      <w:r>
        <w:instrText xml:space="preserve"> FORMCHECKBOX </w:instrText>
      </w:r>
      <w:r>
        <w:fldChar w:fldCharType="end"/>
      </w:r>
      <w:bookmarkEnd w:id="85"/>
      <w:r>
        <w:t xml:space="preserve"> Intersection </w:t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25"/>
      <w:r>
        <w:instrText xml:space="preserve"> FORMCHECKBOX </w:instrText>
      </w:r>
      <w:r>
        <w:fldChar w:fldCharType="end"/>
      </w:r>
      <w:bookmarkEnd w:id="86"/>
      <w:r>
        <w:t xml:space="preserve"> Mid</w:t>
      </w:r>
      <w:r>
        <w:t>-Block</w:t>
      </w:r>
    </w:p>
    <w:p w14:paraId="6A65C68A" w14:textId="77777777" w:rsidR="00000000" w:rsidRDefault="001A088A">
      <w:pPr>
        <w:pStyle w:val="BodyText"/>
        <w:tabs>
          <w:tab w:val="left" w:pos="630"/>
          <w:tab w:val="left" w:pos="2610"/>
          <w:tab w:val="left" w:pos="4950"/>
          <w:tab w:val="left" w:pos="7470"/>
          <w:tab w:val="right" w:pos="10320"/>
        </w:tabs>
        <w:spacing w:line="312" w:lineRule="atLeast"/>
      </w:pP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6"/>
      <w:r>
        <w:instrText xml:space="preserve"> FORMCHECKBOX </w:instrText>
      </w:r>
      <w:r>
        <w:fldChar w:fldCharType="end"/>
      </w:r>
      <w:bookmarkEnd w:id="87"/>
      <w:r>
        <w:t xml:space="preserve"> Pre-timed  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7"/>
      <w:r>
        <w:instrText xml:space="preserve"> FORMCHECKBOX </w:instrText>
      </w:r>
      <w:r>
        <w:fldChar w:fldCharType="end"/>
      </w:r>
      <w:bookmarkEnd w:id="88"/>
      <w:r>
        <w:t xml:space="preserve"> Semi-actuated  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28"/>
      <w:r>
        <w:instrText xml:space="preserve"> FORMCHECKBOX </w:instrText>
      </w:r>
      <w:r>
        <w:fldChar w:fldCharType="end"/>
      </w:r>
      <w:bookmarkEnd w:id="89"/>
      <w:r>
        <w:t xml:space="preserve"> Fully-actuated  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9"/>
      <w:r>
        <w:instrText xml:space="preserve"> FORMCHECKBOX </w:instrText>
      </w:r>
      <w:r>
        <w:fldChar w:fldCharType="end"/>
      </w:r>
      <w:bookmarkEnd w:id="90"/>
      <w:r>
        <w:t xml:space="preserve"> Closed Loop</w:t>
      </w:r>
    </w:p>
    <w:p w14:paraId="5D7E94C4" w14:textId="77777777" w:rsidR="00000000" w:rsidRDefault="001A088A">
      <w:pPr>
        <w:pStyle w:val="BodyText"/>
        <w:spacing w:line="312" w:lineRule="atLeast"/>
      </w:pPr>
      <w:r>
        <w:t>I.  Method of interconnection:</w:t>
      </w:r>
    </w:p>
    <w:p w14:paraId="5C1E0DF9" w14:textId="77777777" w:rsidR="00000000" w:rsidRDefault="001A088A">
      <w:pPr>
        <w:pStyle w:val="BodyText"/>
        <w:tabs>
          <w:tab w:val="left" w:pos="630"/>
          <w:tab w:val="left" w:pos="3240"/>
          <w:tab w:val="left" w:pos="6480"/>
          <w:tab w:val="right" w:pos="10320"/>
        </w:tabs>
        <w:spacing w:line="312" w:lineRule="atLeast"/>
      </w:pP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0"/>
      <w:r>
        <w:instrText xml:space="preserve"> FORMCHECKBOX </w:instrText>
      </w:r>
      <w:r>
        <w:fldChar w:fldCharType="end"/>
      </w:r>
      <w:bookmarkEnd w:id="91"/>
      <w:r>
        <w:t xml:space="preserve"> Cable in Conduit  </w:t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1"/>
      <w:r>
        <w:instrText xml:space="preserve"> FORMCHECKBOX </w:instrText>
      </w:r>
      <w:r>
        <w:fldChar w:fldCharType="end"/>
      </w:r>
      <w:bookmarkEnd w:id="92"/>
      <w:r>
        <w:t xml:space="preserve"> Leased Telephone Cable  </w:t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2"/>
      <w:r>
        <w:instrText xml:space="preserve"> FORMC</w:instrText>
      </w:r>
      <w:r>
        <w:instrText xml:space="preserve">HECKBOX </w:instrText>
      </w:r>
      <w:r>
        <w:fldChar w:fldCharType="end"/>
      </w:r>
      <w:bookmarkEnd w:id="93"/>
      <w:r>
        <w:t xml:space="preserve"> Time Base Coordinator</w:t>
      </w:r>
    </w:p>
    <w:p w14:paraId="080B0372" w14:textId="77777777" w:rsidR="00000000" w:rsidRDefault="001A088A">
      <w:pPr>
        <w:pStyle w:val="BodyText"/>
        <w:spacing w:line="312" w:lineRule="atLeast"/>
      </w:pPr>
      <w:r>
        <w:t xml:space="preserve">J.  Length of Interconnected Signal System:  </w:t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4" w:name="Text4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4"/>
      <w:r>
        <w:t xml:space="preserve"> ft.</w:t>
      </w:r>
    </w:p>
    <w:p w14:paraId="298FD4CD" w14:textId="77777777" w:rsidR="00000000" w:rsidRDefault="001A088A">
      <w:pPr>
        <w:pStyle w:val="BodyText"/>
        <w:tabs>
          <w:tab w:val="left" w:pos="4050"/>
          <w:tab w:val="left" w:pos="6480"/>
          <w:tab w:val="right" w:pos="10320"/>
        </w:tabs>
        <w:spacing w:line="312" w:lineRule="atLeast"/>
      </w:pPr>
      <w:r>
        <w:t xml:space="preserve">K.  Desired Progression Speed:  </w:t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5" w:name="Text4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5"/>
      <w:r>
        <w:t xml:space="preserve"> MPH.</w:t>
      </w:r>
    </w:p>
    <w:p w14:paraId="0DE392A5" w14:textId="77777777" w:rsidR="00000000" w:rsidRDefault="001A088A">
      <w:pPr>
        <w:pStyle w:val="BodyText"/>
        <w:tabs>
          <w:tab w:val="left" w:pos="4050"/>
          <w:tab w:val="left" w:pos="6480"/>
          <w:tab w:val="right" w:pos="10320"/>
        </w:tabs>
        <w:spacing w:line="312" w:lineRule="atLeast"/>
      </w:pPr>
      <w:r>
        <w:t xml:space="preserve">L.  Traffic Split at Intersection:  </w:t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6" w:name="Text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6"/>
      <w:r>
        <w:t xml:space="preserve"> Major</w:t>
      </w:r>
      <w:r>
        <w:tab/>
      </w:r>
      <w:r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7" w:name="Text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7"/>
      <w:r>
        <w:t xml:space="preserve"> Minor</w:t>
      </w:r>
      <w:r>
        <w:rPr>
          <w:u w:val="single"/>
        </w:rPr>
        <w:t xml:space="preserve">       </w:t>
      </w:r>
    </w:p>
    <w:p w14:paraId="6E7D7312" w14:textId="77777777" w:rsidR="00000000" w:rsidRDefault="001A088A">
      <w:pPr>
        <w:pStyle w:val="BodyText"/>
        <w:spacing w:line="240" w:lineRule="atLeast"/>
      </w:pPr>
    </w:p>
    <w:p w14:paraId="5DB45D0B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6B62513A" w14:textId="77777777" w:rsidR="00000000" w:rsidRDefault="001A088A">
      <w:pPr>
        <w:pStyle w:val="BodyText"/>
        <w:spacing w:line="240" w:lineRule="atLeast"/>
      </w:pPr>
    </w:p>
    <w:p w14:paraId="35D2FCEE" w14:textId="77777777" w:rsidR="00000000" w:rsidRDefault="001A088A">
      <w:pPr>
        <w:pStyle w:val="BodyText"/>
        <w:spacing w:line="240" w:lineRule="atLeast"/>
      </w:pPr>
    </w:p>
    <w:p w14:paraId="7A3E0ECC" w14:textId="77777777" w:rsidR="00000000" w:rsidRDefault="001A088A">
      <w:pPr>
        <w:pStyle w:val="BodyText"/>
        <w:spacing w:line="240" w:lineRule="atLeast"/>
      </w:pPr>
      <w:r>
        <w:rPr>
          <w:b/>
          <w:u w:val="single"/>
        </w:rPr>
        <w:t>WARRANT 7</w:t>
      </w:r>
      <w:r>
        <w:rPr>
          <w:b/>
        </w:rPr>
        <w:t xml:space="preserve"> – </w:t>
      </w:r>
      <w:r>
        <w:rPr>
          <w:b/>
          <w:u w:val="single"/>
        </w:rPr>
        <w:t>CRASH EXPE</w:t>
      </w:r>
      <w:r>
        <w:rPr>
          <w:b/>
          <w:u w:val="single"/>
        </w:rPr>
        <w:t>RIENCE</w:t>
      </w:r>
    </w:p>
    <w:p w14:paraId="39CAAE3B" w14:textId="77777777" w:rsidR="00000000" w:rsidRDefault="001A088A">
      <w:pPr>
        <w:pStyle w:val="BodyText"/>
        <w:spacing w:line="240" w:lineRule="atLeast"/>
      </w:pPr>
    </w:p>
    <w:p w14:paraId="2F8AECAB" w14:textId="77777777" w:rsidR="00000000" w:rsidRDefault="001A088A">
      <w:pPr>
        <w:pStyle w:val="BodyText"/>
        <w:tabs>
          <w:tab w:val="left" w:pos="900"/>
          <w:tab w:val="left" w:pos="7200"/>
          <w:tab w:val="right" w:pos="10320"/>
        </w:tabs>
        <w:spacing w:line="240" w:lineRule="atLeast"/>
      </w:pP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14:paraId="7FA630C9" w14:textId="77777777" w:rsidR="00000000" w:rsidRDefault="001A088A">
      <w:pPr>
        <w:pStyle w:val="BodyText"/>
        <w:spacing w:line="240" w:lineRule="atLeast"/>
      </w:pPr>
    </w:p>
    <w:p w14:paraId="25AA98F7" w14:textId="77777777" w:rsidR="00000000" w:rsidRDefault="001A088A">
      <w:pPr>
        <w:pStyle w:val="BodyText"/>
        <w:tabs>
          <w:tab w:val="left" w:pos="900"/>
          <w:tab w:val="left" w:pos="1710"/>
          <w:tab w:val="right" w:pos="10320"/>
        </w:tabs>
        <w:spacing w:line="240" w:lineRule="atLeast"/>
        <w:ind w:left="2070" w:hanging="207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33"/>
      <w:r>
        <w:instrText xml:space="preserve"> FORMCHECKBOX </w:instrText>
      </w:r>
      <w:r>
        <w:fldChar w:fldCharType="end"/>
      </w:r>
      <w:bookmarkEnd w:id="98"/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4"/>
      <w:r>
        <w:instrText xml:space="preserve"> FORMCHECKBOX </w:instrText>
      </w:r>
      <w:r>
        <w:fldChar w:fldCharType="end"/>
      </w:r>
      <w:bookmarkEnd w:id="99"/>
      <w:r>
        <w:tab/>
        <w:t>A.  Adequate trial of restrictive remedies, other than installing traffic signals, with satisfactory observance and enforcement has failed to reduce the accident frequency.</w:t>
      </w:r>
    </w:p>
    <w:p w14:paraId="1CBAFEA5" w14:textId="77777777" w:rsidR="00000000" w:rsidRDefault="001A088A">
      <w:pPr>
        <w:pStyle w:val="BodyText"/>
        <w:spacing w:line="240" w:lineRule="atLeast"/>
      </w:pPr>
    </w:p>
    <w:p w14:paraId="4CC7BB49" w14:textId="77777777" w:rsidR="00000000" w:rsidRDefault="001A088A">
      <w:pPr>
        <w:pStyle w:val="BodyText"/>
        <w:tabs>
          <w:tab w:val="left" w:pos="900"/>
          <w:tab w:val="left" w:pos="1710"/>
          <w:tab w:val="right" w:pos="10320"/>
        </w:tabs>
        <w:spacing w:line="240" w:lineRule="atLeast"/>
        <w:ind w:left="2070" w:hanging="207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35"/>
      <w:r>
        <w:instrText xml:space="preserve"> FORMCHECKBOX </w:instrText>
      </w:r>
      <w:r>
        <w:fldChar w:fldCharType="end"/>
      </w:r>
      <w:bookmarkEnd w:id="100"/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36"/>
      <w:r>
        <w:instrText xml:space="preserve"> FORMCHECKB</w:instrText>
      </w:r>
      <w:r>
        <w:instrText xml:space="preserve">OX </w:instrText>
      </w:r>
      <w:r>
        <w:fldChar w:fldCharType="end"/>
      </w:r>
      <w:bookmarkEnd w:id="101"/>
      <w:r>
        <w:tab/>
        <w:t>B.  Five or more reported accidents of types susceptible to correction by traffic signal control have occurred within a l2-month period, each accident involving personal injury or property damage to an apparent extent of $l00 or more.</w:t>
      </w:r>
    </w:p>
    <w:p w14:paraId="2568B3F7" w14:textId="77777777" w:rsidR="00000000" w:rsidRDefault="001A088A">
      <w:pPr>
        <w:pStyle w:val="BodyText"/>
        <w:spacing w:line="240" w:lineRule="atLeast"/>
      </w:pPr>
    </w:p>
    <w:p w14:paraId="3CCCD968" w14:textId="77777777" w:rsidR="00000000" w:rsidRDefault="001A088A">
      <w:pPr>
        <w:pStyle w:val="BodyText"/>
        <w:tabs>
          <w:tab w:val="left" w:pos="900"/>
          <w:tab w:val="left" w:pos="1710"/>
          <w:tab w:val="right" w:pos="10320"/>
        </w:tabs>
        <w:spacing w:line="240" w:lineRule="atLeast"/>
        <w:ind w:left="2070" w:hanging="207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37"/>
      <w:r>
        <w:instrText xml:space="preserve"> FORMCHECKBOX</w:instrText>
      </w:r>
      <w:r>
        <w:instrText xml:space="preserve"> </w:instrText>
      </w:r>
      <w:r>
        <w:fldChar w:fldCharType="end"/>
      </w:r>
      <w:bookmarkEnd w:id="102"/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38"/>
      <w:r>
        <w:instrText xml:space="preserve"> FORMCHECKBOX </w:instrText>
      </w:r>
      <w:r>
        <w:fldChar w:fldCharType="end"/>
      </w:r>
      <w:bookmarkEnd w:id="103"/>
      <w:r>
        <w:tab/>
        <w:t>C.  Value required to satisfy Warrant 1 or Warrant 4 is met to 80%.</w:t>
      </w:r>
    </w:p>
    <w:p w14:paraId="19BD39FC" w14:textId="77777777" w:rsidR="00000000" w:rsidRDefault="001A088A">
      <w:pPr>
        <w:pStyle w:val="BodyText"/>
        <w:spacing w:line="240" w:lineRule="atLeast"/>
      </w:pPr>
    </w:p>
    <w:p w14:paraId="0B662BCD" w14:textId="77777777" w:rsidR="00000000" w:rsidRDefault="001A088A">
      <w:pPr>
        <w:pStyle w:val="BodyText"/>
        <w:spacing w:line="240" w:lineRule="atLeast"/>
      </w:pPr>
      <w:r>
        <w:t>Supporting data substantiating the above must be submitted when using this warrant.</w:t>
      </w:r>
    </w:p>
    <w:p w14:paraId="69AB143D" w14:textId="77777777" w:rsidR="00000000" w:rsidRDefault="001A088A">
      <w:pPr>
        <w:pStyle w:val="BodyText"/>
        <w:spacing w:line="240" w:lineRule="atLeast"/>
      </w:pPr>
    </w:p>
    <w:p w14:paraId="63344DE9" w14:textId="77777777" w:rsidR="00000000" w:rsidRDefault="001A088A">
      <w:pPr>
        <w:pStyle w:val="BodyText"/>
        <w:spacing w:line="240" w:lineRule="atLeast"/>
      </w:pPr>
    </w:p>
    <w:p w14:paraId="689DD71B" w14:textId="77777777" w:rsidR="00000000" w:rsidRDefault="001A088A">
      <w:pPr>
        <w:pStyle w:val="BodyText"/>
        <w:tabs>
          <w:tab w:val="left" w:pos="3330"/>
          <w:tab w:val="left" w:pos="4680"/>
          <w:tab w:val="right" w:pos="10320"/>
        </w:tabs>
        <w:spacing w:line="240" w:lineRule="atLeast"/>
        <w:rPr>
          <w:u w:val="single"/>
        </w:rPr>
      </w:pPr>
      <w:r>
        <w:rPr>
          <w:b/>
        </w:rPr>
        <w:t>WARRANT SATISFIED: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Cs/>
        </w:rPr>
        <w:t xml:space="preserve">     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/>
        </w:rPr>
        <w:t>NO</w:t>
      </w:r>
    </w:p>
    <w:p w14:paraId="0A52237E" w14:textId="77777777" w:rsidR="00000000" w:rsidRDefault="001A088A">
      <w:pPr>
        <w:pStyle w:val="BodyText"/>
        <w:spacing w:line="240" w:lineRule="atLeast"/>
      </w:pPr>
      <w:r>
        <w:rPr>
          <w:u w:val="single"/>
        </w:rPr>
        <w:br w:type="page"/>
      </w:r>
    </w:p>
    <w:p w14:paraId="0C2855D8" w14:textId="77777777" w:rsidR="00000000" w:rsidRDefault="001A088A">
      <w:pPr>
        <w:pStyle w:val="BodyText"/>
        <w:tabs>
          <w:tab w:val="left" w:pos="3510"/>
          <w:tab w:val="left" w:pos="6390"/>
          <w:tab w:val="right" w:pos="10320"/>
        </w:tabs>
        <w:spacing w:line="240" w:lineRule="atLeast"/>
      </w:pPr>
      <w:r>
        <w:t xml:space="preserve">PROPOSED </w:t>
      </w:r>
      <w:r>
        <w:t>CONTROL:</w:t>
      </w:r>
      <w:r>
        <w:rPr>
          <w:b/>
        </w:rP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39"/>
      <w:r>
        <w:instrText xml:space="preserve"> FORMCHECKBOX </w:instrText>
      </w:r>
      <w:r>
        <w:fldChar w:fldCharType="end"/>
      </w:r>
      <w:bookmarkEnd w:id="104"/>
      <w:r>
        <w:t>Pre-timed</w:t>
      </w:r>
      <w:r>
        <w:rPr>
          <w:b/>
        </w:rP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40"/>
      <w:r>
        <w:instrText xml:space="preserve"> FORMCHECKBOX </w:instrText>
      </w:r>
      <w:r>
        <w:fldChar w:fldCharType="end"/>
      </w:r>
      <w:bookmarkEnd w:id="105"/>
      <w:r>
        <w:t xml:space="preserve">Pretimed-Actuated  </w:t>
      </w:r>
    </w:p>
    <w:p w14:paraId="0271F45F" w14:textId="77777777" w:rsidR="00000000" w:rsidRDefault="001A088A">
      <w:pPr>
        <w:pStyle w:val="BodyText"/>
        <w:spacing w:line="240" w:lineRule="atLeast"/>
      </w:pPr>
    </w:p>
    <w:p w14:paraId="68B89D20" w14:textId="77777777" w:rsidR="00000000" w:rsidRDefault="001A088A">
      <w:pPr>
        <w:pStyle w:val="BodyText"/>
        <w:tabs>
          <w:tab w:val="left" w:pos="3510"/>
          <w:tab w:val="left" w:pos="6390"/>
          <w:tab w:val="right" w:pos="10320"/>
        </w:tabs>
        <w:spacing w:line="240" w:lineRule="atLeast"/>
      </w:pPr>
      <w:r>
        <w:rPr>
          <w:b/>
        </w:rP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41"/>
      <w:r>
        <w:instrText xml:space="preserve"> FORMCHECKBOX </w:instrText>
      </w:r>
      <w:r>
        <w:fldChar w:fldCharType="end"/>
      </w:r>
      <w:bookmarkEnd w:id="106"/>
      <w:r>
        <w:t>Semi-Actuated</w:t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42"/>
      <w:r>
        <w:instrText xml:space="preserve"> FORMCHECKBOX </w:instrText>
      </w:r>
      <w:r>
        <w:fldChar w:fldCharType="end"/>
      </w:r>
      <w:bookmarkEnd w:id="107"/>
      <w:r>
        <w:t>Fully-Actuated</w:t>
      </w:r>
    </w:p>
    <w:p w14:paraId="0D70D2CF" w14:textId="77777777" w:rsidR="00000000" w:rsidRDefault="001A088A">
      <w:pPr>
        <w:pStyle w:val="BodyText"/>
        <w:spacing w:line="240" w:lineRule="atLeast"/>
      </w:pPr>
    </w:p>
    <w:p w14:paraId="3C54152F" w14:textId="77777777" w:rsidR="00000000" w:rsidRDefault="001A088A">
      <w:pPr>
        <w:pStyle w:val="BodyText"/>
        <w:tabs>
          <w:tab w:val="left" w:pos="3510"/>
          <w:tab w:val="left" w:pos="7200"/>
          <w:tab w:val="right" w:pos="10320"/>
        </w:tabs>
        <w:spacing w:line="240" w:lineRule="atLeast"/>
      </w:pP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43"/>
      <w:r>
        <w:instrText xml:space="preserve"> FORMCHECKBOX </w:instrText>
      </w:r>
      <w:r>
        <w:fldChar w:fldCharType="end"/>
      </w:r>
      <w:bookmarkEnd w:id="108"/>
      <w:r>
        <w:t>Closed Loop</w:t>
      </w:r>
    </w:p>
    <w:p w14:paraId="00BD7895" w14:textId="77777777" w:rsidR="00000000" w:rsidRDefault="001A088A">
      <w:pPr>
        <w:pStyle w:val="BodyText"/>
        <w:spacing w:line="240" w:lineRule="atLeast"/>
      </w:pPr>
    </w:p>
    <w:p w14:paraId="7FC78AB2" w14:textId="77777777" w:rsidR="00000000" w:rsidRDefault="001A088A">
      <w:pPr>
        <w:pStyle w:val="BodyText"/>
        <w:spacing w:line="240" w:lineRule="atLeast"/>
      </w:pPr>
    </w:p>
    <w:p w14:paraId="2520D311" w14:textId="77777777" w:rsidR="00000000" w:rsidRDefault="001A088A">
      <w:pPr>
        <w:pStyle w:val="BodyText"/>
        <w:spacing w:line="240" w:lineRule="atLeast"/>
      </w:pPr>
    </w:p>
    <w:p w14:paraId="774DF0B0" w14:textId="77777777" w:rsidR="00000000" w:rsidRDefault="001A088A">
      <w:pPr>
        <w:pStyle w:val="BodyText"/>
        <w:spacing w:line="240" w:lineRule="atLeast"/>
      </w:pPr>
      <w:r>
        <w:t>NOTE:</w:t>
      </w:r>
    </w:p>
    <w:p w14:paraId="04179504" w14:textId="77777777" w:rsidR="00000000" w:rsidRDefault="001A088A">
      <w:pPr>
        <w:pStyle w:val="BodyText"/>
        <w:spacing w:line="240" w:lineRule="atLeast"/>
      </w:pPr>
    </w:p>
    <w:p w14:paraId="17BC5E59" w14:textId="77777777" w:rsidR="00000000" w:rsidRDefault="001A088A">
      <w:pPr>
        <w:pStyle w:val="BodyText"/>
        <w:spacing w:line="240" w:lineRule="atLeast"/>
      </w:pPr>
      <w:r>
        <w:t>If signal is to be interconnected to other signals, submit supporting data sh</w:t>
      </w:r>
      <w:r>
        <w:t>own under Warrant 6.</w:t>
      </w:r>
    </w:p>
    <w:p w14:paraId="307C3009" w14:textId="77777777" w:rsidR="001A088A" w:rsidRDefault="001A088A">
      <w:pPr>
        <w:pStyle w:val="BodyText"/>
        <w:spacing w:line="240" w:lineRule="atLeast"/>
        <w:rPr>
          <w:u w:val="single"/>
        </w:rPr>
      </w:pPr>
      <w:r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9" w:name="Text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9"/>
    </w:p>
    <w:sectPr w:rsidR="001A088A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revisionView w:comments="0" w:formatting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88A"/>
    <w:rsid w:val="001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62713"/>
  <w15:chartTrackingRefBased/>
  <w15:docId w15:val="{E369C401-5655-4442-A44D-3423A6C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Traffic%20Signal%20Warrants,%20Form%20D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Traffic Signal Warrants, Form D22</Template>
  <TotalTime>1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D-22</vt:lpstr>
    </vt:vector>
  </TitlesOfParts>
  <Company>MoDOT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D-22</dc:title>
  <dc:subject/>
  <dc:creator>Keith Smith</dc:creator>
  <cp:keywords/>
  <dc:description/>
  <cp:lastModifiedBy>Keith Smith</cp:lastModifiedBy>
  <cp:revision>1</cp:revision>
  <cp:lastPrinted>2003-01-08T07:26:00Z</cp:lastPrinted>
  <dcterms:created xsi:type="dcterms:W3CDTF">2022-02-03T14:50:00Z</dcterms:created>
  <dcterms:modified xsi:type="dcterms:W3CDTF">2022-02-03T14:51:00Z</dcterms:modified>
</cp:coreProperties>
</file>