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A0B2" w14:textId="77777777" w:rsidR="0014277A" w:rsidRDefault="0014277A">
      <w:pPr>
        <w:tabs>
          <w:tab w:val="left" w:pos="9270"/>
        </w:tabs>
      </w:pPr>
      <w:r>
        <w:tab/>
        <w:t>DISTRESS IDENTIFICATION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No.</w:t>
      </w:r>
      <w:r>
        <w:tab/>
      </w:r>
      <w:r>
        <w:tab/>
      </w:r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14:paraId="7BC5969D" w14:textId="77777777" w:rsidR="0014277A" w:rsidRDefault="0014277A">
      <w:pPr>
        <w:tabs>
          <w:tab w:val="left" w:pos="8640"/>
          <w:tab w:val="left" w:pos="9270"/>
        </w:tabs>
      </w:pPr>
      <w:r>
        <w:tab/>
        <w:t>CONCRETE SURFACED PAVEMENTS-JOINTED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Computed By:</w:t>
      </w:r>
      <w:r>
        <w:tab/>
      </w:r>
      <w:r>
        <w:fldChar w:fldCharType="begin"/>
      </w:r>
      <w:r>
        <w:instrText xml:space="preserve"> FILLIN "Computed By" \* MERGEFORMAT </w:instrText>
      </w:r>
      <w:r>
        <w:fldChar w:fldCharType="end"/>
      </w:r>
    </w:p>
    <w:p w14:paraId="66300FF3" w14:textId="77777777" w:rsidR="0014277A" w:rsidRDefault="0014277A">
      <w:pPr>
        <w:tabs>
          <w:tab w:val="left" w:pos="8640"/>
          <w:tab w:val="left" w:pos="9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CB1A0C">
        <w:rPr>
          <w:noProof/>
        </w:rPr>
        <w:t>February 3, 2022</w:t>
      </w:r>
      <w:r>
        <w:fldChar w:fldCharType="end"/>
      </w:r>
    </w:p>
    <w:p w14:paraId="5CE0D47D" w14:textId="77777777" w:rsidR="0014277A" w:rsidRDefault="0014277A">
      <w:pPr>
        <w:tabs>
          <w:tab w:val="left" w:pos="8640"/>
          <w:tab w:val="left" w:pos="9270"/>
        </w:tabs>
      </w:pPr>
    </w:p>
    <w:p w14:paraId="384498E0" w14:textId="77777777" w:rsidR="0014277A" w:rsidRDefault="0014277A">
      <w:pPr>
        <w:tabs>
          <w:tab w:val="left" w:pos="8640"/>
          <w:tab w:val="left" w:pos="9270"/>
        </w:tabs>
      </w:pPr>
    </w:p>
    <w:p w14:paraId="3AA99E92" w14:textId="77777777" w:rsidR="0014277A" w:rsidRDefault="0014277A">
      <w:pPr>
        <w:tabs>
          <w:tab w:val="left" w:pos="8640"/>
          <w:tab w:val="left" w:pos="9270"/>
        </w:tabs>
      </w:pPr>
    </w:p>
    <w:p w14:paraId="18350EAC" w14:textId="77777777" w:rsidR="0014277A" w:rsidRDefault="0014277A">
      <w:pPr>
        <w:tabs>
          <w:tab w:val="left" w:pos="8640"/>
          <w:tab w:val="left" w:pos="9270"/>
        </w:tabs>
      </w:pPr>
    </w:p>
    <w:p w14:paraId="4680A8D6" w14:textId="77777777" w:rsidR="0014277A" w:rsidRDefault="0014277A">
      <w:pPr>
        <w:tabs>
          <w:tab w:val="left" w:pos="8640"/>
          <w:tab w:val="left" w:pos="92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584"/>
      </w:tblGrid>
      <w:tr w:rsidR="0014277A" w14:paraId="2D5CE3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" w:type="dxa"/>
          </w:tcPr>
          <w:p w14:paraId="50D9F71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LOG MI.</w:t>
            </w:r>
          </w:p>
          <w:p w14:paraId="54E986B9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 STA.</w:t>
            </w:r>
          </w:p>
        </w:tc>
        <w:tc>
          <w:tcPr>
            <w:tcW w:w="4592" w:type="dxa"/>
            <w:gridSpan w:val="4"/>
          </w:tcPr>
          <w:p w14:paraId="1DE23EB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CRACKING</w:t>
            </w:r>
          </w:p>
        </w:tc>
        <w:tc>
          <w:tcPr>
            <w:tcW w:w="3444" w:type="dxa"/>
            <w:gridSpan w:val="3"/>
          </w:tcPr>
          <w:p w14:paraId="0B8D1F0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JOINT DEFICIENCIES</w:t>
            </w:r>
          </w:p>
        </w:tc>
        <w:tc>
          <w:tcPr>
            <w:tcW w:w="3444" w:type="dxa"/>
            <w:gridSpan w:val="3"/>
          </w:tcPr>
          <w:p w14:paraId="3FECA8AF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SURFACE DEFECTS</w:t>
            </w:r>
          </w:p>
        </w:tc>
        <w:tc>
          <w:tcPr>
            <w:tcW w:w="8036" w:type="dxa"/>
            <w:gridSpan w:val="7"/>
          </w:tcPr>
          <w:p w14:paraId="75102A8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  <w:r>
              <w:rPr>
                <w:sz w:val="16"/>
              </w:rPr>
              <w:t>MISCELLANEOUS DISTRES</w:t>
            </w:r>
          </w:p>
        </w:tc>
        <w:tc>
          <w:tcPr>
            <w:tcW w:w="1584" w:type="dxa"/>
          </w:tcPr>
          <w:p w14:paraId="083D290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1AEBB1B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5F7DDDA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AC46C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CORNER</w:t>
            </w:r>
          </w:p>
          <w:p w14:paraId="3E23F93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BREAKS</w:t>
            </w:r>
          </w:p>
        </w:tc>
        <w:tc>
          <w:tcPr>
            <w:tcW w:w="1148" w:type="dxa"/>
          </w:tcPr>
          <w:p w14:paraId="051D74C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DURABI-</w:t>
            </w:r>
          </w:p>
          <w:p w14:paraId="5616959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LITY</w:t>
            </w:r>
          </w:p>
          <w:p w14:paraId="3B74C540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“D”</w:t>
            </w:r>
          </w:p>
        </w:tc>
        <w:tc>
          <w:tcPr>
            <w:tcW w:w="1148" w:type="dxa"/>
          </w:tcPr>
          <w:p w14:paraId="09BFFF78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LONGI-</w:t>
            </w:r>
          </w:p>
          <w:p w14:paraId="25B8628E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TUNDAL</w:t>
            </w:r>
          </w:p>
        </w:tc>
        <w:tc>
          <w:tcPr>
            <w:tcW w:w="1148" w:type="dxa"/>
          </w:tcPr>
          <w:p w14:paraId="2DA9B1C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TRANS-</w:t>
            </w:r>
          </w:p>
          <w:p w14:paraId="621546F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VERSE</w:t>
            </w:r>
          </w:p>
        </w:tc>
        <w:tc>
          <w:tcPr>
            <w:tcW w:w="1148" w:type="dxa"/>
          </w:tcPr>
          <w:p w14:paraId="654FD28F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JOINT</w:t>
            </w:r>
          </w:p>
          <w:p w14:paraId="424DA29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SEAL</w:t>
            </w:r>
          </w:p>
          <w:p w14:paraId="3762A716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DAMAGE</w:t>
            </w:r>
          </w:p>
        </w:tc>
        <w:tc>
          <w:tcPr>
            <w:tcW w:w="1148" w:type="dxa"/>
          </w:tcPr>
          <w:p w14:paraId="5EB0CDF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SPALL.</w:t>
            </w:r>
          </w:p>
          <w:p w14:paraId="3FDB11F7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LONGIT.</w:t>
            </w:r>
          </w:p>
          <w:p w14:paraId="524D0D44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JOINTS</w:t>
            </w:r>
          </w:p>
        </w:tc>
        <w:tc>
          <w:tcPr>
            <w:tcW w:w="1148" w:type="dxa"/>
          </w:tcPr>
          <w:p w14:paraId="7102D00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SPALL.</w:t>
            </w:r>
          </w:p>
          <w:p w14:paraId="13F4879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TRANSV.</w:t>
            </w:r>
          </w:p>
          <w:p w14:paraId="2701C7D4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1148" w:type="dxa"/>
          </w:tcPr>
          <w:p w14:paraId="0A5BD70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MAP</w:t>
            </w:r>
          </w:p>
          <w:p w14:paraId="0055C8B2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CRACK &amp;</w:t>
            </w:r>
          </w:p>
          <w:p w14:paraId="7601064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SCALING</w:t>
            </w:r>
          </w:p>
        </w:tc>
        <w:tc>
          <w:tcPr>
            <w:tcW w:w="1148" w:type="dxa"/>
          </w:tcPr>
          <w:p w14:paraId="205A41F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POLISH.</w:t>
            </w:r>
          </w:p>
          <w:p w14:paraId="41A23C56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AGGRE.</w:t>
            </w:r>
          </w:p>
          <w:p w14:paraId="07F17647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SURFACE</w:t>
            </w:r>
          </w:p>
        </w:tc>
        <w:tc>
          <w:tcPr>
            <w:tcW w:w="1148" w:type="dxa"/>
          </w:tcPr>
          <w:p w14:paraId="55533CC3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POPOUTS</w:t>
            </w:r>
          </w:p>
        </w:tc>
        <w:tc>
          <w:tcPr>
            <w:tcW w:w="1148" w:type="dxa"/>
          </w:tcPr>
          <w:p w14:paraId="754EDCC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BLOWUP</w:t>
            </w:r>
          </w:p>
        </w:tc>
        <w:tc>
          <w:tcPr>
            <w:tcW w:w="1148" w:type="dxa"/>
          </w:tcPr>
          <w:p w14:paraId="6D79AE1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FAULT</w:t>
            </w:r>
          </w:p>
          <w:p w14:paraId="7019824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TRANSV.</w:t>
            </w:r>
          </w:p>
          <w:p w14:paraId="1DA88FE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JT. &amp; CRA</w:t>
            </w:r>
          </w:p>
        </w:tc>
        <w:tc>
          <w:tcPr>
            <w:tcW w:w="1148" w:type="dxa"/>
          </w:tcPr>
          <w:p w14:paraId="66A45E5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LANE TO</w:t>
            </w:r>
          </w:p>
          <w:p w14:paraId="4AC4F56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SHLDR.</w:t>
            </w:r>
          </w:p>
          <w:p w14:paraId="0106F4D8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DROP-OFF</w:t>
            </w:r>
          </w:p>
        </w:tc>
        <w:tc>
          <w:tcPr>
            <w:tcW w:w="1148" w:type="dxa"/>
          </w:tcPr>
          <w:p w14:paraId="02EBAB1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LANE TO</w:t>
            </w:r>
          </w:p>
          <w:p w14:paraId="260F0957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SHLDR.</w:t>
            </w:r>
          </w:p>
          <w:p w14:paraId="29E6233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SEPERAT</w:t>
            </w:r>
          </w:p>
        </w:tc>
        <w:tc>
          <w:tcPr>
            <w:tcW w:w="1148" w:type="dxa"/>
          </w:tcPr>
          <w:p w14:paraId="7CE2911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PATCH/</w:t>
            </w:r>
          </w:p>
          <w:p w14:paraId="1AE440B0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PATCH</w:t>
            </w:r>
          </w:p>
          <w:p w14:paraId="4192536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DETER.</w:t>
            </w:r>
          </w:p>
        </w:tc>
        <w:tc>
          <w:tcPr>
            <w:tcW w:w="1148" w:type="dxa"/>
          </w:tcPr>
          <w:p w14:paraId="2596DB2E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WATER</w:t>
            </w:r>
          </w:p>
          <w:p w14:paraId="27634D1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  <w:p w14:paraId="2791ACA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-ING</w:t>
            </w:r>
          </w:p>
        </w:tc>
        <w:tc>
          <w:tcPr>
            <w:tcW w:w="1148" w:type="dxa"/>
          </w:tcPr>
          <w:p w14:paraId="1A9A0E3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WATER</w:t>
            </w:r>
          </w:p>
          <w:p w14:paraId="23210624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PUMPING</w:t>
            </w:r>
          </w:p>
        </w:tc>
        <w:tc>
          <w:tcPr>
            <w:tcW w:w="1584" w:type="dxa"/>
          </w:tcPr>
          <w:p w14:paraId="44F54D9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50A7759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774CAA1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25FF6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  <w:p w14:paraId="73C51F76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148" w:type="dxa"/>
          </w:tcPr>
          <w:p w14:paraId="6C54DF69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0F0BAE9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4E34A80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  <w:p w14:paraId="551FB71D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3CC0BCCF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491832E8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4065C2B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1AEC283F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70D0C81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  <w:p w14:paraId="1498CD9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45149670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41DC2C7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36A1B827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7522867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488E267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1066F1A9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5851A3F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4F0CA7E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148" w:type="dxa"/>
          </w:tcPr>
          <w:p w14:paraId="3391387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652FB28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148" w:type="dxa"/>
          </w:tcPr>
          <w:p w14:paraId="71E1A116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77EDCF56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1148" w:type="dxa"/>
          </w:tcPr>
          <w:p w14:paraId="79380A4E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75F03A1C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1148" w:type="dxa"/>
          </w:tcPr>
          <w:p w14:paraId="1BF2340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35C344D1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1148" w:type="dxa"/>
          </w:tcPr>
          <w:p w14:paraId="1F33CFF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21BDAF2A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FT2</w:t>
            </w:r>
          </w:p>
        </w:tc>
        <w:tc>
          <w:tcPr>
            <w:tcW w:w="1148" w:type="dxa"/>
          </w:tcPr>
          <w:p w14:paraId="04F5AAD7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5FA79FA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148" w:type="dxa"/>
          </w:tcPr>
          <w:p w14:paraId="3CA456D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07A4E834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584" w:type="dxa"/>
          </w:tcPr>
          <w:p w14:paraId="5C6CC1CB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</w:p>
          <w:p w14:paraId="53537DB5" w14:textId="77777777" w:rsidR="0014277A" w:rsidRDefault="0014277A">
            <w:pPr>
              <w:tabs>
                <w:tab w:val="left" w:pos="8640"/>
                <w:tab w:val="left" w:pos="92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REMARKS</w:t>
            </w:r>
          </w:p>
        </w:tc>
      </w:tr>
      <w:tr w:rsidR="0014277A" w14:paraId="1F58176D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3D916F1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5EC1E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142B0B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682FE0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A5740C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5E13D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42D479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81FAC0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16F89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64B51E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91183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35A593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1D29A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D4F9D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8169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C1B60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70D98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355BF5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0B999E3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66504033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18769D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2F454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5F005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9E279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616E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DDAE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7809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24430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C2CDAC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FD2FA8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E3251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41338A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7223B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5D0AEF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1D44BB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6A52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1F08A1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3EF37A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B37CA1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742262FF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2FBBC3B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4F04A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71C8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35A1D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38E46A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438C8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6C4A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6EC2A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2E893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51CE5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6548D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A7BE7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429FB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F60A1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ED1F2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FD18B2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4D49C4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7D323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CFBD4E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526F6DBA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63CD7B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72D0DF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67D2E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6D845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7B056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18A12C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9006E5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968D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B0C5F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A7573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0C8D10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309199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F28B5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7BEB6A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71694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DF948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5164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92B03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627F8DC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FC8CC2B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7D14F4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DA9D3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4CF66E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ABB7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D9D7FE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4162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5EDE0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B77F85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7E5CD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EBBC7D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EF78D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FBF79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55749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B672C9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272F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51FD8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78C5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2EE0E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B76989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CC79A1B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54D7C5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8A8E77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C44E0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FF1D97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30F7F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A6502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5D6DF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B4F698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08F41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2C2123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A41743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1335B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800D45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2DF219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5186DB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5366A8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3A1EE2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63AF71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F26C10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E66ABCD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206FEDF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109667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ABAFA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7D7E4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61E6A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DA300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70EEC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84522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74FAB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661331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9F1C3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E1722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5E4023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73550C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36955A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080D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E8E79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80A479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D69C99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00CAADB6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3D98F1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5276D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2A5CCA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A905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844C97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1F14BB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F1BC5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4D407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29658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27A66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26D0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82CA6D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4098F0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DBFC75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1504F3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FBEA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B6654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FD7A14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1E53680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65E6D030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7A76D86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5A18C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7766D3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49347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46EB6B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652DA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9533F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0F74B7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1712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21BBC2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0D4E8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28A535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AC9A6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AB70A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0D825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04E555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2CCF9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2567D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080C961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6EE74932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2CDA77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9F4F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8B54EC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E9CCD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072C5C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E1B737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E2A3B6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36CDA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27BEEF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8B19C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699D6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C90AC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B0614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9065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84DE1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648BAE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36D94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3A5CD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807D0E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23C50B2C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39F0045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7E35D2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878F84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D8CF1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8CD0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82060A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29E85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C28E5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1DAB5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696E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DC72BA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E177F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0C4D6B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6EE28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AF64FF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66632D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9B904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9EE645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298D10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61CA4A27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594A606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5619CA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C3537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C66AB5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9C7122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5101FD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6A21B0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F39D8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F02B6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BDC79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9EB60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9BA4A5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AC3BC8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2258D9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5B4E8C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853638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21EEDB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79268F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6D26DC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39DF4B5D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288B925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D7AA53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2222D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99FCB2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242703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9D7B2F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2FA78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DFD942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42992C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9F0CAB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59E847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4C678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72B820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2808E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9EB69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744DC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7BA5E0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B6DA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08E0F9E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0D7DFB2F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465AF6B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B7B2B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4F96A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5286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F5A82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3FFA7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4797AF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36ED1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D77A75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25CA52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7399B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2247A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623861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BDD0C6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A32C88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942D01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36947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FE99DD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70587B4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BB67237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3519E9F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31121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B904ED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A2CFD9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0A981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079E10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EBAC39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EEC0A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B620BC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6BB3C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DDCC03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8C7FA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DDAF7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5A01EB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AC8750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73E80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CB415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96668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1FE7D3D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2AAF3675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414867A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1BDF41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4A28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B107DF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BC2D5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825261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4325FD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B93E37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38A522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7D862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690F2B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1BC414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E202E3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39A828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98F0B0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A6E1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13F9C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962032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0201A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6AECD9C9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EC8DFE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B4259A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75AF4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CD3558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84B7C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88ABBF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D5A8DF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604E0E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4358D4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7AE5C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CE6B5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7F8FD9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6245B0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BC5BE1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C1B47F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A471B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AB996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27E98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2837420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D88A9A2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B6BECA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62AD9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AA5B6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81B80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77D485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4E32F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05E80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0A314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4EE44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985FD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A2B87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98B127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750D87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8C46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771333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C59C0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FF2EA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AD976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2196495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35823647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EE07E9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56495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EBEE63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C935CC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5BBF2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C0E1C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0A197D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24B983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91BEA0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EDB2D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FF19C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17144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772510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79BFD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6BE1C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3C237D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E5CA3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8B6AF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7D9418A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7A9BAC16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5F690E7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5BFE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370C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AE0321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EDFB0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5C3828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8731F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95F7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B36291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7D3467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F43781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A63901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9B3B2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3983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76F71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96AA1F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D57AA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CFD37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1EFE11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033AE824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4125BBA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9DED6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AA92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2BEE2B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00C5EE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5A15D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9CDB5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E97472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90DBD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4E7D9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A3472A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91E587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3590A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F9FC1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49513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9BD17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2CFB5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6B42FB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996A4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2291D87E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05E85BC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15018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E8D05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8E1DA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315884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1923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65194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086A6E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8BDF96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B14FC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160AD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BAB843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DFD350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5E967E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44C31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FD3AF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CB3DD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10387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7C534BD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392CE450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502B1BA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0D0091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7F99F2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5AA4C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67066C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124675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9E510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971EC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84C30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03BFF9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8C87E2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E9D3AA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0E0A66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55CE0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19126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7E4BEF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7F85C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03C71B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9E389D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7671819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0A3FA2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4FFFD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15C74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8A93D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553BB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FE0112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1FED7D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AA2DD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3AC69F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69132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1169E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118CAD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2A609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C93DF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5A881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23BB0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CA481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3B962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EFD530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0BAED7A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91447C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128F2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0BDB8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2F0F77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152B05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444CF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349FC5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861A6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2B95B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41B5D4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8D657C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1F2C8E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1255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54EB5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D58E3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BBCFE7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C7BD19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52428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673C55F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25A1E18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6E3527C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42E71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9A7237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0826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C39F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ECA757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8096E7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E0687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1523E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1034D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C895C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02662B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BA69A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8859D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6EAED5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9FD57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7CDB66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9DBB51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CBFBA4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57C49389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641529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30941F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53490E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A79E2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6BD6E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5210CF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FFAB1B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F80F22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0D79ED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F44BC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90C16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FCE5DE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AF4970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453693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F87C9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D0480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A69187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CDBEC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2BFB039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DF47560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2B5CE20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5574E8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16B744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593B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4480C2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B06D6B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067D3D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36C3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1E8DBF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D4CAE0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1BC83E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81D147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EA6705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22FCD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ED9A48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E8A2CE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5E993E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DBD3A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78541D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22B0EF21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3647C77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BB965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983625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060A29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64B0FF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8AF5F2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E2236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074DDC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E6D71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79A34F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1EFAF9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33114D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CF9712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87667A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172D83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DCB2E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C93A3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0CB1D3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B2D44B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336523DC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78D27AA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DB79B2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7C7FC3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E2383A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37F587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770C3A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C0F17B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0DA1D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06B78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4BCA5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425A3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302E43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FA5A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F65AA5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44719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C6B1A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79A40F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3BC044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2EFCCD8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0E3B5E7A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4A1D7FC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8BB820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78421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8CA71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F276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2BD68C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768C0C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8B783A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41975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6570AE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44AA2F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E5A2C8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46A1D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03C37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96D691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5667E0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7FE0CD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83E76D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6F61991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5F8B1B22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6A434A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485C03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2AEE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0C37A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BC0FB3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572EB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4B93C3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48DF8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3B32E8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0DDD7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F717C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458AB9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BBF94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57EE6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E614FF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64678B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89132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3D2A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69CFC6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175B96C3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769CD7E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133F4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F6FBE4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E416F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550F14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44B61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00B4C6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7EEB6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C199C0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D8432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9AF69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AF2E3C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19633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FF529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110A4D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6902C6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04985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55973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197607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B456D88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2FB363C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008625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CB1D6F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D91558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B8B80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1D621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EC1ECB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0A320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D2BF7F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AD4512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E3A85F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631EFB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4C5B53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FC5DD3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4C55A54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2273B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61DE38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AEDCC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5659BA1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4E1007BE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4187DE7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46D34F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95F67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01D346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7059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01F429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A4B076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B67E51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BCD8AF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57E74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4FD98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C58978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DBA42E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DA5737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F4C0E2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3C89BA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2209390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6DE959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41CC07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3976C277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5805E98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5DDA4C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3076F5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47189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88788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85D5E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6BAB2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7990CAE8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C50FD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CFE1BD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7F451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C8BA8A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4D2DCB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8698F6D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4B01E9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3935AF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7152E6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2A16D72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45F0945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  <w:tr w:rsidR="0014277A" w14:paraId="0B6F6A7C" w14:textId="77777777">
        <w:tblPrEx>
          <w:tblCellMar>
            <w:top w:w="0" w:type="dxa"/>
            <w:bottom w:w="0" w:type="dxa"/>
          </w:tblCellMar>
        </w:tblPrEx>
        <w:tc>
          <w:tcPr>
            <w:tcW w:w="1148" w:type="dxa"/>
          </w:tcPr>
          <w:p w14:paraId="1C0F1D4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AE41D85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4D252C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697E91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CD6FF89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F160A3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B933CCB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A901CE6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5B185A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6608F23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01601227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DA50CE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1FEBDBB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65A02AF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3625B45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5F833881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481B85BA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148" w:type="dxa"/>
          </w:tcPr>
          <w:p w14:paraId="62E61ABE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  <w:tc>
          <w:tcPr>
            <w:tcW w:w="1584" w:type="dxa"/>
          </w:tcPr>
          <w:p w14:paraId="309CD3A0" w14:textId="77777777" w:rsidR="0014277A" w:rsidRDefault="0014277A">
            <w:pPr>
              <w:tabs>
                <w:tab w:val="left" w:pos="8640"/>
                <w:tab w:val="left" w:pos="9270"/>
              </w:tabs>
              <w:rPr>
                <w:sz w:val="16"/>
              </w:rPr>
            </w:pPr>
          </w:p>
        </w:tc>
      </w:tr>
    </w:tbl>
    <w:p w14:paraId="4C54C3DB" w14:textId="77777777" w:rsidR="0014277A" w:rsidRDefault="0014277A">
      <w:pPr>
        <w:tabs>
          <w:tab w:val="left" w:pos="8640"/>
          <w:tab w:val="left" w:pos="9270"/>
        </w:tabs>
      </w:pPr>
    </w:p>
    <w:sectPr w:rsidR="0014277A">
      <w:pgSz w:w="24480" w:h="15840" w:orient="landscape" w:code="3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0C"/>
    <w:rsid w:val="0014277A"/>
    <w:rsid w:val="00591202"/>
    <w:rsid w:val="00C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BADD1"/>
  <w15:chartTrackingRefBased/>
  <w15:docId w15:val="{30EA3E38-DC1D-47A1-9859-14A536E3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Pavement%20Distress%20Log%20Form%20-%20Concrete%2011x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Pavement Distress Log Form - Concrete 11x17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cp:lastModifiedBy>Keith Smith</cp:lastModifiedBy>
  <cp:revision>1</cp:revision>
  <cp:lastPrinted>1601-01-01T00:00:00Z</cp:lastPrinted>
  <dcterms:created xsi:type="dcterms:W3CDTF">2022-02-03T14:28:00Z</dcterms:created>
  <dcterms:modified xsi:type="dcterms:W3CDTF">2022-02-03T14:28:00Z</dcterms:modified>
</cp:coreProperties>
</file>