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6C5352">
        <w:rPr>
          <w:sz w:val="23"/>
          <w:szCs w:val="23"/>
        </w:rPr>
        <w:t>Abutment</w:t>
      </w:r>
      <w:r w:rsidRPr="006C5352">
        <w:rPr>
          <w:sz w:val="23"/>
          <w:szCs w:val="23"/>
        </w:rPr>
        <w:tab/>
        <w:t>Abut.</w:t>
      </w:r>
    </w:p>
    <w:p w:rsidR="00AF69E1" w:rsidRPr="006C5352" w:rsidRDefault="00AF69E1">
      <w:pPr>
        <w:pStyle w:val="BodyText"/>
        <w:tabs>
          <w:tab w:val="left" w:leader="hyphen" w:pos="3600"/>
        </w:tabs>
        <w:rPr>
          <w:color w:val="auto"/>
          <w:sz w:val="23"/>
          <w:szCs w:val="23"/>
        </w:rPr>
      </w:pPr>
      <w:r w:rsidRPr="006C5352">
        <w:rPr>
          <w:color w:val="auto"/>
          <w:sz w:val="23"/>
          <w:szCs w:val="23"/>
        </w:rPr>
        <w:t>Acre</w:t>
      </w:r>
      <w:r w:rsidRPr="006C5352">
        <w:rPr>
          <w:color w:val="auto"/>
          <w:sz w:val="23"/>
          <w:szCs w:val="23"/>
        </w:rPr>
        <w:tab/>
        <w:t>Ac</w:t>
      </w:r>
      <w:proofErr w:type="gramStart"/>
      <w:r w:rsidRPr="006C5352">
        <w:rPr>
          <w:color w:val="auto"/>
          <w:sz w:val="23"/>
          <w:szCs w:val="23"/>
        </w:rPr>
        <w:t>.</w:t>
      </w:r>
      <w:proofErr w:type="gramEnd"/>
      <w:r w:rsidRPr="006C5352">
        <w:rPr>
          <w:color w:val="auto"/>
          <w:sz w:val="23"/>
          <w:szCs w:val="23"/>
        </w:rPr>
        <w:br/>
        <w:t>Ahead</w:t>
      </w:r>
      <w:r w:rsidRPr="006C5352">
        <w:rPr>
          <w:color w:val="auto"/>
          <w:sz w:val="23"/>
          <w:szCs w:val="23"/>
        </w:rPr>
        <w:tab/>
      </w:r>
      <w:proofErr w:type="spellStart"/>
      <w:r w:rsidRPr="006C5352">
        <w:rPr>
          <w:color w:val="auto"/>
          <w:sz w:val="23"/>
          <w:szCs w:val="23"/>
        </w:rPr>
        <w:t>Ahd</w:t>
      </w:r>
      <w:proofErr w:type="spellEnd"/>
      <w:r w:rsidRPr="006C5352">
        <w:rPr>
          <w:color w:val="auto"/>
          <w:sz w:val="23"/>
          <w:szCs w:val="23"/>
        </w:rPr>
        <w:t>.</w:t>
      </w:r>
    </w:p>
    <w:p w:rsidR="00E04B0E" w:rsidRDefault="00E04B0E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E04B0E">
        <w:rPr>
          <w:sz w:val="23"/>
          <w:szCs w:val="23"/>
        </w:rPr>
        <w:t>A</w:t>
      </w:r>
      <w:r>
        <w:rPr>
          <w:sz w:val="23"/>
          <w:szCs w:val="23"/>
        </w:rPr>
        <w:t>ggregate</w:t>
      </w:r>
      <w:r w:rsidRPr="00E04B0E">
        <w:rPr>
          <w:sz w:val="23"/>
          <w:szCs w:val="23"/>
        </w:rPr>
        <w:tab/>
      </w:r>
      <w:proofErr w:type="spellStart"/>
      <w:r w:rsidRPr="00E04B0E">
        <w:rPr>
          <w:sz w:val="23"/>
          <w:szCs w:val="23"/>
        </w:rPr>
        <w:t>A</w:t>
      </w:r>
      <w:r>
        <w:rPr>
          <w:sz w:val="23"/>
          <w:szCs w:val="23"/>
        </w:rPr>
        <w:t>ggr</w:t>
      </w:r>
      <w:proofErr w:type="spellEnd"/>
      <w:r w:rsidRPr="00E04B0E">
        <w:rPr>
          <w:sz w:val="23"/>
          <w:szCs w:val="23"/>
        </w:rPr>
        <w:t>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Alignment</w:t>
      </w:r>
      <w:r w:rsidRPr="006C5352">
        <w:rPr>
          <w:sz w:val="23"/>
          <w:szCs w:val="23"/>
        </w:rPr>
        <w:tab/>
        <w:t>Align.</w:t>
      </w:r>
      <w:r w:rsidRPr="006C5352">
        <w:rPr>
          <w:sz w:val="23"/>
          <w:szCs w:val="23"/>
        </w:rPr>
        <w:br/>
        <w:t>And</w:t>
      </w:r>
      <w:r w:rsidRPr="006C5352">
        <w:rPr>
          <w:sz w:val="23"/>
          <w:szCs w:val="23"/>
        </w:rPr>
        <w:tab/>
        <w:t>&amp;</w:t>
      </w:r>
      <w:r w:rsidRPr="006C5352">
        <w:rPr>
          <w:sz w:val="23"/>
          <w:szCs w:val="23"/>
        </w:rPr>
        <w:br/>
        <w:t>And so forth</w:t>
      </w:r>
      <w:r w:rsidRPr="006C5352">
        <w:rPr>
          <w:sz w:val="23"/>
          <w:szCs w:val="23"/>
        </w:rPr>
        <w:tab/>
        <w:t>etc.</w:t>
      </w:r>
      <w:r w:rsidRPr="006C5352">
        <w:rPr>
          <w:sz w:val="23"/>
          <w:szCs w:val="23"/>
        </w:rPr>
        <w:br/>
      </w:r>
      <w:proofErr w:type="gramStart"/>
      <w:r w:rsidRPr="006C5352">
        <w:rPr>
          <w:sz w:val="23"/>
          <w:szCs w:val="23"/>
        </w:rPr>
        <w:t>Approach or Approaches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Appr</w:t>
      </w:r>
      <w:proofErr w:type="spellEnd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</w:r>
      <w:proofErr w:type="gramStart"/>
      <w:r w:rsidRPr="006C5352">
        <w:rPr>
          <w:sz w:val="23"/>
          <w:szCs w:val="23"/>
        </w:rPr>
        <w:t>Approved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Appv</w:t>
      </w:r>
      <w:proofErr w:type="spellEnd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Approximately</w:t>
      </w:r>
      <w:r w:rsidRPr="006C5352">
        <w:rPr>
          <w:sz w:val="23"/>
          <w:szCs w:val="23"/>
        </w:rPr>
        <w:tab/>
        <w:t>Approx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Area</w:t>
      </w:r>
      <w:r w:rsidRPr="006C5352">
        <w:rPr>
          <w:sz w:val="23"/>
          <w:szCs w:val="23"/>
        </w:rPr>
        <w:tab/>
        <w:t>Ar.</w:t>
      </w:r>
      <w:r w:rsidRPr="006C5352">
        <w:rPr>
          <w:sz w:val="23"/>
          <w:szCs w:val="23"/>
        </w:rPr>
        <w:br/>
        <w:t>Asphalt or Asphaltic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Asph</w:t>
      </w:r>
      <w:proofErr w:type="spellEnd"/>
      <w:r w:rsidRPr="006C5352">
        <w:rPr>
          <w:sz w:val="23"/>
          <w:szCs w:val="23"/>
        </w:rPr>
        <w:t>.</w:t>
      </w:r>
      <w:r w:rsidRPr="006C5352">
        <w:rPr>
          <w:sz w:val="23"/>
          <w:szCs w:val="23"/>
        </w:rPr>
        <w:br/>
        <w:t>Avenue</w:t>
      </w:r>
      <w:r w:rsidRPr="006C5352">
        <w:rPr>
          <w:sz w:val="23"/>
          <w:szCs w:val="23"/>
        </w:rPr>
        <w:tab/>
        <w:t>Ave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Average</w:t>
      </w:r>
      <w:r w:rsidRPr="006C5352">
        <w:rPr>
          <w:sz w:val="23"/>
          <w:szCs w:val="23"/>
        </w:rPr>
        <w:tab/>
        <w:t>Avg.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Average Daily Traffic</w:t>
      </w:r>
      <w:r w:rsidRPr="006C5352">
        <w:rPr>
          <w:sz w:val="23"/>
          <w:szCs w:val="23"/>
        </w:rPr>
        <w:tab/>
        <w:t>ADT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5873E5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Back</w:t>
      </w:r>
      <w:r w:rsidRPr="006C5352">
        <w:rPr>
          <w:sz w:val="23"/>
          <w:szCs w:val="23"/>
        </w:rPr>
        <w:tab/>
        <w:t>Bk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Backfill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Bkfl</w:t>
      </w:r>
      <w:proofErr w:type="spellEnd"/>
      <w:r w:rsidRPr="006C5352">
        <w:rPr>
          <w:sz w:val="23"/>
          <w:szCs w:val="23"/>
        </w:rPr>
        <w:t>.</w:t>
      </w:r>
      <w:r w:rsidRPr="006C5352">
        <w:rPr>
          <w:sz w:val="23"/>
          <w:szCs w:val="23"/>
        </w:rPr>
        <w:br/>
        <w:t>Balance</w:t>
      </w:r>
      <w:r w:rsidRPr="006C5352">
        <w:rPr>
          <w:sz w:val="23"/>
          <w:szCs w:val="23"/>
        </w:rPr>
        <w:tab/>
        <w:t>Bal.</w:t>
      </w:r>
    </w:p>
    <w:p w:rsidR="00AF69E1" w:rsidRPr="006C5352" w:rsidRDefault="005873E5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Base Line</w:t>
      </w:r>
      <w:r w:rsidRPr="006C5352">
        <w:rPr>
          <w:sz w:val="23"/>
          <w:szCs w:val="23"/>
        </w:rPr>
        <w:tab/>
        <w:t>BL</w:t>
      </w:r>
      <w:r w:rsidR="00AF69E1" w:rsidRPr="006C5352">
        <w:rPr>
          <w:sz w:val="23"/>
          <w:szCs w:val="23"/>
        </w:rPr>
        <w:br/>
        <w:t>Bevel or Beveled</w:t>
      </w:r>
      <w:r w:rsidR="00AF69E1" w:rsidRPr="006C5352">
        <w:rPr>
          <w:sz w:val="23"/>
          <w:szCs w:val="23"/>
        </w:rPr>
        <w:tab/>
        <w:t>Bev.</w:t>
      </w:r>
      <w:r w:rsidR="00AF69E1" w:rsidRPr="006C5352">
        <w:rPr>
          <w:sz w:val="23"/>
          <w:szCs w:val="23"/>
        </w:rPr>
        <w:br/>
      </w:r>
      <w:proofErr w:type="gramStart"/>
      <w:r w:rsidR="00AF69E1" w:rsidRPr="006C5352">
        <w:rPr>
          <w:sz w:val="23"/>
          <w:szCs w:val="23"/>
        </w:rPr>
        <w:t>Bituminous</w:t>
      </w:r>
      <w:r w:rsidR="00AF69E1" w:rsidRPr="006C5352">
        <w:rPr>
          <w:sz w:val="23"/>
          <w:szCs w:val="23"/>
        </w:rPr>
        <w:tab/>
        <w:t>Bit.</w:t>
      </w:r>
      <w:proofErr w:type="gramEnd"/>
      <w:r w:rsidR="00AF69E1" w:rsidRPr="006C5352">
        <w:rPr>
          <w:sz w:val="23"/>
          <w:szCs w:val="23"/>
        </w:rPr>
        <w:br/>
        <w:t>Blanket</w:t>
      </w:r>
      <w:r w:rsidR="00AF69E1" w:rsidRPr="006C5352">
        <w:rPr>
          <w:sz w:val="23"/>
          <w:szCs w:val="23"/>
        </w:rPr>
        <w:tab/>
      </w:r>
      <w:proofErr w:type="spellStart"/>
      <w:r w:rsidR="00AF69E1" w:rsidRPr="006C5352">
        <w:rPr>
          <w:sz w:val="23"/>
          <w:szCs w:val="23"/>
        </w:rPr>
        <w:t>Blkt</w:t>
      </w:r>
      <w:proofErr w:type="spellEnd"/>
      <w:proofErr w:type="gramStart"/>
      <w:r w:rsidR="00AF69E1" w:rsidRPr="006C5352">
        <w:rPr>
          <w:sz w:val="23"/>
          <w:szCs w:val="23"/>
        </w:rPr>
        <w:t>.</w:t>
      </w:r>
      <w:proofErr w:type="gramEnd"/>
      <w:r w:rsidR="00AF69E1" w:rsidRPr="006C5352">
        <w:rPr>
          <w:sz w:val="23"/>
          <w:szCs w:val="23"/>
        </w:rPr>
        <w:br/>
        <w:t>Bottom</w:t>
      </w:r>
      <w:r w:rsidR="00AF69E1" w:rsidRPr="006C5352">
        <w:rPr>
          <w:sz w:val="23"/>
          <w:szCs w:val="23"/>
        </w:rPr>
        <w:tab/>
      </w:r>
      <w:proofErr w:type="spellStart"/>
      <w:r w:rsidR="00AF69E1" w:rsidRPr="006C5352">
        <w:rPr>
          <w:sz w:val="23"/>
          <w:szCs w:val="23"/>
        </w:rPr>
        <w:t>Bott</w:t>
      </w:r>
      <w:proofErr w:type="spellEnd"/>
      <w:r w:rsidR="00AF69E1" w:rsidRPr="006C5352">
        <w:rPr>
          <w:sz w:val="23"/>
          <w:szCs w:val="23"/>
        </w:rPr>
        <w:t>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Boulevard</w:t>
      </w:r>
      <w:r w:rsidRPr="006C5352">
        <w:rPr>
          <w:sz w:val="23"/>
          <w:szCs w:val="23"/>
        </w:rPr>
        <w:tab/>
        <w:t>Blvd.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Bridge</w:t>
      </w:r>
      <w:r w:rsidRPr="006C5352">
        <w:rPr>
          <w:sz w:val="23"/>
          <w:szCs w:val="23"/>
        </w:rPr>
        <w:tab/>
        <w:t>Br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Build</w:t>
      </w:r>
      <w:r w:rsidRPr="006C5352">
        <w:rPr>
          <w:sz w:val="23"/>
          <w:szCs w:val="23"/>
        </w:rPr>
        <w:tab/>
        <w:t>Bld.</w:t>
      </w:r>
      <w:r w:rsidRPr="006C5352">
        <w:rPr>
          <w:sz w:val="23"/>
          <w:szCs w:val="23"/>
        </w:rPr>
        <w:br/>
        <w:t>Building</w:t>
      </w:r>
      <w:r w:rsidRPr="006C5352">
        <w:rPr>
          <w:sz w:val="23"/>
          <w:szCs w:val="23"/>
        </w:rPr>
        <w:tab/>
        <w:t>Bldg.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5873E5" w:rsidRPr="006C5352" w:rsidRDefault="005873E5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Centerline</w:t>
      </w:r>
      <w:r w:rsidRPr="006C5352">
        <w:rPr>
          <w:sz w:val="23"/>
          <w:szCs w:val="23"/>
        </w:rPr>
        <w:tab/>
        <w:t>CL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Channel</w:t>
      </w:r>
      <w:r w:rsidRPr="006C5352">
        <w:rPr>
          <w:sz w:val="23"/>
          <w:szCs w:val="23"/>
        </w:rPr>
        <w:tab/>
        <w:t>Chan.</w:t>
      </w:r>
    </w:p>
    <w:p w:rsidR="00AF69E1" w:rsidRPr="006C5352" w:rsidRDefault="00AF69E1">
      <w:pPr>
        <w:pStyle w:val="BodyText"/>
        <w:tabs>
          <w:tab w:val="left" w:leader="hyphen" w:pos="3600"/>
        </w:tabs>
        <w:rPr>
          <w:color w:val="auto"/>
          <w:sz w:val="23"/>
          <w:szCs w:val="23"/>
        </w:rPr>
      </w:pPr>
      <w:r w:rsidRPr="006C5352">
        <w:rPr>
          <w:color w:val="auto"/>
          <w:sz w:val="23"/>
          <w:szCs w:val="23"/>
        </w:rPr>
        <w:t>Circle</w:t>
      </w:r>
      <w:r w:rsidRPr="006C5352">
        <w:rPr>
          <w:color w:val="auto"/>
          <w:sz w:val="23"/>
          <w:szCs w:val="23"/>
        </w:rPr>
        <w:tab/>
        <w:t>Cir</w:t>
      </w:r>
      <w:proofErr w:type="gramStart"/>
      <w:r w:rsidRPr="006C5352">
        <w:rPr>
          <w:color w:val="auto"/>
          <w:sz w:val="23"/>
          <w:szCs w:val="23"/>
        </w:rPr>
        <w:t>.</w:t>
      </w:r>
      <w:proofErr w:type="gramEnd"/>
      <w:r w:rsidRPr="006C5352">
        <w:rPr>
          <w:color w:val="auto"/>
          <w:sz w:val="23"/>
          <w:szCs w:val="23"/>
        </w:rPr>
        <w:br/>
        <w:t>Class</w:t>
      </w:r>
      <w:r w:rsidRPr="006C5352">
        <w:rPr>
          <w:color w:val="auto"/>
          <w:sz w:val="23"/>
          <w:szCs w:val="23"/>
        </w:rPr>
        <w:tab/>
        <w:t>Cl.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6C5352">
        <w:rPr>
          <w:sz w:val="23"/>
          <w:szCs w:val="23"/>
        </w:rPr>
        <w:t>Cleanout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Cl</w:t>
      </w:r>
      <w:proofErr w:type="spellEnd"/>
      <w:r w:rsidRPr="006C5352">
        <w:rPr>
          <w:sz w:val="23"/>
          <w:szCs w:val="23"/>
        </w:rPr>
        <w:t>-out</w:t>
      </w:r>
      <w:r w:rsidRPr="006C5352">
        <w:rPr>
          <w:sz w:val="23"/>
          <w:szCs w:val="23"/>
        </w:rPr>
        <w:br/>
        <w:t>Clear or Clearing</w:t>
      </w:r>
      <w:r w:rsidRPr="006C5352">
        <w:rPr>
          <w:sz w:val="23"/>
          <w:szCs w:val="23"/>
        </w:rPr>
        <w:tab/>
        <w:t>C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Commercial Entrance</w:t>
      </w:r>
      <w:r w:rsidRPr="006C5352">
        <w:rPr>
          <w:sz w:val="23"/>
          <w:szCs w:val="23"/>
        </w:rPr>
        <w:tab/>
        <w:t>C.E.</w:t>
      </w:r>
      <w:r w:rsidRPr="006C5352">
        <w:rPr>
          <w:sz w:val="23"/>
          <w:szCs w:val="23"/>
        </w:rPr>
        <w:br/>
        <w:t>Compact or Compaction</w:t>
      </w:r>
      <w:r w:rsidRPr="006C5352">
        <w:rPr>
          <w:sz w:val="23"/>
          <w:szCs w:val="23"/>
        </w:rPr>
        <w:tab/>
        <w:t>Comp.</w:t>
      </w:r>
      <w:r w:rsidRPr="006C5352">
        <w:rPr>
          <w:sz w:val="23"/>
          <w:szCs w:val="23"/>
        </w:rPr>
        <w:br/>
        <w:t>Concrete</w:t>
      </w:r>
      <w:r w:rsidRPr="006C5352">
        <w:rPr>
          <w:sz w:val="23"/>
          <w:szCs w:val="23"/>
        </w:rPr>
        <w:tab/>
        <w:t>Conc.</w:t>
      </w:r>
      <w:r w:rsidRPr="006C5352">
        <w:rPr>
          <w:sz w:val="23"/>
          <w:szCs w:val="23"/>
        </w:rPr>
        <w:br/>
        <w:t>Connection</w:t>
      </w:r>
      <w:r w:rsidRPr="006C5352">
        <w:rPr>
          <w:sz w:val="23"/>
          <w:szCs w:val="23"/>
        </w:rPr>
        <w:tab/>
        <w:t>Conn.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Construction</w:t>
      </w:r>
      <w:r w:rsidRPr="006C5352">
        <w:rPr>
          <w:sz w:val="23"/>
          <w:szCs w:val="23"/>
        </w:rPr>
        <w:tab/>
        <w:t>Constr.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ab/>
        <w:t>(</w:t>
      </w:r>
      <w:proofErr w:type="spellStart"/>
      <w:r w:rsidRPr="006C5352">
        <w:rPr>
          <w:sz w:val="23"/>
          <w:szCs w:val="23"/>
        </w:rPr>
        <w:t>Cons't</w:t>
      </w:r>
      <w:proofErr w:type="spellEnd"/>
      <w:r w:rsidRPr="006C5352">
        <w:rPr>
          <w:sz w:val="23"/>
          <w:szCs w:val="23"/>
        </w:rPr>
        <w:t>.)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Continuous</w:t>
      </w:r>
      <w:r w:rsidRPr="006C5352">
        <w:rPr>
          <w:sz w:val="23"/>
          <w:szCs w:val="23"/>
        </w:rPr>
        <w:tab/>
        <w:t>Cont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Corner</w:t>
      </w:r>
      <w:r w:rsidRPr="006C5352">
        <w:rPr>
          <w:sz w:val="23"/>
          <w:szCs w:val="23"/>
        </w:rPr>
        <w:tab/>
        <w:t>Cor.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Corrugated Metal Pipe</w:t>
      </w:r>
      <w:r w:rsidRPr="006C5352">
        <w:rPr>
          <w:sz w:val="23"/>
          <w:szCs w:val="23"/>
        </w:rPr>
        <w:tab/>
        <w:t>CMP</w:t>
      </w:r>
      <w:r w:rsidRPr="006C5352">
        <w:rPr>
          <w:sz w:val="23"/>
          <w:szCs w:val="23"/>
        </w:rPr>
        <w:br/>
        <w:t>County</w:t>
      </w:r>
      <w:r w:rsidRPr="006C5352">
        <w:rPr>
          <w:sz w:val="23"/>
          <w:szCs w:val="23"/>
        </w:rPr>
        <w:tab/>
        <w:t>Co.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Court</w:t>
      </w:r>
      <w:r w:rsidRPr="006C5352">
        <w:rPr>
          <w:sz w:val="23"/>
          <w:szCs w:val="23"/>
        </w:rPr>
        <w:tab/>
        <w:t>Ct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Creek</w:t>
      </w:r>
      <w:r w:rsidRPr="006C5352">
        <w:rPr>
          <w:sz w:val="23"/>
          <w:szCs w:val="23"/>
        </w:rPr>
        <w:tab/>
        <w:t>Cr.</w:t>
      </w:r>
      <w:r w:rsidRPr="006C5352">
        <w:rPr>
          <w:sz w:val="23"/>
          <w:szCs w:val="23"/>
        </w:rPr>
        <w:br/>
      </w:r>
      <w:r w:rsidRPr="006C5352">
        <w:rPr>
          <w:sz w:val="23"/>
          <w:szCs w:val="23"/>
        </w:rPr>
        <w:lastRenderedPageBreak/>
        <w:t>Creosoted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Creo</w:t>
      </w:r>
      <w:proofErr w:type="spellEnd"/>
      <w:r w:rsidRPr="006C5352">
        <w:rPr>
          <w:sz w:val="23"/>
          <w:szCs w:val="23"/>
        </w:rPr>
        <w:t>.</w:t>
      </w:r>
      <w:r w:rsidRPr="006C5352">
        <w:rPr>
          <w:sz w:val="23"/>
          <w:szCs w:val="23"/>
        </w:rPr>
        <w:br/>
        <w:t>Crossing</w:t>
      </w:r>
      <w:r w:rsidRPr="006C5352">
        <w:rPr>
          <w:sz w:val="23"/>
          <w:szCs w:val="23"/>
        </w:rPr>
        <w:tab/>
        <w:t>X-</w:t>
      </w:r>
      <w:proofErr w:type="spellStart"/>
      <w:r w:rsidRPr="006C5352">
        <w:rPr>
          <w:sz w:val="23"/>
          <w:szCs w:val="23"/>
        </w:rPr>
        <w:t>ing</w:t>
      </w:r>
      <w:proofErr w:type="spellEnd"/>
      <w:r w:rsidRPr="006C5352">
        <w:rPr>
          <w:sz w:val="23"/>
          <w:szCs w:val="23"/>
        </w:rPr>
        <w:br/>
        <w:t>Crown</w:t>
      </w:r>
      <w:r w:rsidRPr="006C5352">
        <w:rPr>
          <w:sz w:val="23"/>
          <w:szCs w:val="23"/>
        </w:rPr>
        <w:tab/>
        <w:t>Cr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Cubic feet per second</w:t>
      </w:r>
      <w:r w:rsidRPr="006C5352">
        <w:rPr>
          <w:sz w:val="23"/>
          <w:szCs w:val="23"/>
        </w:rPr>
        <w:tab/>
      </w:r>
      <w:r w:rsidR="00132E5C" w:rsidRPr="006C5352">
        <w:rPr>
          <w:sz w:val="23"/>
          <w:szCs w:val="23"/>
        </w:rPr>
        <w:t>CFS</w:t>
      </w:r>
    </w:p>
    <w:p w:rsidR="00A41E29" w:rsidRPr="006C5352" w:rsidRDefault="00A41E29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Cubic Feet</w:t>
      </w:r>
      <w:r w:rsidR="009940F1" w:rsidRPr="009940F1">
        <w:rPr>
          <w:sz w:val="23"/>
          <w:szCs w:val="23"/>
        </w:rPr>
        <w:t xml:space="preserve"> </w:t>
      </w:r>
      <w:r w:rsidR="009940F1" w:rsidRPr="006C5352">
        <w:rPr>
          <w:sz w:val="23"/>
          <w:szCs w:val="23"/>
        </w:rPr>
        <w:tab/>
      </w:r>
      <w:r w:rsidR="009940F1">
        <w:rPr>
          <w:sz w:val="23"/>
          <w:szCs w:val="23"/>
        </w:rPr>
        <w:t>CF</w:t>
      </w:r>
    </w:p>
    <w:p w:rsidR="005873E5" w:rsidRPr="006C5352" w:rsidRDefault="005873E5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Cubic Yard</w:t>
      </w:r>
      <w:r w:rsidRPr="006C5352">
        <w:rPr>
          <w:sz w:val="23"/>
          <w:szCs w:val="23"/>
        </w:rPr>
        <w:tab/>
        <w:t>CY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Culvert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Culv't</w:t>
      </w:r>
      <w:proofErr w:type="spellEnd"/>
    </w:p>
    <w:p w:rsidR="00B65A71" w:rsidRPr="006C5352" w:rsidRDefault="00B65A7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---------------------------------------------</w:t>
      </w:r>
      <w:r w:rsidR="006C5352">
        <w:rPr>
          <w:sz w:val="23"/>
          <w:szCs w:val="23"/>
        </w:rPr>
        <w:t>--</w:t>
      </w:r>
      <w:r w:rsidR="00FA423A" w:rsidRPr="006C5352">
        <w:rPr>
          <w:sz w:val="23"/>
          <w:szCs w:val="23"/>
        </w:rPr>
        <w:tab/>
      </w:r>
      <w:r w:rsidRPr="006C5352">
        <w:rPr>
          <w:sz w:val="23"/>
          <w:szCs w:val="23"/>
        </w:rPr>
        <w:t>(</w:t>
      </w:r>
      <w:proofErr w:type="spellStart"/>
      <w:r w:rsidRPr="006C5352">
        <w:rPr>
          <w:sz w:val="23"/>
          <w:szCs w:val="23"/>
        </w:rPr>
        <w:t>Culv</w:t>
      </w:r>
      <w:proofErr w:type="spellEnd"/>
      <w:r w:rsidRPr="006C5352">
        <w:rPr>
          <w:sz w:val="23"/>
          <w:szCs w:val="23"/>
        </w:rPr>
        <w:t>)</w:t>
      </w:r>
    </w:p>
    <w:p w:rsidR="00A41E29" w:rsidRPr="006C5352" w:rsidRDefault="00A41E29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Deck Girder</w:t>
      </w:r>
      <w:r w:rsidRPr="006C5352">
        <w:rPr>
          <w:sz w:val="23"/>
          <w:szCs w:val="23"/>
        </w:rPr>
        <w:tab/>
        <w:t>D.G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Deduction or Deducted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Ded</w:t>
      </w:r>
      <w:proofErr w:type="spellEnd"/>
      <w:r w:rsidRPr="006C5352">
        <w:rPr>
          <w:sz w:val="23"/>
          <w:szCs w:val="23"/>
        </w:rPr>
        <w:t>.</w:t>
      </w:r>
      <w:r w:rsidRPr="006C5352">
        <w:rPr>
          <w:sz w:val="23"/>
          <w:szCs w:val="23"/>
        </w:rPr>
        <w:br/>
        <w:t>Department</w:t>
      </w:r>
      <w:r w:rsidRPr="006C5352">
        <w:rPr>
          <w:sz w:val="23"/>
          <w:szCs w:val="23"/>
        </w:rPr>
        <w:tab/>
        <w:t>Dept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Design</w:t>
      </w:r>
      <w:r w:rsidRPr="006C5352">
        <w:rPr>
          <w:sz w:val="23"/>
          <w:szCs w:val="23"/>
        </w:rPr>
        <w:tab/>
        <w:t>Des.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Design Hourly Volume</w:t>
      </w:r>
      <w:r w:rsidRPr="006C5352">
        <w:rPr>
          <w:sz w:val="23"/>
          <w:szCs w:val="23"/>
        </w:rPr>
        <w:tab/>
        <w:t>D.H.V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Design High Water</w:t>
      </w:r>
      <w:r w:rsidRPr="006C5352">
        <w:rPr>
          <w:sz w:val="23"/>
          <w:szCs w:val="23"/>
        </w:rPr>
        <w:tab/>
        <w:t>D.H.W.</w:t>
      </w:r>
      <w:r w:rsidRPr="006C5352">
        <w:rPr>
          <w:sz w:val="23"/>
          <w:szCs w:val="23"/>
        </w:rPr>
        <w:br/>
        <w:t>District</w:t>
      </w:r>
      <w:r w:rsidRPr="006C5352">
        <w:rPr>
          <w:sz w:val="23"/>
          <w:szCs w:val="23"/>
        </w:rPr>
        <w:tab/>
        <w:t>Dist.</w:t>
      </w:r>
      <w:r w:rsidRPr="006C5352">
        <w:rPr>
          <w:sz w:val="23"/>
          <w:szCs w:val="23"/>
        </w:rPr>
        <w:br/>
        <w:t>Ditch</w:t>
      </w:r>
      <w:r w:rsidRPr="006C5352">
        <w:rPr>
          <w:sz w:val="23"/>
          <w:szCs w:val="23"/>
        </w:rPr>
        <w:tab/>
        <w:t>Dt.</w:t>
      </w:r>
      <w:r w:rsidRPr="006C5352">
        <w:rPr>
          <w:sz w:val="23"/>
          <w:szCs w:val="23"/>
        </w:rPr>
        <w:br/>
        <w:t>Division</w:t>
      </w:r>
      <w:r w:rsidRPr="006C5352">
        <w:rPr>
          <w:sz w:val="23"/>
          <w:szCs w:val="23"/>
        </w:rPr>
        <w:tab/>
        <w:t>Div.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Do Not Disturb</w:t>
      </w:r>
      <w:r w:rsidRPr="006C5352">
        <w:rPr>
          <w:sz w:val="23"/>
          <w:szCs w:val="23"/>
        </w:rPr>
        <w:tab/>
        <w:t>D.N.D.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Double</w:t>
      </w:r>
      <w:r w:rsidRPr="006C5352">
        <w:rPr>
          <w:sz w:val="23"/>
          <w:szCs w:val="23"/>
        </w:rPr>
        <w:tab/>
        <w:t>Dbl.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Drain or Drainage</w:t>
      </w:r>
      <w:r w:rsidRPr="006C5352">
        <w:rPr>
          <w:sz w:val="23"/>
          <w:szCs w:val="23"/>
        </w:rPr>
        <w:tab/>
        <w:t>Dr.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Drainage Area</w:t>
      </w:r>
      <w:r w:rsidRPr="006C5352">
        <w:rPr>
          <w:sz w:val="23"/>
          <w:szCs w:val="23"/>
        </w:rPr>
        <w:tab/>
        <w:t>D.A.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Drawing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Dwg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Drive</w:t>
      </w:r>
      <w:r w:rsidRPr="006C5352">
        <w:rPr>
          <w:sz w:val="23"/>
          <w:szCs w:val="23"/>
        </w:rPr>
        <w:tab/>
        <w:t>Dr.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Drop Inlet</w:t>
      </w:r>
      <w:r w:rsidRPr="006C5352">
        <w:rPr>
          <w:sz w:val="23"/>
          <w:szCs w:val="23"/>
        </w:rPr>
        <w:tab/>
        <w:t>D.I.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Easement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Esm't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East</w:t>
      </w:r>
      <w:r w:rsidRPr="006C5352">
        <w:rPr>
          <w:sz w:val="23"/>
          <w:szCs w:val="23"/>
        </w:rPr>
        <w:tab/>
        <w:t>E.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Edge of Pavement</w:t>
      </w:r>
      <w:r w:rsidRPr="006C5352">
        <w:rPr>
          <w:sz w:val="23"/>
          <w:szCs w:val="23"/>
        </w:rPr>
        <w:tab/>
        <w:t>E.P.</w:t>
      </w:r>
      <w:proofErr w:type="gramEnd"/>
    </w:p>
    <w:p w:rsidR="00132E5C" w:rsidRPr="006C5352" w:rsidRDefault="00132E5C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ab/>
        <w:t>EOP</w:t>
      </w:r>
    </w:p>
    <w:p w:rsidR="00C42516" w:rsidRPr="006C5352" w:rsidRDefault="00C42516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Edge of Sho</w:t>
      </w:r>
      <w:r w:rsidR="006C5352">
        <w:rPr>
          <w:sz w:val="23"/>
          <w:szCs w:val="23"/>
        </w:rPr>
        <w:t>ulder -------------------------</w:t>
      </w:r>
      <w:r w:rsidR="006C5352">
        <w:rPr>
          <w:sz w:val="23"/>
          <w:szCs w:val="23"/>
        </w:rPr>
        <w:tab/>
      </w:r>
      <w:r w:rsidRPr="006C5352">
        <w:rPr>
          <w:sz w:val="23"/>
          <w:szCs w:val="23"/>
        </w:rPr>
        <w:t>EOS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Elevation</w:t>
      </w:r>
      <w:r w:rsidRPr="006C5352">
        <w:rPr>
          <w:sz w:val="23"/>
          <w:szCs w:val="23"/>
        </w:rPr>
        <w:tab/>
        <w:t>Elev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Engineer</w:t>
      </w:r>
      <w:r w:rsidRPr="006C5352">
        <w:rPr>
          <w:sz w:val="23"/>
          <w:szCs w:val="23"/>
        </w:rPr>
        <w:tab/>
        <w:t>Engr.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Environmental Impact Statement</w:t>
      </w:r>
      <w:r w:rsidRPr="006C5352">
        <w:rPr>
          <w:sz w:val="23"/>
          <w:szCs w:val="23"/>
        </w:rPr>
        <w:tab/>
        <w:t>E.I.S.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Equivalent</w:t>
      </w:r>
      <w:r w:rsidRPr="006C5352">
        <w:rPr>
          <w:sz w:val="23"/>
          <w:szCs w:val="23"/>
        </w:rPr>
        <w:tab/>
        <w:t>Equiv.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Equation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Equa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Equ</w:t>
      </w:r>
      <w:r w:rsidR="00132E5C" w:rsidRPr="006C5352">
        <w:rPr>
          <w:sz w:val="23"/>
          <w:szCs w:val="23"/>
        </w:rPr>
        <w:t>ivalent Single Axle Load</w:t>
      </w:r>
      <w:r w:rsidR="00132E5C" w:rsidRPr="006C5352">
        <w:rPr>
          <w:sz w:val="23"/>
          <w:szCs w:val="23"/>
        </w:rPr>
        <w:tab/>
        <w:t>ESAL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Estimate</w:t>
      </w:r>
      <w:r w:rsidRPr="006C5352">
        <w:rPr>
          <w:sz w:val="23"/>
          <w:szCs w:val="23"/>
        </w:rPr>
        <w:tab/>
        <w:t>Est.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Excavation</w:t>
      </w:r>
      <w:r w:rsidRPr="006C5352">
        <w:rPr>
          <w:sz w:val="23"/>
          <w:szCs w:val="23"/>
        </w:rPr>
        <w:tab/>
        <w:t>Exc.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Except or Exception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Excp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Existing</w:t>
      </w:r>
      <w:r w:rsidRPr="006C5352">
        <w:rPr>
          <w:sz w:val="23"/>
          <w:szCs w:val="23"/>
        </w:rPr>
        <w:tab/>
        <w:t>Exist.</w:t>
      </w:r>
    </w:p>
    <w:p w:rsidR="005873E5" w:rsidRPr="006C5352" w:rsidRDefault="005873E5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ab/>
      </w:r>
      <w:proofErr w:type="gramStart"/>
      <w:r w:rsidRPr="006C5352">
        <w:rPr>
          <w:sz w:val="23"/>
          <w:szCs w:val="23"/>
        </w:rPr>
        <w:t>Ex.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Expressway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Exp</w:t>
      </w:r>
      <w:r w:rsidR="00C27BCD" w:rsidRPr="006C5352">
        <w:rPr>
          <w:sz w:val="23"/>
          <w:szCs w:val="23"/>
        </w:rPr>
        <w:t>r</w:t>
      </w:r>
      <w:r w:rsidRPr="006C5352">
        <w:rPr>
          <w:sz w:val="23"/>
          <w:szCs w:val="23"/>
        </w:rPr>
        <w:t>wy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Extension or Extend</w:t>
      </w:r>
      <w:r w:rsidRPr="006C5352">
        <w:rPr>
          <w:sz w:val="23"/>
          <w:szCs w:val="23"/>
        </w:rPr>
        <w:tab/>
        <w:t>Ext.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Extreme High Water</w:t>
      </w:r>
      <w:r w:rsidRPr="006C5352">
        <w:rPr>
          <w:sz w:val="23"/>
          <w:szCs w:val="23"/>
        </w:rPr>
        <w:tab/>
        <w:t>E.H.W.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Federal</w:t>
      </w:r>
      <w:r w:rsidRPr="006C5352">
        <w:rPr>
          <w:sz w:val="23"/>
          <w:szCs w:val="23"/>
        </w:rPr>
        <w:tab/>
        <w:t>Fed.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lastRenderedPageBreak/>
        <w:t>Federal Highway Administration</w:t>
      </w:r>
      <w:r w:rsidRPr="006C5352">
        <w:rPr>
          <w:sz w:val="23"/>
          <w:szCs w:val="23"/>
        </w:rPr>
        <w:tab/>
        <w:t>FHWA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Feet</w:t>
      </w:r>
      <w:r w:rsidRPr="006C5352">
        <w:rPr>
          <w:sz w:val="23"/>
          <w:szCs w:val="23"/>
        </w:rPr>
        <w:tab/>
        <w:t>Ft.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Feet per second</w:t>
      </w:r>
      <w:r w:rsidRPr="006C5352">
        <w:rPr>
          <w:sz w:val="23"/>
          <w:szCs w:val="23"/>
        </w:rPr>
        <w:tab/>
        <w:t>fps.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Fence</w:t>
      </w:r>
      <w:r w:rsidRPr="006C5352">
        <w:rPr>
          <w:sz w:val="23"/>
          <w:szCs w:val="23"/>
        </w:rPr>
        <w:tab/>
        <w:t>Fen.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Field Entrance</w:t>
      </w:r>
      <w:r w:rsidRPr="006C5352">
        <w:rPr>
          <w:sz w:val="23"/>
          <w:szCs w:val="23"/>
        </w:rPr>
        <w:tab/>
        <w:t>F.E.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Flat Bottom Ditch</w:t>
      </w:r>
      <w:r w:rsidRPr="006C5352">
        <w:rPr>
          <w:sz w:val="23"/>
          <w:szCs w:val="23"/>
        </w:rPr>
        <w:tab/>
        <w:t>F.B.D.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Flared End Section</w:t>
      </w:r>
      <w:r w:rsidRPr="006C5352">
        <w:rPr>
          <w:sz w:val="23"/>
          <w:szCs w:val="23"/>
        </w:rPr>
        <w:tab/>
        <w:t>F.E.S.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Floor</w:t>
      </w:r>
      <w:r w:rsidRPr="006C5352">
        <w:rPr>
          <w:sz w:val="23"/>
          <w:szCs w:val="23"/>
        </w:rPr>
        <w:tab/>
        <w:t>Fl.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Flow Line</w:t>
      </w:r>
      <w:r w:rsidRPr="006C5352">
        <w:rPr>
          <w:sz w:val="23"/>
          <w:szCs w:val="23"/>
        </w:rPr>
        <w:tab/>
        <w:t>F.L.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Freeway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F</w:t>
      </w:r>
      <w:r w:rsidR="00C27BCD" w:rsidRPr="006C5352">
        <w:rPr>
          <w:sz w:val="23"/>
          <w:szCs w:val="23"/>
        </w:rPr>
        <w:t>r</w:t>
      </w:r>
      <w:r w:rsidRPr="006C5352">
        <w:rPr>
          <w:sz w:val="23"/>
          <w:szCs w:val="23"/>
        </w:rPr>
        <w:t>wy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Furnish or Furnished</w:t>
      </w:r>
      <w:r w:rsidRPr="006C5352">
        <w:rPr>
          <w:sz w:val="23"/>
          <w:szCs w:val="23"/>
        </w:rPr>
        <w:tab/>
        <w:t>Furn.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Gallon</w:t>
      </w:r>
      <w:r w:rsidRPr="006C5352">
        <w:rPr>
          <w:sz w:val="23"/>
          <w:szCs w:val="23"/>
        </w:rPr>
        <w:tab/>
        <w:t>Gal.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Galvanized</w:t>
      </w:r>
      <w:r w:rsidRPr="006C5352">
        <w:rPr>
          <w:sz w:val="23"/>
          <w:szCs w:val="23"/>
        </w:rPr>
        <w:tab/>
        <w:t>Galv.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Geometric</w:t>
      </w:r>
      <w:r w:rsidRPr="006C5352">
        <w:rPr>
          <w:sz w:val="23"/>
          <w:szCs w:val="23"/>
        </w:rPr>
        <w:tab/>
        <w:t>Geom.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Graded Earth</w:t>
      </w:r>
      <w:r w:rsidRPr="006C5352">
        <w:rPr>
          <w:sz w:val="23"/>
          <w:szCs w:val="23"/>
        </w:rPr>
        <w:tab/>
        <w:t>G.E.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Group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Grp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Grubbing</w:t>
      </w:r>
      <w:r w:rsidRPr="006C5352">
        <w:rPr>
          <w:sz w:val="23"/>
          <w:szCs w:val="23"/>
        </w:rPr>
        <w:tab/>
        <w:t>Grub.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Heavy Stone Revetment</w:t>
      </w:r>
      <w:r w:rsidRPr="006C5352">
        <w:rPr>
          <w:sz w:val="23"/>
          <w:szCs w:val="23"/>
        </w:rPr>
        <w:tab/>
        <w:t>H.S.R.</w:t>
      </w:r>
      <w:proofErr w:type="gramEnd"/>
    </w:p>
    <w:p w:rsidR="00AF69E1" w:rsidRPr="006C5352" w:rsidRDefault="00132E5C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Hectares</w:t>
      </w:r>
      <w:r w:rsidRPr="006C5352">
        <w:rPr>
          <w:sz w:val="23"/>
          <w:szCs w:val="23"/>
        </w:rPr>
        <w:tab/>
        <w:t>HA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High Water</w:t>
      </w:r>
      <w:r w:rsidRPr="006C5352">
        <w:rPr>
          <w:sz w:val="23"/>
          <w:szCs w:val="23"/>
        </w:rPr>
        <w:tab/>
        <w:t>H.W.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Highway</w:t>
      </w:r>
      <w:r w:rsidRPr="006C5352">
        <w:rPr>
          <w:sz w:val="23"/>
          <w:szCs w:val="23"/>
        </w:rPr>
        <w:tab/>
        <w:t>Hwy.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Horizontal</w:t>
      </w:r>
      <w:r w:rsidRPr="006C5352">
        <w:rPr>
          <w:sz w:val="23"/>
          <w:szCs w:val="23"/>
        </w:rPr>
        <w:tab/>
        <w:t>Hor.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Inch</w:t>
      </w:r>
      <w:r w:rsidRPr="006C5352">
        <w:rPr>
          <w:sz w:val="23"/>
          <w:szCs w:val="23"/>
        </w:rPr>
        <w:tab/>
        <w:t>In.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Include or Included or Inclusive</w:t>
      </w:r>
      <w:r w:rsidRPr="006C5352">
        <w:rPr>
          <w:sz w:val="23"/>
          <w:szCs w:val="23"/>
        </w:rPr>
        <w:tab/>
        <w:t>Incl.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Improvement</w:t>
      </w:r>
      <w:r w:rsidRPr="006C5352">
        <w:rPr>
          <w:sz w:val="23"/>
          <w:szCs w:val="23"/>
        </w:rPr>
        <w:tab/>
        <w:t>Imp.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Intersection</w:t>
      </w:r>
      <w:r w:rsidRPr="006C5352">
        <w:rPr>
          <w:sz w:val="23"/>
          <w:szCs w:val="23"/>
        </w:rPr>
        <w:tab/>
        <w:t>Inter.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br/>
      </w:r>
      <w:proofErr w:type="gramStart"/>
      <w:r w:rsidRPr="006C5352">
        <w:rPr>
          <w:sz w:val="23"/>
          <w:szCs w:val="23"/>
        </w:rPr>
        <w:t>Joint</w:t>
      </w:r>
      <w:r w:rsidRPr="006C5352">
        <w:rPr>
          <w:sz w:val="23"/>
          <w:szCs w:val="23"/>
        </w:rPr>
        <w:tab/>
        <w:t>Jt.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Junction</w:t>
      </w:r>
      <w:r w:rsidRPr="006C5352">
        <w:rPr>
          <w:sz w:val="23"/>
          <w:szCs w:val="23"/>
        </w:rPr>
        <w:tab/>
        <w:t>Jct.</w:t>
      </w:r>
      <w:proofErr w:type="gramEnd"/>
    </w:p>
    <w:p w:rsidR="00B65A71" w:rsidRPr="006C5352" w:rsidRDefault="00B65A7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Jointed Plain Concrete Pavement -----</w:t>
      </w:r>
      <w:r w:rsidR="006C5352">
        <w:rPr>
          <w:sz w:val="23"/>
          <w:szCs w:val="23"/>
        </w:rPr>
        <w:t>-</w:t>
      </w:r>
      <w:r w:rsidR="00FA423A" w:rsidRPr="006C5352">
        <w:rPr>
          <w:sz w:val="23"/>
          <w:szCs w:val="23"/>
        </w:rPr>
        <w:tab/>
      </w:r>
      <w:r w:rsidRPr="006C5352">
        <w:rPr>
          <w:sz w:val="23"/>
          <w:szCs w:val="23"/>
        </w:rPr>
        <w:t>JPCP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Lane</w:t>
      </w:r>
      <w:r w:rsidRPr="006C5352">
        <w:rPr>
          <w:sz w:val="23"/>
          <w:szCs w:val="23"/>
        </w:rPr>
        <w:tab/>
        <w:t>Ln.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Lateral</w:t>
      </w:r>
      <w:r w:rsidRPr="006C5352">
        <w:rPr>
          <w:sz w:val="23"/>
          <w:szCs w:val="23"/>
        </w:rPr>
        <w:tab/>
        <w:t>Lat.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Leave in Place</w:t>
      </w:r>
      <w:r w:rsidRPr="006C5352">
        <w:rPr>
          <w:sz w:val="23"/>
          <w:szCs w:val="23"/>
        </w:rPr>
        <w:tab/>
        <w:t>L.I.P.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Left</w:t>
      </w:r>
      <w:r w:rsidRPr="006C5352">
        <w:rPr>
          <w:sz w:val="23"/>
          <w:szCs w:val="23"/>
        </w:rPr>
        <w:tab/>
        <w:t>Lt.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Left </w:t>
      </w:r>
      <w:proofErr w:type="gramStart"/>
      <w:r w:rsidRPr="006C5352">
        <w:rPr>
          <w:sz w:val="23"/>
          <w:szCs w:val="23"/>
        </w:rPr>
        <w:t>Ahead</w:t>
      </w:r>
      <w:proofErr w:type="gramEnd"/>
      <w:r w:rsidRPr="006C5352">
        <w:rPr>
          <w:sz w:val="23"/>
          <w:szCs w:val="23"/>
        </w:rPr>
        <w:tab/>
        <w:t>LA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Length</w:t>
      </w:r>
      <w:r w:rsidRPr="006C5352">
        <w:rPr>
          <w:sz w:val="23"/>
          <w:szCs w:val="23"/>
        </w:rPr>
        <w:tab/>
        <w:t>Lg.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Limits</w:t>
      </w:r>
      <w:r w:rsidRPr="006C5352">
        <w:rPr>
          <w:sz w:val="23"/>
          <w:szCs w:val="23"/>
        </w:rPr>
        <w:tab/>
        <w:t>Lim.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Linear or Lineal</w:t>
      </w:r>
      <w:r w:rsidRPr="006C5352">
        <w:rPr>
          <w:sz w:val="23"/>
          <w:szCs w:val="23"/>
        </w:rPr>
        <w:tab/>
        <w:t>Lin.</w:t>
      </w:r>
      <w:proofErr w:type="gramEnd"/>
    </w:p>
    <w:p w:rsidR="00A41E29" w:rsidRPr="006C5352" w:rsidRDefault="00A41E29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Linear Foot/</w:t>
      </w:r>
      <w:r w:rsidR="009940F1">
        <w:rPr>
          <w:sz w:val="23"/>
          <w:szCs w:val="23"/>
        </w:rPr>
        <w:t>Feet</w:t>
      </w:r>
      <w:r w:rsidR="009940F1" w:rsidRPr="009940F1">
        <w:rPr>
          <w:sz w:val="23"/>
          <w:szCs w:val="23"/>
        </w:rPr>
        <w:t xml:space="preserve"> </w:t>
      </w:r>
      <w:r w:rsidR="009940F1">
        <w:rPr>
          <w:sz w:val="23"/>
          <w:szCs w:val="23"/>
        </w:rPr>
        <w:tab/>
        <w:t>LF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Linear Grading</w:t>
      </w:r>
      <w:r w:rsidRPr="006C5352">
        <w:rPr>
          <w:sz w:val="23"/>
          <w:szCs w:val="23"/>
        </w:rPr>
        <w:tab/>
        <w:t>L.G.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Location</w:t>
      </w:r>
      <w:r w:rsidRPr="006C5352">
        <w:rPr>
          <w:sz w:val="23"/>
          <w:szCs w:val="23"/>
        </w:rPr>
        <w:tab/>
        <w:t>Loc.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Lower Flow Line</w:t>
      </w:r>
      <w:r w:rsidRPr="006C5352">
        <w:rPr>
          <w:sz w:val="23"/>
          <w:szCs w:val="23"/>
        </w:rPr>
        <w:tab/>
        <w:t>L.F.L.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Low Water</w:t>
      </w:r>
      <w:r w:rsidRPr="006C5352">
        <w:rPr>
          <w:sz w:val="23"/>
          <w:szCs w:val="23"/>
        </w:rPr>
        <w:tab/>
        <w:t>L.W.</w:t>
      </w:r>
      <w:proofErr w:type="gramEnd"/>
    </w:p>
    <w:p w:rsidR="00C42516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lastRenderedPageBreak/>
        <w:br/>
      </w:r>
      <w:r w:rsidR="00C42516" w:rsidRPr="006C5352">
        <w:rPr>
          <w:sz w:val="23"/>
          <w:szCs w:val="23"/>
        </w:rPr>
        <w:t xml:space="preserve">Match Existing </w:t>
      </w:r>
      <w:r w:rsidR="009940F1">
        <w:rPr>
          <w:sz w:val="23"/>
          <w:szCs w:val="23"/>
        </w:rPr>
        <w:tab/>
        <w:t>M.E.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Maximum</w:t>
      </w:r>
      <w:r w:rsidRPr="006C5352">
        <w:rPr>
          <w:sz w:val="23"/>
          <w:szCs w:val="23"/>
        </w:rPr>
        <w:tab/>
        <w:t>Max.</w:t>
      </w:r>
      <w:bookmarkStart w:id="0" w:name="_GoBack"/>
      <w:bookmarkEnd w:id="0"/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Metal Arch Pipe</w:t>
      </w:r>
      <w:r w:rsidRPr="006C5352">
        <w:rPr>
          <w:sz w:val="23"/>
          <w:szCs w:val="23"/>
        </w:rPr>
        <w:tab/>
        <w:t>M.A.P.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Miles</w:t>
      </w:r>
      <w:r w:rsidRPr="006C5352">
        <w:rPr>
          <w:sz w:val="23"/>
          <w:szCs w:val="23"/>
        </w:rPr>
        <w:tab/>
        <w:t>Mi.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Miles per hour</w:t>
      </w:r>
      <w:r w:rsidRPr="006C5352">
        <w:rPr>
          <w:sz w:val="23"/>
          <w:szCs w:val="23"/>
        </w:rPr>
        <w:tab/>
        <w:t>mph.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Minimum</w:t>
      </w:r>
      <w:r w:rsidRPr="006C5352">
        <w:rPr>
          <w:sz w:val="23"/>
          <w:szCs w:val="23"/>
        </w:rPr>
        <w:tab/>
        <w:t>Min.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Miscellaneous</w:t>
      </w:r>
      <w:r w:rsidRPr="006C5352">
        <w:rPr>
          <w:sz w:val="23"/>
          <w:szCs w:val="23"/>
        </w:rPr>
        <w:tab/>
        <w:t>Misc.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Modify or Modified</w:t>
      </w:r>
      <w:r w:rsidRPr="006C5352">
        <w:rPr>
          <w:sz w:val="23"/>
          <w:szCs w:val="23"/>
        </w:rPr>
        <w:tab/>
        <w:t>Mod.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National Geodetic Survey</w:t>
      </w:r>
      <w:r w:rsidRPr="006C5352">
        <w:rPr>
          <w:sz w:val="23"/>
          <w:szCs w:val="23"/>
        </w:rPr>
        <w:tab/>
        <w:t>NGS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Non-Reinforced Portland </w:t>
      </w:r>
      <w:proofErr w:type="gramStart"/>
      <w:r w:rsidRPr="006C5352">
        <w:rPr>
          <w:sz w:val="23"/>
          <w:szCs w:val="23"/>
        </w:rPr>
        <w:t>Cement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     Concrete Pavement</w:t>
      </w:r>
      <w:r w:rsidRPr="006C5352">
        <w:rPr>
          <w:sz w:val="23"/>
          <w:szCs w:val="23"/>
        </w:rPr>
        <w:tab/>
        <w:t>NRPCCP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North</w:t>
      </w:r>
      <w:r w:rsidRPr="006C5352">
        <w:rPr>
          <w:sz w:val="23"/>
          <w:szCs w:val="23"/>
        </w:rPr>
        <w:tab/>
        <w:t>N.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Number</w:t>
      </w:r>
      <w:r w:rsidRPr="006C5352">
        <w:rPr>
          <w:sz w:val="23"/>
          <w:szCs w:val="23"/>
        </w:rPr>
        <w:tab/>
        <w:t>No.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Obliterate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Oblit</w:t>
      </w:r>
      <w:proofErr w:type="spellEnd"/>
      <w:r w:rsidRPr="006C5352">
        <w:rPr>
          <w:sz w:val="23"/>
          <w:szCs w:val="23"/>
        </w:rPr>
        <w:t>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Office</w:t>
      </w:r>
      <w:r w:rsidRPr="006C5352">
        <w:rPr>
          <w:sz w:val="23"/>
          <w:szCs w:val="23"/>
        </w:rPr>
        <w:tab/>
        <w:t>Off.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Ordinary High Water</w:t>
      </w:r>
      <w:r w:rsidRPr="006C5352">
        <w:rPr>
          <w:sz w:val="23"/>
          <w:szCs w:val="23"/>
        </w:rPr>
        <w:tab/>
        <w:t>O.H.W.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Original</w:t>
      </w:r>
      <w:r w:rsidRPr="006C5352">
        <w:rPr>
          <w:sz w:val="23"/>
          <w:szCs w:val="23"/>
        </w:rPr>
        <w:tab/>
        <w:t>Orig.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Overflow</w:t>
      </w:r>
      <w:r w:rsidRPr="006C5352">
        <w:rPr>
          <w:sz w:val="23"/>
          <w:szCs w:val="23"/>
        </w:rPr>
        <w:tab/>
        <w:t>O.F.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Overhead</w:t>
      </w:r>
      <w:r w:rsidRPr="006C5352">
        <w:rPr>
          <w:sz w:val="23"/>
          <w:szCs w:val="23"/>
        </w:rPr>
        <w:tab/>
        <w:t>O.H.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Parabolic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Parab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Parkway</w:t>
      </w:r>
      <w:r w:rsidRPr="006C5352">
        <w:rPr>
          <w:sz w:val="23"/>
          <w:szCs w:val="23"/>
        </w:rPr>
        <w:tab/>
        <w:t>Pkwy.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Pavement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Pvm't</w:t>
      </w:r>
      <w:proofErr w:type="spell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ab/>
        <w:t>(</w:t>
      </w:r>
      <w:proofErr w:type="spellStart"/>
      <w:r w:rsidRPr="006C5352">
        <w:rPr>
          <w:sz w:val="23"/>
          <w:szCs w:val="23"/>
        </w:rPr>
        <w:t>Pavm't</w:t>
      </w:r>
      <w:proofErr w:type="spellEnd"/>
      <w:r w:rsidRPr="006C5352">
        <w:rPr>
          <w:sz w:val="23"/>
          <w:szCs w:val="23"/>
        </w:rPr>
        <w:t>)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Permanent</w:t>
      </w:r>
      <w:r w:rsidRPr="006C5352">
        <w:rPr>
          <w:sz w:val="23"/>
          <w:szCs w:val="23"/>
        </w:rPr>
        <w:tab/>
        <w:t>Perm.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Pipe</w:t>
      </w:r>
      <w:r w:rsidRPr="006C5352">
        <w:rPr>
          <w:sz w:val="23"/>
          <w:szCs w:val="23"/>
        </w:rPr>
        <w:tab/>
        <w:t>P.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Place</w:t>
      </w:r>
      <w:r w:rsidRPr="006C5352">
        <w:rPr>
          <w:sz w:val="23"/>
          <w:szCs w:val="23"/>
        </w:rPr>
        <w:tab/>
        <w:t>Pl.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Plan</w:t>
      </w:r>
      <w:r w:rsidRPr="006C5352">
        <w:rPr>
          <w:sz w:val="23"/>
          <w:szCs w:val="23"/>
        </w:rPr>
        <w:tab/>
        <w:t>Pl.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Point</w:t>
      </w:r>
      <w:r w:rsidRPr="006C5352">
        <w:rPr>
          <w:sz w:val="23"/>
          <w:szCs w:val="23"/>
        </w:rPr>
        <w:tab/>
        <w:t>Pt.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Point of Curvature</w:t>
      </w:r>
      <w:r w:rsidRPr="006C5352">
        <w:rPr>
          <w:sz w:val="23"/>
          <w:szCs w:val="23"/>
        </w:rPr>
        <w:tab/>
        <w:t>P.C.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Point of Intersect</w:t>
      </w:r>
      <w:r w:rsidRPr="006C5352">
        <w:rPr>
          <w:sz w:val="23"/>
          <w:szCs w:val="23"/>
        </w:rPr>
        <w:tab/>
        <w:t>P.I.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Point of Tangency</w:t>
      </w:r>
      <w:r w:rsidRPr="006C5352">
        <w:rPr>
          <w:sz w:val="23"/>
          <w:szCs w:val="23"/>
        </w:rPr>
        <w:tab/>
        <w:t>P.T.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Polyethylene Corrugated Pipe</w:t>
      </w:r>
      <w:r w:rsidRPr="006C5352">
        <w:rPr>
          <w:sz w:val="23"/>
          <w:szCs w:val="23"/>
        </w:rPr>
        <w:tab/>
        <w:t>PCP</w:t>
      </w:r>
    </w:p>
    <w:p w:rsidR="005873E5" w:rsidRPr="006C5352" w:rsidRDefault="005873E5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Portland </w:t>
      </w:r>
      <w:proofErr w:type="gramStart"/>
      <w:r w:rsidRPr="006C5352">
        <w:rPr>
          <w:sz w:val="23"/>
          <w:szCs w:val="23"/>
        </w:rPr>
        <w:t>Cement</w:t>
      </w:r>
      <w:proofErr w:type="gramEnd"/>
      <w:r w:rsidRPr="006C5352">
        <w:rPr>
          <w:sz w:val="23"/>
          <w:szCs w:val="23"/>
        </w:rPr>
        <w:t xml:space="preserve"> Concrete Pavement</w:t>
      </w:r>
      <w:r w:rsidRPr="006C5352">
        <w:rPr>
          <w:sz w:val="23"/>
          <w:szCs w:val="23"/>
        </w:rPr>
        <w:tab/>
        <w:t>PCCP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Power Pole</w:t>
      </w:r>
      <w:r w:rsidRPr="006C5352">
        <w:rPr>
          <w:sz w:val="23"/>
          <w:szCs w:val="23"/>
        </w:rPr>
        <w:tab/>
        <w:t>P.P.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Preliminary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Prel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Present</w:t>
      </w:r>
      <w:r w:rsidRPr="006C5352">
        <w:rPr>
          <w:sz w:val="23"/>
          <w:szCs w:val="23"/>
        </w:rPr>
        <w:tab/>
        <w:t>Pres.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Previous</w:t>
      </w:r>
      <w:r w:rsidRPr="006C5352">
        <w:rPr>
          <w:sz w:val="23"/>
          <w:szCs w:val="23"/>
        </w:rPr>
        <w:tab/>
        <w:t>Prev.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Private Entrance</w:t>
      </w:r>
      <w:r w:rsidRPr="006C5352">
        <w:rPr>
          <w:sz w:val="23"/>
          <w:szCs w:val="23"/>
        </w:rPr>
        <w:tab/>
        <w:t>P.E.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Project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Proj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Proposed</w:t>
      </w:r>
      <w:r w:rsidRPr="006C5352">
        <w:rPr>
          <w:sz w:val="23"/>
          <w:szCs w:val="23"/>
        </w:rPr>
        <w:tab/>
        <w:t>Prop.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Property Line</w:t>
      </w:r>
      <w:r w:rsidRPr="006C5352">
        <w:rPr>
          <w:sz w:val="23"/>
          <w:szCs w:val="23"/>
        </w:rPr>
        <w:tab/>
        <w:t>P.L.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Provision</w:t>
      </w:r>
      <w:r w:rsidRPr="006C5352">
        <w:rPr>
          <w:sz w:val="23"/>
          <w:szCs w:val="23"/>
        </w:rPr>
        <w:tab/>
        <w:t>Prov.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lastRenderedPageBreak/>
        <w:t>Quantity or Quantities</w:t>
      </w:r>
      <w:r w:rsidRPr="006C5352">
        <w:rPr>
          <w:sz w:val="23"/>
          <w:szCs w:val="23"/>
        </w:rPr>
        <w:tab/>
        <w:t>Quant.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br/>
        <w:t>Railroad</w:t>
      </w:r>
      <w:r w:rsidRPr="006C5352">
        <w:rPr>
          <w:sz w:val="23"/>
          <w:szCs w:val="23"/>
        </w:rPr>
        <w:tab/>
      </w:r>
      <w:r w:rsidR="00B65A71" w:rsidRPr="006C5352">
        <w:rPr>
          <w:sz w:val="23"/>
          <w:szCs w:val="23"/>
        </w:rPr>
        <w:t>RR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Railway</w:t>
      </w:r>
      <w:r w:rsidRPr="006C5352">
        <w:rPr>
          <w:sz w:val="23"/>
          <w:szCs w:val="23"/>
        </w:rPr>
        <w:tab/>
        <w:t>Ry.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Range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Rng</w:t>
      </w:r>
      <w:proofErr w:type="spellEnd"/>
      <w:r w:rsidRPr="006C5352">
        <w:rPr>
          <w:sz w:val="23"/>
          <w:szCs w:val="23"/>
        </w:rPr>
        <w:t>. or 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Reference</w:t>
      </w:r>
      <w:r w:rsidRPr="006C5352">
        <w:rPr>
          <w:sz w:val="23"/>
          <w:szCs w:val="23"/>
        </w:rPr>
        <w:tab/>
        <w:t>Ref.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Reflectorized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Reflec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Reinforced Concrete Box</w:t>
      </w:r>
      <w:r w:rsidRPr="006C5352">
        <w:rPr>
          <w:sz w:val="23"/>
          <w:szCs w:val="23"/>
        </w:rPr>
        <w:tab/>
        <w:t>RCB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Reinforced Concrete Pipe</w:t>
      </w:r>
      <w:r w:rsidRPr="006C5352">
        <w:rPr>
          <w:sz w:val="23"/>
          <w:szCs w:val="23"/>
        </w:rPr>
        <w:tab/>
        <w:t>RCP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Reinforced Portland </w:t>
      </w:r>
      <w:proofErr w:type="gramStart"/>
      <w:r w:rsidRPr="006C5352">
        <w:rPr>
          <w:sz w:val="23"/>
          <w:szCs w:val="23"/>
        </w:rPr>
        <w:t>Cement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     </w:t>
      </w:r>
      <w:proofErr w:type="gramStart"/>
      <w:r w:rsidRPr="006C5352">
        <w:rPr>
          <w:sz w:val="23"/>
          <w:szCs w:val="23"/>
        </w:rPr>
        <w:t>Concrete Pavement</w:t>
      </w:r>
      <w:r w:rsidRPr="006C5352">
        <w:rPr>
          <w:sz w:val="23"/>
          <w:szCs w:val="23"/>
        </w:rPr>
        <w:tab/>
        <w:t>RPCCP</w:t>
      </w:r>
      <w:r w:rsidRPr="006C5352">
        <w:rPr>
          <w:sz w:val="23"/>
          <w:szCs w:val="23"/>
        </w:rPr>
        <w:br/>
        <w:t>Relocation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Reloc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Remove</w:t>
      </w:r>
      <w:r w:rsidRPr="006C5352">
        <w:rPr>
          <w:sz w:val="23"/>
          <w:szCs w:val="23"/>
        </w:rPr>
        <w:tab/>
        <w:t>Rem. or 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Required</w:t>
      </w:r>
      <w:r w:rsidRPr="006C5352">
        <w:rPr>
          <w:sz w:val="23"/>
          <w:szCs w:val="23"/>
        </w:rPr>
        <w:tab/>
        <w:t>Req.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Retaining</w:t>
      </w:r>
      <w:r w:rsidRPr="006C5352">
        <w:rPr>
          <w:sz w:val="23"/>
          <w:szCs w:val="23"/>
        </w:rPr>
        <w:tab/>
        <w:t>Ret.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Revision</w:t>
      </w:r>
      <w:r w:rsidRPr="006C5352">
        <w:rPr>
          <w:sz w:val="23"/>
          <w:szCs w:val="23"/>
        </w:rPr>
        <w:tab/>
        <w:t>Rev.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Right</w:t>
      </w:r>
      <w:r w:rsidRPr="006C5352">
        <w:rPr>
          <w:sz w:val="23"/>
          <w:szCs w:val="23"/>
        </w:rPr>
        <w:tab/>
        <w:t>Rt.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Right </w:t>
      </w:r>
      <w:proofErr w:type="gramStart"/>
      <w:r w:rsidRPr="006C5352">
        <w:rPr>
          <w:sz w:val="23"/>
          <w:szCs w:val="23"/>
        </w:rPr>
        <w:t>Ahead</w:t>
      </w:r>
      <w:proofErr w:type="gramEnd"/>
      <w:r w:rsidRPr="006C5352">
        <w:rPr>
          <w:sz w:val="23"/>
          <w:szCs w:val="23"/>
        </w:rPr>
        <w:tab/>
        <w:t>RA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Right of Way</w:t>
      </w:r>
      <w:r w:rsidRPr="006C5352">
        <w:rPr>
          <w:sz w:val="23"/>
          <w:szCs w:val="23"/>
        </w:rPr>
        <w:tab/>
        <w:t>R.O.W.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ab/>
        <w:t>(R/W)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Road</w:t>
      </w:r>
      <w:r w:rsidRPr="006C5352">
        <w:rPr>
          <w:sz w:val="23"/>
          <w:szCs w:val="23"/>
        </w:rPr>
        <w:tab/>
        <w:t>Rd.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Roadway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Rdwy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Rock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Rk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Route</w:t>
      </w:r>
      <w:r w:rsidRPr="006C5352">
        <w:rPr>
          <w:sz w:val="23"/>
          <w:szCs w:val="23"/>
        </w:rPr>
        <w:tab/>
        <w:t>Rte.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C42516" w:rsidRPr="006C5352" w:rsidRDefault="00C42516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 xml:space="preserve">Safety End Section </w:t>
      </w:r>
      <w:r w:rsidR="009940F1" w:rsidRPr="006C5352">
        <w:rPr>
          <w:sz w:val="23"/>
          <w:szCs w:val="23"/>
        </w:rPr>
        <w:tab/>
        <w:t>S.</w:t>
      </w:r>
      <w:r w:rsidR="009940F1">
        <w:rPr>
          <w:sz w:val="23"/>
          <w:szCs w:val="23"/>
        </w:rPr>
        <w:t>E.</w:t>
      </w:r>
      <w:r w:rsidR="009940F1" w:rsidRPr="006C5352">
        <w:rPr>
          <w:sz w:val="23"/>
          <w:szCs w:val="23"/>
        </w:rPr>
        <w:t>S</w:t>
      </w:r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Sandstone</w:t>
      </w:r>
      <w:r w:rsidRPr="006C5352">
        <w:rPr>
          <w:sz w:val="23"/>
          <w:szCs w:val="23"/>
        </w:rPr>
        <w:tab/>
        <w:t>S.S.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Scarify</w:t>
      </w:r>
      <w:r w:rsidRPr="006C5352">
        <w:rPr>
          <w:sz w:val="23"/>
          <w:szCs w:val="23"/>
        </w:rPr>
        <w:tab/>
        <w:t>Scar.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Section</w:t>
      </w:r>
      <w:r w:rsidRPr="006C5352">
        <w:rPr>
          <w:sz w:val="23"/>
          <w:szCs w:val="23"/>
        </w:rPr>
        <w:tab/>
        <w:t>Sec.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Sheet</w:t>
      </w:r>
      <w:r w:rsidRPr="006C5352">
        <w:rPr>
          <w:sz w:val="23"/>
          <w:szCs w:val="23"/>
        </w:rPr>
        <w:tab/>
        <w:t>Sh.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ab/>
      </w:r>
      <w:proofErr w:type="gramStart"/>
      <w:r w:rsidRPr="006C5352">
        <w:rPr>
          <w:sz w:val="23"/>
          <w:szCs w:val="23"/>
        </w:rPr>
        <w:t>SHT.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Shoulder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Shldr</w:t>
      </w:r>
      <w:proofErr w:type="spellEnd"/>
      <w:r w:rsidRPr="006C5352">
        <w:rPr>
          <w:sz w:val="23"/>
          <w:szCs w:val="23"/>
        </w:rPr>
        <w:t>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Skew</w:t>
      </w:r>
      <w:r w:rsidRPr="006C5352">
        <w:rPr>
          <w:sz w:val="23"/>
          <w:szCs w:val="23"/>
        </w:rPr>
        <w:tab/>
        <w:t>Sk.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Slope</w:t>
      </w:r>
      <w:r w:rsidRPr="006C5352">
        <w:rPr>
          <w:sz w:val="23"/>
          <w:szCs w:val="23"/>
        </w:rPr>
        <w:tab/>
        <w:t>Sl.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Slope Line</w:t>
      </w:r>
      <w:r w:rsidRPr="006C5352">
        <w:rPr>
          <w:sz w:val="23"/>
          <w:szCs w:val="23"/>
        </w:rPr>
        <w:tab/>
        <w:t>S.L.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South</w:t>
      </w:r>
      <w:r w:rsidRPr="006C5352">
        <w:rPr>
          <w:sz w:val="23"/>
          <w:szCs w:val="23"/>
        </w:rPr>
        <w:tab/>
        <w:t>S.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Specification</w:t>
      </w:r>
      <w:r w:rsidRPr="006C5352">
        <w:rPr>
          <w:sz w:val="23"/>
          <w:szCs w:val="23"/>
        </w:rPr>
        <w:tab/>
        <w:t>Spec.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Square</w:t>
      </w:r>
      <w:r w:rsidRPr="006C5352">
        <w:rPr>
          <w:sz w:val="23"/>
          <w:szCs w:val="23"/>
        </w:rPr>
        <w:tab/>
        <w:t>Sq.</w:t>
      </w:r>
      <w:proofErr w:type="gramEnd"/>
    </w:p>
    <w:p w:rsidR="00A41E29" w:rsidRPr="006C5352" w:rsidRDefault="00A41E29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Square Feet </w:t>
      </w:r>
      <w:r w:rsidR="009940F1">
        <w:rPr>
          <w:sz w:val="23"/>
          <w:szCs w:val="23"/>
        </w:rPr>
        <w:tab/>
        <w:t>SF</w:t>
      </w:r>
    </w:p>
    <w:p w:rsidR="005873E5" w:rsidRPr="006C5352" w:rsidRDefault="005873E5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Square Yard</w:t>
      </w:r>
      <w:r w:rsidRPr="006C5352">
        <w:rPr>
          <w:sz w:val="23"/>
          <w:szCs w:val="23"/>
        </w:rPr>
        <w:tab/>
        <w:t>SY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Stabilized</w:t>
      </w:r>
      <w:r w:rsidRPr="006C5352">
        <w:rPr>
          <w:sz w:val="23"/>
          <w:szCs w:val="23"/>
        </w:rPr>
        <w:tab/>
        <w:t>Stab.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Standard</w:t>
      </w:r>
      <w:r w:rsidRPr="006C5352">
        <w:rPr>
          <w:sz w:val="23"/>
          <w:szCs w:val="23"/>
        </w:rPr>
        <w:tab/>
        <w:t>Std.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Station</w:t>
      </w:r>
      <w:r w:rsidRPr="006C5352">
        <w:rPr>
          <w:sz w:val="23"/>
          <w:szCs w:val="23"/>
        </w:rPr>
        <w:tab/>
        <w:t>Sta.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Stopping Sight Distance</w:t>
      </w:r>
      <w:r w:rsidRPr="006C5352">
        <w:rPr>
          <w:sz w:val="23"/>
          <w:szCs w:val="23"/>
        </w:rPr>
        <w:tab/>
        <w:t>S.S.D.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Stream</w:t>
      </w:r>
      <w:r w:rsidRPr="006C5352">
        <w:rPr>
          <w:sz w:val="23"/>
          <w:szCs w:val="23"/>
        </w:rPr>
        <w:tab/>
        <w:t>Str.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Street</w:t>
      </w:r>
      <w:r w:rsidRPr="006C5352">
        <w:rPr>
          <w:sz w:val="23"/>
          <w:szCs w:val="23"/>
        </w:rPr>
        <w:tab/>
        <w:t>St.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Structure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Struc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lastRenderedPageBreak/>
        <w:t>Supplementary</w:t>
      </w:r>
      <w:r w:rsidRPr="006C5352">
        <w:rPr>
          <w:sz w:val="23"/>
          <w:szCs w:val="23"/>
        </w:rPr>
        <w:tab/>
        <w:t>Suppl.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br/>
        <w:t>Tabulation</w:t>
      </w:r>
      <w:r w:rsidRPr="006C5352">
        <w:rPr>
          <w:sz w:val="23"/>
          <w:szCs w:val="23"/>
        </w:rPr>
        <w:tab/>
        <w:t>Tab.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Tangent</w:t>
      </w:r>
      <w:r w:rsidRPr="006C5352">
        <w:rPr>
          <w:sz w:val="23"/>
          <w:szCs w:val="23"/>
        </w:rPr>
        <w:tab/>
        <w:t>Tan.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Telephone Pole</w:t>
      </w:r>
      <w:r w:rsidRPr="006C5352">
        <w:rPr>
          <w:sz w:val="23"/>
          <w:szCs w:val="23"/>
        </w:rPr>
        <w:tab/>
        <w:t>T.P.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Temporary</w:t>
      </w:r>
      <w:r w:rsidRPr="006C5352">
        <w:rPr>
          <w:sz w:val="23"/>
          <w:szCs w:val="23"/>
        </w:rPr>
        <w:tab/>
        <w:t>Temp.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Terrace</w:t>
      </w:r>
      <w:r w:rsidRPr="006C5352">
        <w:rPr>
          <w:sz w:val="23"/>
          <w:szCs w:val="23"/>
        </w:rPr>
        <w:tab/>
        <w:t>Terr.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Topography</w:t>
      </w:r>
      <w:r w:rsidRPr="006C5352">
        <w:rPr>
          <w:sz w:val="23"/>
          <w:szCs w:val="23"/>
        </w:rPr>
        <w:tab/>
        <w:t>Topog.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Township</w:t>
      </w:r>
      <w:r w:rsidRPr="006C5352">
        <w:rPr>
          <w:sz w:val="23"/>
          <w:szCs w:val="23"/>
        </w:rPr>
        <w:tab/>
        <w:t>Twp. or 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Transition</w:t>
      </w:r>
      <w:r w:rsidRPr="006C5352">
        <w:rPr>
          <w:sz w:val="23"/>
          <w:szCs w:val="23"/>
        </w:rPr>
        <w:tab/>
        <w:t>Trans.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spellStart"/>
      <w:proofErr w:type="gramStart"/>
      <w:r w:rsidRPr="006C5352">
        <w:rPr>
          <w:sz w:val="23"/>
          <w:szCs w:val="23"/>
        </w:rPr>
        <w:t>Trafficway</w:t>
      </w:r>
      <w:proofErr w:type="spellEnd"/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Trfwy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Typical</w:t>
      </w:r>
      <w:r w:rsidRPr="006C5352">
        <w:rPr>
          <w:sz w:val="23"/>
          <w:szCs w:val="23"/>
        </w:rPr>
        <w:tab/>
        <w:t>Typ.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6C5352">
        <w:rPr>
          <w:sz w:val="23"/>
          <w:szCs w:val="23"/>
        </w:rPr>
        <w:t>Undergrade</w:t>
      </w:r>
      <w:proofErr w:type="spellEnd"/>
      <w:r w:rsidRPr="006C5352">
        <w:rPr>
          <w:sz w:val="23"/>
          <w:szCs w:val="23"/>
        </w:rPr>
        <w:t xml:space="preserve"> Cut</w:t>
      </w:r>
      <w:r w:rsidRPr="006C5352">
        <w:rPr>
          <w:sz w:val="23"/>
          <w:szCs w:val="23"/>
        </w:rPr>
        <w:tab/>
        <w:t>U.C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United States Geological Survey</w:t>
      </w:r>
      <w:r w:rsidRPr="006C5352">
        <w:rPr>
          <w:sz w:val="23"/>
          <w:szCs w:val="23"/>
        </w:rPr>
        <w:tab/>
        <w:t>USGS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Upper Flow Line</w:t>
      </w:r>
      <w:r w:rsidRPr="006C5352">
        <w:rPr>
          <w:sz w:val="23"/>
          <w:szCs w:val="23"/>
        </w:rPr>
        <w:tab/>
        <w:t>U.F.L.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Use in Place</w:t>
      </w:r>
      <w:r w:rsidRPr="006C5352">
        <w:rPr>
          <w:sz w:val="23"/>
          <w:szCs w:val="23"/>
        </w:rPr>
        <w:tab/>
        <w:t>U.I.P.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Variable</w:t>
      </w:r>
      <w:r w:rsidRPr="006C5352">
        <w:rPr>
          <w:sz w:val="23"/>
          <w:szCs w:val="23"/>
        </w:rPr>
        <w:tab/>
        <w:t>Var.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Vertical</w:t>
      </w:r>
      <w:r w:rsidRPr="006C5352">
        <w:rPr>
          <w:sz w:val="23"/>
          <w:szCs w:val="23"/>
        </w:rPr>
        <w:tab/>
        <w:t>Vert.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Volume</w:t>
      </w:r>
      <w:r w:rsidRPr="006C5352">
        <w:rPr>
          <w:sz w:val="23"/>
          <w:szCs w:val="23"/>
        </w:rPr>
        <w:tab/>
        <w:t>Vol.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West</w:t>
      </w:r>
      <w:r w:rsidRPr="006C5352">
        <w:rPr>
          <w:sz w:val="23"/>
          <w:szCs w:val="23"/>
        </w:rPr>
        <w:tab/>
        <w:t>W.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Widen or Widening</w:t>
      </w:r>
      <w:r w:rsidRPr="006C5352">
        <w:rPr>
          <w:sz w:val="23"/>
          <w:szCs w:val="23"/>
        </w:rPr>
        <w:tab/>
        <w:t>Wid.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Yard</w:t>
      </w:r>
      <w:r w:rsidRPr="006C5352">
        <w:rPr>
          <w:sz w:val="23"/>
          <w:szCs w:val="23"/>
        </w:rPr>
        <w:tab/>
        <w:t>Yd.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sectPr w:rsidR="00AF69E1" w:rsidRPr="006C5352">
      <w:headerReference w:type="default" r:id="rId12"/>
      <w:footerReference w:type="default" r:id="rId13"/>
      <w:pgSz w:w="12240" w:h="15840"/>
      <w:pgMar w:top="1584" w:right="1080" w:bottom="1656" w:left="1080" w:header="432" w:footer="720" w:gutter="0"/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39" w:rsidRDefault="00484B39">
      <w:r>
        <w:separator/>
      </w:r>
    </w:p>
  </w:endnote>
  <w:endnote w:type="continuationSeparator" w:id="0">
    <w:p w:rsidR="00484B39" w:rsidRDefault="0048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E1" w:rsidRDefault="00AF69E1">
    <w:pPr>
      <w:widowControl w:val="0"/>
      <w:tabs>
        <w:tab w:val="center" w:pos="5040"/>
        <w:tab w:val="right" w:pos="10080"/>
      </w:tabs>
      <w:autoSpaceDE w:val="0"/>
      <w:autoSpaceDN w:val="0"/>
      <w:adjustRightInd w:val="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 w:rsidR="00DE51EA" w:rsidRPr="00DE51EA">
      <w:rPr>
        <w:b/>
        <w:color w:val="000000"/>
        <w:sz w:val="20"/>
        <w:szCs w:val="20"/>
      </w:rPr>
      <w:t>EPG 237 Design</w:t>
    </w:r>
    <w:r w:rsidR="00DE51EA">
      <w:rPr>
        <w:color w:val="000000"/>
        <w:sz w:val="20"/>
        <w:szCs w:val="20"/>
      </w:rPr>
      <w:t xml:space="preserve"> </w:t>
    </w:r>
    <w:r>
      <w:rPr>
        <w:b/>
        <w:bCs/>
        <w:color w:val="000000"/>
        <w:sz w:val="20"/>
        <w:szCs w:val="20"/>
      </w:rPr>
      <w:t>Abbreviations</w:t>
    </w:r>
  </w:p>
  <w:p w:rsidR="00AF69E1" w:rsidRDefault="00AF69E1">
    <w:pPr>
      <w:widowControl w:val="0"/>
      <w:tabs>
        <w:tab w:val="center" w:pos="5040"/>
        <w:tab w:val="right" w:pos="10080"/>
      </w:tabs>
      <w:autoSpaceDE w:val="0"/>
      <w:autoSpaceDN w:val="0"/>
      <w:adjustRightInd w:val="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Sheet </w:t>
    </w:r>
    <w:r>
      <w:rPr>
        <w:color w:val="000000"/>
        <w:sz w:val="20"/>
        <w:szCs w:val="20"/>
      </w:rPr>
      <w:pgNum/>
    </w:r>
    <w:r>
      <w:rPr>
        <w:color w:val="000000"/>
        <w:sz w:val="20"/>
        <w:szCs w:val="20"/>
      </w:rPr>
      <w:t xml:space="preserve"> of 3</w:t>
    </w:r>
  </w:p>
  <w:p w:rsidR="00AF69E1" w:rsidRDefault="00AF69E1">
    <w:pPr>
      <w:widowControl w:val="0"/>
      <w:tabs>
        <w:tab w:val="center" w:pos="5040"/>
        <w:tab w:val="right" w:pos="10080"/>
      </w:tabs>
      <w:autoSpaceDE w:val="0"/>
      <w:autoSpaceDN w:val="0"/>
      <w:adjustRightInd w:val="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39" w:rsidRDefault="00484B39">
      <w:r>
        <w:separator/>
      </w:r>
    </w:p>
  </w:footnote>
  <w:footnote w:type="continuationSeparator" w:id="0">
    <w:p w:rsidR="00484B39" w:rsidRDefault="0048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BD" w:rsidRPr="00DE51EA" w:rsidRDefault="009658BD" w:rsidP="00A15556">
    <w:pPr>
      <w:pStyle w:val="Title"/>
    </w:pPr>
    <w:r w:rsidRPr="00DE51EA">
      <w:t>DESIGN ABBREVIATIONS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revisionView w:markup="0" w:comments="0" w:insDel="0" w:formatting="0"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5F"/>
    <w:rsid w:val="00132E5C"/>
    <w:rsid w:val="00176BAB"/>
    <w:rsid w:val="001A2195"/>
    <w:rsid w:val="00204A13"/>
    <w:rsid w:val="0039385F"/>
    <w:rsid w:val="00484B39"/>
    <w:rsid w:val="005873E5"/>
    <w:rsid w:val="00645673"/>
    <w:rsid w:val="006C5352"/>
    <w:rsid w:val="008D0823"/>
    <w:rsid w:val="009658BD"/>
    <w:rsid w:val="009940F1"/>
    <w:rsid w:val="00A15556"/>
    <w:rsid w:val="00A41E29"/>
    <w:rsid w:val="00A51E6F"/>
    <w:rsid w:val="00AF69E1"/>
    <w:rsid w:val="00B65A71"/>
    <w:rsid w:val="00C27BCD"/>
    <w:rsid w:val="00C42516"/>
    <w:rsid w:val="00D97B75"/>
    <w:rsid w:val="00DE51EA"/>
    <w:rsid w:val="00E04B0E"/>
    <w:rsid w:val="00F23982"/>
    <w:rsid w:val="00FA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3600"/>
      </w:tabs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8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58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58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58B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55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155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A51E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3600"/>
      </w:tabs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8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58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58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58B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55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155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A51E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EEFB457CF8A4C817E74BF2AA85113" ma:contentTypeVersion="2" ma:contentTypeDescription="Create a new document." ma:contentTypeScope="" ma:versionID="d197b1013adb8c688f953bd34a6bb01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09845246a4c606a9789dbd402791206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F21A-D84A-4683-A3F4-EFD86A9E6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6DE3E-AA35-4182-A70E-0C5287D1A8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9E5444-41EC-4F9F-98E1-F293ADAE6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009BD-4668-4C6B-A435-F4318B449F04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A68085F-AC0F-46C1-A0FA-88A941E6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70C0584</Template>
  <TotalTime>6</TotalTime>
  <Pages>3</Pages>
  <Words>620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Abutment</vt:lpstr>
    </vt:vector>
  </TitlesOfParts>
  <Company>MoDOT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Abutment</dc:title>
  <dc:creator>hellem1</dc:creator>
  <cp:lastModifiedBy>Keith Smith</cp:lastModifiedBy>
  <cp:revision>3</cp:revision>
  <cp:lastPrinted>2019-09-03T18:30:00Z</cp:lastPrinted>
  <dcterms:created xsi:type="dcterms:W3CDTF">2019-09-10T19:18:00Z</dcterms:created>
  <dcterms:modified xsi:type="dcterms:W3CDTF">2019-09-10T19:23:00Z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spdocave</vt:lpwstr>
  </property>
  <property fmtid="{D5CDD505-2E9C-101B-9397-08002B2CF9AE}" pid="3" name="TemplateUrl">
    <vt:lpwstr/>
  </property>
  <property fmtid="{D5CDD505-2E9C-101B-9397-08002B2CF9AE}" pid="4" name="Order">
    <vt:lpwstr>331400.000000000</vt:lpwstr>
  </property>
  <property fmtid="{D5CDD505-2E9C-101B-9397-08002B2CF9AE}" pid="5" name="xd_ProgID">
    <vt:lpwstr/>
  </property>
  <property fmtid="{D5CDD505-2E9C-101B-9397-08002B2CF9AE}" pid="6" name="display_urn:schemas-microsoft-com:office:office#Author">
    <vt:lpwstr>spdocave</vt:lpwstr>
  </property>
  <property fmtid="{D5CDD505-2E9C-101B-9397-08002B2CF9AE}" pid="7" name="URL">
    <vt:lpwstr/>
  </property>
</Properties>
</file>