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3A95" w14:textId="77777777" w:rsidR="00BF6AE8" w:rsidRDefault="007700E0">
      <w:pPr>
        <w:pStyle w:val="Header"/>
        <w:tabs>
          <w:tab w:val="clear" w:pos="4320"/>
          <w:tab w:val="clear" w:pos="8640"/>
        </w:tabs>
        <w:rPr>
          <w:noProof/>
        </w:rPr>
        <w:sectPr w:rsidR="00BF6AE8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7184FE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style="position:absolute;margin-left:-12pt;margin-top:-3.6pt;width:148.85pt;height:77.3pt;z-index:-251657728;visibility:visible" wrapcoords="-130 0 -130 21349 21600 21349 21600 0 -130 0">
            <v:imagedata r:id="rId7" o:title=""/>
            <w10:wrap type="tight"/>
          </v:shape>
        </w:pict>
      </w:r>
      <w:r w:rsidR="00BF6AE8">
        <w:rPr>
          <w:noProof/>
        </w:rPr>
        <w:pict w14:anchorId="1611D91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5456E729" w14:textId="77777777" w:rsidR="00BF6AE8" w:rsidRDefault="00BF6AE8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24EEEC6F" w14:textId="77777777" w:rsidR="00BF6AE8" w:rsidRDefault="00BF6AE8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7CF11E4F" w14:textId="77777777" w:rsidR="00BF6AE8" w:rsidRDefault="00BF6AE8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51722465" w14:textId="77777777" w:rsidR="00BF6AE8" w:rsidRDefault="00BF6AE8"/>
    <w:p w14:paraId="22EB0E5C" w14:textId="77777777" w:rsidR="00BF6AE8" w:rsidRDefault="00BF6AE8">
      <w:pPr>
        <w:tabs>
          <w:tab w:val="center" w:pos="7560"/>
        </w:tabs>
      </w:pPr>
    </w:p>
    <w:p w14:paraId="2E92A6D4" w14:textId="77777777" w:rsidR="00BF6AE8" w:rsidRDefault="00BF6AE8">
      <w:pPr>
        <w:tabs>
          <w:tab w:val="center" w:pos="7560"/>
        </w:tabs>
      </w:pPr>
    </w:p>
    <w:p w14:paraId="4B16F0D3" w14:textId="77777777" w:rsidR="00BF6AE8" w:rsidRDefault="00BF6AE8" w:rsidP="002722D2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BF2E78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4A21B860" w14:textId="77777777" w:rsidR="00BF6AE8" w:rsidRDefault="00BF6AE8" w:rsidP="002722D2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BF2E78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0AAB2008" w14:textId="77777777" w:rsidR="00BF6AE8" w:rsidRDefault="00BF6AE8"/>
    <w:p w14:paraId="61F88E9F" w14:textId="77777777" w:rsidR="00BF6AE8" w:rsidRDefault="00BF6AE8">
      <w:pPr>
        <w:rPr>
          <w:sz w:val="24"/>
        </w:rPr>
      </w:pPr>
    </w:p>
    <w:p w14:paraId="1784610D" w14:textId="77777777" w:rsidR="00BF6AE8" w:rsidRDefault="00BF6AE8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BF6AE8" w14:paraId="20A7FD4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48" w:type="dxa"/>
          </w:tcPr>
          <w:p w14:paraId="4C8BE9CB" w14:textId="77777777" w:rsidR="00BF6AE8" w:rsidRDefault="00BF6A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2E94E1D2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xt_District"/>
                  <w:enabled/>
                  <w:calcOnExit w:val="0"/>
                  <w:textInput/>
                </w:ffData>
              </w:fldChar>
            </w:r>
            <w:bookmarkStart w:id="2" w:name="Txt_Distric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mt</w:t>
            </w:r>
          </w:p>
        </w:tc>
      </w:tr>
      <w:tr w:rsidR="00BF6AE8" w14:paraId="3887BEF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48" w:type="dxa"/>
          </w:tcPr>
          <w:p w14:paraId="67AD1570" w14:textId="77777777" w:rsidR="00BF6AE8" w:rsidRDefault="00BF6AE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61C58CE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OperationsEngr"/>
                  <w:enabled/>
                  <w:calcOnExit w:val="0"/>
                  <w:textInput/>
                </w:ffData>
              </w:fldChar>
            </w:r>
            <w:bookmarkStart w:id="3" w:name="Txt_OperationsEng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xt_Districta"/>
                  <w:enabled/>
                  <w:calcOnExit w:val="0"/>
                  <w:textInput/>
                </w:ffData>
              </w:fldChar>
            </w:r>
            <w:bookmarkStart w:id="4" w:name="Txt_Districta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>ma</w:t>
            </w:r>
          </w:p>
        </w:tc>
      </w:tr>
      <w:tr w:rsidR="00BF6AE8" w14:paraId="7FEE817C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548" w:type="dxa"/>
          </w:tcPr>
          <w:p w14:paraId="4AB6B5F8" w14:textId="77777777" w:rsidR="00BF6AE8" w:rsidRDefault="00BF6AE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E6FBE90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Operations"/>
                  <w:enabled/>
                  <w:calcOnExit w:val="0"/>
                  <w:textInput/>
                </w:ffData>
              </w:fldChar>
            </w:r>
            <w:bookmarkStart w:id="5" w:name="Txt_Operation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xt_Districtb"/>
                  <w:enabled/>
                  <w:calcOnExit w:val="0"/>
                  <w:textInput>
                    <w:format w:val="Txt-Districtb"/>
                  </w:textInput>
                </w:ffData>
              </w:fldChar>
            </w:r>
            <w:bookmarkStart w:id="6" w:name="Txt_Districtb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>co</w:t>
            </w:r>
          </w:p>
        </w:tc>
      </w:tr>
      <w:tr w:rsidR="00BF6AE8" w14:paraId="7BC8BC87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8" w:type="dxa"/>
          </w:tcPr>
          <w:p w14:paraId="7BEA76D1" w14:textId="77777777" w:rsidR="00BF6AE8" w:rsidRDefault="00BF6AE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CDD2B08" w14:textId="77777777" w:rsidR="00BF6AE8" w:rsidRDefault="00BF6AE8">
            <w:pPr>
              <w:rPr>
                <w:sz w:val="24"/>
              </w:rPr>
            </w:pPr>
          </w:p>
        </w:tc>
      </w:tr>
      <w:tr w:rsidR="00BF6AE8" w14:paraId="5AC2458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EF5732A" w14:textId="77777777" w:rsidR="00BF6AE8" w:rsidRDefault="00BF6A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094FF04C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7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BF6AE8" w14:paraId="3D613AC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9F18B61" w14:textId="77777777" w:rsidR="00BF6AE8" w:rsidRDefault="00BF6AE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27CEB71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8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BF6AE8" w14:paraId="2E8E800B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61886FC" w14:textId="77777777" w:rsidR="00BF6AE8" w:rsidRDefault="00BF6AE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05FF4F36" w14:textId="77777777" w:rsidR="00BF6AE8" w:rsidRDefault="00BF6AE8">
            <w:pPr>
              <w:rPr>
                <w:sz w:val="24"/>
              </w:rPr>
            </w:pPr>
          </w:p>
        </w:tc>
      </w:tr>
      <w:tr w:rsidR="00BF6AE8" w14:paraId="7500975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BD2ED08" w14:textId="77777777" w:rsidR="00BF6AE8" w:rsidRDefault="00BF6A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55DC06E0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BF2E78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BF6AE8" w14:paraId="20C73C7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2BAC7E3" w14:textId="77777777" w:rsidR="00BF6AE8" w:rsidRDefault="00BF6AE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42931CDE" w14:textId="77777777" w:rsidR="00BF6AE8" w:rsidRDefault="00BF6AE8">
            <w:pPr>
              <w:rPr>
                <w:sz w:val="24"/>
              </w:rPr>
            </w:pPr>
          </w:p>
        </w:tc>
      </w:tr>
      <w:tr w:rsidR="00BF6AE8" w14:paraId="048BC221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48" w:type="dxa"/>
          </w:tcPr>
          <w:p w14:paraId="1667E745" w14:textId="77777777" w:rsidR="00BF6AE8" w:rsidRDefault="00BF6A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2B1FF877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9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10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 xml:space="preserve"> County</w:t>
            </w:r>
          </w:p>
        </w:tc>
      </w:tr>
      <w:tr w:rsidR="00BF6AE8" w14:paraId="32978192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48" w:type="dxa"/>
          </w:tcPr>
          <w:p w14:paraId="00A317C0" w14:textId="77777777" w:rsidR="00BF6AE8" w:rsidRDefault="00BF6AE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0BD2D73A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11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BF6AE8" w14:paraId="57710D1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952978A" w14:textId="77777777" w:rsidR="00BF6AE8" w:rsidRDefault="00BF6AE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08C74FD" w14:textId="77777777" w:rsidR="00BF6AE8" w:rsidRDefault="00BF6AE8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12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BF6AE8" w14:paraId="1C6A313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70F0218" w14:textId="77777777" w:rsidR="00BF6AE8" w:rsidRDefault="00BF6AE8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05D0200C" w14:textId="77777777" w:rsidR="00BF6AE8" w:rsidRDefault="00BF6AE8">
            <w:pPr>
              <w:rPr>
                <w:sz w:val="24"/>
              </w:rPr>
            </w:pPr>
          </w:p>
        </w:tc>
      </w:tr>
    </w:tbl>
    <w:p w14:paraId="30EF0869" w14:textId="77777777" w:rsidR="00BF6AE8" w:rsidRDefault="00BF6AE8">
      <w:pPr>
        <w:rPr>
          <w:sz w:val="24"/>
        </w:rPr>
      </w:pPr>
    </w:p>
    <w:p w14:paraId="5D228088" w14:textId="77777777" w:rsidR="00BF6AE8" w:rsidRDefault="00BF6AE8">
      <w:pPr>
        <w:spacing w:line="200" w:lineRule="exact"/>
        <w:rPr>
          <w:sz w:val="24"/>
        </w:rPr>
        <w:sectPr w:rsidR="00BF6AE8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0FA9B9D3" w14:textId="77777777" w:rsidR="00BF6AE8" w:rsidRDefault="00BF6AE8">
      <w:pPr>
        <w:spacing w:line="200" w:lineRule="exact"/>
        <w:rPr>
          <w:sz w:val="24"/>
        </w:rPr>
      </w:pPr>
      <w:bookmarkStart w:id="13" w:name="Body"/>
      <w:bookmarkEnd w:id="13"/>
      <w:r>
        <w:rPr>
          <w:noProof/>
          <w:sz w:val="24"/>
        </w:rPr>
        <w:pict w14:anchorId="45C10D29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p w14:paraId="7D4A9403" w14:textId="77777777" w:rsidR="00BF6AE8" w:rsidRDefault="00BF6AE8">
      <w:pPr>
        <w:tabs>
          <w:tab w:val="left" w:pos="1440"/>
        </w:tabs>
        <w:rPr>
          <w:sz w:val="24"/>
        </w:rPr>
      </w:pPr>
    </w:p>
    <w:p w14:paraId="311D386B" w14:textId="77777777" w:rsidR="00BF6AE8" w:rsidRDefault="00BF6AE8">
      <w:pPr>
        <w:tabs>
          <w:tab w:val="left" w:pos="1440"/>
        </w:tabs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 Preliminary Plans Review</w:t>
      </w:r>
    </w:p>
    <w:p w14:paraId="490A2821" w14:textId="77777777" w:rsidR="00BF6AE8" w:rsidRDefault="00BF6AE8">
      <w:pPr>
        <w:tabs>
          <w:tab w:val="left" w:pos="1440"/>
        </w:tabs>
        <w:rPr>
          <w:sz w:val="24"/>
        </w:rPr>
      </w:pPr>
    </w:p>
    <w:p w14:paraId="25B249DD" w14:textId="77777777" w:rsidR="00BF6AE8" w:rsidRDefault="00BF6AE8">
      <w:pPr>
        <w:tabs>
          <w:tab w:val="left" w:pos="1440"/>
        </w:tabs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Preliminary Proposal/Special Provisions Review</w:t>
      </w:r>
    </w:p>
    <w:p w14:paraId="43C86EE3" w14:textId="77777777" w:rsidR="00BF6AE8" w:rsidRDefault="00BF6AE8">
      <w:pPr>
        <w:tabs>
          <w:tab w:val="left" w:pos="1440"/>
        </w:tabs>
        <w:rPr>
          <w:sz w:val="24"/>
        </w:rPr>
      </w:pPr>
    </w:p>
    <w:p w14:paraId="7B52DEDE" w14:textId="77777777" w:rsidR="00BF6AE8" w:rsidRDefault="00BF6AE8">
      <w:pPr>
        <w:tabs>
          <w:tab w:val="left" w:pos="1440"/>
        </w:tabs>
        <w:rPr>
          <w:sz w:val="24"/>
        </w:rPr>
      </w:pPr>
    </w:p>
    <w:p w14:paraId="353CD3C6" w14:textId="77777777" w:rsidR="00BF6AE8" w:rsidRDefault="00BF6AE8">
      <w:pPr>
        <w:tabs>
          <w:tab w:val="left" w:pos="1440"/>
        </w:tabs>
        <w:rPr>
          <w:sz w:val="24"/>
        </w:rPr>
      </w:pPr>
      <w:r>
        <w:rPr>
          <w:sz w:val="24"/>
        </w:rPr>
        <w:t>We would appreciate your review and comments concerning the above noted item.</w:t>
      </w:r>
    </w:p>
    <w:p w14:paraId="799526C5" w14:textId="77777777" w:rsidR="00BF6AE8" w:rsidRDefault="00BF6AE8">
      <w:pPr>
        <w:tabs>
          <w:tab w:val="left" w:pos="1440"/>
        </w:tabs>
        <w:rPr>
          <w:sz w:val="24"/>
        </w:rPr>
      </w:pPr>
    </w:p>
    <w:p w14:paraId="69FD5D95" w14:textId="77777777" w:rsidR="00BF6AE8" w:rsidRDefault="00BF6AE8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Remarks:  </w:t>
      </w:r>
      <w:r>
        <w:rPr>
          <w:vanish/>
          <w:sz w:val="24"/>
        </w:rPr>
        <w:t>Add your remarks here or delete this line.</w:t>
      </w:r>
    </w:p>
    <w:p w14:paraId="37FC0D72" w14:textId="77777777" w:rsidR="00BF6AE8" w:rsidRDefault="00BF6AE8">
      <w:pPr>
        <w:tabs>
          <w:tab w:val="left" w:pos="1440"/>
        </w:tabs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14:paraId="5B9CB2F7" w14:textId="77777777" w:rsidR="00BF6AE8" w:rsidRDefault="00BF6AE8">
      <w:pPr>
        <w:tabs>
          <w:tab w:val="left" w:pos="1440"/>
        </w:tabs>
        <w:rPr>
          <w:sz w:val="24"/>
        </w:rPr>
      </w:pPr>
    </w:p>
    <w:p w14:paraId="258AA4CB" w14:textId="77777777" w:rsidR="00BF6AE8" w:rsidRDefault="00BF6AE8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Appears satisfactory:  </w:t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7"/>
    </w:p>
    <w:p w14:paraId="52E0CB46" w14:textId="77777777" w:rsidR="00BF6AE8" w:rsidRDefault="00BF6AE8">
      <w:pPr>
        <w:tabs>
          <w:tab w:val="left" w:pos="1440"/>
        </w:tabs>
        <w:rPr>
          <w:sz w:val="24"/>
        </w:rPr>
        <w:sectPr w:rsidR="00BF6AE8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14E319DE" w14:textId="77777777" w:rsidR="00BF6AE8" w:rsidRDefault="00BF6AE8">
      <w:pPr>
        <w:tabs>
          <w:tab w:val="left" w:pos="1440"/>
        </w:tabs>
        <w:rPr>
          <w:sz w:val="24"/>
        </w:rPr>
      </w:pPr>
    </w:p>
    <w:p w14:paraId="67642087" w14:textId="77777777" w:rsidR="00BF6AE8" w:rsidRDefault="00BF6AE8">
      <w:pPr>
        <w:tabs>
          <w:tab w:val="left" w:pos="1440"/>
        </w:tabs>
        <w:rPr>
          <w:sz w:val="24"/>
        </w:rPr>
      </w:pPr>
      <w:r>
        <w:rPr>
          <w:sz w:val="24"/>
        </w:rPr>
        <w:t>Comments:</w:t>
      </w:r>
    </w:p>
    <w:p w14:paraId="0740D4CE" w14:textId="77777777" w:rsidR="00BF6AE8" w:rsidRDefault="00BF6AE8">
      <w:pPr>
        <w:tabs>
          <w:tab w:val="left" w:pos="1440"/>
        </w:tabs>
        <w:rPr>
          <w:sz w:val="24"/>
        </w:rPr>
      </w:pPr>
    </w:p>
    <w:p w14:paraId="5D309CAE" w14:textId="77777777" w:rsidR="00BF6AE8" w:rsidRDefault="00BF6AE8">
      <w:pPr>
        <w:pBdr>
          <w:top w:val="single" w:sz="6" w:space="1" w:color="auto"/>
          <w:bottom w:val="single" w:sz="6" w:space="1" w:color="auto"/>
        </w:pBdr>
        <w:tabs>
          <w:tab w:val="left" w:pos="1440"/>
        </w:tabs>
        <w:rPr>
          <w:sz w:val="24"/>
        </w:rPr>
      </w:pPr>
    </w:p>
    <w:p w14:paraId="2CF7A1BE" w14:textId="77777777" w:rsidR="00BF6AE8" w:rsidRDefault="00BF6AE8">
      <w:pPr>
        <w:pBdr>
          <w:bottom w:val="single" w:sz="6" w:space="1" w:color="auto"/>
          <w:between w:val="single" w:sz="6" w:space="1" w:color="auto"/>
        </w:pBdr>
        <w:tabs>
          <w:tab w:val="left" w:pos="1440"/>
        </w:tabs>
        <w:rPr>
          <w:sz w:val="24"/>
        </w:rPr>
      </w:pPr>
    </w:p>
    <w:p w14:paraId="3304CA65" w14:textId="77777777" w:rsidR="00BF6AE8" w:rsidRDefault="00BF6AE8">
      <w:pPr>
        <w:pBdr>
          <w:bottom w:val="single" w:sz="6" w:space="1" w:color="auto"/>
          <w:between w:val="single" w:sz="6" w:space="1" w:color="auto"/>
        </w:pBdr>
        <w:tabs>
          <w:tab w:val="left" w:pos="1440"/>
        </w:tabs>
        <w:rPr>
          <w:sz w:val="24"/>
        </w:rPr>
      </w:pPr>
    </w:p>
    <w:p w14:paraId="59D54C66" w14:textId="77777777" w:rsidR="00BF6AE8" w:rsidRDefault="00BF6AE8">
      <w:pPr>
        <w:pBdr>
          <w:bottom w:val="single" w:sz="6" w:space="1" w:color="auto"/>
          <w:between w:val="single" w:sz="6" w:space="1" w:color="auto"/>
        </w:pBdr>
        <w:tabs>
          <w:tab w:val="left" w:pos="1440"/>
        </w:tabs>
        <w:rPr>
          <w:sz w:val="24"/>
        </w:rPr>
      </w:pPr>
    </w:p>
    <w:p w14:paraId="66E0B85F" w14:textId="77777777" w:rsidR="00BF6AE8" w:rsidRDefault="00BF6AE8">
      <w:pPr>
        <w:pBdr>
          <w:bottom w:val="single" w:sz="6" w:space="1" w:color="auto"/>
          <w:between w:val="single" w:sz="6" w:space="1" w:color="auto"/>
        </w:pBdr>
        <w:tabs>
          <w:tab w:val="left" w:pos="1440"/>
        </w:tabs>
        <w:rPr>
          <w:sz w:val="24"/>
        </w:rPr>
      </w:pPr>
    </w:p>
    <w:p w14:paraId="560E141D" w14:textId="77777777" w:rsidR="00BF6AE8" w:rsidRDefault="00BF6AE8">
      <w:pPr>
        <w:pBdr>
          <w:bottom w:val="single" w:sz="6" w:space="1" w:color="auto"/>
          <w:between w:val="single" w:sz="6" w:space="1" w:color="auto"/>
        </w:pBdr>
        <w:tabs>
          <w:tab w:val="left" w:pos="1440"/>
        </w:tabs>
        <w:rPr>
          <w:sz w:val="24"/>
        </w:rPr>
      </w:pPr>
    </w:p>
    <w:p w14:paraId="7526832F" w14:textId="77777777" w:rsidR="00BF6AE8" w:rsidRDefault="00BF6AE8">
      <w:pPr>
        <w:tabs>
          <w:tab w:val="left" w:pos="1440"/>
        </w:tabs>
        <w:rPr>
          <w:sz w:val="24"/>
        </w:rPr>
      </w:pPr>
    </w:p>
    <w:p w14:paraId="61839C6E" w14:textId="77777777" w:rsidR="00BF6AE8" w:rsidRDefault="00BF6AE8">
      <w:pPr>
        <w:tabs>
          <w:tab w:val="left" w:pos="1440"/>
        </w:tabs>
        <w:rPr>
          <w:sz w:val="24"/>
        </w:rPr>
      </w:pPr>
    </w:p>
    <w:p w14:paraId="111519A1" w14:textId="77777777" w:rsidR="00BF6AE8" w:rsidRDefault="00BF6AE8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Reviewed by:  </w:t>
      </w:r>
      <w:r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bookmarkEnd w:id="18"/>
    </w:p>
    <w:sectPr w:rsidR="00BF6AE8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694F7" w14:textId="77777777" w:rsidR="00BF2E78" w:rsidRDefault="00BF2E78">
      <w:r>
        <w:separator/>
      </w:r>
    </w:p>
  </w:endnote>
  <w:endnote w:type="continuationSeparator" w:id="0">
    <w:p w14:paraId="6886DBCB" w14:textId="77777777" w:rsidR="00BF2E78" w:rsidRDefault="00BF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B2AD" w14:textId="77777777" w:rsidR="00BF6AE8" w:rsidRDefault="00BF6AE8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A946" w14:textId="77777777" w:rsidR="00BF2E78" w:rsidRDefault="00BF2E78">
      <w:r>
        <w:separator/>
      </w:r>
    </w:p>
  </w:footnote>
  <w:footnote w:type="continuationSeparator" w:id="0">
    <w:p w14:paraId="1AEAC696" w14:textId="77777777" w:rsidR="00BF2E78" w:rsidRDefault="00BF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E78"/>
    <w:rsid w:val="002722D2"/>
    <w:rsid w:val="005253E7"/>
    <w:rsid w:val="005E463B"/>
    <w:rsid w:val="007700E0"/>
    <w:rsid w:val="00BF2E78"/>
    <w:rsid w:val="00BF6AE8"/>
    <w:rsid w:val="00D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A03A93"/>
  <w15:chartTrackingRefBased/>
  <w15:docId w15:val="{3D1C567C-5FC3-4005-A2C3-099C9A7B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%202017%20Forms\DELiaison\Preliminary%20Plans%20Proposal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Preliminary Plans Proposal Review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2022-02-03T14:31:00Z</dcterms:created>
  <dcterms:modified xsi:type="dcterms:W3CDTF">2022-02-03T14:31:00Z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