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8927" w14:textId="77777777" w:rsidR="00000000" w:rsidRDefault="00FA731E">
      <w:pPr>
        <w:pStyle w:val="BodyText"/>
      </w:pPr>
      <w:r>
        <w:t>D-98</w:t>
      </w:r>
    </w:p>
    <w:p w14:paraId="43AD6C24" w14:textId="77777777" w:rsidR="00000000" w:rsidRDefault="00FA731E">
      <w:pPr>
        <w:pStyle w:val="BodyText"/>
      </w:pPr>
      <w:r>
        <w:t>Revised:  4/1/97</w:t>
      </w:r>
    </w:p>
    <w:p w14:paraId="6F1A8C26" w14:textId="77777777" w:rsidR="00000000" w:rsidRDefault="00FA731E">
      <w:pPr>
        <w:pStyle w:val="BodyText"/>
      </w:pPr>
    </w:p>
    <w:p w14:paraId="687F7D4C" w14:textId="77777777" w:rsidR="00000000" w:rsidRDefault="00FA731E">
      <w:pPr>
        <w:pStyle w:val="BodyText"/>
      </w:pPr>
    </w:p>
    <w:p w14:paraId="7DF6B13C" w14:textId="77777777" w:rsidR="00000000" w:rsidRDefault="00FA731E">
      <w:pPr>
        <w:pStyle w:val="BodyText"/>
        <w:jc w:val="center"/>
      </w:pPr>
      <w:r>
        <w:rPr>
          <w:b/>
          <w:sz w:val="28"/>
        </w:rPr>
        <w:t>COMPUTER AIDED DESIGN AND DRAFTING STANDARDS</w:t>
      </w:r>
    </w:p>
    <w:p w14:paraId="7BFA48D3" w14:textId="77777777" w:rsidR="00000000" w:rsidRDefault="00FA731E">
      <w:pPr>
        <w:pStyle w:val="BodyText"/>
        <w:jc w:val="center"/>
      </w:pPr>
    </w:p>
    <w:p w14:paraId="4BC8B492" w14:textId="77777777" w:rsidR="00000000" w:rsidRDefault="00FA731E">
      <w:pPr>
        <w:pStyle w:val="BodyText"/>
        <w:jc w:val="center"/>
      </w:pPr>
      <w:r>
        <w:rPr>
          <w:b/>
          <w:sz w:val="28"/>
        </w:rPr>
        <w:t>DESIGN DIVISION</w:t>
      </w:r>
    </w:p>
    <w:p w14:paraId="6DC430DC" w14:textId="77777777" w:rsidR="00000000" w:rsidRDefault="00FA731E">
      <w:pPr>
        <w:pStyle w:val="BodyText"/>
        <w:jc w:val="center"/>
      </w:pPr>
    </w:p>
    <w:p w14:paraId="1A935060" w14:textId="77777777" w:rsidR="00000000" w:rsidRDefault="00FA731E">
      <w:pPr>
        <w:pStyle w:val="BodyText"/>
        <w:jc w:val="center"/>
      </w:pPr>
      <w:r>
        <w:rPr>
          <w:b/>
          <w:sz w:val="28"/>
        </w:rPr>
        <w:t>MISSOURI DEPARTMENT OF TRANSPORTATION</w:t>
      </w:r>
    </w:p>
    <w:p w14:paraId="207F2E72" w14:textId="77777777" w:rsidR="00000000" w:rsidRDefault="00FA731E">
      <w:pPr>
        <w:pStyle w:val="BodyText"/>
        <w:jc w:val="center"/>
      </w:pPr>
    </w:p>
    <w:p w14:paraId="4A258E66" w14:textId="77777777" w:rsidR="00000000" w:rsidRDefault="00FA731E">
      <w:pPr>
        <w:pStyle w:val="BodyText"/>
        <w:jc w:val="center"/>
      </w:pPr>
      <w:r>
        <w:rPr>
          <w:b/>
          <w:sz w:val="28"/>
        </w:rPr>
        <w:t>SUGGESTED REVISIONS FORM</w:t>
      </w:r>
    </w:p>
    <w:p w14:paraId="1DD4C7BB" w14:textId="77777777" w:rsidR="00000000" w:rsidRDefault="00FA731E">
      <w:pPr>
        <w:pStyle w:val="BodyText"/>
        <w:jc w:val="center"/>
      </w:pPr>
    </w:p>
    <w:p w14:paraId="06FF2143" w14:textId="77777777" w:rsidR="00000000" w:rsidRDefault="00FA731E">
      <w:pPr>
        <w:pStyle w:val="BodyText"/>
        <w:tabs>
          <w:tab w:val="left" w:pos="72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FILLIN "Type in who it is From" \* MERGEFORMAT </w:instrTex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FILLIN "Type in the date" \* MERGEFOR</w:instrText>
      </w:r>
      <w:r>
        <w:rPr>
          <w:u w:val="single"/>
        </w:rPr>
        <w:instrText xml:space="preserve">MAT </w:instrText>
      </w:r>
      <w:r>
        <w:rPr>
          <w:u w:val="single"/>
        </w:rP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BB008" w14:textId="77777777" w:rsidR="00000000" w:rsidRDefault="00FA731E">
      <w:pPr>
        <w:pStyle w:val="BodyText"/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FILLIN "Type in the title" \* MERGEFORMAT </w:instrTex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DIVISION/ DISTRICT: 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FILLIN "Type in division/district" \* MERGEFORMAT </w:instrText>
      </w:r>
      <w:r>
        <w:rPr>
          <w:u w:val="single"/>
        </w:rPr>
        <w:fldChar w:fldCharType="end"/>
      </w:r>
      <w:r>
        <w:rPr>
          <w:u w:val="single"/>
        </w:rPr>
        <w:t xml:space="preserve">                               </w:t>
      </w:r>
    </w:p>
    <w:p w14:paraId="498CC838" w14:textId="77777777" w:rsidR="00000000" w:rsidRDefault="00FA731E">
      <w:pPr>
        <w:pStyle w:val="BodyText"/>
      </w:pPr>
    </w:p>
    <w:p w14:paraId="38E9F7B7" w14:textId="77777777" w:rsidR="00000000" w:rsidRDefault="00FA731E">
      <w:pPr>
        <w:pStyle w:val="BodyText"/>
      </w:pPr>
    </w:p>
    <w:p w14:paraId="02D10C7D" w14:textId="77777777" w:rsidR="00000000" w:rsidRDefault="00FA731E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following    </w:t>
      </w:r>
      <w:r>
        <w:tab/>
        <w:t>[] addition</w:t>
      </w:r>
      <w:r>
        <w:tab/>
        <w:t>[] change</w:t>
      </w:r>
      <w:r>
        <w:tab/>
        <w:t xml:space="preserve">[] deletion  </w:t>
      </w:r>
    </w:p>
    <w:p w14:paraId="28D8C531" w14:textId="77777777" w:rsidR="00000000" w:rsidRDefault="00FA731E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11C1F8" w14:textId="77777777" w:rsidR="00000000" w:rsidRDefault="00FA731E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is suggested for the</w:t>
      </w:r>
      <w:r>
        <w:tab/>
        <w:t>[]</w:t>
      </w:r>
      <w:r>
        <w:t xml:space="preserve"> CEAL</w:t>
      </w:r>
      <w:r>
        <w:tab/>
        <w:t>[] GEOPAK</w:t>
      </w:r>
      <w:r>
        <w:tab/>
        <w:t xml:space="preserve">[]  MICRO-STATION   Standards. </w:t>
      </w:r>
    </w:p>
    <w:p w14:paraId="074B176C" w14:textId="77777777" w:rsidR="00000000" w:rsidRDefault="00FA731E">
      <w:pPr>
        <w:pStyle w:val="BodyText"/>
      </w:pPr>
    </w:p>
    <w:p w14:paraId="66CE32EB" w14:textId="77777777" w:rsidR="00000000" w:rsidRDefault="00FA731E">
      <w:pPr>
        <w:pStyle w:val="BodyText"/>
      </w:pPr>
      <w:r>
        <w:t>Filename or</w:t>
      </w:r>
    </w:p>
    <w:p w14:paraId="0F84536A" w14:textId="77777777" w:rsidR="00000000" w:rsidRDefault="00FA731E">
      <w:pPr>
        <w:pStyle w:val="BodyText"/>
      </w:pPr>
      <w:r>
        <w:t>Drawing Name:</w:t>
      </w:r>
    </w:p>
    <w:p w14:paraId="6280CE84" w14:textId="77777777" w:rsidR="00000000" w:rsidRDefault="00FA731E">
      <w:pPr>
        <w:pStyle w:val="BodyText"/>
        <w:jc w:val="center"/>
      </w:pPr>
    </w:p>
    <w:p w14:paraId="027F82F6" w14:textId="77777777" w:rsidR="00000000" w:rsidRDefault="00FA731E">
      <w:pPr>
        <w:pStyle w:val="BodyText"/>
        <w:jc w:val="center"/>
      </w:pPr>
    </w:p>
    <w:p w14:paraId="70CFC525" w14:textId="77777777" w:rsidR="00000000" w:rsidRDefault="00FA731E">
      <w:pPr>
        <w:pStyle w:val="BodyText"/>
        <w:jc w:val="center"/>
      </w:pPr>
    </w:p>
    <w:p w14:paraId="6DCB1BF8" w14:textId="77777777" w:rsidR="00000000" w:rsidRDefault="00FA731E">
      <w:pPr>
        <w:pStyle w:val="BodyText"/>
        <w:jc w:val="center"/>
      </w:pPr>
    </w:p>
    <w:p w14:paraId="23FCEFDB" w14:textId="77777777" w:rsidR="00000000" w:rsidRDefault="00FA731E">
      <w:pPr>
        <w:pStyle w:val="BodyText"/>
        <w:jc w:val="center"/>
      </w:pPr>
    </w:p>
    <w:p w14:paraId="398A7AA7" w14:textId="77777777" w:rsidR="00000000" w:rsidRDefault="00FA731E">
      <w:pPr>
        <w:pStyle w:val="BodyText"/>
        <w:jc w:val="center"/>
      </w:pPr>
    </w:p>
    <w:p w14:paraId="10902732" w14:textId="77777777" w:rsidR="00000000" w:rsidRDefault="00FA731E">
      <w:pPr>
        <w:pStyle w:val="BodyText"/>
      </w:pPr>
    </w:p>
    <w:p w14:paraId="053C6A6E" w14:textId="77777777" w:rsidR="00000000" w:rsidRDefault="00FA731E">
      <w:pPr>
        <w:pStyle w:val="BodyText"/>
      </w:pPr>
    </w:p>
    <w:p w14:paraId="79CBB973" w14:textId="77777777" w:rsidR="00000000" w:rsidRDefault="00FA731E">
      <w:pPr>
        <w:pStyle w:val="BodyText"/>
      </w:pPr>
    </w:p>
    <w:p w14:paraId="17967986" w14:textId="77777777" w:rsidR="00000000" w:rsidRDefault="00FA731E">
      <w:pPr>
        <w:pStyle w:val="BodyText"/>
      </w:pPr>
    </w:p>
    <w:p w14:paraId="02C0D031" w14:textId="77777777" w:rsidR="00000000" w:rsidRDefault="00FA731E">
      <w:pPr>
        <w:pStyle w:val="BodyText"/>
      </w:pPr>
    </w:p>
    <w:p w14:paraId="39FF985B" w14:textId="77777777" w:rsidR="00000000" w:rsidRDefault="00FA731E">
      <w:pPr>
        <w:pStyle w:val="BodyText"/>
      </w:pPr>
    </w:p>
    <w:p w14:paraId="1D84A983" w14:textId="77777777" w:rsidR="00000000" w:rsidRDefault="00FA731E">
      <w:pPr>
        <w:pStyle w:val="BodyText"/>
      </w:pPr>
    </w:p>
    <w:p w14:paraId="0567D7E4" w14:textId="77777777" w:rsidR="00000000" w:rsidRDefault="00FA731E">
      <w:pPr>
        <w:pStyle w:val="BodyText"/>
      </w:pPr>
      <w:r>
        <w:t>Please send this form and computer file plot or print to:</w:t>
      </w:r>
    </w:p>
    <w:p w14:paraId="7BD1FC5F" w14:textId="77777777" w:rsidR="00000000" w:rsidRDefault="00FA731E">
      <w:pPr>
        <w:pStyle w:val="BodyText"/>
      </w:pPr>
    </w:p>
    <w:p w14:paraId="41CBD1B5" w14:textId="77777777" w:rsidR="00000000" w:rsidRDefault="00FA731E">
      <w:pPr>
        <w:pStyle w:val="BodyText"/>
      </w:pPr>
      <w:r>
        <w:tab/>
      </w:r>
      <w:r>
        <w:tab/>
        <w:t>Division Engineer,  Design</w:t>
      </w:r>
    </w:p>
    <w:p w14:paraId="4338D6B5" w14:textId="77777777" w:rsidR="00000000" w:rsidRDefault="00FA731E">
      <w:pPr>
        <w:pStyle w:val="BodyText"/>
      </w:pPr>
      <w:r>
        <w:tab/>
      </w:r>
      <w:r>
        <w:tab/>
        <w:t>Missouri Department of Transportation</w:t>
      </w:r>
    </w:p>
    <w:p w14:paraId="7691C24E" w14:textId="77777777" w:rsidR="00000000" w:rsidRDefault="00FA731E">
      <w:pPr>
        <w:pStyle w:val="BodyText"/>
      </w:pPr>
      <w:r>
        <w:tab/>
      </w:r>
      <w:r>
        <w:tab/>
        <w:t>P.O. Box 270</w:t>
      </w:r>
    </w:p>
    <w:p w14:paraId="50D82165" w14:textId="77777777" w:rsidR="00000000" w:rsidRDefault="00FA731E">
      <w:pPr>
        <w:pStyle w:val="BodyText"/>
      </w:pPr>
      <w:r>
        <w:tab/>
      </w:r>
      <w:r>
        <w:tab/>
        <w:t>Jefferson City,  Missou</w:t>
      </w:r>
      <w:r>
        <w:t>ri  65102</w:t>
      </w:r>
    </w:p>
    <w:p w14:paraId="0E8611A9" w14:textId="77777777" w:rsidR="00000000" w:rsidRDefault="00FA731E">
      <w:pPr>
        <w:pStyle w:val="BodyText"/>
      </w:pPr>
    </w:p>
    <w:p w14:paraId="48603E6F" w14:textId="77777777" w:rsidR="00000000" w:rsidRDefault="00FA731E">
      <w:pPr>
        <w:pStyle w:val="BodyText"/>
      </w:pPr>
      <w:r>
        <w:t>Thank you for your assistance in maintaining the CADD standards.</w:t>
      </w:r>
    </w:p>
    <w:p w14:paraId="2F481173" w14:textId="77777777" w:rsidR="00FA731E" w:rsidRDefault="00FA731E"/>
    <w:sectPr w:rsidR="00FA73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31E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9A38B"/>
  <w15:chartTrackingRefBased/>
  <w15:docId w15:val="{DBDF69F5-1853-48AC-9DBA-9028479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Suggested%20Revision%20to%20a%20CAD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Suggested Revision to a CADD Standard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D-98</vt:lpstr>
    </vt:vector>
  </TitlesOfParts>
  <Company>MoDOT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D-98</dc:title>
  <dc:subject/>
  <dc:creator>Keith Smith</dc:creator>
  <cp:keywords/>
  <dc:description/>
  <cp:lastModifiedBy>Keith Smith</cp:lastModifiedBy>
  <cp:revision>1</cp:revision>
  <cp:lastPrinted>1601-01-01T00:00:00Z</cp:lastPrinted>
  <dcterms:created xsi:type="dcterms:W3CDTF">2022-02-03T14:40:00Z</dcterms:created>
  <dcterms:modified xsi:type="dcterms:W3CDTF">2022-02-03T14:41:00Z</dcterms:modified>
</cp:coreProperties>
</file>