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728"/>
        <w:gridCol w:w="932"/>
        <w:gridCol w:w="1728"/>
        <w:gridCol w:w="1972"/>
        <w:gridCol w:w="1728"/>
      </w:tblGrid>
      <w:tr w:rsidR="000D7A5D" w14:paraId="542EF87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877926C" w14:textId="77777777" w:rsidR="000D7A5D" w:rsidRDefault="000D7A5D">
            <w:pPr>
              <w:spacing w:line="232" w:lineRule="exact"/>
              <w:rPr>
                <w:sz w:val="20"/>
              </w:rPr>
            </w:pPr>
            <w:r>
              <w:rPr>
                <w:sz w:val="20"/>
              </w:rPr>
              <w:t>County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14:paraId="1E39431B" w14:textId="77777777" w:rsidR="000D7A5D" w:rsidRDefault="000D7A5D">
            <w:pPr>
              <w:spacing w:line="232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15D01EAE" w14:textId="77777777" w:rsidR="000D7A5D" w:rsidRDefault="000D7A5D">
            <w:pPr>
              <w:spacing w:line="232" w:lineRule="exact"/>
              <w:rPr>
                <w:sz w:val="20"/>
              </w:rPr>
            </w:pPr>
            <w:r>
              <w:rPr>
                <w:sz w:val="20"/>
              </w:rPr>
              <w:t>Route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14:paraId="6C35B1B4" w14:textId="77777777" w:rsidR="000D7A5D" w:rsidRDefault="000D7A5D">
            <w:pPr>
              <w:spacing w:line="232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2EF44F1" w14:textId="77777777" w:rsidR="000D7A5D" w:rsidRDefault="000D7A5D">
            <w:pPr>
              <w:spacing w:line="232" w:lineRule="exact"/>
              <w:rPr>
                <w:sz w:val="20"/>
              </w:rPr>
            </w:pPr>
            <w:r>
              <w:rPr>
                <w:sz w:val="20"/>
              </w:rPr>
              <w:t>Job Number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14:paraId="1034C9D0" w14:textId="77777777" w:rsidR="000D7A5D" w:rsidRDefault="000D7A5D">
            <w:pPr>
              <w:spacing w:line="232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14:paraId="28FFE200" w14:textId="77777777" w:rsidR="000D7A5D" w:rsidRDefault="000D7A5D">
      <w:pPr>
        <w:pStyle w:val="Heading1"/>
        <w:tabs>
          <w:tab w:val="left" w:pos="7200"/>
          <w:tab w:val="left" w:pos="8640"/>
        </w:tabs>
        <w:spacing w:line="232" w:lineRule="exact"/>
        <w:jc w:val="left"/>
      </w:pPr>
    </w:p>
    <w:p w14:paraId="7B8DE6E0" w14:textId="77777777" w:rsidR="000D7A5D" w:rsidRDefault="000D7A5D">
      <w:pPr>
        <w:pStyle w:val="Heading1"/>
        <w:tabs>
          <w:tab w:val="left" w:pos="7200"/>
          <w:tab w:val="left" w:pos="8640"/>
        </w:tabs>
        <w:spacing w:line="232" w:lineRule="exact"/>
        <w:jc w:val="center"/>
      </w:pPr>
      <w:r>
        <w:t>Project Estimate Quality Assurance Report</w:t>
      </w:r>
    </w:p>
    <w:p w14:paraId="0DDF0727" w14:textId="77777777" w:rsidR="000D7A5D" w:rsidRDefault="000D7A5D">
      <w:pPr>
        <w:spacing w:line="232" w:lineRule="exact"/>
      </w:pPr>
    </w:p>
    <w:p w14:paraId="40222CAC" w14:textId="77777777" w:rsidR="000D7A5D" w:rsidRDefault="000D7A5D">
      <w:pPr>
        <w:spacing w:line="232" w:lineRule="exact"/>
        <w:rPr>
          <w:sz w:val="22"/>
        </w:rPr>
      </w:pPr>
      <w:r>
        <w:rPr>
          <w:sz w:val="22"/>
        </w:rPr>
        <w:t>Currently Programmed in STIP (Select One):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8"/>
        <w:gridCol w:w="506"/>
        <w:gridCol w:w="1727"/>
        <w:gridCol w:w="506"/>
        <w:gridCol w:w="1470"/>
        <w:gridCol w:w="506"/>
      </w:tblGrid>
      <w:tr w:rsidR="000D7A5D" w14:paraId="1BDD42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8" w:type="dxa"/>
          </w:tcPr>
          <w:p w14:paraId="7A18A397" w14:textId="77777777" w:rsidR="000D7A5D" w:rsidRDefault="000D7A5D">
            <w:pPr>
              <w:tabs>
                <w:tab w:val="left" w:pos="2160"/>
                <w:tab w:val="left" w:pos="3780"/>
                <w:tab w:val="left" w:pos="5760"/>
              </w:tabs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PE Only</w:t>
            </w:r>
          </w:p>
        </w:tc>
        <w:tc>
          <w:tcPr>
            <w:tcW w:w="506" w:type="dxa"/>
          </w:tcPr>
          <w:p w14:paraId="1E48C148" w14:textId="77777777" w:rsidR="000D7A5D" w:rsidRDefault="000D7A5D">
            <w:pPr>
              <w:tabs>
                <w:tab w:val="left" w:pos="2160"/>
                <w:tab w:val="left" w:pos="3780"/>
                <w:tab w:val="left" w:pos="5760"/>
              </w:tabs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727" w:type="dxa"/>
          </w:tcPr>
          <w:p w14:paraId="682BB082" w14:textId="77777777" w:rsidR="000D7A5D" w:rsidRDefault="000D7A5D">
            <w:pPr>
              <w:tabs>
                <w:tab w:val="left" w:pos="2160"/>
                <w:tab w:val="left" w:pos="3780"/>
                <w:tab w:val="left" w:pos="5760"/>
              </w:tabs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Right of Way</w:t>
            </w:r>
          </w:p>
        </w:tc>
        <w:tc>
          <w:tcPr>
            <w:tcW w:w="506" w:type="dxa"/>
          </w:tcPr>
          <w:p w14:paraId="6F1F64C2" w14:textId="77777777" w:rsidR="000D7A5D" w:rsidRDefault="000D7A5D">
            <w:pPr>
              <w:tabs>
                <w:tab w:val="left" w:pos="2160"/>
                <w:tab w:val="left" w:pos="3780"/>
                <w:tab w:val="left" w:pos="5760"/>
              </w:tabs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470" w:type="dxa"/>
          </w:tcPr>
          <w:p w14:paraId="22695825" w14:textId="77777777" w:rsidR="000D7A5D" w:rsidRDefault="000D7A5D">
            <w:pPr>
              <w:tabs>
                <w:tab w:val="left" w:pos="2160"/>
                <w:tab w:val="left" w:pos="3780"/>
                <w:tab w:val="left" w:pos="5760"/>
              </w:tabs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Construction</w:t>
            </w:r>
          </w:p>
        </w:tc>
        <w:tc>
          <w:tcPr>
            <w:tcW w:w="506" w:type="dxa"/>
          </w:tcPr>
          <w:p w14:paraId="3E674C0C" w14:textId="77777777" w:rsidR="000D7A5D" w:rsidRDefault="000D7A5D">
            <w:pPr>
              <w:tabs>
                <w:tab w:val="left" w:pos="2160"/>
                <w:tab w:val="left" w:pos="3780"/>
                <w:tab w:val="left" w:pos="5760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" w:name="Check1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14:paraId="124FCF8E" w14:textId="77777777" w:rsidR="000D7A5D" w:rsidRDefault="000D7A5D">
      <w:pPr>
        <w:tabs>
          <w:tab w:val="left" w:pos="2160"/>
          <w:tab w:val="left" w:pos="3780"/>
          <w:tab w:val="left" w:pos="5760"/>
        </w:tabs>
        <w:spacing w:line="232" w:lineRule="exact"/>
        <w:rPr>
          <w:sz w:val="22"/>
        </w:rPr>
      </w:pPr>
    </w:p>
    <w:p w14:paraId="1ADA3F5F" w14:textId="77777777" w:rsidR="000D7A5D" w:rsidRDefault="000D7A5D">
      <w:pPr>
        <w:tabs>
          <w:tab w:val="left" w:pos="2160"/>
          <w:tab w:val="left" w:pos="3780"/>
          <w:tab w:val="left" w:pos="5760"/>
        </w:tabs>
        <w:spacing w:line="232" w:lineRule="exact"/>
        <w:rPr>
          <w:sz w:val="22"/>
        </w:rPr>
      </w:pPr>
      <w:r>
        <w:rPr>
          <w:sz w:val="22"/>
        </w:rPr>
        <w:t>Project Development Stage (Select One):</w:t>
      </w:r>
      <w:r>
        <w:rPr>
          <w:sz w:val="22"/>
        </w:rPr>
        <w:tab/>
      </w:r>
    </w:p>
    <w:p w14:paraId="41BDEF9C" w14:textId="77777777" w:rsidR="000D7A5D" w:rsidRDefault="000D7A5D">
      <w:pPr>
        <w:tabs>
          <w:tab w:val="left" w:pos="2160"/>
          <w:tab w:val="left" w:pos="3960"/>
          <w:tab w:val="left" w:pos="5760"/>
        </w:tabs>
        <w:spacing w:line="240" w:lineRule="exact"/>
        <w:ind w:left="1267" w:firstLine="187"/>
        <w:rPr>
          <w:sz w:val="22"/>
        </w:rPr>
      </w:pPr>
      <w:r>
        <w:rPr>
          <w:sz w:val="22"/>
        </w:rPr>
        <w:t xml:space="preserve">Project Initialization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1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</w:p>
    <w:p w14:paraId="2E9E142E" w14:textId="77777777" w:rsidR="000D7A5D" w:rsidRDefault="000D7A5D">
      <w:pPr>
        <w:tabs>
          <w:tab w:val="left" w:pos="2160"/>
          <w:tab w:val="left" w:pos="3780"/>
          <w:tab w:val="left" w:pos="3960"/>
          <w:tab w:val="left" w:pos="5760"/>
        </w:tabs>
        <w:spacing w:line="240" w:lineRule="exact"/>
        <w:ind w:left="1267" w:firstLine="187"/>
        <w:rPr>
          <w:sz w:val="22"/>
        </w:rPr>
      </w:pPr>
      <w:r>
        <w:rPr>
          <w:sz w:val="22"/>
        </w:rPr>
        <w:t xml:space="preserve">Conceptual Plan/Environmental Document 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2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</w:p>
    <w:p w14:paraId="017900C1" w14:textId="77777777" w:rsidR="000D7A5D" w:rsidRDefault="000D7A5D">
      <w:pPr>
        <w:tabs>
          <w:tab w:val="left" w:pos="4860"/>
        </w:tabs>
        <w:spacing w:line="240" w:lineRule="exact"/>
        <w:ind w:left="1267" w:firstLine="187"/>
        <w:rPr>
          <w:sz w:val="22"/>
        </w:rPr>
      </w:pPr>
      <w:r>
        <w:rPr>
          <w:sz w:val="22"/>
        </w:rPr>
        <w:t xml:space="preserve">Preliminary Plan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3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</w:p>
    <w:p w14:paraId="1A1EB000" w14:textId="77777777" w:rsidR="000D7A5D" w:rsidRDefault="000D7A5D">
      <w:pPr>
        <w:tabs>
          <w:tab w:val="left" w:pos="3960"/>
        </w:tabs>
        <w:spacing w:line="240" w:lineRule="exact"/>
        <w:ind w:left="1267" w:firstLine="187"/>
        <w:rPr>
          <w:sz w:val="22"/>
        </w:rPr>
      </w:pPr>
      <w:r>
        <w:rPr>
          <w:sz w:val="22"/>
        </w:rPr>
        <w:t xml:space="preserve">Right of Way Plan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4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</w:p>
    <w:p w14:paraId="2652B935" w14:textId="77777777" w:rsidR="000D7A5D" w:rsidRDefault="000D7A5D">
      <w:pPr>
        <w:spacing w:line="240" w:lineRule="exact"/>
        <w:ind w:left="1267" w:firstLine="187"/>
        <w:rPr>
          <w:sz w:val="22"/>
        </w:rPr>
      </w:pPr>
      <w:r>
        <w:rPr>
          <w:sz w:val="22"/>
        </w:rPr>
        <w:t xml:space="preserve">Contract Plans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5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8"/>
    </w:p>
    <w:p w14:paraId="4E97F6FD" w14:textId="77777777" w:rsidR="000D7A5D" w:rsidRDefault="000D7A5D">
      <w:pPr>
        <w:spacing w:line="232" w:lineRule="exact"/>
      </w:pPr>
    </w:p>
    <w:p w14:paraId="36EB2A1B" w14:textId="77777777" w:rsidR="000D7A5D" w:rsidRDefault="000D7A5D" w:rsidP="000D7A5D">
      <w:pPr>
        <w:numPr>
          <w:ilvl w:val="0"/>
          <w:numId w:val="11"/>
        </w:numPr>
        <w:tabs>
          <w:tab w:val="left" w:pos="6120"/>
          <w:tab w:val="left" w:pos="7020"/>
          <w:tab w:val="left" w:pos="7380"/>
        </w:tabs>
        <w:spacing w:line="232" w:lineRule="exact"/>
        <w:rPr>
          <w:sz w:val="22"/>
        </w:rPr>
      </w:pPr>
      <w:r>
        <w:rPr>
          <w:sz w:val="22"/>
        </w:rPr>
        <w:t>Has an estimate for the current milestone including the annual estimate been made?</w:t>
      </w:r>
    </w:p>
    <w:p w14:paraId="76BB1609" w14:textId="77777777" w:rsidR="000D7A5D" w:rsidRDefault="000D7A5D">
      <w:pPr>
        <w:tabs>
          <w:tab w:val="left" w:pos="1440"/>
          <w:tab w:val="left" w:pos="2160"/>
          <w:tab w:val="left" w:pos="3600"/>
          <w:tab w:val="left" w:pos="4320"/>
          <w:tab w:val="left" w:pos="6120"/>
          <w:tab w:val="left" w:pos="7020"/>
          <w:tab w:val="left" w:pos="7380"/>
        </w:tabs>
        <w:spacing w:line="232" w:lineRule="exact"/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9"/>
      <w:r>
        <w:rPr>
          <w:sz w:val="22"/>
        </w:rPr>
        <w:tab/>
        <w:t>Yes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0"/>
      <w:r>
        <w:rPr>
          <w:sz w:val="22"/>
        </w:rPr>
        <w:tab/>
        <w:t>No</w:t>
      </w:r>
    </w:p>
    <w:p w14:paraId="02495B5F" w14:textId="77777777" w:rsidR="000D7A5D" w:rsidRDefault="000D7A5D">
      <w:pPr>
        <w:tabs>
          <w:tab w:val="left" w:pos="2880"/>
        </w:tabs>
        <w:spacing w:line="232" w:lineRule="exact"/>
        <w:ind w:firstLine="720"/>
        <w:rPr>
          <w:sz w:val="22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760"/>
      </w:tblGrid>
      <w:tr w:rsidR="000D7A5D" w14:paraId="0C744468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34307FA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4D95F211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0D7A5D" w14:paraId="170D5C41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370EF2B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Recommendations: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7E9436F5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</w:tbl>
    <w:p w14:paraId="7698D7D7" w14:textId="77777777" w:rsidR="000D7A5D" w:rsidRDefault="000D7A5D">
      <w:pPr>
        <w:tabs>
          <w:tab w:val="left" w:pos="2880"/>
        </w:tabs>
        <w:spacing w:line="232" w:lineRule="exact"/>
        <w:ind w:firstLine="720"/>
        <w:rPr>
          <w:sz w:val="22"/>
        </w:rPr>
      </w:pPr>
    </w:p>
    <w:p w14:paraId="609D5614" w14:textId="77777777" w:rsidR="000D7A5D" w:rsidRDefault="000D7A5D" w:rsidP="000D7A5D">
      <w:pPr>
        <w:numPr>
          <w:ilvl w:val="0"/>
          <w:numId w:val="11"/>
        </w:numPr>
        <w:spacing w:line="232" w:lineRule="exact"/>
        <w:rPr>
          <w:sz w:val="22"/>
        </w:rPr>
      </w:pPr>
      <w:r>
        <w:rPr>
          <w:sz w:val="22"/>
        </w:rPr>
        <w:t>Does the file contain or describe the following (Please indicate):</w:t>
      </w:r>
      <w:r>
        <w:rPr>
          <w:sz w:val="22"/>
        </w:rPr>
        <w:tab/>
      </w:r>
    </w:p>
    <w:p w14:paraId="0EFC2A97" w14:textId="77777777" w:rsidR="000D7A5D" w:rsidRDefault="000D7A5D">
      <w:pPr>
        <w:spacing w:line="232" w:lineRule="exact"/>
        <w:rPr>
          <w:sz w:val="22"/>
        </w:rPr>
      </w:pPr>
      <w:r>
        <w:rPr>
          <w:sz w:val="22"/>
        </w:rPr>
        <w:tab/>
      </w:r>
    </w:p>
    <w:tbl>
      <w:tblPr>
        <w:tblW w:w="0" w:type="auto"/>
        <w:tblInd w:w="1739" w:type="dxa"/>
        <w:tblLook w:val="0000" w:firstRow="0" w:lastRow="0" w:firstColumn="0" w:lastColumn="0" w:noHBand="0" w:noVBand="0"/>
      </w:tblPr>
      <w:tblGrid>
        <w:gridCol w:w="471"/>
        <w:gridCol w:w="2702"/>
        <w:gridCol w:w="531"/>
        <w:gridCol w:w="4637"/>
      </w:tblGrid>
      <w:tr w:rsidR="000D7A5D" w14:paraId="63346A6F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vAlign w:val="center"/>
          </w:tcPr>
          <w:p w14:paraId="7AFA96DA" w14:textId="77777777" w:rsidR="000D7A5D" w:rsidRDefault="000D7A5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3" w:name="Check5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2757" w:type="dxa"/>
          </w:tcPr>
          <w:p w14:paraId="7A7A2BA4" w14:textId="77777777" w:rsidR="000D7A5D" w:rsidRDefault="000D7A5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Assumptions made</w:t>
            </w:r>
          </w:p>
        </w:tc>
        <w:tc>
          <w:tcPr>
            <w:tcW w:w="534" w:type="dxa"/>
          </w:tcPr>
          <w:p w14:paraId="3BE93BEC" w14:textId="77777777" w:rsidR="000D7A5D" w:rsidRDefault="000D7A5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4" w:name="Check5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4796" w:type="dxa"/>
          </w:tcPr>
          <w:p w14:paraId="7DACA49F" w14:textId="77777777" w:rsidR="000D7A5D" w:rsidRDefault="000D7A5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PATS Forms (all prior)</w:t>
            </w:r>
          </w:p>
        </w:tc>
      </w:tr>
      <w:tr w:rsidR="000D7A5D" w14:paraId="43D70C5E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vAlign w:val="center"/>
          </w:tcPr>
          <w:p w14:paraId="6CE41C22" w14:textId="77777777" w:rsidR="000D7A5D" w:rsidRDefault="000D7A5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5" w:name="Check5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2757" w:type="dxa"/>
          </w:tcPr>
          <w:p w14:paraId="06182F34" w14:textId="77777777" w:rsidR="000D7A5D" w:rsidRDefault="000D7A5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Aerial or map</w:t>
            </w:r>
          </w:p>
        </w:tc>
        <w:tc>
          <w:tcPr>
            <w:tcW w:w="534" w:type="dxa"/>
          </w:tcPr>
          <w:p w14:paraId="68D79243" w14:textId="77777777" w:rsidR="000D7A5D" w:rsidRDefault="000D7A5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6" w:name="Check5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4796" w:type="dxa"/>
          </w:tcPr>
          <w:p w14:paraId="31131345" w14:textId="77777777" w:rsidR="000D7A5D" w:rsidRDefault="000D7A5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Scope of work</w:t>
            </w:r>
          </w:p>
        </w:tc>
      </w:tr>
      <w:tr w:rsidR="000D7A5D" w14:paraId="3B3CF6F0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vAlign w:val="center"/>
          </w:tcPr>
          <w:p w14:paraId="2C0244DF" w14:textId="77777777" w:rsidR="000D7A5D" w:rsidRDefault="000D7A5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7" w:name="Check5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2757" w:type="dxa"/>
          </w:tcPr>
          <w:p w14:paraId="6E18E6DE" w14:textId="77777777" w:rsidR="000D7A5D" w:rsidRDefault="000D7A5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Design criteria</w:t>
            </w:r>
          </w:p>
        </w:tc>
        <w:tc>
          <w:tcPr>
            <w:tcW w:w="534" w:type="dxa"/>
          </w:tcPr>
          <w:p w14:paraId="4C5DB3E8" w14:textId="77777777" w:rsidR="000D7A5D" w:rsidRDefault="000D7A5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8" w:name="Check5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4796" w:type="dxa"/>
          </w:tcPr>
          <w:p w14:paraId="41CB9C6E" w14:textId="77777777" w:rsidR="000D7A5D" w:rsidRDefault="000D7A5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As-built plan</w:t>
            </w:r>
          </w:p>
        </w:tc>
      </w:tr>
      <w:tr w:rsidR="000D7A5D" w14:paraId="6183FF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14:paraId="2CDA19E6" w14:textId="77777777" w:rsidR="000D7A5D" w:rsidRDefault="000D7A5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9" w:name="Check59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8087" w:type="dxa"/>
            <w:gridSpan w:val="3"/>
          </w:tcPr>
          <w:p w14:paraId="462055AF" w14:textId="77777777" w:rsidR="000D7A5D" w:rsidRDefault="000D7A5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Other documentation to clearly define the project</w:t>
            </w:r>
          </w:p>
        </w:tc>
      </w:tr>
    </w:tbl>
    <w:p w14:paraId="1FE2458F" w14:textId="77777777" w:rsidR="000D7A5D" w:rsidRDefault="000D7A5D">
      <w:pPr>
        <w:spacing w:line="232" w:lineRule="exact"/>
        <w:ind w:firstLine="720"/>
        <w:rPr>
          <w:u w:val="single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760"/>
      </w:tblGrid>
      <w:tr w:rsidR="000D7A5D" w14:paraId="411EA45F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693465B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1AFEEEDF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D7A5D" w14:paraId="7A013506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F94B5AA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Recommendations: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170A1CD7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1B5C2DFA" w14:textId="77777777" w:rsidR="000D7A5D" w:rsidRDefault="000D7A5D">
      <w:pPr>
        <w:spacing w:line="232" w:lineRule="exact"/>
        <w:ind w:firstLine="720"/>
        <w:rPr>
          <w:u w:val="single"/>
        </w:rPr>
      </w:pPr>
    </w:p>
    <w:p w14:paraId="3A5CA0F8" w14:textId="77777777" w:rsidR="000D7A5D" w:rsidRDefault="000D7A5D" w:rsidP="000D7A5D">
      <w:pPr>
        <w:numPr>
          <w:ilvl w:val="0"/>
          <w:numId w:val="11"/>
        </w:numPr>
        <w:spacing w:line="232" w:lineRule="exact"/>
        <w:rPr>
          <w:sz w:val="22"/>
        </w:rPr>
      </w:pPr>
      <w:r>
        <w:rPr>
          <w:sz w:val="22"/>
        </w:rPr>
        <w:t>Does the file contain a copy or reference to the source of unit cost or cost per mile used for the estimate?</w:t>
      </w:r>
    </w:p>
    <w:p w14:paraId="0E981912" w14:textId="77777777" w:rsidR="000D7A5D" w:rsidRDefault="000D7A5D">
      <w:pPr>
        <w:spacing w:line="232" w:lineRule="exact"/>
        <w:ind w:left="1440"/>
        <w:rPr>
          <w:sz w:val="22"/>
        </w:rPr>
      </w:pPr>
      <w:r>
        <w:rPr>
          <w:sz w:val="22"/>
        </w:rPr>
        <w:fldChar w:fldCharType="begin">
          <w:ffData>
            <w:name w:val="Check26"/>
            <w:enabled/>
            <w:calcOnExit w:val="0"/>
            <w:checkBox>
              <w:size w:val="22"/>
              <w:default w:val="0"/>
            </w:checkBox>
          </w:ffData>
        </w:fldChar>
      </w:r>
      <w:bookmarkStart w:id="20" w:name="Check26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0"/>
      <w:r>
        <w:rPr>
          <w:sz w:val="22"/>
        </w:rPr>
        <w:tab/>
        <w:t>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7"/>
            <w:enabled/>
            <w:calcOnExit w:val="0"/>
            <w:checkBox>
              <w:size w:val="22"/>
              <w:default w:val="0"/>
            </w:checkBox>
          </w:ffData>
        </w:fldChar>
      </w:r>
      <w:bookmarkStart w:id="21" w:name="Check27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1"/>
      <w:r>
        <w:rPr>
          <w:sz w:val="22"/>
        </w:rPr>
        <w:tab/>
        <w:t>No</w:t>
      </w:r>
    </w:p>
    <w:p w14:paraId="7C068C3F" w14:textId="77777777" w:rsidR="000D7A5D" w:rsidRDefault="000D7A5D">
      <w:pPr>
        <w:spacing w:line="232" w:lineRule="exact"/>
        <w:ind w:left="1440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760"/>
      </w:tblGrid>
      <w:tr w:rsidR="000D7A5D" w14:paraId="5D44D150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23F3C62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6EFC39DD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D7A5D" w14:paraId="16ADC2F2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41ED7FC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Recommendations: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1E50A3EF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231C7D75" w14:textId="77777777" w:rsidR="000D7A5D" w:rsidRDefault="000D7A5D">
      <w:pPr>
        <w:spacing w:line="232" w:lineRule="exact"/>
        <w:ind w:left="1440" w:hanging="720"/>
        <w:rPr>
          <w:u w:val="single"/>
        </w:rPr>
      </w:pPr>
    </w:p>
    <w:p w14:paraId="1705A62E" w14:textId="77777777" w:rsidR="000D7A5D" w:rsidRDefault="000D7A5D" w:rsidP="000D7A5D">
      <w:pPr>
        <w:numPr>
          <w:ilvl w:val="0"/>
          <w:numId w:val="11"/>
        </w:numPr>
        <w:spacing w:line="232" w:lineRule="exact"/>
        <w:rPr>
          <w:sz w:val="22"/>
        </w:rPr>
      </w:pPr>
      <w:r>
        <w:rPr>
          <w:sz w:val="22"/>
        </w:rPr>
        <w:t xml:space="preserve">A copy of the current approved or final PATS form that matches the STIP and the current estimate is filed.  </w:t>
      </w:r>
    </w:p>
    <w:p w14:paraId="4EC500C9" w14:textId="77777777" w:rsidR="000D7A5D" w:rsidRDefault="000D7A5D">
      <w:pPr>
        <w:spacing w:line="232" w:lineRule="exact"/>
        <w:ind w:left="1440"/>
        <w:rPr>
          <w:sz w:val="22"/>
        </w:rPr>
      </w:pPr>
      <w:r>
        <w:rPr>
          <w:sz w:val="22"/>
        </w:rPr>
        <w:fldChar w:fldCharType="begin">
          <w:ffData>
            <w:name w:val="Check28"/>
            <w:enabled/>
            <w:calcOnExit w:val="0"/>
            <w:checkBox>
              <w:size w:val="22"/>
              <w:default w:val="0"/>
            </w:checkBox>
          </w:ffData>
        </w:fldChar>
      </w:r>
      <w:bookmarkStart w:id="22" w:name="Check28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2"/>
      <w:r>
        <w:rPr>
          <w:sz w:val="22"/>
        </w:rPr>
        <w:tab/>
        <w:t>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9"/>
            <w:enabled/>
            <w:calcOnExit w:val="0"/>
            <w:checkBox>
              <w:size w:val="22"/>
              <w:default w:val="0"/>
            </w:checkBox>
          </w:ffData>
        </w:fldChar>
      </w:r>
      <w:bookmarkStart w:id="23" w:name="Check29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3"/>
      <w:r>
        <w:rPr>
          <w:sz w:val="22"/>
        </w:rPr>
        <w:tab/>
        <w:t>No</w:t>
      </w:r>
    </w:p>
    <w:p w14:paraId="76BC0332" w14:textId="77777777" w:rsidR="000D7A5D" w:rsidRDefault="000D7A5D">
      <w:pPr>
        <w:spacing w:line="232" w:lineRule="exact"/>
        <w:ind w:left="1440" w:hanging="720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760"/>
      </w:tblGrid>
      <w:tr w:rsidR="000D7A5D" w14:paraId="36BC33E1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5D38FC0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403E7285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D7A5D" w14:paraId="71DCAB0B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D1F173A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Recommendations: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5CCAF9C4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399AB2D7" w14:textId="77777777" w:rsidR="000D7A5D" w:rsidRDefault="000D7A5D">
      <w:pPr>
        <w:spacing w:line="232" w:lineRule="exact"/>
        <w:ind w:left="1440" w:hanging="720"/>
      </w:pPr>
    </w:p>
    <w:p w14:paraId="7ECBC708" w14:textId="77777777" w:rsidR="000D7A5D" w:rsidRDefault="000D7A5D" w:rsidP="000D7A5D">
      <w:pPr>
        <w:numPr>
          <w:ilvl w:val="0"/>
          <w:numId w:val="11"/>
        </w:numPr>
        <w:spacing w:line="232" w:lineRule="exact"/>
        <w:rPr>
          <w:sz w:val="22"/>
        </w:rPr>
      </w:pPr>
      <w:r>
        <w:rPr>
          <w:sz w:val="22"/>
        </w:rPr>
        <w:t>Documentation for the right of way estimate is provided, including right of way Cost Estimate Transmittal.  (Form 3-3.3.3c)</w:t>
      </w:r>
    </w:p>
    <w:p w14:paraId="6A9F7172" w14:textId="77777777" w:rsidR="000D7A5D" w:rsidRDefault="000D7A5D">
      <w:pPr>
        <w:spacing w:line="232" w:lineRule="exact"/>
        <w:ind w:left="360"/>
        <w:rPr>
          <w:sz w:val="22"/>
        </w:rPr>
      </w:pPr>
    </w:p>
    <w:p w14:paraId="01CFFFDB" w14:textId="77777777" w:rsidR="000D7A5D" w:rsidRDefault="000D7A5D">
      <w:pPr>
        <w:tabs>
          <w:tab w:val="left" w:pos="2160"/>
          <w:tab w:val="left" w:pos="3060"/>
          <w:tab w:val="left" w:pos="3600"/>
          <w:tab w:val="left" w:pos="4320"/>
          <w:tab w:val="left" w:pos="5040"/>
        </w:tabs>
        <w:spacing w:line="232" w:lineRule="exact"/>
        <w:ind w:left="1440"/>
        <w:rPr>
          <w:sz w:val="22"/>
        </w:rPr>
      </w:pPr>
      <w:r>
        <w:rPr>
          <w:sz w:val="22"/>
        </w:rPr>
        <w:fldChar w:fldCharType="begin">
          <w:ffData>
            <w:name w:val="Check31"/>
            <w:enabled/>
            <w:calcOnExit w:val="0"/>
            <w:checkBox>
              <w:size w:val="22"/>
              <w:default w:val="0"/>
            </w:checkBox>
          </w:ffData>
        </w:fldChar>
      </w:r>
      <w:bookmarkStart w:id="24" w:name="Check31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4"/>
      <w:r>
        <w:rPr>
          <w:sz w:val="22"/>
        </w:rPr>
        <w:tab/>
        <w:t>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32"/>
            <w:enabled/>
            <w:calcOnExit w:val="0"/>
            <w:checkBox>
              <w:size w:val="22"/>
              <w:default w:val="0"/>
            </w:checkBox>
          </w:ffData>
        </w:fldChar>
      </w:r>
      <w:bookmarkStart w:id="25" w:name="Check32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5"/>
      <w:r>
        <w:rPr>
          <w:sz w:val="22"/>
        </w:rPr>
        <w:tab/>
        <w:t>No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30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  <w:t>N/A</w:t>
      </w:r>
    </w:p>
    <w:p w14:paraId="23971514" w14:textId="77777777" w:rsidR="000D7A5D" w:rsidRDefault="000D7A5D">
      <w:pPr>
        <w:spacing w:line="232" w:lineRule="exact"/>
        <w:ind w:left="1440" w:hanging="720"/>
        <w:rPr>
          <w:u w:val="single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760"/>
      </w:tblGrid>
      <w:tr w:rsidR="000D7A5D" w14:paraId="4BDA40D9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61073A9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7032119A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D7A5D" w14:paraId="2FBD5A6C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EF6A112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Recommendations: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268DFA05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0E42BB74" w14:textId="77777777" w:rsidR="000D7A5D" w:rsidRDefault="000D7A5D">
      <w:pPr>
        <w:spacing w:line="232" w:lineRule="exact"/>
        <w:ind w:left="1440" w:hanging="720"/>
        <w:rPr>
          <w:u w:val="single"/>
        </w:rPr>
      </w:pPr>
    </w:p>
    <w:p w14:paraId="311DF8EE" w14:textId="77777777" w:rsidR="000D7A5D" w:rsidRDefault="000D7A5D" w:rsidP="000D7A5D">
      <w:pPr>
        <w:numPr>
          <w:ilvl w:val="0"/>
          <w:numId w:val="11"/>
        </w:numPr>
        <w:spacing w:line="232" w:lineRule="exact"/>
        <w:rPr>
          <w:sz w:val="22"/>
        </w:rPr>
      </w:pPr>
      <w:r>
        <w:rPr>
          <w:sz w:val="22"/>
        </w:rPr>
        <w:t>Documentation for the grading and drainage costs is provided.</w:t>
      </w:r>
    </w:p>
    <w:p w14:paraId="65E3873E" w14:textId="77777777" w:rsidR="000D7A5D" w:rsidRDefault="000D7A5D">
      <w:pPr>
        <w:spacing w:line="232" w:lineRule="exact"/>
        <w:ind w:left="1440"/>
        <w:rPr>
          <w:sz w:val="22"/>
        </w:rPr>
      </w:pPr>
      <w:r>
        <w:rPr>
          <w:sz w:val="22"/>
        </w:rPr>
        <w:fldChar w:fldCharType="begin">
          <w:ffData>
            <w:name w:val="Check33"/>
            <w:enabled/>
            <w:calcOnExit w:val="0"/>
            <w:checkBox>
              <w:size w:val="22"/>
              <w:default w:val="0"/>
            </w:checkBox>
          </w:ffData>
        </w:fldChar>
      </w:r>
      <w:bookmarkStart w:id="26" w:name="Check33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6"/>
      <w:r>
        <w:rPr>
          <w:sz w:val="22"/>
        </w:rPr>
        <w:tab/>
        <w:t>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34"/>
            <w:enabled/>
            <w:calcOnExit w:val="0"/>
            <w:checkBox>
              <w:size w:val="22"/>
              <w:default w:val="0"/>
            </w:checkBox>
          </w:ffData>
        </w:fldChar>
      </w:r>
      <w:bookmarkStart w:id="27" w:name="Check34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7"/>
      <w:r>
        <w:rPr>
          <w:sz w:val="22"/>
        </w:rPr>
        <w:tab/>
        <w:t>No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34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  <w:t>NA</w:t>
      </w:r>
    </w:p>
    <w:p w14:paraId="64C84BFC" w14:textId="77777777" w:rsidR="000D7A5D" w:rsidRDefault="000D7A5D">
      <w:pPr>
        <w:spacing w:line="232" w:lineRule="exact"/>
        <w:ind w:left="720"/>
        <w:rPr>
          <w:u w:val="single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760"/>
      </w:tblGrid>
      <w:tr w:rsidR="000D7A5D" w14:paraId="049D7DF4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317E30D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766E6820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D7A5D" w14:paraId="7BB5AD6C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8F5A387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Recommendations: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728F3A1F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03CAF350" w14:textId="77777777" w:rsidR="000D7A5D" w:rsidRDefault="000D7A5D">
      <w:pPr>
        <w:spacing w:line="232" w:lineRule="exact"/>
        <w:ind w:left="720"/>
        <w:rPr>
          <w:u w:val="single"/>
        </w:rPr>
      </w:pPr>
    </w:p>
    <w:p w14:paraId="1BE4E6E8" w14:textId="77777777" w:rsidR="000D7A5D" w:rsidRDefault="000D7A5D" w:rsidP="000D7A5D">
      <w:pPr>
        <w:numPr>
          <w:ilvl w:val="0"/>
          <w:numId w:val="11"/>
        </w:numPr>
        <w:spacing w:line="232" w:lineRule="exact"/>
        <w:rPr>
          <w:sz w:val="22"/>
        </w:rPr>
      </w:pPr>
      <w:r>
        <w:rPr>
          <w:sz w:val="22"/>
        </w:rPr>
        <w:t xml:space="preserve">Documentation for the base and surfacing costs are provided. </w:t>
      </w:r>
    </w:p>
    <w:p w14:paraId="377B1784" w14:textId="77777777" w:rsidR="000D7A5D" w:rsidRDefault="000D7A5D">
      <w:pPr>
        <w:spacing w:line="232" w:lineRule="exact"/>
        <w:ind w:left="720" w:firstLine="720"/>
        <w:rPr>
          <w:sz w:val="22"/>
        </w:rPr>
      </w:pPr>
      <w:r>
        <w:rPr>
          <w:sz w:val="22"/>
        </w:rPr>
        <w:fldChar w:fldCharType="begin">
          <w:ffData>
            <w:name w:val="Check35"/>
            <w:enabled/>
            <w:calcOnExit w:val="0"/>
            <w:checkBox>
              <w:size w:val="22"/>
              <w:default w:val="0"/>
            </w:checkBox>
          </w:ffData>
        </w:fldChar>
      </w:r>
      <w:bookmarkStart w:id="28" w:name="Check35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8"/>
      <w:r>
        <w:rPr>
          <w:sz w:val="22"/>
        </w:rPr>
        <w:tab/>
        <w:t>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36"/>
            <w:enabled/>
            <w:calcOnExit w:val="0"/>
            <w:checkBox>
              <w:size w:val="22"/>
              <w:default w:val="0"/>
            </w:checkBox>
          </w:ffData>
        </w:fldChar>
      </w:r>
      <w:bookmarkStart w:id="29" w:name="Check36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9"/>
      <w:r>
        <w:rPr>
          <w:sz w:val="22"/>
        </w:rPr>
        <w:tab/>
        <w:t>No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34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  <w:t>NA</w:t>
      </w:r>
    </w:p>
    <w:p w14:paraId="0841F680" w14:textId="77777777" w:rsidR="000D7A5D" w:rsidRDefault="000D7A5D">
      <w:pPr>
        <w:spacing w:line="232" w:lineRule="exact"/>
        <w:ind w:firstLine="720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760"/>
      </w:tblGrid>
      <w:tr w:rsidR="000D7A5D" w14:paraId="573C7288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59A5448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6CA02871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D7A5D" w14:paraId="4E519B18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502B26F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Recommendations: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13841CCD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2BB7D185" w14:textId="77777777" w:rsidR="000D7A5D" w:rsidRDefault="000D7A5D">
      <w:pPr>
        <w:spacing w:line="232" w:lineRule="exact"/>
        <w:rPr>
          <w:sz w:val="22"/>
        </w:rPr>
      </w:pPr>
    </w:p>
    <w:p w14:paraId="45EDA113" w14:textId="77777777" w:rsidR="000D7A5D" w:rsidRDefault="000D7A5D" w:rsidP="000D7A5D">
      <w:pPr>
        <w:numPr>
          <w:ilvl w:val="0"/>
          <w:numId w:val="11"/>
        </w:numPr>
        <w:spacing w:line="232" w:lineRule="exact"/>
        <w:rPr>
          <w:sz w:val="22"/>
        </w:rPr>
      </w:pPr>
      <w:r>
        <w:rPr>
          <w:sz w:val="22"/>
        </w:rPr>
        <w:t>Documentation for the bridge costs is provided and correct.</w:t>
      </w:r>
    </w:p>
    <w:p w14:paraId="484933DD" w14:textId="77777777" w:rsidR="000D7A5D" w:rsidRDefault="000D7A5D">
      <w:pPr>
        <w:spacing w:line="232" w:lineRule="exact"/>
        <w:ind w:left="1440"/>
        <w:rPr>
          <w:sz w:val="22"/>
        </w:rPr>
      </w:pPr>
      <w:r>
        <w:rPr>
          <w:sz w:val="22"/>
        </w:rPr>
        <w:fldChar w:fldCharType="begin">
          <w:ffData>
            <w:name w:val="Check37"/>
            <w:enabled/>
            <w:calcOnExit w:val="0"/>
            <w:checkBox>
              <w:size w:val="22"/>
              <w:default w:val="0"/>
            </w:checkBox>
          </w:ffData>
        </w:fldChar>
      </w:r>
      <w:bookmarkStart w:id="30" w:name="Check37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0"/>
      <w:r>
        <w:rPr>
          <w:sz w:val="22"/>
        </w:rPr>
        <w:tab/>
        <w:t>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38"/>
            <w:enabled/>
            <w:calcOnExit w:val="0"/>
            <w:checkBox>
              <w:size w:val="22"/>
              <w:default w:val="0"/>
            </w:checkBox>
          </w:ffData>
        </w:fldChar>
      </w:r>
      <w:bookmarkStart w:id="31" w:name="Check38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1"/>
      <w:r>
        <w:rPr>
          <w:sz w:val="22"/>
        </w:rPr>
        <w:tab/>
        <w:t>No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34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  <w:t>NA</w:t>
      </w:r>
    </w:p>
    <w:p w14:paraId="3B577695" w14:textId="77777777" w:rsidR="000D7A5D" w:rsidRDefault="000D7A5D">
      <w:pPr>
        <w:spacing w:line="232" w:lineRule="exact"/>
        <w:ind w:left="720"/>
        <w:rPr>
          <w:sz w:val="22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760"/>
      </w:tblGrid>
      <w:tr w:rsidR="000D7A5D" w14:paraId="2998001D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56D0F0B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63E6D576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D7A5D" w14:paraId="4B0AE0C3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7490FC2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Recommendations: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58EE5A4B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7B5D79CB" w14:textId="77777777" w:rsidR="000D7A5D" w:rsidRDefault="000D7A5D">
      <w:pPr>
        <w:spacing w:line="232" w:lineRule="exact"/>
        <w:ind w:left="720"/>
      </w:pPr>
    </w:p>
    <w:p w14:paraId="4C166299" w14:textId="77777777" w:rsidR="000D7A5D" w:rsidRDefault="000D7A5D" w:rsidP="000D7A5D">
      <w:pPr>
        <w:numPr>
          <w:ilvl w:val="0"/>
          <w:numId w:val="11"/>
        </w:numPr>
        <w:spacing w:line="232" w:lineRule="exact"/>
        <w:rPr>
          <w:sz w:val="22"/>
        </w:rPr>
      </w:pPr>
      <w:r>
        <w:rPr>
          <w:sz w:val="22"/>
        </w:rPr>
        <w:t>Documentation for the miscellaneous costs is provided.</w:t>
      </w:r>
    </w:p>
    <w:p w14:paraId="11D1592F" w14:textId="77777777" w:rsidR="000D7A5D" w:rsidRDefault="000D7A5D">
      <w:pPr>
        <w:spacing w:line="232" w:lineRule="exact"/>
        <w:ind w:left="720" w:firstLine="720"/>
        <w:rPr>
          <w:sz w:val="22"/>
        </w:rPr>
      </w:pPr>
      <w:r>
        <w:rPr>
          <w:sz w:val="22"/>
        </w:rPr>
        <w:fldChar w:fldCharType="begin">
          <w:ffData>
            <w:name w:val="Check39"/>
            <w:enabled/>
            <w:calcOnExit w:val="0"/>
            <w:checkBox>
              <w:size w:val="22"/>
              <w:default w:val="0"/>
            </w:checkBox>
          </w:ffData>
        </w:fldChar>
      </w:r>
      <w:bookmarkStart w:id="32" w:name="Check39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2"/>
      <w:r>
        <w:rPr>
          <w:sz w:val="22"/>
        </w:rPr>
        <w:tab/>
        <w:t>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40"/>
            <w:enabled/>
            <w:calcOnExit w:val="0"/>
            <w:checkBox>
              <w:size w:val="22"/>
              <w:default w:val="0"/>
            </w:checkBox>
          </w:ffData>
        </w:fldChar>
      </w:r>
      <w:bookmarkStart w:id="33" w:name="Check40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3"/>
      <w:r>
        <w:rPr>
          <w:sz w:val="22"/>
        </w:rPr>
        <w:tab/>
        <w:t>No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34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  <w:t>NA</w:t>
      </w:r>
    </w:p>
    <w:p w14:paraId="27570C22" w14:textId="77777777" w:rsidR="000D7A5D" w:rsidRDefault="000D7A5D">
      <w:pPr>
        <w:spacing w:line="232" w:lineRule="exact"/>
        <w:ind w:left="720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760"/>
      </w:tblGrid>
      <w:tr w:rsidR="000D7A5D" w14:paraId="14DAC148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17946B2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349A0C68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D7A5D" w14:paraId="2E7131BA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735B648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Recommendations: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529EBACD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478D6B96" w14:textId="77777777" w:rsidR="000D7A5D" w:rsidRDefault="000D7A5D">
      <w:pPr>
        <w:spacing w:line="232" w:lineRule="exact"/>
        <w:ind w:left="720"/>
        <w:rPr>
          <w:u w:val="single"/>
        </w:rPr>
      </w:pPr>
    </w:p>
    <w:p w14:paraId="17652A1E" w14:textId="77777777" w:rsidR="000D7A5D" w:rsidRDefault="000D7A5D" w:rsidP="000D7A5D">
      <w:pPr>
        <w:numPr>
          <w:ilvl w:val="0"/>
          <w:numId w:val="11"/>
        </w:numPr>
        <w:spacing w:line="232" w:lineRule="exact"/>
        <w:rPr>
          <w:sz w:val="22"/>
        </w:rPr>
      </w:pPr>
      <w:r>
        <w:rPr>
          <w:sz w:val="22"/>
        </w:rPr>
        <w:t xml:space="preserve">Documentation for the utility estimate is provided and correct. </w:t>
      </w:r>
    </w:p>
    <w:p w14:paraId="1F0D8576" w14:textId="77777777" w:rsidR="000D7A5D" w:rsidRDefault="000D7A5D">
      <w:pPr>
        <w:spacing w:line="232" w:lineRule="exact"/>
        <w:ind w:left="720" w:firstLine="720"/>
        <w:rPr>
          <w:sz w:val="22"/>
        </w:rPr>
      </w:pPr>
      <w:r>
        <w:rPr>
          <w:sz w:val="22"/>
        </w:rPr>
        <w:fldChar w:fldCharType="begin">
          <w:ffData>
            <w:name w:val="Check41"/>
            <w:enabled/>
            <w:calcOnExit w:val="0"/>
            <w:checkBox>
              <w:size w:val="22"/>
              <w:default w:val="0"/>
            </w:checkBox>
          </w:ffData>
        </w:fldChar>
      </w:r>
      <w:bookmarkStart w:id="34" w:name="Check41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4"/>
      <w:r>
        <w:rPr>
          <w:sz w:val="22"/>
        </w:rPr>
        <w:tab/>
        <w:t>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42"/>
            <w:enabled/>
            <w:calcOnExit w:val="0"/>
            <w:checkBox>
              <w:size w:val="22"/>
              <w:default w:val="0"/>
            </w:checkBox>
          </w:ffData>
        </w:fldChar>
      </w:r>
      <w:bookmarkStart w:id="35" w:name="Check42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5"/>
      <w:r>
        <w:rPr>
          <w:sz w:val="22"/>
        </w:rPr>
        <w:tab/>
        <w:t>No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34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  <w:t>NA</w:t>
      </w:r>
    </w:p>
    <w:p w14:paraId="64C5BB0F" w14:textId="77777777" w:rsidR="000D7A5D" w:rsidRDefault="000D7A5D">
      <w:pPr>
        <w:spacing w:line="232" w:lineRule="exact"/>
        <w:ind w:left="720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760"/>
      </w:tblGrid>
      <w:tr w:rsidR="000D7A5D" w14:paraId="0762C135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0A61B53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4F72EFB5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D7A5D" w14:paraId="76EA5BD2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29AC88C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Recommendations: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370C88D6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17D17E94" w14:textId="77777777" w:rsidR="000D7A5D" w:rsidRDefault="000D7A5D">
      <w:pPr>
        <w:spacing w:line="232" w:lineRule="exact"/>
        <w:ind w:left="720"/>
      </w:pPr>
    </w:p>
    <w:p w14:paraId="5AF1ADD5" w14:textId="77777777" w:rsidR="000D7A5D" w:rsidRDefault="000D7A5D" w:rsidP="000D7A5D">
      <w:pPr>
        <w:numPr>
          <w:ilvl w:val="0"/>
          <w:numId w:val="11"/>
        </w:numPr>
        <w:spacing w:line="232" w:lineRule="exact"/>
        <w:rPr>
          <w:sz w:val="22"/>
        </w:rPr>
      </w:pPr>
      <w:r>
        <w:rPr>
          <w:sz w:val="22"/>
        </w:rPr>
        <w:t>Documentation for the P.E. costs is provided and correct.</w:t>
      </w:r>
    </w:p>
    <w:p w14:paraId="04A6BBD2" w14:textId="77777777" w:rsidR="000D7A5D" w:rsidRDefault="000D7A5D">
      <w:pPr>
        <w:spacing w:line="232" w:lineRule="exact"/>
        <w:ind w:left="1440"/>
        <w:rPr>
          <w:sz w:val="22"/>
        </w:rPr>
      </w:pPr>
      <w:r>
        <w:rPr>
          <w:sz w:val="22"/>
        </w:rPr>
        <w:fldChar w:fldCharType="begin">
          <w:ffData>
            <w:name w:val="Check43"/>
            <w:enabled/>
            <w:calcOnExit w:val="0"/>
            <w:checkBox>
              <w:size w:val="22"/>
              <w:default w:val="0"/>
            </w:checkBox>
          </w:ffData>
        </w:fldChar>
      </w:r>
      <w:bookmarkStart w:id="36" w:name="Check43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6"/>
      <w:r>
        <w:rPr>
          <w:sz w:val="22"/>
        </w:rPr>
        <w:tab/>
        <w:t>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44"/>
            <w:enabled/>
            <w:calcOnExit w:val="0"/>
            <w:checkBox>
              <w:size w:val="22"/>
              <w:default w:val="0"/>
            </w:checkBox>
          </w:ffData>
        </w:fldChar>
      </w:r>
      <w:bookmarkStart w:id="37" w:name="Check44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7"/>
      <w:r>
        <w:rPr>
          <w:sz w:val="22"/>
        </w:rPr>
        <w:tab/>
        <w:t>No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34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  <w:t>NA</w:t>
      </w:r>
    </w:p>
    <w:p w14:paraId="0B8008EF" w14:textId="77777777" w:rsidR="000D7A5D" w:rsidRDefault="000D7A5D">
      <w:pPr>
        <w:spacing w:line="232" w:lineRule="exact"/>
        <w:ind w:left="1440" w:hanging="720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760"/>
      </w:tblGrid>
      <w:tr w:rsidR="000D7A5D" w14:paraId="5330512B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9E381A7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37F1D2CA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D7A5D" w14:paraId="0B9E40A1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FA6CAE4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Recommendations: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3CC278BA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512217C9" w14:textId="77777777" w:rsidR="000D7A5D" w:rsidRDefault="000D7A5D">
      <w:pPr>
        <w:spacing w:line="232" w:lineRule="exact"/>
        <w:ind w:left="1440" w:hanging="720"/>
        <w:rPr>
          <w:u w:val="single"/>
        </w:rPr>
      </w:pPr>
    </w:p>
    <w:p w14:paraId="23F755CF" w14:textId="77777777" w:rsidR="000D7A5D" w:rsidRDefault="000D7A5D" w:rsidP="000D7A5D">
      <w:pPr>
        <w:numPr>
          <w:ilvl w:val="0"/>
          <w:numId w:val="11"/>
        </w:numPr>
        <w:spacing w:line="232" w:lineRule="exact"/>
        <w:rPr>
          <w:sz w:val="22"/>
        </w:rPr>
      </w:pPr>
      <w:r>
        <w:rPr>
          <w:sz w:val="22"/>
        </w:rPr>
        <w:t xml:space="preserve">Documentation of the project purpose and need, project scope and assumptions have been made and are accounted for in the estimate. </w:t>
      </w:r>
    </w:p>
    <w:p w14:paraId="62A3AD3B" w14:textId="77777777" w:rsidR="000D7A5D" w:rsidRDefault="000D7A5D">
      <w:pPr>
        <w:spacing w:line="232" w:lineRule="exact"/>
        <w:ind w:left="1440"/>
        <w:rPr>
          <w:sz w:val="22"/>
        </w:rPr>
      </w:pPr>
      <w:r>
        <w:rPr>
          <w:sz w:val="22"/>
        </w:rPr>
        <w:fldChar w:fldCharType="begin">
          <w:ffData>
            <w:name w:val="Check45"/>
            <w:enabled/>
            <w:calcOnExit w:val="0"/>
            <w:checkBox>
              <w:size w:val="22"/>
              <w:default w:val="0"/>
            </w:checkBox>
          </w:ffData>
        </w:fldChar>
      </w:r>
      <w:bookmarkStart w:id="38" w:name="Check45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8"/>
      <w:r>
        <w:rPr>
          <w:sz w:val="22"/>
        </w:rPr>
        <w:tab/>
        <w:t>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46"/>
            <w:enabled/>
            <w:calcOnExit w:val="0"/>
            <w:checkBox>
              <w:size w:val="22"/>
              <w:default w:val="0"/>
            </w:checkBox>
          </w:ffData>
        </w:fldChar>
      </w:r>
      <w:bookmarkStart w:id="39" w:name="Check46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9"/>
      <w:r>
        <w:rPr>
          <w:sz w:val="22"/>
        </w:rPr>
        <w:tab/>
        <w:t>No</w:t>
      </w:r>
    </w:p>
    <w:p w14:paraId="3C3991C4" w14:textId="77777777" w:rsidR="000D7A5D" w:rsidRDefault="000D7A5D">
      <w:pPr>
        <w:spacing w:line="232" w:lineRule="exact"/>
        <w:ind w:left="720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760"/>
      </w:tblGrid>
      <w:tr w:rsidR="000D7A5D" w14:paraId="00D4F340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799E42C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35D328E7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D7A5D" w14:paraId="00438407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847CC0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Recommendations: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69B28274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392CB9A4" w14:textId="77777777" w:rsidR="000D7A5D" w:rsidRDefault="000D7A5D">
      <w:pPr>
        <w:spacing w:line="232" w:lineRule="exact"/>
        <w:ind w:left="720"/>
        <w:rPr>
          <w:u w:val="single"/>
        </w:rPr>
      </w:pPr>
    </w:p>
    <w:p w14:paraId="03DA8BCB" w14:textId="77777777" w:rsidR="000D7A5D" w:rsidRDefault="000D7A5D" w:rsidP="000D7A5D">
      <w:pPr>
        <w:numPr>
          <w:ilvl w:val="0"/>
          <w:numId w:val="11"/>
        </w:numPr>
        <w:spacing w:line="232" w:lineRule="exact"/>
        <w:rPr>
          <w:sz w:val="22"/>
        </w:rPr>
      </w:pPr>
      <w:r>
        <w:rPr>
          <w:sz w:val="22"/>
        </w:rPr>
        <w:t xml:space="preserve">Documentation of the traffic handling and construction incentives have been made and are accounted for in the estimate. </w:t>
      </w:r>
    </w:p>
    <w:p w14:paraId="7231A9FC" w14:textId="77777777" w:rsidR="000D7A5D" w:rsidRDefault="000D7A5D">
      <w:pPr>
        <w:spacing w:line="232" w:lineRule="exact"/>
        <w:ind w:left="1440"/>
        <w:rPr>
          <w:sz w:val="22"/>
        </w:rPr>
      </w:pPr>
      <w:r>
        <w:rPr>
          <w:sz w:val="22"/>
        </w:rPr>
        <w:fldChar w:fldCharType="begin">
          <w:ffData>
            <w:name w:val="Check45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  <w:t>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46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  <w:t>No</w:t>
      </w:r>
    </w:p>
    <w:p w14:paraId="76530E12" w14:textId="77777777" w:rsidR="000D7A5D" w:rsidRDefault="000D7A5D">
      <w:pPr>
        <w:spacing w:line="232" w:lineRule="exact"/>
        <w:ind w:left="720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760"/>
      </w:tblGrid>
      <w:tr w:rsidR="000D7A5D" w14:paraId="0C0CC901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B4FCD89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6F8CEA7E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D7A5D" w14:paraId="0E8CA062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187EE1F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Recommendations: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36C71565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43F1772A" w14:textId="77777777" w:rsidR="000D7A5D" w:rsidRDefault="000D7A5D">
      <w:pPr>
        <w:spacing w:line="232" w:lineRule="exact"/>
        <w:ind w:left="720"/>
        <w:rPr>
          <w:u w:val="single"/>
        </w:rPr>
      </w:pPr>
    </w:p>
    <w:p w14:paraId="21755C81" w14:textId="77777777" w:rsidR="000D7A5D" w:rsidRDefault="000D7A5D" w:rsidP="000D7A5D">
      <w:pPr>
        <w:numPr>
          <w:ilvl w:val="0"/>
          <w:numId w:val="11"/>
        </w:numPr>
        <w:spacing w:line="232" w:lineRule="exact"/>
        <w:rPr>
          <w:sz w:val="22"/>
        </w:rPr>
      </w:pPr>
      <w:r>
        <w:rPr>
          <w:sz w:val="22"/>
        </w:rPr>
        <w:t>Does the estimate appear to be reasonable and accurate?</w:t>
      </w:r>
    </w:p>
    <w:p w14:paraId="2E6A76F7" w14:textId="77777777" w:rsidR="000D7A5D" w:rsidRDefault="000D7A5D">
      <w:pPr>
        <w:spacing w:line="232" w:lineRule="exact"/>
        <w:ind w:left="1440"/>
        <w:rPr>
          <w:sz w:val="22"/>
        </w:rPr>
      </w:pPr>
      <w:r>
        <w:rPr>
          <w:sz w:val="22"/>
        </w:rPr>
        <w:fldChar w:fldCharType="begin">
          <w:ffData>
            <w:name w:val="Check47"/>
            <w:enabled/>
            <w:calcOnExit w:val="0"/>
            <w:checkBox>
              <w:size w:val="22"/>
              <w:default w:val="0"/>
            </w:checkBox>
          </w:ffData>
        </w:fldChar>
      </w:r>
      <w:bookmarkStart w:id="40" w:name="Check47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0"/>
      <w:r>
        <w:rPr>
          <w:sz w:val="22"/>
        </w:rPr>
        <w:tab/>
        <w:t>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48"/>
            <w:enabled/>
            <w:calcOnExit w:val="0"/>
            <w:checkBox>
              <w:size w:val="22"/>
              <w:default w:val="0"/>
            </w:checkBox>
          </w:ffData>
        </w:fldChar>
      </w:r>
      <w:bookmarkStart w:id="41" w:name="Check48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1"/>
      <w:r>
        <w:rPr>
          <w:sz w:val="22"/>
        </w:rPr>
        <w:tab/>
        <w:t>No</w:t>
      </w:r>
    </w:p>
    <w:p w14:paraId="45629AC0" w14:textId="77777777" w:rsidR="000D7A5D" w:rsidRDefault="000D7A5D">
      <w:pPr>
        <w:spacing w:line="232" w:lineRule="exact"/>
      </w:pPr>
      <w: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760"/>
      </w:tblGrid>
      <w:tr w:rsidR="000D7A5D" w14:paraId="2069BCB8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2D79A5A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54497065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D7A5D" w14:paraId="6383860D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3799326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Recommendations: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3A0EC40A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47BA996F" w14:textId="77777777" w:rsidR="000D7A5D" w:rsidRDefault="000D7A5D">
      <w:pPr>
        <w:pStyle w:val="Header"/>
        <w:tabs>
          <w:tab w:val="clear" w:pos="4320"/>
          <w:tab w:val="clear" w:pos="8640"/>
        </w:tabs>
        <w:spacing w:line="232" w:lineRule="exact"/>
      </w:pPr>
    </w:p>
    <w:p w14:paraId="5C9D02B3" w14:textId="77777777" w:rsidR="000D7A5D" w:rsidRDefault="000D7A5D" w:rsidP="000D7A5D">
      <w:pPr>
        <w:numPr>
          <w:ilvl w:val="0"/>
          <w:numId w:val="11"/>
        </w:numPr>
        <w:spacing w:line="232" w:lineRule="exact"/>
        <w:rPr>
          <w:sz w:val="22"/>
        </w:rPr>
      </w:pPr>
      <w:r>
        <w:rPr>
          <w:sz w:val="22"/>
        </w:rPr>
        <w:t>Have the changes of the cost estimate been documented and reviewed by the project manager?</w:t>
      </w:r>
    </w:p>
    <w:p w14:paraId="0E7D82E5" w14:textId="77777777" w:rsidR="000D7A5D" w:rsidRDefault="000D7A5D">
      <w:pPr>
        <w:spacing w:line="232" w:lineRule="exact"/>
        <w:ind w:left="1440"/>
        <w:rPr>
          <w:sz w:val="22"/>
        </w:rPr>
      </w:pPr>
      <w:r>
        <w:rPr>
          <w:sz w:val="22"/>
        </w:rPr>
        <w:fldChar w:fldCharType="begin">
          <w:ffData>
            <w:name w:val="Check49"/>
            <w:enabled/>
            <w:calcOnExit w:val="0"/>
            <w:checkBox>
              <w:size w:val="22"/>
              <w:default w:val="0"/>
            </w:checkBox>
          </w:ffData>
        </w:fldChar>
      </w:r>
      <w:bookmarkStart w:id="42" w:name="Check49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2"/>
      <w:r>
        <w:rPr>
          <w:sz w:val="22"/>
        </w:rPr>
        <w:tab/>
        <w:t>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50"/>
            <w:enabled/>
            <w:calcOnExit w:val="0"/>
            <w:checkBox>
              <w:size w:val="22"/>
              <w:default w:val="0"/>
            </w:checkBox>
          </w:ffData>
        </w:fldChar>
      </w:r>
      <w:bookmarkStart w:id="43" w:name="Check50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3"/>
      <w:r>
        <w:rPr>
          <w:sz w:val="22"/>
        </w:rPr>
        <w:tab/>
        <w:t>No</w:t>
      </w:r>
    </w:p>
    <w:p w14:paraId="001333F5" w14:textId="77777777" w:rsidR="000D7A5D" w:rsidRDefault="000D7A5D">
      <w:pPr>
        <w:spacing w:line="232" w:lineRule="exact"/>
        <w:ind w:left="720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760"/>
      </w:tblGrid>
      <w:tr w:rsidR="000D7A5D" w14:paraId="32D34DBB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BBCEA49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1974D9C6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D7A5D" w14:paraId="41B8663E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F59DFBD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Recommendations: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65E94992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5A372A32" w14:textId="77777777" w:rsidR="000D7A5D" w:rsidRDefault="000D7A5D">
      <w:pPr>
        <w:spacing w:line="232" w:lineRule="exact"/>
        <w:ind w:left="720"/>
        <w:rPr>
          <w:u w:val="single"/>
        </w:rPr>
      </w:pPr>
    </w:p>
    <w:p w14:paraId="115A998F" w14:textId="77777777" w:rsidR="000D7A5D" w:rsidRDefault="000D7A5D">
      <w:pPr>
        <w:spacing w:line="232" w:lineRule="exact"/>
        <w:ind w:left="720"/>
        <w:rPr>
          <w:sz w:val="22"/>
        </w:rPr>
      </w:pPr>
      <w:r>
        <w:rPr>
          <w:sz w:val="22"/>
        </w:rPr>
        <w:t>Signatures:</w:t>
      </w:r>
    </w:p>
    <w:p w14:paraId="5BC1AACF" w14:textId="77777777" w:rsidR="000D7A5D" w:rsidRDefault="000D7A5D">
      <w:pPr>
        <w:spacing w:line="232" w:lineRule="exact"/>
        <w:ind w:left="720"/>
        <w:rPr>
          <w:sz w:val="22"/>
        </w:rPr>
      </w:pPr>
    </w:p>
    <w:tbl>
      <w:tblPr>
        <w:tblpPr w:leftFromText="180" w:rightFromText="180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2"/>
        <w:gridCol w:w="5796"/>
      </w:tblGrid>
      <w:tr w:rsidR="000D7A5D" w14:paraId="701D644C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2B951" w14:textId="77777777" w:rsidR="000D7A5D" w:rsidRDefault="000D7A5D">
            <w:pPr>
              <w:tabs>
                <w:tab w:val="left" w:pos="2880"/>
              </w:tabs>
              <w:spacing w:line="232" w:lineRule="exact"/>
              <w:jc w:val="right"/>
              <w:rPr>
                <w:sz w:val="22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C2467" w14:textId="77777777" w:rsidR="000D7A5D" w:rsidRDefault="000D7A5D">
            <w:pPr>
              <w:tabs>
                <w:tab w:val="left" w:pos="2880"/>
                <w:tab w:val="left" w:pos="5400"/>
                <w:tab w:val="left" w:pos="792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 xml:space="preserve">Name                               Signature                                Date </w:t>
            </w:r>
          </w:p>
        </w:tc>
      </w:tr>
      <w:tr w:rsidR="000D7A5D" w14:paraId="61221444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DB27E" w14:textId="77777777" w:rsidR="000D7A5D" w:rsidRDefault="000D7A5D">
            <w:pPr>
              <w:tabs>
                <w:tab w:val="left" w:pos="2880"/>
              </w:tabs>
              <w:spacing w:line="232" w:lineRule="exact"/>
              <w:jc w:val="right"/>
              <w:rPr>
                <w:sz w:val="22"/>
              </w:rPr>
            </w:pPr>
          </w:p>
          <w:p w14:paraId="66D5616A" w14:textId="77777777" w:rsidR="000D7A5D" w:rsidRDefault="000D7A5D">
            <w:pPr>
              <w:tabs>
                <w:tab w:val="left" w:pos="2880"/>
              </w:tabs>
              <w:spacing w:line="232" w:lineRule="exact"/>
              <w:jc w:val="right"/>
              <w:rPr>
                <w:sz w:val="22"/>
              </w:rPr>
            </w:pPr>
            <w:r>
              <w:rPr>
                <w:sz w:val="22"/>
              </w:rPr>
              <w:t>Quality Assurance Reviewer:</w:t>
            </w:r>
          </w:p>
        </w:tc>
        <w:tc>
          <w:tcPr>
            <w:tcW w:w="5796" w:type="dxa"/>
            <w:tcBorders>
              <w:top w:val="nil"/>
              <w:left w:val="nil"/>
              <w:right w:val="nil"/>
            </w:tcBorders>
            <w:vAlign w:val="bottom"/>
          </w:tcPr>
          <w:p w14:paraId="230710F4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  <w:r>
              <w:rPr>
                <w:sz w:val="22"/>
              </w:rPr>
              <w:t xml:space="preserve">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</w:tr>
      <w:tr w:rsidR="000D7A5D" w14:paraId="13435BCD" w14:textId="77777777">
        <w:tblPrEx>
          <w:tblCellMar>
            <w:top w:w="0" w:type="dxa"/>
            <w:bottom w:w="0" w:type="dxa"/>
          </w:tblCellMar>
        </w:tblPrEx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0544F" w14:textId="77777777" w:rsidR="000D7A5D" w:rsidRDefault="000D7A5D">
            <w:pPr>
              <w:tabs>
                <w:tab w:val="left" w:pos="2880"/>
              </w:tabs>
              <w:spacing w:line="232" w:lineRule="exact"/>
              <w:jc w:val="right"/>
              <w:rPr>
                <w:sz w:val="22"/>
              </w:rPr>
            </w:pPr>
          </w:p>
          <w:p w14:paraId="375F5236" w14:textId="77777777" w:rsidR="000D7A5D" w:rsidRDefault="000D7A5D">
            <w:pPr>
              <w:tabs>
                <w:tab w:val="left" w:pos="2880"/>
              </w:tabs>
              <w:spacing w:line="232" w:lineRule="exact"/>
              <w:jc w:val="right"/>
              <w:rPr>
                <w:sz w:val="22"/>
              </w:rPr>
            </w:pPr>
            <w:r>
              <w:rPr>
                <w:sz w:val="22"/>
              </w:rPr>
              <w:t>Additional Reviewer:</w:t>
            </w: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5EE1B0AA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</w:tr>
      <w:tr w:rsidR="000D7A5D" w14:paraId="5F00C9CB" w14:textId="77777777">
        <w:tblPrEx>
          <w:tblCellMar>
            <w:top w:w="0" w:type="dxa"/>
            <w:bottom w:w="0" w:type="dxa"/>
          </w:tblCellMar>
        </w:tblPrEx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58C7C" w14:textId="77777777" w:rsidR="000D7A5D" w:rsidRDefault="000D7A5D">
            <w:pPr>
              <w:tabs>
                <w:tab w:val="left" w:pos="2880"/>
              </w:tabs>
              <w:spacing w:line="232" w:lineRule="exact"/>
              <w:jc w:val="right"/>
              <w:rPr>
                <w:sz w:val="22"/>
              </w:rPr>
            </w:pPr>
          </w:p>
          <w:p w14:paraId="2D8B2FB0" w14:textId="77777777" w:rsidR="000D7A5D" w:rsidRDefault="000D7A5D">
            <w:pPr>
              <w:tabs>
                <w:tab w:val="left" w:pos="2880"/>
              </w:tabs>
              <w:spacing w:line="232" w:lineRule="exact"/>
              <w:jc w:val="right"/>
              <w:rPr>
                <w:sz w:val="22"/>
              </w:rPr>
            </w:pPr>
            <w:r>
              <w:rPr>
                <w:sz w:val="22"/>
              </w:rPr>
              <w:t>Additional Reviewer:</w:t>
            </w: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4FB14715" w14:textId="77777777" w:rsidR="000D7A5D" w:rsidRDefault="000D7A5D">
            <w:pPr>
              <w:tabs>
                <w:tab w:val="left" w:pos="2880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  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</w:tr>
    </w:tbl>
    <w:p w14:paraId="3C4A506E" w14:textId="77777777" w:rsidR="000D7A5D" w:rsidRDefault="000D7A5D">
      <w:pPr>
        <w:spacing w:line="232" w:lineRule="exact"/>
        <w:ind w:left="720"/>
        <w:rPr>
          <w:u w:val="single"/>
        </w:rPr>
      </w:pPr>
    </w:p>
    <w:p w14:paraId="09FC6415" w14:textId="77777777" w:rsidR="000D7A5D" w:rsidRDefault="000D7A5D">
      <w:pPr>
        <w:spacing w:line="232" w:lineRule="exact"/>
        <w:ind w:left="720"/>
        <w:rPr>
          <w:u w:val="single"/>
        </w:rPr>
      </w:pPr>
    </w:p>
    <w:p w14:paraId="32981E1F" w14:textId="77777777" w:rsidR="000D7A5D" w:rsidRDefault="000D7A5D">
      <w:pPr>
        <w:tabs>
          <w:tab w:val="left" w:pos="720"/>
          <w:tab w:val="left" w:pos="3960"/>
        </w:tabs>
        <w:spacing w:line="232" w:lineRule="exact"/>
        <w:ind w:left="360"/>
      </w:pPr>
      <w:r>
        <w:tab/>
      </w:r>
    </w:p>
    <w:p w14:paraId="10C85059" w14:textId="77777777" w:rsidR="000D7A5D" w:rsidRDefault="000D7A5D">
      <w:pPr>
        <w:tabs>
          <w:tab w:val="left" w:pos="720"/>
          <w:tab w:val="left" w:pos="3960"/>
        </w:tabs>
        <w:spacing w:line="232" w:lineRule="exact"/>
        <w:ind w:left="360"/>
        <w:rPr>
          <w:sz w:val="16"/>
        </w:rPr>
      </w:pPr>
    </w:p>
    <w:p w14:paraId="6FBF2BF0" w14:textId="77777777" w:rsidR="000D7A5D" w:rsidRDefault="000D7A5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14:paraId="14058C94" w14:textId="77777777" w:rsidR="000D7A5D" w:rsidRDefault="000D7A5D"/>
    <w:sectPr w:rsidR="000D7A5D">
      <w:pgSz w:w="12240" w:h="15840" w:code="1"/>
      <w:pgMar w:top="1296" w:right="1080" w:bottom="1166" w:left="1080" w:header="432" w:footer="43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C381E" w14:textId="77777777" w:rsidR="00AA0F6E" w:rsidRDefault="00AA0F6E">
      <w:r>
        <w:separator/>
      </w:r>
    </w:p>
  </w:endnote>
  <w:endnote w:type="continuationSeparator" w:id="0">
    <w:p w14:paraId="79A7538E" w14:textId="77777777" w:rsidR="00AA0F6E" w:rsidRDefault="00AA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04545" w14:textId="77777777" w:rsidR="00AA0F6E" w:rsidRDefault="00AA0F6E">
      <w:r>
        <w:separator/>
      </w:r>
    </w:p>
  </w:footnote>
  <w:footnote w:type="continuationSeparator" w:id="0">
    <w:p w14:paraId="48350FAA" w14:textId="77777777" w:rsidR="00AA0F6E" w:rsidRDefault="00AA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0C89E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9878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BEC7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4264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D236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683B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045A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7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B8D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C46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431142"/>
    <w:multiLevelType w:val="hybridMultilevel"/>
    <w:tmpl w:val="ACE6A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19"/>
    <w:rsid w:val="000D7A5D"/>
    <w:rsid w:val="00136FCA"/>
    <w:rsid w:val="004465F5"/>
    <w:rsid w:val="007D6FD8"/>
    <w:rsid w:val="00AA0F6E"/>
    <w:rsid w:val="00E4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6ECE6"/>
  <w15:chartTrackingRefBased/>
  <w15:docId w15:val="{D86BA6D1-4B90-4417-BCCB-42164841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2939"/>
        <w:tab w:val="left" w:pos="4050"/>
        <w:tab w:val="right" w:pos="10139"/>
      </w:tabs>
      <w:autoSpaceDE w:val="0"/>
      <w:autoSpaceDN w:val="0"/>
      <w:adjustRightInd w:val="0"/>
      <w:spacing w:line="273" w:lineRule="atLeast"/>
      <w:ind w:left="59" w:right="59"/>
      <w:jc w:val="right"/>
      <w:outlineLvl w:val="0"/>
    </w:pPr>
    <w:rPr>
      <w:rFonts w:ascii="Helvetica" w:hAnsi="Helvetica"/>
      <w:b/>
      <w:bCs/>
      <w:color w:val="000000"/>
    </w:rPr>
  </w:style>
  <w:style w:type="paragraph" w:styleId="Heading3">
    <w:name w:val="heading 3"/>
    <w:basedOn w:val="Normal"/>
    <w:next w:val="Normal"/>
    <w:autoRedefine/>
    <w:qFormat/>
    <w:pPr>
      <w:widowControl w:val="0"/>
      <w:autoSpaceDE w:val="0"/>
      <w:autoSpaceDN w:val="0"/>
      <w:adjustRightInd w:val="0"/>
      <w:ind w:left="590" w:hanging="230"/>
      <w:jc w:val="center"/>
      <w:outlineLvl w:val="2"/>
    </w:pPr>
    <w:rPr>
      <w:rFonts w:ascii="Arial" w:hAnsi="Arial" w:cs="Arial"/>
      <w:i/>
      <w:sz w:val="20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ngineering%20Policy%20Guide\Andy's%20Project%20Estimate%20Quality%20Assuranc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Andy's Project Estimate Quality Assurance Report</Template>
  <TotalTime>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</vt:lpstr>
    </vt:vector>
  </TitlesOfParts>
  <Company>MoDOT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</dc:title>
  <dc:subject/>
  <dc:creator>Sarah Kleinschmit</dc:creator>
  <cp:keywords/>
  <cp:lastModifiedBy>Sarah Kleinschmit</cp:lastModifiedBy>
  <cp:revision>1</cp:revision>
  <cp:lastPrinted>2006-06-28T18:30:00Z</cp:lastPrinted>
  <dcterms:created xsi:type="dcterms:W3CDTF">2022-01-12T15:42:00Z</dcterms:created>
  <dcterms:modified xsi:type="dcterms:W3CDTF">2022-01-12T15:44:00Z</dcterms:modified>
</cp:coreProperties>
</file>