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670FB" w14:textId="77777777" w:rsidR="003861E9" w:rsidRDefault="00D576F7">
      <w:pPr>
        <w:pStyle w:val="Header"/>
        <w:tabs>
          <w:tab w:val="clear" w:pos="4320"/>
          <w:tab w:val="clear" w:pos="8640"/>
        </w:tabs>
        <w:rPr>
          <w:noProof/>
        </w:rPr>
        <w:sectPr w:rsidR="003861E9">
          <w:footerReference w:type="first" r:id="rId10"/>
          <w:pgSz w:w="12240" w:h="15840" w:code="1"/>
          <w:pgMar w:top="432" w:right="1440" w:bottom="1152" w:left="1440" w:header="0" w:footer="432" w:gutter="0"/>
          <w:cols w:space="720"/>
          <w:titlePg/>
        </w:sect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752" behindDoc="1" locked="0" layoutInCell="1" allowOverlap="1" wp14:anchorId="3C008546" wp14:editId="7B05A80A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1890395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332" y="21376"/>
                <wp:lineTo x="213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CEC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30C9121" wp14:editId="34285E74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7A0E9" w14:textId="77777777" w:rsidR="003861E9" w:rsidRDefault="003861E9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14:paraId="0BE4DE0B" w14:textId="77777777" w:rsidR="003861E9" w:rsidRDefault="003861E9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14:paraId="662705D7" w14:textId="77777777" w:rsidR="003861E9" w:rsidRDefault="003861E9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" o:allowincell="f" stroked="f">
                <v:textbox>
                  <w:txbxContent>
                    <w:p w14:paraId="59F7A0E9" w14:textId="77777777" w:rsidR="003861E9" w:rsidRDefault="003861E9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14:paraId="0BE4DE0B" w14:textId="77777777" w:rsidR="003861E9" w:rsidRDefault="003861E9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14:paraId="662705D7" w14:textId="77777777" w:rsidR="003861E9" w:rsidRDefault="003861E9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991C4E" w14:textId="77777777" w:rsidR="003861E9" w:rsidRDefault="003861E9"/>
    <w:p w14:paraId="6CDFD558" w14:textId="77777777" w:rsidR="003861E9" w:rsidRDefault="003861E9">
      <w:pPr>
        <w:tabs>
          <w:tab w:val="center" w:pos="7560"/>
        </w:tabs>
      </w:pPr>
    </w:p>
    <w:p w14:paraId="62087838" w14:textId="77777777" w:rsidR="003861E9" w:rsidRDefault="003861E9">
      <w:pPr>
        <w:tabs>
          <w:tab w:val="center" w:pos="7560"/>
        </w:tabs>
      </w:pPr>
    </w:p>
    <w:p w14:paraId="79F8E1B8" w14:textId="77777777" w:rsidR="003861E9" w:rsidRPr="00B30CEC" w:rsidRDefault="003861E9" w:rsidP="00B30CEC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  <w:highlight w:val="yellow"/>
        </w:rPr>
      </w:pPr>
      <w:r w:rsidRPr="00B30CEC">
        <w:rPr>
          <w:rFonts w:ascii="Arial" w:hAnsi="Arial"/>
          <w:b/>
          <w:sz w:val="24"/>
          <w:highlight w:val="yellow"/>
        </w:rPr>
        <w:fldChar w:fldCharType="begin"/>
      </w:r>
      <w:r w:rsidRPr="00B30CEC">
        <w:rPr>
          <w:rFonts w:ascii="Arial" w:hAnsi="Arial"/>
          <w:b/>
          <w:sz w:val="24"/>
          <w:highlight w:val="yellow"/>
        </w:rPr>
        <w:instrText xml:space="preserve"> DOCPROPERTY "Division" /*merge/*mailmerge \* MERGEFORMAT </w:instrText>
      </w:r>
      <w:r w:rsidRPr="00B30CEC">
        <w:rPr>
          <w:rFonts w:ascii="Arial" w:hAnsi="Arial"/>
          <w:b/>
          <w:sz w:val="24"/>
          <w:highlight w:val="yellow"/>
        </w:rPr>
        <w:fldChar w:fldCharType="separate"/>
      </w:r>
      <w:r w:rsidR="00B30CEC" w:rsidRPr="00B30CEC">
        <w:rPr>
          <w:rFonts w:ascii="Arial" w:hAnsi="Arial"/>
          <w:b/>
          <w:sz w:val="24"/>
          <w:highlight w:val="yellow"/>
        </w:rPr>
        <w:t>Division</w:t>
      </w:r>
      <w:r w:rsidRPr="00B30CEC">
        <w:rPr>
          <w:rFonts w:ascii="Arial" w:hAnsi="Arial"/>
          <w:b/>
          <w:sz w:val="24"/>
          <w:highlight w:val="yellow"/>
        </w:rPr>
        <w:fldChar w:fldCharType="end"/>
      </w:r>
    </w:p>
    <w:p w14:paraId="5BF846D4" w14:textId="77777777" w:rsidR="003861E9" w:rsidRDefault="003861E9" w:rsidP="00B30CEC">
      <w:pPr>
        <w:tabs>
          <w:tab w:val="center" w:pos="6120"/>
        </w:tabs>
        <w:jc w:val="center"/>
      </w:pPr>
      <w:r w:rsidRPr="00B30CEC">
        <w:rPr>
          <w:rFonts w:ascii="Arial" w:hAnsi="Arial"/>
          <w:b/>
          <w:sz w:val="24"/>
          <w:highlight w:val="yellow"/>
        </w:rPr>
        <w:fldChar w:fldCharType="begin"/>
      </w:r>
      <w:r w:rsidRPr="00B30CEC">
        <w:rPr>
          <w:rFonts w:ascii="Arial" w:hAnsi="Arial"/>
          <w:b/>
          <w:sz w:val="24"/>
          <w:highlight w:val="yellow"/>
        </w:rPr>
        <w:instrText xml:space="preserve"> DOCPROPERTY "Location" /*merge/*mailmerge \* MERGEFORMAT </w:instrText>
      </w:r>
      <w:r w:rsidRPr="00B30CEC">
        <w:rPr>
          <w:rFonts w:ascii="Arial" w:hAnsi="Arial"/>
          <w:b/>
          <w:sz w:val="24"/>
          <w:highlight w:val="yellow"/>
        </w:rPr>
        <w:fldChar w:fldCharType="separate"/>
      </w:r>
      <w:r w:rsidR="00B30CEC" w:rsidRPr="00B30CEC">
        <w:rPr>
          <w:rFonts w:ascii="Arial" w:hAnsi="Arial"/>
          <w:b/>
          <w:sz w:val="24"/>
          <w:highlight w:val="yellow"/>
        </w:rPr>
        <w:t>Location</w:t>
      </w:r>
      <w:r w:rsidRPr="00B30CEC">
        <w:rPr>
          <w:rFonts w:ascii="Arial" w:hAnsi="Arial"/>
          <w:b/>
          <w:sz w:val="24"/>
          <w:highlight w:val="yellow"/>
        </w:rPr>
        <w:fldChar w:fldCharType="end"/>
      </w:r>
    </w:p>
    <w:p w14:paraId="5EC21DF0" w14:textId="77777777" w:rsidR="003861E9" w:rsidRDefault="003861E9"/>
    <w:p w14:paraId="580361BE" w14:textId="77777777" w:rsidR="003861E9" w:rsidRDefault="003861E9">
      <w:pPr>
        <w:rPr>
          <w:sz w:val="24"/>
        </w:rPr>
      </w:pPr>
    </w:p>
    <w:p w14:paraId="14C9A2E6" w14:textId="77777777" w:rsidR="003861E9" w:rsidRDefault="00B30CEC">
      <w:pPr>
        <w:spacing w:line="2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BC5C37" wp14:editId="542A55D0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9436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9GQ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14:paraId="167B021C" w14:textId="77777777" w:rsidR="00B30CEC" w:rsidRPr="00B30CEC" w:rsidRDefault="003861E9" w:rsidP="00B30CEC">
      <w:pPr>
        <w:tabs>
          <w:tab w:val="left" w:pos="1440"/>
        </w:tabs>
        <w:rPr>
          <w:sz w:val="24"/>
        </w:rPr>
      </w:pPr>
      <w:r>
        <w:rPr>
          <w:b/>
          <w:sz w:val="24"/>
        </w:rPr>
        <w:t>TO:</w:t>
      </w:r>
      <w:r w:rsidR="00B30CEC">
        <w:rPr>
          <w:b/>
          <w:sz w:val="24"/>
        </w:rPr>
        <w:tab/>
      </w:r>
      <w:r w:rsidR="00B30CEC" w:rsidRPr="00B30CEC">
        <w:rPr>
          <w:sz w:val="24"/>
        </w:rPr>
        <w:t>Mr. Consultant</w:t>
      </w:r>
    </w:p>
    <w:p w14:paraId="080CBAA0" w14:textId="77777777" w:rsidR="00B30CEC" w:rsidRPr="00B30CEC" w:rsidRDefault="00B30CEC" w:rsidP="00B30CEC">
      <w:pPr>
        <w:tabs>
          <w:tab w:val="left" w:pos="1440"/>
          <w:tab w:val="left" w:pos="2160"/>
          <w:tab w:val="left" w:pos="2880"/>
          <w:tab w:val="center" w:pos="4680"/>
        </w:tabs>
        <w:rPr>
          <w:sz w:val="24"/>
        </w:rPr>
      </w:pPr>
      <w:r w:rsidRPr="00B30CEC">
        <w:rPr>
          <w:sz w:val="24"/>
        </w:rPr>
        <w:tab/>
        <w:t>Vice President</w:t>
      </w:r>
      <w:r w:rsidRPr="00B30CEC">
        <w:rPr>
          <w:sz w:val="24"/>
        </w:rPr>
        <w:tab/>
      </w:r>
      <w:r w:rsidRPr="00B30CEC">
        <w:rPr>
          <w:sz w:val="24"/>
        </w:rPr>
        <w:tab/>
      </w:r>
    </w:p>
    <w:p w14:paraId="6B60466B" w14:textId="77777777" w:rsidR="003861E9" w:rsidRDefault="00B30CEC" w:rsidP="00B30CEC">
      <w:pPr>
        <w:tabs>
          <w:tab w:val="left" w:pos="1440"/>
        </w:tabs>
        <w:rPr>
          <w:sz w:val="24"/>
        </w:rPr>
      </w:pPr>
      <w:r w:rsidRPr="00B30CEC">
        <w:rPr>
          <w:sz w:val="24"/>
        </w:rPr>
        <w:tab/>
        <w:t>Engineering Group, Inc</w:t>
      </w:r>
      <w:r w:rsidR="003861E9">
        <w:rPr>
          <w:sz w:val="24"/>
        </w:rPr>
        <w:tab/>
      </w:r>
    </w:p>
    <w:p w14:paraId="677A5CD9" w14:textId="77777777" w:rsidR="003861E9" w:rsidRDefault="003861E9">
      <w:pPr>
        <w:tabs>
          <w:tab w:val="left" w:pos="1440"/>
        </w:tabs>
        <w:rPr>
          <w:sz w:val="24"/>
        </w:rPr>
      </w:pPr>
    </w:p>
    <w:p w14:paraId="5C48D2E9" w14:textId="77777777" w:rsidR="003861E9" w:rsidRDefault="003861E9">
      <w:pPr>
        <w:tabs>
          <w:tab w:val="left" w:pos="1440"/>
        </w:tabs>
        <w:rPr>
          <w:sz w:val="24"/>
        </w:rPr>
      </w:pPr>
      <w:r>
        <w:rPr>
          <w:b/>
          <w:sz w:val="24"/>
        </w:rPr>
        <w:t>CC:</w:t>
      </w:r>
      <w:r>
        <w:rPr>
          <w:sz w:val="24"/>
        </w:rPr>
        <w:tab/>
      </w:r>
    </w:p>
    <w:p w14:paraId="70D02BED" w14:textId="77777777" w:rsidR="003861E9" w:rsidRDefault="003861E9">
      <w:pPr>
        <w:tabs>
          <w:tab w:val="left" w:pos="1440"/>
        </w:tabs>
        <w:rPr>
          <w:sz w:val="24"/>
        </w:rPr>
      </w:pPr>
    </w:p>
    <w:p w14:paraId="7D3229E4" w14:textId="77777777" w:rsidR="00B30CEC" w:rsidRPr="00B30CEC" w:rsidRDefault="003861E9" w:rsidP="00B30CEC">
      <w:pPr>
        <w:tabs>
          <w:tab w:val="left" w:pos="1440"/>
        </w:tabs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 w:rsidR="00B30CEC" w:rsidRPr="00B30CEC">
        <w:rPr>
          <w:sz w:val="24"/>
        </w:rPr>
        <w:t>Your Name Here</w:t>
      </w:r>
    </w:p>
    <w:p w14:paraId="087E0758" w14:textId="77777777" w:rsidR="003861E9" w:rsidRDefault="00B30CEC" w:rsidP="00B30CEC">
      <w:pPr>
        <w:tabs>
          <w:tab w:val="left" w:pos="1440"/>
        </w:tabs>
        <w:rPr>
          <w:sz w:val="24"/>
        </w:rPr>
      </w:pPr>
      <w:r w:rsidRPr="00B30CEC">
        <w:rPr>
          <w:sz w:val="24"/>
        </w:rPr>
        <w:tab/>
        <w:t>Project Manager</w:t>
      </w:r>
    </w:p>
    <w:p w14:paraId="65EC63A7" w14:textId="77777777" w:rsidR="003861E9" w:rsidRDefault="003861E9">
      <w:pPr>
        <w:tabs>
          <w:tab w:val="left" w:pos="1440"/>
        </w:tabs>
        <w:rPr>
          <w:sz w:val="24"/>
        </w:rPr>
      </w:pPr>
    </w:p>
    <w:p w14:paraId="38B7EFB6" w14:textId="77777777" w:rsidR="003861E9" w:rsidRDefault="003861E9">
      <w:pPr>
        <w:tabs>
          <w:tab w:val="left" w:pos="1440"/>
        </w:tabs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</w:p>
    <w:p w14:paraId="0373DE21" w14:textId="77777777" w:rsidR="003861E9" w:rsidRDefault="003861E9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14:paraId="0F1D56A2" w14:textId="77777777" w:rsidR="00B30CEC" w:rsidRPr="00B30CEC" w:rsidRDefault="003861E9" w:rsidP="00B30CEC">
      <w:pPr>
        <w:tabs>
          <w:tab w:val="left" w:pos="1440"/>
        </w:tabs>
        <w:rPr>
          <w:sz w:val="24"/>
        </w:rPr>
      </w:pPr>
      <w:r>
        <w:rPr>
          <w:b/>
          <w:sz w:val="24"/>
        </w:rPr>
        <w:t>SUBJECT:</w:t>
      </w:r>
      <w:r>
        <w:rPr>
          <w:sz w:val="24"/>
        </w:rPr>
        <w:tab/>
      </w:r>
      <w:r w:rsidR="00B30CEC" w:rsidRPr="00B30CEC">
        <w:rPr>
          <w:sz w:val="24"/>
        </w:rPr>
        <w:t>Route _____, ______ County</w:t>
      </w:r>
    </w:p>
    <w:p w14:paraId="739132A1" w14:textId="77777777" w:rsidR="00B30CEC" w:rsidRPr="00B30CEC" w:rsidRDefault="00B30CEC" w:rsidP="00B30CEC">
      <w:pPr>
        <w:tabs>
          <w:tab w:val="left" w:pos="1440"/>
        </w:tabs>
        <w:rPr>
          <w:sz w:val="24"/>
        </w:rPr>
      </w:pPr>
      <w:r w:rsidRPr="00B30CEC">
        <w:rPr>
          <w:sz w:val="24"/>
        </w:rPr>
        <w:tab/>
        <w:t>Job No. J________</w:t>
      </w:r>
    </w:p>
    <w:p w14:paraId="24504A05" w14:textId="77777777" w:rsidR="00B30CEC" w:rsidRDefault="00B30CEC" w:rsidP="00B30CEC">
      <w:pPr>
        <w:tabs>
          <w:tab w:val="left" w:pos="1440"/>
        </w:tabs>
        <w:rPr>
          <w:sz w:val="24"/>
        </w:rPr>
      </w:pPr>
      <w:r w:rsidRPr="00B30CEC">
        <w:rPr>
          <w:sz w:val="24"/>
        </w:rPr>
        <w:tab/>
        <w:t>Notice to Proceed</w:t>
      </w:r>
    </w:p>
    <w:p w14:paraId="37345B23" w14:textId="77777777" w:rsidR="00B30CEC" w:rsidRDefault="00B30CEC" w:rsidP="00B30CEC">
      <w:pPr>
        <w:tabs>
          <w:tab w:val="left" w:pos="1440"/>
        </w:tabs>
        <w:rPr>
          <w:sz w:val="24"/>
        </w:rPr>
      </w:pPr>
    </w:p>
    <w:p w14:paraId="6E9925D4" w14:textId="77777777" w:rsidR="00B30CEC" w:rsidRDefault="00B30CEC" w:rsidP="00B30CEC">
      <w:pPr>
        <w:tabs>
          <w:tab w:val="left" w:pos="1440"/>
        </w:tabs>
        <w:rPr>
          <w:sz w:val="24"/>
        </w:rPr>
      </w:pPr>
    </w:p>
    <w:p w14:paraId="044D273C" w14:textId="7BAB2868" w:rsidR="00B30CEC" w:rsidRPr="00B30CEC" w:rsidRDefault="00B30CEC" w:rsidP="00B30CEC">
      <w:pPr>
        <w:tabs>
          <w:tab w:val="left" w:pos="1440"/>
        </w:tabs>
        <w:rPr>
          <w:sz w:val="24"/>
        </w:rPr>
      </w:pPr>
      <w:r w:rsidRPr="00B30CEC">
        <w:rPr>
          <w:sz w:val="24"/>
        </w:rPr>
        <w:t xml:space="preserve">Please find attached your copy of the executed contract for </w:t>
      </w:r>
      <w:r w:rsidRPr="00B30CEC">
        <w:rPr>
          <w:i/>
          <w:iCs/>
          <w:sz w:val="24"/>
        </w:rPr>
        <w:t>(brief description of services)</w:t>
      </w:r>
      <w:r w:rsidRPr="00B30CEC">
        <w:rPr>
          <w:sz w:val="24"/>
        </w:rPr>
        <w:t>.  The contract Notice to Pr</w:t>
      </w:r>
      <w:r>
        <w:rPr>
          <w:sz w:val="24"/>
        </w:rPr>
        <w:t>oceed date is ____________, 20</w:t>
      </w:r>
      <w:r w:rsidR="00FF1E58" w:rsidRPr="00FF1E58">
        <w:rPr>
          <w:sz w:val="24"/>
          <w:highlight w:val="yellow"/>
        </w:rPr>
        <w:t>XX</w:t>
      </w:r>
      <w:r w:rsidRPr="00B30CEC">
        <w:rPr>
          <w:sz w:val="24"/>
        </w:rPr>
        <w:t>.  All work must b</w:t>
      </w:r>
      <w:r>
        <w:rPr>
          <w:sz w:val="24"/>
        </w:rPr>
        <w:t>e completed by __________,  20</w:t>
      </w:r>
      <w:r w:rsidRPr="00B30CEC">
        <w:rPr>
          <w:sz w:val="24"/>
          <w:highlight w:val="yellow"/>
        </w:rPr>
        <w:t>XX</w:t>
      </w:r>
      <w:r w:rsidRPr="00B30CEC">
        <w:rPr>
          <w:sz w:val="24"/>
        </w:rPr>
        <w:t>.</w:t>
      </w:r>
    </w:p>
    <w:p w14:paraId="1EE6EDF5" w14:textId="77777777" w:rsidR="00B30CEC" w:rsidRPr="00B30CEC" w:rsidRDefault="00B30CEC" w:rsidP="00B30CEC">
      <w:pPr>
        <w:tabs>
          <w:tab w:val="left" w:pos="1440"/>
        </w:tabs>
        <w:rPr>
          <w:sz w:val="24"/>
        </w:rPr>
      </w:pPr>
    </w:p>
    <w:p w14:paraId="1C439C95" w14:textId="77777777" w:rsidR="00B30CEC" w:rsidRPr="00B30CEC" w:rsidRDefault="00B30CEC" w:rsidP="00B30CEC">
      <w:pPr>
        <w:tabs>
          <w:tab w:val="left" w:pos="1440"/>
        </w:tabs>
        <w:rPr>
          <w:i/>
          <w:iCs/>
          <w:sz w:val="24"/>
        </w:rPr>
      </w:pPr>
      <w:r w:rsidRPr="00B30CEC">
        <w:rPr>
          <w:sz w:val="24"/>
        </w:rPr>
        <w:t xml:space="preserve">Monthly invoices may be sent to me electronically at      </w:t>
      </w:r>
      <w:hyperlink r:id="rId12" w:history="1">
        <w:r w:rsidRPr="00B30CEC">
          <w:rPr>
            <w:i/>
            <w:iCs/>
            <w:color w:val="0000FF"/>
            <w:sz w:val="24"/>
            <w:highlight w:val="yellow"/>
            <w:u w:val="single"/>
          </w:rPr>
          <w:t>your.name@modot.mo.gov</w:t>
        </w:r>
      </w:hyperlink>
      <w:r w:rsidRPr="00B30CEC">
        <w:rPr>
          <w:i/>
          <w:iCs/>
          <w:sz w:val="24"/>
        </w:rPr>
        <w:t xml:space="preserve">  </w:t>
      </w:r>
    </w:p>
    <w:p w14:paraId="68DACC07" w14:textId="77777777" w:rsidR="00B30CEC" w:rsidRPr="00B30CEC" w:rsidRDefault="00B30CEC" w:rsidP="00B30CEC">
      <w:pPr>
        <w:tabs>
          <w:tab w:val="left" w:pos="1440"/>
        </w:tabs>
        <w:rPr>
          <w:sz w:val="24"/>
        </w:rPr>
      </w:pPr>
    </w:p>
    <w:p w14:paraId="2CD228D2" w14:textId="77777777" w:rsidR="00B30CEC" w:rsidRPr="00B30CEC" w:rsidRDefault="00B30CEC" w:rsidP="00B30CEC">
      <w:pPr>
        <w:tabs>
          <w:tab w:val="left" w:pos="1440"/>
        </w:tabs>
        <w:rPr>
          <w:sz w:val="24"/>
        </w:rPr>
      </w:pPr>
      <w:r w:rsidRPr="00B30CEC">
        <w:rPr>
          <w:sz w:val="24"/>
        </w:rPr>
        <w:t xml:space="preserve">If you have any questions please feel free to contact me at </w:t>
      </w:r>
      <w:r w:rsidRPr="00B30CEC">
        <w:rPr>
          <w:sz w:val="24"/>
          <w:highlight w:val="yellow"/>
        </w:rPr>
        <w:t>######</w:t>
      </w:r>
      <w:r w:rsidRPr="00B30CEC">
        <w:rPr>
          <w:sz w:val="24"/>
        </w:rPr>
        <w:t>.</w:t>
      </w:r>
    </w:p>
    <w:p w14:paraId="1574D8EF" w14:textId="77777777" w:rsidR="00B30CEC" w:rsidRPr="00B30CEC" w:rsidRDefault="00B30CEC" w:rsidP="00B30CEC">
      <w:pPr>
        <w:tabs>
          <w:tab w:val="left" w:pos="1440"/>
        </w:tabs>
        <w:rPr>
          <w:sz w:val="24"/>
        </w:rPr>
      </w:pPr>
    </w:p>
    <w:p w14:paraId="3EB2F7BB" w14:textId="77777777" w:rsidR="00B30CEC" w:rsidRPr="00B30CEC" w:rsidRDefault="00B30CEC" w:rsidP="00B30CEC">
      <w:pPr>
        <w:tabs>
          <w:tab w:val="left" w:pos="1440"/>
        </w:tabs>
        <w:rPr>
          <w:sz w:val="24"/>
        </w:rPr>
      </w:pPr>
    </w:p>
    <w:p w14:paraId="72D68F88" w14:textId="77777777" w:rsidR="00B30CEC" w:rsidRPr="00B30CEC" w:rsidRDefault="00B30CEC" w:rsidP="00B30CEC">
      <w:pPr>
        <w:tabs>
          <w:tab w:val="left" w:pos="1440"/>
        </w:tabs>
        <w:rPr>
          <w:sz w:val="24"/>
        </w:rPr>
      </w:pPr>
    </w:p>
    <w:p w14:paraId="2C4D4300" w14:textId="77777777" w:rsidR="00B30CEC" w:rsidRPr="00B30CEC" w:rsidRDefault="00B30CEC" w:rsidP="00B30CEC">
      <w:pPr>
        <w:tabs>
          <w:tab w:val="left" w:pos="1440"/>
        </w:tabs>
        <w:rPr>
          <w:sz w:val="24"/>
        </w:rPr>
      </w:pPr>
      <w:r w:rsidRPr="00B30CEC">
        <w:rPr>
          <w:sz w:val="24"/>
        </w:rPr>
        <w:t>attachment</w:t>
      </w:r>
    </w:p>
    <w:p w14:paraId="2B1034BD" w14:textId="77777777" w:rsidR="00B30CEC" w:rsidRPr="00B30CEC" w:rsidRDefault="00B30CEC" w:rsidP="00B30CEC">
      <w:pPr>
        <w:tabs>
          <w:tab w:val="left" w:pos="1440"/>
        </w:tabs>
        <w:rPr>
          <w:sz w:val="24"/>
        </w:rPr>
      </w:pPr>
    </w:p>
    <w:p w14:paraId="27C3F30E" w14:textId="77777777" w:rsidR="003861E9" w:rsidRDefault="003861E9">
      <w:pPr>
        <w:tabs>
          <w:tab w:val="left" w:pos="1440"/>
        </w:tabs>
        <w:rPr>
          <w:sz w:val="24"/>
        </w:rPr>
      </w:pPr>
    </w:p>
    <w:p w14:paraId="23502300" w14:textId="77777777" w:rsidR="003861E9" w:rsidRDefault="003861E9">
      <w:pPr>
        <w:tabs>
          <w:tab w:val="left" w:pos="1440"/>
        </w:tabs>
        <w:rPr>
          <w:sz w:val="24"/>
        </w:rPr>
      </w:pPr>
    </w:p>
    <w:p w14:paraId="545B7258" w14:textId="77777777" w:rsidR="00B30CEC" w:rsidRDefault="00B30CEC">
      <w:pPr>
        <w:tabs>
          <w:tab w:val="left" w:pos="1440"/>
        </w:tabs>
        <w:rPr>
          <w:sz w:val="24"/>
        </w:rPr>
      </w:pPr>
    </w:p>
    <w:p w14:paraId="533E6E69" w14:textId="77777777" w:rsidR="003861E9" w:rsidRDefault="003861E9">
      <w:pPr>
        <w:tabs>
          <w:tab w:val="left" w:pos="1440"/>
        </w:tabs>
        <w:rPr>
          <w:sz w:val="24"/>
        </w:rPr>
      </w:pPr>
    </w:p>
    <w:p w14:paraId="1D1EA72F" w14:textId="77777777" w:rsidR="003861E9" w:rsidRDefault="003861E9">
      <w:pPr>
        <w:tabs>
          <w:tab w:val="left" w:pos="1440"/>
        </w:tabs>
        <w:rPr>
          <w:sz w:val="24"/>
        </w:rPr>
      </w:pPr>
    </w:p>
    <w:sectPr w:rsidR="003861E9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27C1" w14:textId="77777777" w:rsidR="00B30CEC" w:rsidRDefault="00B30CEC">
      <w:r>
        <w:separator/>
      </w:r>
    </w:p>
  </w:endnote>
  <w:endnote w:type="continuationSeparator" w:id="0">
    <w:p w14:paraId="6A22E437" w14:textId="77777777" w:rsidR="00B30CEC" w:rsidRDefault="00B3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B678" w14:textId="77777777" w:rsidR="003861E9" w:rsidRDefault="003861E9">
    <w:pPr>
      <w:ind w:left="-432" w:right="-432"/>
      <w:jc w:val="center"/>
      <w:rPr>
        <w:i/>
        <w:iCs/>
        <w:sz w:val="18"/>
      </w:rPr>
    </w:pPr>
    <w:bookmarkStart w:id="0" w:name="MyMission"/>
    <w:bookmarkEnd w:id="0"/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AF05D" w14:textId="77777777" w:rsidR="00B30CEC" w:rsidRDefault="00B30CEC">
      <w:r>
        <w:separator/>
      </w:r>
    </w:p>
  </w:footnote>
  <w:footnote w:type="continuationSeparator" w:id="0">
    <w:p w14:paraId="470B8247" w14:textId="77777777" w:rsidR="00B30CEC" w:rsidRDefault="00B3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EC"/>
    <w:rsid w:val="003861E9"/>
    <w:rsid w:val="00B30CEC"/>
    <w:rsid w:val="00B608A5"/>
    <w:rsid w:val="00D576F7"/>
    <w:rsid w:val="00E80BD7"/>
    <w:rsid w:val="00E92B26"/>
    <w:rsid w:val="00FB3DA8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DFC2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your.name@modot.mo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526D9071E8A4A84DDD2404BA50988" ma:contentTypeVersion="1" ma:contentTypeDescription="Create a new document." ma:contentTypeScope="" ma:versionID="7aab725455f45b2ee83c09d61db2c4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C7697-B661-414F-9393-FAA91A964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C9B56-A4BD-4C78-9351-507589FD5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D6F71-DD8D-43DC-82E1-673DBC20A2F7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MoDOT Memo.dot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Jerica L. Holtsclaw</dc:creator>
  <cp:lastModifiedBy>Keith Smith</cp:lastModifiedBy>
  <cp:revision>2</cp:revision>
  <cp:lastPrinted>1999-07-12T19:48:00Z</cp:lastPrinted>
  <dcterms:created xsi:type="dcterms:W3CDTF">2016-03-18T14:50:00Z</dcterms:created>
  <dcterms:modified xsi:type="dcterms:W3CDTF">2016-03-18T14:50:00Z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  <property fmtid="{D5CDD505-2E9C-101B-9397-08002B2CF9AE}" pid="5" name="ContentTypeId">
    <vt:lpwstr>0x0101002E7526D9071E8A4A84DDD2404BA50988</vt:lpwstr>
  </property>
</Properties>
</file>