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57CD" w14:textId="77777777" w:rsidR="00466FAC" w:rsidRDefault="007B4A0A">
      <w:pPr>
        <w:pStyle w:val="Header"/>
        <w:tabs>
          <w:tab w:val="clear" w:pos="4320"/>
          <w:tab w:val="clear" w:pos="8640"/>
        </w:tabs>
        <w:rPr>
          <w:noProof/>
        </w:rPr>
        <w:sectPr w:rsidR="00466FAC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3F1AD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style="position:absolute;margin-left:-12pt;margin-top:-3.6pt;width:148.85pt;height:77.3pt;z-index:-251657728;visibility:visible" wrapcoords="-130 0 -130 21349 21600 21349 21600 0 -130 0">
            <v:imagedata r:id="rId7" o:title=""/>
            <w10:wrap type="tight"/>
          </v:shape>
        </w:pict>
      </w:r>
      <w:r w:rsidR="00466FAC">
        <w:rPr>
          <w:noProof/>
        </w:rPr>
        <w:pict w14:anchorId="04D131D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22983681" w14:textId="77777777" w:rsidR="00466FAC" w:rsidRDefault="00466FAC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446FB374" w14:textId="77777777" w:rsidR="00466FAC" w:rsidRDefault="00466FAC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0C4432A6" w14:textId="77777777" w:rsidR="00466FAC" w:rsidRDefault="00466FAC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1E552A51" w14:textId="77777777" w:rsidR="00466FAC" w:rsidRDefault="00466FAC"/>
    <w:p w14:paraId="44452CE8" w14:textId="77777777" w:rsidR="00466FAC" w:rsidRDefault="00466FAC">
      <w:pPr>
        <w:tabs>
          <w:tab w:val="center" w:pos="7560"/>
        </w:tabs>
      </w:pPr>
    </w:p>
    <w:p w14:paraId="2CD8A510" w14:textId="77777777" w:rsidR="00466FAC" w:rsidRDefault="00466FAC">
      <w:pPr>
        <w:tabs>
          <w:tab w:val="center" w:pos="7560"/>
        </w:tabs>
      </w:pPr>
    </w:p>
    <w:p w14:paraId="0E41160E" w14:textId="77777777" w:rsidR="00466FAC" w:rsidRDefault="00466FAC" w:rsidP="00B8037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09231E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71F7D63F" w14:textId="77777777" w:rsidR="00466FAC" w:rsidRDefault="00466FAC" w:rsidP="00B8037C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09231E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4BE333CF" w14:textId="77777777" w:rsidR="00466FAC" w:rsidRDefault="00466FAC"/>
    <w:p w14:paraId="66476F07" w14:textId="77777777" w:rsidR="00466FAC" w:rsidRDefault="00466FAC">
      <w:pPr>
        <w:rPr>
          <w:sz w:val="24"/>
        </w:rPr>
      </w:pPr>
    </w:p>
    <w:p w14:paraId="5D7B4FC9" w14:textId="77777777" w:rsidR="00466FAC" w:rsidRDefault="00466FAC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466FAC" w14:paraId="2C51972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EB0AF9A" w14:textId="77777777" w:rsidR="00466FAC" w:rsidRDefault="00466F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3B4DA221" w14:textId="77777777" w:rsidR="00466FAC" w:rsidRDefault="00466FA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Engineer"/>
                  <w:enabled/>
                  <w:calcOnExit w:val="0"/>
                  <w:textInput/>
                </w:ffData>
              </w:fldChar>
            </w:r>
            <w:bookmarkStart w:id="1" w:name="Txt_Enginee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xt_District"/>
                  <w:enabled/>
                  <w:calcOnExit w:val="0"/>
                  <w:textInput/>
                </w:ffData>
              </w:fldChar>
            </w:r>
            <w:bookmarkStart w:id="2" w:name="txt_Distric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ma</w:t>
            </w:r>
          </w:p>
        </w:tc>
      </w:tr>
      <w:tr w:rsidR="00466FAC" w14:paraId="14A1B10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1202109" w14:textId="77777777" w:rsidR="00466FAC" w:rsidRDefault="00466FAC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8A031C1" w14:textId="77777777" w:rsidR="00466FAC" w:rsidRDefault="00466FAC">
            <w:pPr>
              <w:rPr>
                <w:sz w:val="24"/>
              </w:rPr>
            </w:pPr>
          </w:p>
        </w:tc>
      </w:tr>
      <w:tr w:rsidR="00466FAC" w14:paraId="31C95BA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A101875" w14:textId="77777777" w:rsidR="00466FAC" w:rsidRDefault="00466F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7686F09B" w14:textId="77777777" w:rsidR="00466FAC" w:rsidRDefault="00466FA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66FAC" w14:paraId="798C09E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4CECEF2" w14:textId="77777777" w:rsidR="00466FAC" w:rsidRDefault="00466FAC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CE5DE3F" w14:textId="77777777" w:rsidR="00466FAC" w:rsidRDefault="00466FA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466FAC" w14:paraId="7F77431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C64B5CB" w14:textId="77777777" w:rsidR="00466FAC" w:rsidRDefault="00466FAC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0E9EDC54" w14:textId="77777777" w:rsidR="00466FAC" w:rsidRDefault="00466FAC">
            <w:pPr>
              <w:rPr>
                <w:sz w:val="24"/>
              </w:rPr>
            </w:pPr>
          </w:p>
        </w:tc>
      </w:tr>
      <w:tr w:rsidR="00466FAC" w14:paraId="1F376CEB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D562C51" w14:textId="77777777" w:rsidR="00466FAC" w:rsidRDefault="00466F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0DEEDA3F" w14:textId="77777777" w:rsidR="00466FAC" w:rsidRDefault="00466FAC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09231E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466FAC" w14:paraId="191BE07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C5A3888" w14:textId="77777777" w:rsidR="00466FAC" w:rsidRDefault="00466FAC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1C3785FC" w14:textId="77777777" w:rsidR="00466FAC" w:rsidRDefault="00466FAC">
            <w:pPr>
              <w:rPr>
                <w:sz w:val="24"/>
              </w:rPr>
            </w:pPr>
          </w:p>
        </w:tc>
      </w:tr>
      <w:tr w:rsidR="00466FAC" w14:paraId="601CF5D1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5D7E75B1" w14:textId="77777777" w:rsidR="00466FAC" w:rsidRDefault="00466F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5775DFF1" w14:textId="77777777" w:rsidR="00466FAC" w:rsidRDefault="00466FAC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466FAC" w14:paraId="21992330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520F47E3" w14:textId="77777777" w:rsidR="00466FAC" w:rsidRDefault="00466FAC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F45BE0F" w14:textId="77777777" w:rsidR="00466FAC" w:rsidRDefault="00466FA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466FAC" w14:paraId="0C1AF29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AE7A4D5" w14:textId="77777777" w:rsidR="00466FAC" w:rsidRDefault="00466FAC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3AB4249" w14:textId="77777777" w:rsidR="00466FAC" w:rsidRDefault="00466FAC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466FAC" w14:paraId="16DC3E82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548" w:type="dxa"/>
          </w:tcPr>
          <w:p w14:paraId="00D95F4E" w14:textId="77777777" w:rsidR="00466FAC" w:rsidRDefault="00466FAC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2E29DBA6" w14:textId="77777777" w:rsidR="00466FAC" w:rsidRDefault="00466FAC">
            <w:pPr>
              <w:rPr>
                <w:sz w:val="24"/>
              </w:rPr>
            </w:pPr>
            <w:r>
              <w:rPr>
                <w:sz w:val="24"/>
              </w:rPr>
              <w:t>Soil Survey</w:t>
            </w:r>
          </w:p>
        </w:tc>
      </w:tr>
    </w:tbl>
    <w:p w14:paraId="1A56BFFB" w14:textId="77777777" w:rsidR="00466FAC" w:rsidRDefault="00466FAC">
      <w:pPr>
        <w:rPr>
          <w:sz w:val="24"/>
        </w:rPr>
      </w:pPr>
    </w:p>
    <w:p w14:paraId="0D0FCB9A" w14:textId="77777777" w:rsidR="00466FAC" w:rsidRDefault="00466FAC">
      <w:pPr>
        <w:spacing w:line="200" w:lineRule="exact"/>
        <w:rPr>
          <w:sz w:val="24"/>
        </w:rPr>
        <w:sectPr w:rsidR="00466FAC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320292BF" w14:textId="77777777" w:rsidR="00466FAC" w:rsidRDefault="00466FAC">
      <w:pPr>
        <w:spacing w:line="200" w:lineRule="exact"/>
        <w:rPr>
          <w:sz w:val="24"/>
        </w:rPr>
      </w:pPr>
      <w:bookmarkStart w:id="9" w:name="Body"/>
      <w:bookmarkEnd w:id="9"/>
      <w:r>
        <w:rPr>
          <w:noProof/>
          <w:sz w:val="24"/>
        </w:rPr>
        <w:pict w14:anchorId="6870A97D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27C489A2" w14:textId="77777777" w:rsidR="00466FAC" w:rsidRDefault="00466FAC">
      <w:pPr>
        <w:tabs>
          <w:tab w:val="left" w:pos="1440"/>
        </w:tabs>
        <w:rPr>
          <w:sz w:val="24"/>
        </w:rPr>
      </w:pPr>
      <w:r>
        <w:rPr>
          <w:sz w:val="24"/>
        </w:rPr>
        <w:t>Please provide us with a soil survey.  Plans sheets and cross sections are attached for your use.</w:t>
      </w:r>
    </w:p>
    <w:p w14:paraId="39E0DEAF" w14:textId="77777777" w:rsidR="00466FAC" w:rsidRDefault="00466FAC">
      <w:pPr>
        <w:tabs>
          <w:tab w:val="left" w:pos="1440"/>
        </w:tabs>
        <w:rPr>
          <w:sz w:val="24"/>
        </w:rPr>
      </w:pPr>
    </w:p>
    <w:p w14:paraId="02CBC512" w14:textId="77777777" w:rsidR="00466FAC" w:rsidRDefault="00466FAC">
      <w:pPr>
        <w:tabs>
          <w:tab w:val="left" w:pos="1440"/>
        </w:tabs>
        <w:rPr>
          <w:sz w:val="24"/>
        </w:rPr>
      </w:pPr>
      <w:r>
        <w:rPr>
          <w:sz w:val="24"/>
        </w:rPr>
        <w:t>Remarks:</w:t>
      </w:r>
    </w:p>
    <w:p w14:paraId="5E53E51B" w14:textId="77777777" w:rsidR="00466FAC" w:rsidRDefault="00466FAC">
      <w:pPr>
        <w:tabs>
          <w:tab w:val="left" w:pos="1440"/>
        </w:tabs>
        <w:rPr>
          <w:sz w:val="24"/>
        </w:rPr>
      </w:pPr>
    </w:p>
    <w:p w14:paraId="53892509" w14:textId="77777777" w:rsidR="00466FAC" w:rsidRDefault="00466FAC">
      <w:pPr>
        <w:tabs>
          <w:tab w:val="left" w:pos="1440"/>
        </w:tabs>
        <w:rPr>
          <w:sz w:val="24"/>
        </w:rPr>
      </w:pPr>
    </w:p>
    <w:p w14:paraId="4F5EAE26" w14:textId="77777777" w:rsidR="00466FAC" w:rsidRDefault="00466FAC">
      <w:pPr>
        <w:tabs>
          <w:tab w:val="left" w:pos="1440"/>
        </w:tabs>
        <w:rPr>
          <w:sz w:val="24"/>
        </w:rPr>
      </w:pPr>
    </w:p>
    <w:p w14:paraId="7E4BC683" w14:textId="77777777" w:rsidR="00466FAC" w:rsidRDefault="00466FAC">
      <w:pPr>
        <w:tabs>
          <w:tab w:val="left" w:pos="1440"/>
        </w:tabs>
        <w:rPr>
          <w:sz w:val="24"/>
        </w:rPr>
      </w:pPr>
    </w:p>
    <w:p w14:paraId="3C0B8035" w14:textId="77777777" w:rsidR="00466FAC" w:rsidRDefault="00466FAC">
      <w:pPr>
        <w:tabs>
          <w:tab w:val="left" w:pos="1440"/>
        </w:tabs>
        <w:rPr>
          <w:sz w:val="24"/>
        </w:rPr>
      </w:pPr>
    </w:p>
    <w:p w14:paraId="20424B65" w14:textId="77777777" w:rsidR="00466FAC" w:rsidRDefault="00466FAC">
      <w:pPr>
        <w:tabs>
          <w:tab w:val="left" w:pos="1440"/>
        </w:tabs>
        <w:rPr>
          <w:sz w:val="24"/>
        </w:rPr>
      </w:pPr>
    </w:p>
    <w:p w14:paraId="2A5328E0" w14:textId="77777777" w:rsidR="00466FAC" w:rsidRDefault="00466FAC">
      <w:pPr>
        <w:tabs>
          <w:tab w:val="left" w:pos="1440"/>
        </w:tabs>
        <w:rPr>
          <w:sz w:val="24"/>
        </w:rPr>
      </w:pPr>
      <w:r>
        <w:rPr>
          <w:sz w:val="24"/>
        </w:rPr>
        <w:t>Attachment</w:t>
      </w:r>
    </w:p>
    <w:p w14:paraId="5353E248" w14:textId="77777777" w:rsidR="00466FAC" w:rsidRDefault="00466FAC">
      <w:pPr>
        <w:tabs>
          <w:tab w:val="left" w:pos="1440"/>
        </w:tabs>
        <w:rPr>
          <w:sz w:val="24"/>
        </w:rPr>
      </w:pPr>
    </w:p>
    <w:p w14:paraId="541CB3E1" w14:textId="77777777" w:rsidR="00466FAC" w:rsidRDefault="00466FAC">
      <w:pPr>
        <w:tabs>
          <w:tab w:val="left" w:pos="1440"/>
        </w:tabs>
        <w:rPr>
          <w:sz w:val="24"/>
        </w:rPr>
      </w:pPr>
    </w:p>
    <w:p w14:paraId="6C2DA2C4" w14:textId="77777777" w:rsidR="00466FAC" w:rsidRDefault="00466FAC">
      <w:pPr>
        <w:tabs>
          <w:tab w:val="left" w:pos="1440"/>
        </w:tabs>
        <w:rPr>
          <w:sz w:val="24"/>
        </w:rPr>
      </w:pPr>
    </w:p>
    <w:p w14:paraId="2DCA25DA" w14:textId="77777777" w:rsidR="00466FAC" w:rsidRDefault="00466FAC">
      <w:pPr>
        <w:spacing w:line="200" w:lineRule="exact"/>
        <w:rPr>
          <w:sz w:val="24"/>
        </w:rPr>
      </w:pPr>
    </w:p>
    <w:sectPr w:rsidR="00466FAC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6F30" w14:textId="77777777" w:rsidR="0009231E" w:rsidRDefault="0009231E">
      <w:r>
        <w:separator/>
      </w:r>
    </w:p>
  </w:endnote>
  <w:endnote w:type="continuationSeparator" w:id="0">
    <w:p w14:paraId="5DC9093F" w14:textId="77777777" w:rsidR="0009231E" w:rsidRDefault="0009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A336" w14:textId="77777777" w:rsidR="00466FAC" w:rsidRDefault="00466FAC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11B4" w14:textId="77777777" w:rsidR="0009231E" w:rsidRDefault="0009231E">
      <w:r>
        <w:separator/>
      </w:r>
    </w:p>
  </w:footnote>
  <w:footnote w:type="continuationSeparator" w:id="0">
    <w:p w14:paraId="3AE3C0E7" w14:textId="77777777" w:rsidR="0009231E" w:rsidRDefault="0009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31E"/>
    <w:rsid w:val="0009231E"/>
    <w:rsid w:val="00466FAC"/>
    <w:rsid w:val="007B4A0A"/>
    <w:rsid w:val="00B8037C"/>
    <w:rsid w:val="00C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EA942C"/>
  <w15:chartTrackingRefBased/>
  <w15:docId w15:val="{971B5E4C-6C7A-4F0B-B9F8-1F1CC37B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Materials\Soil%20Survey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Soil Survey Request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2022-02-03T16:04:00Z</dcterms:created>
  <dcterms:modified xsi:type="dcterms:W3CDTF">2022-02-03T16:05:00Z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