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399"/>
        <w:gridCol w:w="321"/>
        <w:gridCol w:w="541"/>
        <w:gridCol w:w="180"/>
        <w:gridCol w:w="139"/>
        <w:gridCol w:w="400"/>
        <w:gridCol w:w="393"/>
        <w:gridCol w:w="406"/>
        <w:gridCol w:w="180"/>
        <w:gridCol w:w="541"/>
        <w:gridCol w:w="1080"/>
        <w:gridCol w:w="445"/>
        <w:gridCol w:w="185"/>
        <w:gridCol w:w="90"/>
        <w:gridCol w:w="360"/>
        <w:gridCol w:w="359"/>
        <w:gridCol w:w="102"/>
        <w:gridCol w:w="79"/>
        <w:gridCol w:w="580"/>
        <w:gridCol w:w="499"/>
        <w:gridCol w:w="192"/>
        <w:gridCol w:w="210"/>
        <w:gridCol w:w="49"/>
        <w:gridCol w:w="98"/>
        <w:gridCol w:w="442"/>
        <w:gridCol w:w="540"/>
        <w:gridCol w:w="89"/>
        <w:gridCol w:w="91"/>
        <w:gridCol w:w="1271"/>
        <w:gridCol w:w="236"/>
      </w:tblGrid>
      <w:tr w:rsidR="00E05A2E" w:rsidRPr="00D4291C" w14:paraId="191B9A80" w14:textId="77777777" w:rsidTr="007705BB">
        <w:trPr>
          <w:trHeight w:val="31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D" w14:textId="5DF7B0C4" w:rsidR="00D4291C" w:rsidRPr="00D4291C" w:rsidRDefault="00C50849" w:rsidP="00C5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 FINAL PLANS SUBMITTAL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5A2E" w:rsidRPr="00D4291C" w14:paraId="191B9A85" w14:textId="77777777" w:rsidTr="007705BB">
        <w:trPr>
          <w:trHeight w:val="300"/>
        </w:trPr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1" w14:textId="63C92A6D" w:rsidR="00D4291C" w:rsidRPr="00D4291C" w:rsidRDefault="00192FDD" w:rsidP="0025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(Rev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</w:t>
            </w:r>
            <w:r w:rsidR="007F25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="002574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2" w14:textId="77777777" w:rsidR="00D4291C" w:rsidRPr="00D4291C" w:rsidRDefault="00E2069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(Email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plansubmittal@modot.mo.gov)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3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4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291C" w:rsidRPr="00D4291C" w14:paraId="191B9A92" w14:textId="77777777" w:rsidTr="007705BB">
        <w:trPr>
          <w:trHeight w:val="31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6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7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8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9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A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D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0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1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2C2" w:rsidRPr="00D4291C" w14:paraId="191B9A94" w14:textId="77777777" w:rsidTr="000A34D0">
        <w:trPr>
          <w:gridAfter w:val="1"/>
          <w:wAfter w:w="236" w:type="dxa"/>
          <w:trHeight w:val="213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91B9A93" w14:textId="5517A4CE" w:rsidR="003922C2" w:rsidRPr="003922C2" w:rsidRDefault="00C50849" w:rsidP="004F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PR</w:t>
            </w:r>
            <w:r w:rsidR="004F154E">
              <w:rPr>
                <w:rFonts w:ascii="Calibri" w:eastAsia="Times New Roman" w:hAnsi="Calibri" w:cs="Calibri"/>
                <w:b/>
                <w:color w:val="000000"/>
                <w:sz w:val="24"/>
              </w:rPr>
              <w:t>O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JECT DETAILS</w:t>
            </w:r>
          </w:p>
        </w:tc>
      </w:tr>
      <w:tr w:rsidR="00E05A2E" w:rsidRPr="00D4291C" w14:paraId="191B9A99" w14:textId="77777777" w:rsidTr="007705BB">
        <w:trPr>
          <w:gridAfter w:val="1"/>
          <w:wAfter w:w="236" w:type="dxa"/>
          <w:trHeight w:val="315"/>
        </w:trPr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5" w14:textId="77777777" w:rsidR="00D4291C" w:rsidRPr="00B343EA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Project Manager</w:t>
            </w:r>
          </w:p>
        </w:tc>
        <w:tc>
          <w:tcPr>
            <w:tcW w:w="223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6" w14:textId="3C6F8A69" w:rsidR="00D4291C" w:rsidRPr="00A2628E" w:rsidRDefault="00D4291C" w:rsidP="00D467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7" w14:textId="77777777" w:rsidR="00D4291C" w:rsidRPr="00E81629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  <w:highlight w:val="yellow"/>
              </w:rPr>
            </w:pPr>
            <w:r w:rsidRPr="009A1368">
              <w:rPr>
                <w:rStyle w:val="BookTitle"/>
                <w:b w:val="0"/>
              </w:rPr>
              <w:t>Backup Contact</w:t>
            </w:r>
          </w:p>
        </w:tc>
        <w:tc>
          <w:tcPr>
            <w:tcW w:w="4961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98" w14:textId="74804F1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343EA" w:rsidRPr="00D4291C" w14:paraId="191B9AA4" w14:textId="77777777" w:rsidTr="007705BB">
        <w:trPr>
          <w:gridAfter w:val="1"/>
          <w:wAfter w:w="236" w:type="dxa"/>
          <w:trHeight w:val="300"/>
        </w:trPr>
        <w:tc>
          <w:tcPr>
            <w:tcW w:w="1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A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Letting Date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B" w14:textId="5C81643C" w:rsidR="00D4291C" w:rsidRPr="00A2628E" w:rsidRDefault="00D4291C" w:rsidP="008A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C" w14:textId="18A0D580" w:rsidR="00D4291C" w:rsidRPr="00B343EA" w:rsidRDefault="00D4291C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Call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D" w14:textId="7777777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E" w14:textId="77777777" w:rsidR="00D4291C" w:rsidRPr="00B343EA" w:rsidRDefault="00D4291C" w:rsidP="13723019">
            <w:pPr>
              <w:spacing w:after="0" w:line="240" w:lineRule="auto"/>
              <w:jc w:val="both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Route(s)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F" w14:textId="3363F4CE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0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County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1" w14:textId="48C9B3AA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2" w14:textId="77777777" w:rsidR="00D4291C" w:rsidRPr="00B343EA" w:rsidRDefault="00D4291C" w:rsidP="13723019">
            <w:pPr>
              <w:spacing w:after="0" w:line="240" w:lineRule="auto"/>
              <w:ind w:left="-206" w:firstLine="206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Job No.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A3" w14:textId="149A30E1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922C2" w:rsidRPr="00D4291C" w14:paraId="191B9AA6" w14:textId="77777777" w:rsidTr="000A34D0">
        <w:trPr>
          <w:gridAfter w:val="1"/>
          <w:wAfter w:w="236" w:type="dxa"/>
          <w:trHeight w:val="107"/>
        </w:trPr>
        <w:tc>
          <w:tcPr>
            <w:tcW w:w="1090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A5" w14:textId="77777777" w:rsidR="003922C2" w:rsidRPr="003922C2" w:rsidRDefault="003922C2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12"/>
              </w:rPr>
            </w:pPr>
          </w:p>
        </w:tc>
      </w:tr>
      <w:tr w:rsidR="00D4291C" w:rsidRPr="00D4291C" w14:paraId="191B9AAD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7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NTP Date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8" w14:textId="6C0D60E5" w:rsidR="00D4291C" w:rsidRPr="00D4291C" w:rsidRDefault="00D4291C" w:rsidP="00EC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A9" w14:textId="7E0B0C0C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Working Days</w:t>
            </w:r>
            <w:r w:rsidR="00B970F1">
              <w:rPr>
                <w:rStyle w:val="BookTitle"/>
                <w:b w:val="0"/>
              </w:rPr>
              <w:t xml:space="preserve"> (Required)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A" w14:textId="3702C6C8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B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ADT: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AC" w14:textId="1C258196" w:rsidR="00D4291C" w:rsidRPr="00D4291C" w:rsidRDefault="00D4291C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B4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Completion Date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F" w14:textId="7B0143D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0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Calendar Days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1" w14:textId="4F5112EF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2" w14:textId="156E59B4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3" w14:textId="04F65146" w:rsidR="00726EF0" w:rsidRPr="00D4291C" w:rsidRDefault="00A45D66" w:rsidP="00CF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Style1"/>
                <w:color w:val="595959" w:themeColor="text1" w:themeTint="A6"/>
              </w:rPr>
              <w:t xml:space="preserve"> </w:t>
            </w:r>
          </w:p>
        </w:tc>
      </w:tr>
      <w:tr w:rsidR="00726EF0" w:rsidRPr="00D4291C" w14:paraId="191B9ABB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5" w14:textId="06DF73FB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Admin LD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6" w14:textId="49993976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7" w14:textId="75128297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RUC LD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8" w14:textId="0860159E" w:rsidR="00726EF0" w:rsidRPr="00D4291C" w:rsidRDefault="00726EF0" w:rsidP="0088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9" w14:textId="242B1A8B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Total LDs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A" w14:textId="6D3C53A1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C2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C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Program Amount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D" w14:textId="5CAE725D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District Estimate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F" w14:textId="6205979E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B9AC0" w14:textId="77777777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000000" w:themeColor="text1"/>
              </w:rPr>
              <w:t>% Difference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C1" w14:textId="777DFCD8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8F5" w:rsidRPr="00D4291C" w14:paraId="191B9ACB" w14:textId="77777777" w:rsidTr="007705BB">
        <w:trPr>
          <w:gridAfter w:val="1"/>
          <w:wAfter w:w="236" w:type="dxa"/>
          <w:trHeight w:val="372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3" w14:textId="4924774C" w:rsidR="004468F5" w:rsidRPr="00B343EA" w:rsidRDefault="004468F5" w:rsidP="007705BB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Util</w:t>
            </w:r>
            <w:r w:rsidR="007705BB">
              <w:rPr>
                <w:rStyle w:val="BookTitle"/>
                <w:b w:val="0"/>
              </w:rPr>
              <w:t>.</w:t>
            </w:r>
            <w:r>
              <w:rPr>
                <w:rStyle w:val="BookTitle"/>
                <w:b w:val="0"/>
              </w:rPr>
              <w:t xml:space="preserve"> Involvement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Style1"/>
                <w:color w:val="595959" w:themeColor="text1" w:themeTint="A6"/>
              </w:rPr>
              <w:alias w:val="Yes/No"/>
              <w:tag w:val="Yes/No"/>
              <w:id w:val="2066677669"/>
              <w:placeholder>
                <w:docPart w:val="6314DCB70EF044B4BC0E55E11F13F8B5"/>
              </w:placeholder>
              <w:dropDownList>
                <w:listItem w:displayText="Yes" w:value="Yes"/>
                <w:listItem w:displayText="No" w:value="No"/>
                <w:listItem w:displayText=" " w:value=" "/>
              </w:dropDownList>
            </w:sdtPr>
            <w:sdtEndPr>
              <w:rPr>
                <w:rStyle w:val="DefaultParagraphFont"/>
                <w:rFonts w:ascii="Calibri" w:eastAsia="Times New Roman" w:hAnsi="Calibri" w:cs="Calibri"/>
              </w:rPr>
            </w:sdtEndPr>
            <w:sdtContent>
              <w:p w14:paraId="191B9AC6" w14:textId="0CEC43F7" w:rsidR="004468F5" w:rsidRPr="004468F5" w:rsidRDefault="004468F5" w:rsidP="004468F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  <w:tc>
          <w:tcPr>
            <w:tcW w:w="2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7" w14:textId="77777777" w:rsidR="004468F5" w:rsidRPr="000A34D0" w:rsidRDefault="004468F5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821754">
              <w:rPr>
                <w:rStyle w:val="BookTitle"/>
                <w:b w:val="0"/>
              </w:rPr>
              <w:t>Railroad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564481831"/>
            <w:placeholder>
              <w:docPart w:val="E3A54DA556DF4887A3673B2075248286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1609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191B9AC8" w14:textId="467765B0" w:rsidR="004468F5" w:rsidRPr="00D4291C" w:rsidRDefault="00F34A7E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9" w14:textId="77777777" w:rsidR="004468F5" w:rsidRPr="00B343EA" w:rsidRDefault="004468F5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595959" w:themeColor="text1" w:themeTint="A6"/>
              </w:rPr>
              <w:alias w:val="Status"/>
              <w:tag w:val="Status"/>
              <w:id w:val="-1443068847"/>
              <w:placeholder>
                <w:docPart w:val="6B41C113A50C4E739FE480AF1211CCD5"/>
              </w:placeholder>
              <w:dropDownList>
                <w:listItem w:displayText="Clear" w:value="Clear"/>
                <w:listItem w:displayText="Pending" w:value="Pending"/>
                <w:listItem w:displayText=" " w:value=" "/>
              </w:dropDownList>
            </w:sdtPr>
            <w:sdtEndPr/>
            <w:sdtContent>
              <w:p w14:paraId="191B9ACA" w14:textId="1F57623D" w:rsidR="004468F5" w:rsidRPr="00D4291C" w:rsidRDefault="004468F5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</w:tr>
      <w:tr w:rsidR="00C04BE1" w:rsidRPr="00D4291C" w14:paraId="59FFF965" w14:textId="77777777" w:rsidTr="007705BB">
        <w:trPr>
          <w:gridAfter w:val="1"/>
          <w:wAfter w:w="236" w:type="dxa"/>
          <w:trHeight w:val="300"/>
        </w:trPr>
        <w:tc>
          <w:tcPr>
            <w:tcW w:w="20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0D985F" w14:textId="77777777" w:rsidR="00C04BE1" w:rsidRDefault="00C04BE1" w:rsidP="00C04BE1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Bridge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514741442"/>
            <w:placeholder>
              <w:docPart w:val="E726146E18E340A9A11B13CC84D04CE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93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181AEBA" w14:textId="63E62EAA" w:rsidR="00C04BE1" w:rsidRDefault="00A45D66" w:rsidP="002272DE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8D8DB" w14:textId="17938526" w:rsidR="00C04BE1" w:rsidRDefault="00C04BE1" w:rsidP="0022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sdt>
          <w:sdtPr>
            <w:alias w:val="Status"/>
            <w:tag w:val="Status"/>
            <w:id w:val="-734855790"/>
            <w:placeholder>
              <w:docPart w:val="678F8AC77A9540A2A61CD1B9C6DC10AB"/>
            </w:placeholder>
            <w:dropDownList>
              <w:listItem w:displayText=" " w:value=" "/>
              <w:listItem w:displayText="In ProjectWise" w:value="In ProjectWise"/>
              <w:listItem w:displayText="In Review" w:value="In Review"/>
              <w:listItem w:displayText="Unavailable" w:value="Unavailable"/>
            </w:dropDownList>
          </w:sdtPr>
          <w:sdtEndPr>
            <w:rPr>
              <w:rStyle w:val="BookTitle"/>
              <w:b/>
              <w:bCs/>
              <w:smallCaps/>
              <w:spacing w:val="5"/>
            </w:rPr>
          </w:sdtEndPr>
          <w:sdtContent>
            <w:tc>
              <w:tcPr>
                <w:tcW w:w="17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24406DA5" w14:textId="3CBBDF2D" w:rsidR="00C04BE1" w:rsidRDefault="00821754" w:rsidP="00C04BE1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595B1" w14:textId="3F88FE60" w:rsidR="00C04BE1" w:rsidRPr="00C04BE1" w:rsidRDefault="00C04BE1" w:rsidP="000B7BB6">
            <w:pPr>
              <w:spacing w:after="0" w:line="240" w:lineRule="auto"/>
              <w:jc w:val="center"/>
              <w:rPr>
                <w:rStyle w:val="Style1"/>
                <w:b/>
                <w:color w:val="595959" w:themeColor="text1" w:themeTint="A6"/>
              </w:rPr>
            </w:pPr>
            <w:r w:rsidRPr="00C04BE1">
              <w:rPr>
                <w:rStyle w:val="BookTitle"/>
                <w:b w:val="0"/>
              </w:rPr>
              <w:t>Bridge Project Manager</w:t>
            </w:r>
          </w:p>
        </w:tc>
        <w:tc>
          <w:tcPr>
            <w:tcW w:w="2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B119F" w14:textId="4A337CED" w:rsidR="00C04BE1" w:rsidRDefault="00C04BE1" w:rsidP="000B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DB52F3" w:rsidRPr="00D4291C" w14:paraId="191B9ACE" w14:textId="77777777" w:rsidTr="007705BB">
        <w:trPr>
          <w:gridAfter w:val="1"/>
          <w:wAfter w:w="236" w:type="dxa"/>
          <w:trHeight w:val="300"/>
        </w:trPr>
        <w:tc>
          <w:tcPr>
            <w:tcW w:w="301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C" w14:textId="77777777" w:rsidR="00DB52F3" w:rsidRPr="00B343EA" w:rsidRDefault="00DB52F3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Projects in Combination</w:t>
            </w:r>
          </w:p>
        </w:tc>
        <w:tc>
          <w:tcPr>
            <w:tcW w:w="49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C15" w14:textId="193C39BB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DA0" w14:textId="326EF9BA" w:rsidR="00DB52F3" w:rsidRPr="001078EC" w:rsidRDefault="001078EC" w:rsidP="13723019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Project Length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9ACD" w14:textId="63408D61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1" w14:textId="77777777" w:rsidTr="007705BB">
        <w:trPr>
          <w:gridAfter w:val="1"/>
          <w:wAfter w:w="236" w:type="dxa"/>
          <w:trHeight w:val="300"/>
        </w:trPr>
        <w:tc>
          <w:tcPr>
            <w:tcW w:w="360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F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Reaso</w:t>
            </w:r>
            <w:r>
              <w:rPr>
                <w:rStyle w:val="BookTitle"/>
                <w:b w:val="0"/>
              </w:rPr>
              <w:t>n for difference (</w:t>
            </w:r>
            <w:proofErr w:type="spellStart"/>
            <w:r>
              <w:rPr>
                <w:rStyle w:val="BookTitle"/>
                <w:b w:val="0"/>
              </w:rPr>
              <w:t>Prog</w:t>
            </w:r>
            <w:proofErr w:type="spellEnd"/>
            <w:r>
              <w:rPr>
                <w:rStyle w:val="BookTitle"/>
                <w:b w:val="0"/>
              </w:rPr>
              <w:t xml:space="preserve"> vs. </w:t>
            </w:r>
            <w:proofErr w:type="spellStart"/>
            <w:r>
              <w:rPr>
                <w:rStyle w:val="BookTitle"/>
                <w:b w:val="0"/>
              </w:rPr>
              <w:t>Est</w:t>
            </w:r>
            <w:proofErr w:type="spellEnd"/>
            <w:r>
              <w:rPr>
                <w:rStyle w:val="BookTitle"/>
                <w:b w:val="0"/>
              </w:rPr>
              <w:t>)</w:t>
            </w:r>
          </w:p>
        </w:tc>
        <w:tc>
          <w:tcPr>
            <w:tcW w:w="730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0" w14:textId="4CD3D72C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EF0" w:rsidRPr="00D4291C" w14:paraId="191B9AD4" w14:textId="77777777" w:rsidTr="007705BB">
        <w:trPr>
          <w:gridAfter w:val="1"/>
          <w:wAfter w:w="236" w:type="dxa"/>
          <w:trHeight w:val="300"/>
        </w:trPr>
        <w:tc>
          <w:tcPr>
            <w:tcW w:w="22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Description of work</w:t>
            </w:r>
          </w:p>
        </w:tc>
        <w:tc>
          <w:tcPr>
            <w:tcW w:w="86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3" w14:textId="0407E6CE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7" w14:textId="77777777" w:rsidTr="007705BB">
        <w:trPr>
          <w:gridAfter w:val="1"/>
          <w:wAfter w:w="236" w:type="dxa"/>
          <w:trHeight w:val="300"/>
        </w:trPr>
        <w:tc>
          <w:tcPr>
            <w:tcW w:w="22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5" w14:textId="77777777" w:rsidR="00726EF0" w:rsidRPr="00E81629" w:rsidRDefault="00726EF0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E81629">
              <w:rPr>
                <w:rStyle w:val="BookTitle"/>
                <w:b w:val="0"/>
              </w:rPr>
              <w:t>Location of Work</w:t>
            </w:r>
          </w:p>
        </w:tc>
        <w:tc>
          <w:tcPr>
            <w:tcW w:w="86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6" w14:textId="71C7050D" w:rsidR="00726EF0" w:rsidRPr="00E81629" w:rsidRDefault="00726EF0" w:rsidP="00D467E2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highlight w:val="yellow"/>
              </w:rPr>
            </w:pPr>
          </w:p>
        </w:tc>
      </w:tr>
      <w:tr w:rsidR="00726EF0" w:rsidRPr="00D4291C" w14:paraId="191B9ADA" w14:textId="77777777" w:rsidTr="007705BB">
        <w:trPr>
          <w:gridAfter w:val="1"/>
          <w:wAfter w:w="236" w:type="dxa"/>
          <w:trHeight w:val="300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8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proofErr w:type="spellStart"/>
            <w:r w:rsidRPr="00821754">
              <w:rPr>
                <w:rStyle w:val="BookTitle"/>
                <w:b w:val="0"/>
              </w:rPr>
              <w:t>Sq</w:t>
            </w:r>
            <w:proofErr w:type="spellEnd"/>
            <w:r w:rsidRPr="00821754">
              <w:rPr>
                <w:rStyle w:val="BookTitle"/>
                <w:b w:val="0"/>
              </w:rPr>
              <w:t xml:space="preserve"> </w:t>
            </w:r>
            <w:proofErr w:type="spellStart"/>
            <w:r w:rsidRPr="00821754">
              <w:rPr>
                <w:rStyle w:val="BookTitle"/>
                <w:b w:val="0"/>
              </w:rPr>
              <w:t>Yd</w:t>
            </w:r>
            <w:proofErr w:type="spellEnd"/>
            <w:r w:rsidRPr="00821754">
              <w:rPr>
                <w:rStyle w:val="BookTitle"/>
                <w:b w:val="0"/>
              </w:rPr>
              <w:t xml:space="preserve"> of Travel way for LCCA Calculation - Alternate Paving Projects</w:t>
            </w:r>
          </w:p>
        </w:tc>
        <w:tc>
          <w:tcPr>
            <w:tcW w:w="42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9" w14:textId="4EBA8F4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D" w14:textId="77777777" w:rsidTr="000A34D0">
        <w:trPr>
          <w:gridAfter w:val="1"/>
          <w:wAfter w:w="236" w:type="dxa"/>
          <w:trHeight w:val="300"/>
        </w:trPr>
        <w:tc>
          <w:tcPr>
            <w:tcW w:w="5669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B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Project Funding Agreements (entity, type and amounts)</w:t>
            </w:r>
          </w:p>
        </w:tc>
        <w:tc>
          <w:tcPr>
            <w:tcW w:w="523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C" w14:textId="634E22B1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E0" w14:textId="77777777" w:rsidTr="000A34D0">
        <w:trPr>
          <w:gridAfter w:val="1"/>
          <w:wAfter w:w="236" w:type="dxa"/>
          <w:trHeight w:val="315"/>
        </w:trPr>
        <w:tc>
          <w:tcPr>
            <w:tcW w:w="414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E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Pre-Bid Conference (date, time, location)</w:t>
            </w:r>
          </w:p>
        </w:tc>
        <w:tc>
          <w:tcPr>
            <w:tcW w:w="6761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F" w14:textId="77777777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595959" w:themeColor="text1" w:themeTint="A6"/>
              </w:rPr>
              <w:t> </w:t>
            </w:r>
          </w:p>
        </w:tc>
      </w:tr>
      <w:tr w:rsidR="00726EF0" w:rsidRPr="003E257D" w14:paraId="191B9AE2" w14:textId="77777777" w:rsidTr="000A34D0">
        <w:trPr>
          <w:gridAfter w:val="1"/>
          <w:wAfter w:w="236" w:type="dxa"/>
          <w:trHeight w:val="14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E1" w14:textId="77777777" w:rsidR="00726EF0" w:rsidRPr="003E257D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</w:rPr>
            </w:pPr>
          </w:p>
        </w:tc>
      </w:tr>
      <w:tr w:rsidR="00726EF0" w:rsidRPr="00D4291C" w14:paraId="191B9AE4" w14:textId="77777777" w:rsidTr="00BE639B">
        <w:trPr>
          <w:gridAfter w:val="1"/>
          <w:wAfter w:w="236" w:type="dxa"/>
          <w:trHeight w:val="32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EC594" w14:textId="77777777" w:rsidR="00BE639B" w:rsidRDefault="00BE639B" w:rsidP="001E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  <w:p w14:paraId="191B9AE3" w14:textId="768776BB" w:rsidR="00726EF0" w:rsidRPr="00BE639B" w:rsidRDefault="00C50849" w:rsidP="00BE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CHECKLIST ITEMS</w:t>
            </w:r>
          </w:p>
        </w:tc>
      </w:tr>
      <w:tr w:rsidR="00BE639B" w:rsidRPr="00D4291C" w14:paraId="191B9AE9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343395265"/>
            <w:placeholder>
              <w:docPart w:val="28C8C7682F5F4C61B8FA1C8A27B52C06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5" w14:textId="42B2C49E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6" w14:textId="76F1F944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proofErr w:type="spellStart"/>
            <w:r w:rsidRPr="00C50849">
              <w:rPr>
                <w:rStyle w:val="BookTitle"/>
                <w:b w:val="0"/>
              </w:rPr>
              <w:t>AASHTOware</w:t>
            </w:r>
            <w:proofErr w:type="spellEnd"/>
            <w:r w:rsidRPr="00C50849">
              <w:rPr>
                <w:rStyle w:val="BookTitle"/>
                <w:b w:val="0"/>
              </w:rPr>
              <w:t xml:space="preserve"> Project (</w:t>
            </w:r>
            <w:proofErr w:type="spellStart"/>
            <w:r w:rsidRPr="00C50849">
              <w:rPr>
                <w:rStyle w:val="BookTitle"/>
                <w:b w:val="0"/>
              </w:rPr>
              <w:t>WebT</w:t>
            </w:r>
            <w:proofErr w:type="spellEnd"/>
            <w:r w:rsidRPr="00C50849">
              <w:rPr>
                <w:rStyle w:val="BookTitle"/>
                <w:b w:val="0"/>
              </w:rPr>
              <w:t>) Import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213035676"/>
            <w:placeholder>
              <w:docPart w:val="DE8C073962D6434DBC1F31D477F68BE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7" w14:textId="3C565C79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8" w14:textId="6DA18557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ADA Considered</w:t>
            </w:r>
          </w:p>
        </w:tc>
      </w:tr>
      <w:tr w:rsidR="00B07B18" w:rsidRPr="00D4291C" w14:paraId="06013F6F" w14:textId="77777777" w:rsidTr="00936271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410981459"/>
            <w:placeholder>
              <w:docPart w:val="10C1A3A67EE946A7981E46033B8D2796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B577258" w14:textId="52D140BD" w:rsidR="00B07B18" w:rsidRDefault="00B07B18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96E1" w14:textId="35B3F24F" w:rsidR="00B07B18" w:rsidRPr="00C50849" w:rsidRDefault="00B07B18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Non-Contractual Items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E16C" w14:textId="77777777" w:rsidR="00B07B18" w:rsidRPr="00C50849" w:rsidRDefault="00B07B18" w:rsidP="00CF16E7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</w:p>
        </w:tc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76C21B" w14:textId="77777777" w:rsidR="00B07B18" w:rsidRPr="00C50849" w:rsidRDefault="00B07B18" w:rsidP="001E6009">
            <w:pPr>
              <w:spacing w:after="0" w:line="240" w:lineRule="auto"/>
              <w:rPr>
                <w:rStyle w:val="BookTitle"/>
                <w:b w:val="0"/>
              </w:rPr>
            </w:pPr>
          </w:p>
        </w:tc>
      </w:tr>
      <w:tr w:rsidR="00BE639B" w:rsidRPr="00D4291C" w14:paraId="45B4367A" w14:textId="77777777" w:rsidTr="00CD7250">
        <w:trPr>
          <w:gridAfter w:val="1"/>
          <w:wAfter w:w="236" w:type="dxa"/>
          <w:trHeight w:val="300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AB038F" w14:textId="1C439EDB" w:rsidR="00BE639B" w:rsidRPr="00D4291C" w:rsidRDefault="00BE639B" w:rsidP="00BE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(placed 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eProjects</w:t>
            </w:r>
            <w:proofErr w:type="spellEnd"/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)</w:t>
            </w:r>
          </w:p>
        </w:tc>
      </w:tr>
      <w:tr w:rsidR="00BE639B" w:rsidRPr="00D4291C" w14:paraId="0DFF3199" w14:textId="77777777" w:rsidTr="00BE639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300967414"/>
            <w:placeholder>
              <w:docPart w:val="28345217321143958B924475439F712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AB88259" w14:textId="797ED7BE" w:rsidR="00BE639B" w:rsidRDefault="00BE639B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47DC" w14:textId="679ED11A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Job Special Provisions (Roadway)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272164150"/>
            <w:placeholder>
              <w:docPart w:val="BD5520EA886A46E7A0950F99E80EC1E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26A66E4" w14:textId="7F0CEFE7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F9F380" w14:textId="19C326A0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Environmental Permits/RES Clearance</w:t>
            </w:r>
          </w:p>
        </w:tc>
      </w:tr>
      <w:tr w:rsidR="00BE639B" w:rsidRPr="00D4291C" w14:paraId="191B9AEE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549644547"/>
            <w:placeholder>
              <w:docPart w:val="E590128419F743DE96A4849A8D2C8C5C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A" w14:textId="1FB84CA5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B" w14:textId="700A4E6B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Work Day Study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388237833"/>
            <w:placeholder>
              <w:docPart w:val="5355F25F201E4248BC71E2819CCC8F2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C" w14:textId="017D1F62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D" w14:textId="265A862C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R/W Clearance Certification</w:t>
            </w:r>
          </w:p>
        </w:tc>
      </w:tr>
      <w:tr w:rsidR="00BE639B" w:rsidRPr="00D4291C" w14:paraId="191B9AF3" w14:textId="77777777" w:rsidTr="00BE639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27434138"/>
            <w:placeholder>
              <w:docPart w:val="4DA74EE897D241C0A343F076777C910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F" w14:textId="082E0D7F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0" w14:textId="0A356529" w:rsidR="00BE639B" w:rsidRPr="00C50849" w:rsidRDefault="00BE639B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Pavement Team Recommendation Letter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612122345"/>
            <w:placeholder>
              <w:docPart w:val="A277A959A7194FBB9C724D34B392ABE9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1" w14:textId="25885C70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F2" w14:textId="03001208" w:rsidR="00BE639B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Utility Status Letter</w:t>
            </w:r>
          </w:p>
        </w:tc>
      </w:tr>
      <w:tr w:rsidR="00663972" w:rsidRPr="00D4291C" w14:paraId="191B9AF8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751192282"/>
            <w:placeholder>
              <w:docPart w:val="3F8B51239363498C81749F5CF58C7C8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4" w14:textId="4C2C5803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5" w14:textId="62BCA699" w:rsidR="00663972" w:rsidRPr="00C50849" w:rsidRDefault="00663972" w:rsidP="004A49BE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Trans</w:t>
            </w:r>
            <w:r w:rsidR="004A49BE">
              <w:rPr>
                <w:rStyle w:val="BookTitle"/>
                <w:b w:val="0"/>
              </w:rPr>
              <w:t>.</w:t>
            </w:r>
            <w:r w:rsidRPr="00C50849">
              <w:rPr>
                <w:rStyle w:val="BookTitle"/>
                <w:b w:val="0"/>
              </w:rPr>
              <w:t xml:space="preserve"> Management Plan</w:t>
            </w:r>
            <w:r w:rsidR="004A49BE">
              <w:rPr>
                <w:rStyle w:val="BookTitle"/>
                <w:b w:val="0"/>
              </w:rPr>
              <w:t xml:space="preserve"> (Executive Summary)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288948845"/>
            <w:placeholder>
              <w:docPart w:val="2F9F07604E7645F2958657741D76665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6" w14:textId="6C1EAF71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7" w14:textId="1479A995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Equipment and Mat. List (D-15) and Letter</w:t>
            </w:r>
          </w:p>
        </w:tc>
      </w:tr>
      <w:tr w:rsidR="00663972" w:rsidRPr="00D4291C" w14:paraId="191B9AFD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22425574"/>
            <w:placeholder>
              <w:docPart w:val="12D34CE11A5940AD9D3D6C70C09C6C5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9" w14:textId="5D3C0C5C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A" w14:textId="79404AB1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Work zone Impact Analysis Spreadsheet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445046553"/>
            <w:placeholder>
              <w:docPart w:val="4F95D0AFDD8F4C6A8B70F6D2BF13E48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B" w14:textId="771BE25D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C" w14:textId="77777777" w:rsidR="00663972" w:rsidRPr="00C50849" w:rsidRDefault="00663972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Approved Design Exceptions</w:t>
            </w:r>
          </w:p>
        </w:tc>
      </w:tr>
      <w:tr w:rsidR="00663972" w:rsidRPr="00D4291C" w14:paraId="191B9B02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640964942"/>
            <w:placeholder>
              <w:docPart w:val="955F2F6C5F5B4813A04C04A71304D3F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E" w14:textId="665B4BDA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F" w14:textId="57425F1F" w:rsidR="00663972" w:rsidRPr="00C50849" w:rsidRDefault="00663972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Geotechnical Report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1821920504"/>
            <w:placeholder>
              <w:docPart w:val="B54042826E9046B696BA27CF6D341E39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B00" w14:textId="4960BEC7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B01" w14:textId="7EBCAEC2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Public Interest Findings</w:t>
            </w:r>
          </w:p>
        </w:tc>
      </w:tr>
      <w:tr w:rsidR="00663972" w:rsidRPr="00D4291C" w14:paraId="739DE0ED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05703189"/>
            <w:placeholder>
              <w:docPart w:val="8DE523DEEFFD465BBD44FA9AEA5B64A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D31578" w14:textId="43AB4884" w:rsidR="00663972" w:rsidRDefault="00663972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7562" w14:textId="468C5205" w:rsidR="00663972" w:rsidRPr="00C50849" w:rsidRDefault="00663972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Asbestos Inspection Report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13CE" w14:textId="1D39148B" w:rsidR="00663972" w:rsidRPr="00C50849" w:rsidRDefault="00663972" w:rsidP="00CF16E7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 xml:space="preserve"> </w:t>
            </w:r>
          </w:p>
        </w:tc>
        <w:tc>
          <w:tcPr>
            <w:tcW w:w="460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1BB28E" w14:textId="7D1CFB2F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</w:p>
        </w:tc>
      </w:tr>
      <w:tr w:rsidR="00663972" w:rsidRPr="00D4291C" w14:paraId="6EC43E19" w14:textId="77777777" w:rsidTr="00663972">
        <w:trPr>
          <w:gridAfter w:val="1"/>
          <w:wAfter w:w="236" w:type="dxa"/>
          <w:trHeight w:val="31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977B2B1" w14:textId="77777777" w:rsidR="00663972" w:rsidRDefault="00663972" w:rsidP="00CF16E7">
            <w:pPr>
              <w:spacing w:after="0" w:line="240" w:lineRule="auto"/>
              <w:jc w:val="center"/>
              <w:rPr>
                <w:rStyle w:val="Style1"/>
                <w:color w:val="595959" w:themeColor="text1" w:themeTint="A6"/>
              </w:rPr>
            </w:pPr>
          </w:p>
        </w:tc>
        <w:tc>
          <w:tcPr>
            <w:tcW w:w="10261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B5AD3F" w14:textId="07C5EE3B" w:rsidR="00663972" w:rsidRPr="008A7E82" w:rsidRDefault="00663972" w:rsidP="007F2503">
            <w:pPr>
              <w:spacing w:after="0" w:line="240" w:lineRule="auto"/>
              <w:ind w:left="-82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(placed in </w:t>
            </w:r>
            <w:proofErr w:type="spellStart"/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ProjectWise</w:t>
            </w:r>
            <w:proofErr w:type="spellEnd"/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)</w:t>
            </w:r>
          </w:p>
        </w:tc>
      </w:tr>
      <w:tr w:rsidR="00663972" w:rsidRPr="00D4291C" w14:paraId="54FAE8C5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203864917"/>
            <w:placeholder>
              <w:docPart w:val="41F5DE50A16B4F22B432FA5C5376658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0596BCA" w14:textId="3A9E0766" w:rsidR="00663972" w:rsidRDefault="00663972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233D" w14:textId="71CBD2CC" w:rsidR="00663972" w:rsidRPr="00C50849" w:rsidRDefault="00663972" w:rsidP="0009469B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Estimate Files(.XML, .PLUS and .PDF)</w:t>
            </w:r>
            <w:r w:rsidRPr="001245B8">
              <w:rPr>
                <w:rStyle w:val="BookTitle"/>
                <w:b w:val="0"/>
                <w:vertAlign w:val="superscript"/>
              </w:rPr>
              <w:t>(2)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1912264868"/>
            <w:placeholder>
              <w:docPart w:val="C3973B4DE2234CFD9C99B651137EBF1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519A290" w14:textId="03E1B8F6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7E727C" w14:textId="6CD13569" w:rsidR="00663972" w:rsidRPr="00C50849" w:rsidRDefault="00663972" w:rsidP="0009469B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Electronic Deliverables</w:t>
            </w:r>
            <w:r w:rsidRPr="001245B8">
              <w:rPr>
                <w:rStyle w:val="BookTitle"/>
                <w:b w:val="0"/>
                <w:vertAlign w:val="superscript"/>
              </w:rPr>
              <w:t>(3)</w:t>
            </w:r>
          </w:p>
        </w:tc>
      </w:tr>
      <w:tr w:rsidR="00663972" w:rsidRPr="00D4291C" w14:paraId="06DC332D" w14:textId="77777777" w:rsidTr="0025257A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1AAFEE" w14:textId="506542BC" w:rsidR="00663972" w:rsidRDefault="00663972" w:rsidP="004B1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3972" w:rsidRPr="00D4291C" w14:paraId="191B9B14" w14:textId="77777777" w:rsidTr="00396C08">
        <w:trPr>
          <w:trHeight w:val="300"/>
        </w:trPr>
        <w:tc>
          <w:tcPr>
            <w:tcW w:w="566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C391" w14:textId="77777777" w:rsidR="00663972" w:rsidRDefault="00663972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(1) To be filled out by Central Office</w:t>
            </w:r>
          </w:p>
          <w:p w14:paraId="62D97EFF" w14:textId="77777777" w:rsidR="00663972" w:rsidRDefault="00663972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(2) Placed in Spec and Estimate folder in PW</w:t>
            </w:r>
          </w:p>
          <w:p w14:paraId="191B9B0D" w14:textId="4CE9D713" w:rsidR="00663972" w:rsidRPr="00EC2AD5" w:rsidRDefault="00663972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(3) Placed in Contract Plans folder in PW</w:t>
            </w:r>
          </w:p>
        </w:tc>
        <w:tc>
          <w:tcPr>
            <w:tcW w:w="6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E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F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0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1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2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3" w14:textId="42D8D269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1B9B2F" w14:textId="4211905A" w:rsidR="004A2047" w:rsidRDefault="00936271" w:rsidP="00936271">
      <w:pPr>
        <w:spacing w:before="40"/>
      </w:pPr>
      <w:r>
        <w:rPr>
          <w:b/>
        </w:rPr>
        <w:t xml:space="preserve"> </w:t>
      </w:r>
      <w:r w:rsidR="00311B56" w:rsidRPr="00311B56">
        <w:rPr>
          <w:b/>
        </w:rPr>
        <w:t>Other Comments:</w:t>
      </w:r>
      <w:r w:rsidR="00336F33">
        <w:t xml:space="preserve">  </w:t>
      </w:r>
    </w:p>
    <w:p w14:paraId="7E548EB8" w14:textId="77777777" w:rsidR="00FA53D5" w:rsidRPr="00336F33" w:rsidRDefault="00FA53D5" w:rsidP="13723019"/>
    <w:sectPr w:rsidR="00FA53D5" w:rsidRPr="00336F33" w:rsidSect="00D42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70478" w14:textId="77777777" w:rsidR="00AD1AF4" w:rsidRDefault="00AD1AF4" w:rsidP="00FA53D5">
      <w:pPr>
        <w:spacing w:after="0" w:line="240" w:lineRule="auto"/>
      </w:pPr>
      <w:r>
        <w:separator/>
      </w:r>
    </w:p>
  </w:endnote>
  <w:endnote w:type="continuationSeparator" w:id="0">
    <w:p w14:paraId="3E37310E" w14:textId="77777777" w:rsidR="00AD1AF4" w:rsidRDefault="00AD1AF4" w:rsidP="00FA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0ABEA" w14:textId="77777777" w:rsidR="00AD1AF4" w:rsidRDefault="00AD1AF4" w:rsidP="00FA53D5">
      <w:pPr>
        <w:spacing w:after="0" w:line="240" w:lineRule="auto"/>
      </w:pPr>
      <w:r>
        <w:separator/>
      </w:r>
    </w:p>
  </w:footnote>
  <w:footnote w:type="continuationSeparator" w:id="0">
    <w:p w14:paraId="0D0D9012" w14:textId="77777777" w:rsidR="00AD1AF4" w:rsidRDefault="00AD1AF4" w:rsidP="00FA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062"/>
    <w:multiLevelType w:val="hybridMultilevel"/>
    <w:tmpl w:val="C5886D3C"/>
    <w:lvl w:ilvl="0" w:tplc="420C266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00040"/>
    <w:multiLevelType w:val="hybridMultilevel"/>
    <w:tmpl w:val="C41A99BC"/>
    <w:lvl w:ilvl="0" w:tplc="E4B696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049"/>
    <w:multiLevelType w:val="hybridMultilevel"/>
    <w:tmpl w:val="9E88461C"/>
    <w:lvl w:ilvl="0" w:tplc="1E7CEE9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C"/>
    <w:rsid w:val="0000553E"/>
    <w:rsid w:val="000828A7"/>
    <w:rsid w:val="0009469B"/>
    <w:rsid w:val="000A34D0"/>
    <w:rsid w:val="000B7BB6"/>
    <w:rsid w:val="000F0444"/>
    <w:rsid w:val="00101E87"/>
    <w:rsid w:val="001078EC"/>
    <w:rsid w:val="001245B8"/>
    <w:rsid w:val="00131E32"/>
    <w:rsid w:val="00143AE5"/>
    <w:rsid w:val="00192FDD"/>
    <w:rsid w:val="001B5BAF"/>
    <w:rsid w:val="001C7413"/>
    <w:rsid w:val="001E6009"/>
    <w:rsid w:val="002272DE"/>
    <w:rsid w:val="0025257A"/>
    <w:rsid w:val="0025741F"/>
    <w:rsid w:val="00276494"/>
    <w:rsid w:val="002A6059"/>
    <w:rsid w:val="002D7651"/>
    <w:rsid w:val="002E0B5E"/>
    <w:rsid w:val="00311B56"/>
    <w:rsid w:val="003122ED"/>
    <w:rsid w:val="00336F33"/>
    <w:rsid w:val="003524A5"/>
    <w:rsid w:val="003922C2"/>
    <w:rsid w:val="00396C08"/>
    <w:rsid w:val="003E257D"/>
    <w:rsid w:val="004468F5"/>
    <w:rsid w:val="00460E5E"/>
    <w:rsid w:val="004A2047"/>
    <w:rsid w:val="004A49BE"/>
    <w:rsid w:val="004A680A"/>
    <w:rsid w:val="004B103D"/>
    <w:rsid w:val="004F154E"/>
    <w:rsid w:val="005156CE"/>
    <w:rsid w:val="005760DB"/>
    <w:rsid w:val="0058662C"/>
    <w:rsid w:val="00595401"/>
    <w:rsid w:val="00596869"/>
    <w:rsid w:val="005A43E5"/>
    <w:rsid w:val="00663972"/>
    <w:rsid w:val="006967EF"/>
    <w:rsid w:val="006D07ED"/>
    <w:rsid w:val="00726EF0"/>
    <w:rsid w:val="0075322F"/>
    <w:rsid w:val="007705BB"/>
    <w:rsid w:val="007C2A4B"/>
    <w:rsid w:val="007F0230"/>
    <w:rsid w:val="007F2503"/>
    <w:rsid w:val="008147DE"/>
    <w:rsid w:val="00821754"/>
    <w:rsid w:val="00823F2D"/>
    <w:rsid w:val="00831507"/>
    <w:rsid w:val="00846D5F"/>
    <w:rsid w:val="00873F33"/>
    <w:rsid w:val="008846C8"/>
    <w:rsid w:val="008A1C52"/>
    <w:rsid w:val="008A7E82"/>
    <w:rsid w:val="008D07E0"/>
    <w:rsid w:val="00936271"/>
    <w:rsid w:val="009A1368"/>
    <w:rsid w:val="00A23F99"/>
    <w:rsid w:val="00A2628E"/>
    <w:rsid w:val="00A42A5F"/>
    <w:rsid w:val="00A4413A"/>
    <w:rsid w:val="00A45D66"/>
    <w:rsid w:val="00A57539"/>
    <w:rsid w:val="00A94F04"/>
    <w:rsid w:val="00AA7CAF"/>
    <w:rsid w:val="00AD1AF4"/>
    <w:rsid w:val="00B05DC2"/>
    <w:rsid w:val="00B07B18"/>
    <w:rsid w:val="00B224A4"/>
    <w:rsid w:val="00B343EA"/>
    <w:rsid w:val="00B70511"/>
    <w:rsid w:val="00B970F1"/>
    <w:rsid w:val="00BB7766"/>
    <w:rsid w:val="00BD01D4"/>
    <w:rsid w:val="00BE639B"/>
    <w:rsid w:val="00BF062E"/>
    <w:rsid w:val="00C04BE1"/>
    <w:rsid w:val="00C50849"/>
    <w:rsid w:val="00C515C7"/>
    <w:rsid w:val="00C52DC3"/>
    <w:rsid w:val="00C67CA8"/>
    <w:rsid w:val="00CF16E7"/>
    <w:rsid w:val="00D029CF"/>
    <w:rsid w:val="00D4291C"/>
    <w:rsid w:val="00D467E2"/>
    <w:rsid w:val="00D7343C"/>
    <w:rsid w:val="00D845BE"/>
    <w:rsid w:val="00DB52F3"/>
    <w:rsid w:val="00DD5A11"/>
    <w:rsid w:val="00E05A2E"/>
    <w:rsid w:val="00E20690"/>
    <w:rsid w:val="00E233C2"/>
    <w:rsid w:val="00E61824"/>
    <w:rsid w:val="00E81629"/>
    <w:rsid w:val="00E90F8E"/>
    <w:rsid w:val="00EB7A00"/>
    <w:rsid w:val="00EB7FBC"/>
    <w:rsid w:val="00EC2AD5"/>
    <w:rsid w:val="00EC670A"/>
    <w:rsid w:val="00F34A7E"/>
    <w:rsid w:val="00F803AF"/>
    <w:rsid w:val="00FA53D5"/>
    <w:rsid w:val="137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6146E18E340A9A11B13CC84D0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1755-57F5-408C-86E3-76A291B05ADC}"/>
      </w:docPartPr>
      <w:docPartBody>
        <w:p w14:paraId="2D7CA303" w14:textId="77777777" w:rsidR="00741C72" w:rsidRDefault="00ED230F" w:rsidP="00ED230F">
          <w:pPr>
            <w:pStyle w:val="E726146E18E340A9A11B13CC84D04CE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78F8AC77A9540A2A61CD1B9C6DC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D1D8-932E-4C3E-A1FA-038D2BDC3C7E}"/>
      </w:docPartPr>
      <w:docPartBody>
        <w:p w14:paraId="2D7CA304" w14:textId="77777777" w:rsidR="00741C72" w:rsidRDefault="00ED230F" w:rsidP="00ED230F">
          <w:pPr>
            <w:pStyle w:val="678F8AC77A9540A2A61CD1B9C6DC10AB"/>
          </w:pPr>
          <w:r w:rsidRPr="00C47C06">
            <w:rPr>
              <w:rStyle w:val="PlaceholderText"/>
            </w:rPr>
            <w:t>Choose an item.</w:t>
          </w:r>
        </w:p>
      </w:docPartBody>
    </w:docPart>
    <w:docPart>
      <w:docPartPr>
        <w:name w:val="6314DCB70EF044B4BC0E55E11F13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149F-22E2-4FED-A5DD-8A9FFB2BE1F4}"/>
      </w:docPartPr>
      <w:docPartBody>
        <w:p w14:paraId="2D7CA305" w14:textId="77777777" w:rsidR="004D7ED7" w:rsidRDefault="0032177B" w:rsidP="0032177B">
          <w:pPr>
            <w:pStyle w:val="6314DCB70EF044B4BC0E55E11F13F8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3A54DA556DF4887A3673B207524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1F13-A01E-4FC2-8709-FF7ED00B6ADE}"/>
      </w:docPartPr>
      <w:docPartBody>
        <w:p w14:paraId="2D7CA306" w14:textId="77777777" w:rsidR="004D7ED7" w:rsidRDefault="0032177B" w:rsidP="0032177B">
          <w:pPr>
            <w:pStyle w:val="E3A54DA556DF4887A3673B207524828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B41C113A50C4E739FE480AF1211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4EBE-854F-4995-AD1A-12BCEB2A991D}"/>
      </w:docPartPr>
      <w:docPartBody>
        <w:p w14:paraId="2D7CA307" w14:textId="77777777" w:rsidR="004D7ED7" w:rsidRDefault="0032177B" w:rsidP="0032177B">
          <w:pPr>
            <w:pStyle w:val="6B41C113A50C4E739FE480AF1211CCD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590128419F743DE96A4849A8D2C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4053-6CFB-42A2-AED5-9E75684C10FD}"/>
      </w:docPartPr>
      <w:docPartBody>
        <w:p w14:paraId="2D7CA308" w14:textId="77777777" w:rsidR="001E7F5E" w:rsidRDefault="001B7292" w:rsidP="001B7292">
          <w:pPr>
            <w:pStyle w:val="E590128419F743DE96A4849A8D2C8C5C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355F25F201E4248BC71E2819CCC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D966-6E2E-4988-97F0-91C936C3F7B5}"/>
      </w:docPartPr>
      <w:docPartBody>
        <w:p w14:paraId="2D7CA309" w14:textId="77777777" w:rsidR="001E7F5E" w:rsidRDefault="001B7292" w:rsidP="001B7292">
          <w:pPr>
            <w:pStyle w:val="5355F25F201E4248BC71E2819CCC8F2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DA74EE897D241C0A343F076777C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55F9-5A3A-4DFD-87F1-CEF1ABC8C952}"/>
      </w:docPartPr>
      <w:docPartBody>
        <w:p w14:paraId="2D7CA30A" w14:textId="77777777" w:rsidR="001E7F5E" w:rsidRDefault="001B7292" w:rsidP="001B7292">
          <w:pPr>
            <w:pStyle w:val="4DA74EE897D241C0A343F076777C910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A277A959A7194FBB9C724D34B392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7303-24F1-4773-B57F-2C367164676A}"/>
      </w:docPartPr>
      <w:docPartBody>
        <w:p w14:paraId="2D7CA30B" w14:textId="77777777" w:rsidR="001E7F5E" w:rsidRDefault="001B7292" w:rsidP="001B7292">
          <w:pPr>
            <w:pStyle w:val="A277A959A7194FBB9C724D34B392ABE9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345217321143958B924475439F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D917-EE96-4DCD-B890-618D370E3432}"/>
      </w:docPartPr>
      <w:docPartBody>
        <w:p w14:paraId="2D7CA30C" w14:textId="77777777" w:rsidR="001E7F5E" w:rsidRDefault="001B7292" w:rsidP="001B7292">
          <w:pPr>
            <w:pStyle w:val="28345217321143958B924475439F712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D5520EA886A46E7A0950F99E80E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073B-C860-4226-80CC-CBD86908B608}"/>
      </w:docPartPr>
      <w:docPartBody>
        <w:p w14:paraId="2D7CA30D" w14:textId="77777777" w:rsidR="001E7F5E" w:rsidRDefault="001B7292" w:rsidP="001B7292">
          <w:pPr>
            <w:pStyle w:val="BD5520EA886A46E7A0950F99E80EC1EB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C8C7682F5F4C61B8FA1C8A27B5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3E61-C459-421E-9B56-9CC27EB94453}"/>
      </w:docPartPr>
      <w:docPartBody>
        <w:p w14:paraId="2D7CA30E" w14:textId="77777777" w:rsidR="001E7F5E" w:rsidRDefault="001B7292" w:rsidP="001B7292">
          <w:pPr>
            <w:pStyle w:val="28C8C7682F5F4C61B8FA1C8A27B52C0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E8C073962D6434DBC1F31D477F6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5B4E-EDBF-4952-9228-86E09CAE11B4}"/>
      </w:docPartPr>
      <w:docPartBody>
        <w:p w14:paraId="2D7CA30F" w14:textId="77777777" w:rsidR="001E7F5E" w:rsidRDefault="001B7292" w:rsidP="001B7292">
          <w:pPr>
            <w:pStyle w:val="DE8C073962D6434DBC1F31D477F68BE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10C1A3A67EE946A7981E46033B8D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0258-A5B6-48E8-AE41-31C4EAE569BA}"/>
      </w:docPartPr>
      <w:docPartBody>
        <w:p w14:paraId="2D7CA310" w14:textId="77777777" w:rsidR="001E7F5E" w:rsidRDefault="001B7292" w:rsidP="001B7292">
          <w:pPr>
            <w:pStyle w:val="10C1A3A67EE946A7981E46033B8D279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3F8B51239363498C81749F5CF58C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71A7-1D6D-4E3D-81A4-EA21433A13C5}"/>
      </w:docPartPr>
      <w:docPartBody>
        <w:p w14:paraId="2D7CA311" w14:textId="77777777" w:rsidR="001E7F5E" w:rsidRDefault="001B7292" w:rsidP="001B7292">
          <w:pPr>
            <w:pStyle w:val="3F8B51239363498C81749F5CF58C7C8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F9F07604E7645F2958657741D76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5C39-7DAB-4331-959B-D1DE23E251CA}"/>
      </w:docPartPr>
      <w:docPartBody>
        <w:p w14:paraId="2D7CA312" w14:textId="77777777" w:rsidR="001E7F5E" w:rsidRDefault="001B7292" w:rsidP="001B7292">
          <w:pPr>
            <w:pStyle w:val="2F9F07604E7645F2958657741D76665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12D34CE11A5940AD9D3D6C70C09C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267A-8000-495E-922E-BA7CC64D40A2}"/>
      </w:docPartPr>
      <w:docPartBody>
        <w:p w14:paraId="2D7CA313" w14:textId="77777777" w:rsidR="001E7F5E" w:rsidRDefault="001B7292" w:rsidP="001B7292">
          <w:pPr>
            <w:pStyle w:val="12D34CE11A5940AD9D3D6C70C09C6C5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F95D0AFDD8F4C6A8B70F6D2BF13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7F05-E04B-4DCD-812B-ABA631EE7F40}"/>
      </w:docPartPr>
      <w:docPartBody>
        <w:p w14:paraId="2D7CA314" w14:textId="77777777" w:rsidR="001E7F5E" w:rsidRDefault="001B7292" w:rsidP="001B7292">
          <w:pPr>
            <w:pStyle w:val="4F95D0AFDD8F4C6A8B70F6D2BF13E48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955F2F6C5F5B4813A04C04A71304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9C88-B209-4E20-81CD-A86579930EFE}"/>
      </w:docPartPr>
      <w:docPartBody>
        <w:p w14:paraId="2D7CA315" w14:textId="77777777" w:rsidR="001E7F5E" w:rsidRDefault="001B7292" w:rsidP="001B7292">
          <w:pPr>
            <w:pStyle w:val="955F2F6C5F5B4813A04C04A71304D3F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54042826E9046B696BA27CF6D34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713D-23E1-4A27-B08D-0DED27AFB97B}"/>
      </w:docPartPr>
      <w:docPartBody>
        <w:p w14:paraId="2D7CA316" w14:textId="77777777" w:rsidR="001E7F5E" w:rsidRDefault="001B7292" w:rsidP="001B7292">
          <w:pPr>
            <w:pStyle w:val="B54042826E9046B696BA27CF6D341E39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8DE523DEEFFD465BBD44FA9AEA5B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B542-88D7-490B-8919-21773F0D92DD}"/>
      </w:docPartPr>
      <w:docPartBody>
        <w:p w14:paraId="2D7CA317" w14:textId="77777777" w:rsidR="001E7F5E" w:rsidRDefault="001B7292" w:rsidP="001B7292">
          <w:pPr>
            <w:pStyle w:val="8DE523DEEFFD465BBD44FA9AEA5B64AB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1F5DE50A16B4F22B432FA5C5376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1F07-A057-43DA-9A1F-AA7B3B822CFA}"/>
      </w:docPartPr>
      <w:docPartBody>
        <w:p w14:paraId="2D7CA318" w14:textId="77777777" w:rsidR="001E7F5E" w:rsidRDefault="001B7292" w:rsidP="001B7292">
          <w:pPr>
            <w:pStyle w:val="41F5DE50A16B4F22B432FA5C5376658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C3973B4DE2234CFD9C99B651137E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125B-94B1-481E-9B81-28D4807FE74E}"/>
      </w:docPartPr>
      <w:docPartBody>
        <w:p w14:paraId="2D7CA319" w14:textId="77777777" w:rsidR="001E7F5E" w:rsidRDefault="001B7292" w:rsidP="001B7292">
          <w:pPr>
            <w:pStyle w:val="C3973B4DE2234CFD9C99B651137EBF1B"/>
          </w:pPr>
          <w:r w:rsidRPr="00F126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D"/>
    <w:rsid w:val="001947FD"/>
    <w:rsid w:val="001B7292"/>
    <w:rsid w:val="001E7F5E"/>
    <w:rsid w:val="0032177B"/>
    <w:rsid w:val="004D7ED7"/>
    <w:rsid w:val="00604C3A"/>
    <w:rsid w:val="00694252"/>
    <w:rsid w:val="006B3923"/>
    <w:rsid w:val="00741C72"/>
    <w:rsid w:val="0076798F"/>
    <w:rsid w:val="00863180"/>
    <w:rsid w:val="008C3969"/>
    <w:rsid w:val="00AA6D78"/>
    <w:rsid w:val="00ED230F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CA3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292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  <w:style w:type="paragraph" w:customStyle="1" w:styleId="A539889879FF42C791CA663C3DA535F2">
    <w:name w:val="A539889879FF42C791CA663C3DA535F2"/>
    <w:rsid w:val="00694252"/>
  </w:style>
  <w:style w:type="paragraph" w:customStyle="1" w:styleId="DF10349A493F41BA88561C8ECF24DDD7">
    <w:name w:val="DF10349A493F41BA88561C8ECF24DDD7"/>
    <w:rsid w:val="00694252"/>
  </w:style>
  <w:style w:type="paragraph" w:customStyle="1" w:styleId="FF3C947AEE564416B9A8980A32D1583B">
    <w:name w:val="FF3C947AEE564416B9A8980A32D1583B"/>
    <w:rsid w:val="00694252"/>
  </w:style>
  <w:style w:type="paragraph" w:customStyle="1" w:styleId="91583151D65F4F27A832DDD0D8C8F5C5">
    <w:name w:val="91583151D65F4F27A832DDD0D8C8F5C5"/>
    <w:rsid w:val="00694252"/>
  </w:style>
  <w:style w:type="paragraph" w:customStyle="1" w:styleId="A8168A52C9D9435E869E2E1B5BB86231">
    <w:name w:val="A8168A52C9D9435E869E2E1B5BB86231"/>
    <w:rsid w:val="00694252"/>
  </w:style>
  <w:style w:type="paragraph" w:customStyle="1" w:styleId="4FCCD68914E3469BA993D9CAC5724E0B">
    <w:name w:val="4FCCD68914E3469BA993D9CAC5724E0B"/>
    <w:rsid w:val="00694252"/>
  </w:style>
  <w:style w:type="paragraph" w:customStyle="1" w:styleId="EBBCFA1A5185487B8911D7B863808331">
    <w:name w:val="EBBCFA1A5185487B8911D7B863808331"/>
    <w:rsid w:val="00694252"/>
  </w:style>
  <w:style w:type="paragraph" w:customStyle="1" w:styleId="986BC502FDF642C2B129FF1BB60B9087">
    <w:name w:val="986BC502FDF642C2B129FF1BB60B9087"/>
    <w:rsid w:val="00694252"/>
  </w:style>
  <w:style w:type="paragraph" w:customStyle="1" w:styleId="AE5E19839B474870BE4F7EA23C939195">
    <w:name w:val="AE5E19839B474870BE4F7EA23C939195"/>
    <w:rsid w:val="00694252"/>
  </w:style>
  <w:style w:type="paragraph" w:customStyle="1" w:styleId="A711B2CC061C4040BEB6F25B4216B5BF">
    <w:name w:val="A711B2CC061C4040BEB6F25B4216B5BF"/>
    <w:rsid w:val="00694252"/>
  </w:style>
  <w:style w:type="paragraph" w:customStyle="1" w:styleId="5558A9B711064644994D45A98E8BC49D">
    <w:name w:val="5558A9B711064644994D45A98E8BC49D"/>
    <w:rsid w:val="00694252"/>
  </w:style>
  <w:style w:type="paragraph" w:customStyle="1" w:styleId="AFF4539FDFBC4385B95165818E6C9881">
    <w:name w:val="AFF4539FDFBC4385B95165818E6C9881"/>
    <w:rsid w:val="00694252"/>
  </w:style>
  <w:style w:type="paragraph" w:customStyle="1" w:styleId="1C7556B3F49547EC9AD3323389ADA6E6">
    <w:name w:val="1C7556B3F49547EC9AD3323389ADA6E6"/>
    <w:rsid w:val="00694252"/>
  </w:style>
  <w:style w:type="paragraph" w:customStyle="1" w:styleId="F26ECB1126094DB7A2C14BB642367FAD">
    <w:name w:val="F26ECB1126094DB7A2C14BB642367FAD"/>
    <w:rsid w:val="00694252"/>
  </w:style>
  <w:style w:type="paragraph" w:customStyle="1" w:styleId="E38DF51E1BD04BABB6ED07220E4E1536">
    <w:name w:val="E38DF51E1BD04BABB6ED07220E4E1536"/>
    <w:rsid w:val="00694252"/>
  </w:style>
  <w:style w:type="paragraph" w:customStyle="1" w:styleId="6CE298B99DD94DCBA57FE2B978830BE6">
    <w:name w:val="6CE298B99DD94DCBA57FE2B978830BE6"/>
    <w:rsid w:val="00694252"/>
  </w:style>
  <w:style w:type="paragraph" w:customStyle="1" w:styleId="BBEB7545C3BD4FBF9993436B7E624E21">
    <w:name w:val="BBEB7545C3BD4FBF9993436B7E624E21"/>
    <w:rsid w:val="00694252"/>
  </w:style>
  <w:style w:type="paragraph" w:customStyle="1" w:styleId="F6CC5B5FC8D747FD8BCC73108FFD0CB9">
    <w:name w:val="F6CC5B5FC8D747FD8BCC73108FFD0CB9"/>
    <w:rsid w:val="00694252"/>
  </w:style>
  <w:style w:type="paragraph" w:customStyle="1" w:styleId="81AE8E8B41094BFF81E7D05E1427FC8A">
    <w:name w:val="81AE8E8B41094BFF81E7D05E1427FC8A"/>
    <w:rsid w:val="00694252"/>
  </w:style>
  <w:style w:type="paragraph" w:customStyle="1" w:styleId="4F5E7060DEE94FD5877CE0ED126DA634">
    <w:name w:val="4F5E7060DEE94FD5877CE0ED126DA634"/>
    <w:rsid w:val="00694252"/>
  </w:style>
  <w:style w:type="paragraph" w:customStyle="1" w:styleId="E0014278674D4C62850F01074B903A36">
    <w:name w:val="E0014278674D4C62850F01074B903A36"/>
    <w:rsid w:val="00694252"/>
  </w:style>
  <w:style w:type="paragraph" w:customStyle="1" w:styleId="9D5B00723C684070BFEEAA97D1529028">
    <w:name w:val="9D5B00723C684070BFEEAA97D1529028"/>
    <w:rsid w:val="00694252"/>
  </w:style>
  <w:style w:type="paragraph" w:customStyle="1" w:styleId="F609511862E545CD93459AA05FE7B6B1">
    <w:name w:val="F609511862E545CD93459AA05FE7B6B1"/>
    <w:rsid w:val="00694252"/>
  </w:style>
  <w:style w:type="paragraph" w:customStyle="1" w:styleId="812AA7710A87418CBAFCBCF9FC822B09">
    <w:name w:val="812AA7710A87418CBAFCBCF9FC822B09"/>
    <w:rsid w:val="00694252"/>
  </w:style>
  <w:style w:type="paragraph" w:customStyle="1" w:styleId="CC2A7CD88F254C008CD72FD9C7C64DF4">
    <w:name w:val="CC2A7CD88F254C008CD72FD9C7C64DF4"/>
    <w:rsid w:val="00694252"/>
  </w:style>
  <w:style w:type="paragraph" w:customStyle="1" w:styleId="B382524FE3734A20BE23D29F00BAE6CE">
    <w:name w:val="B382524FE3734A20BE23D29F00BAE6CE"/>
    <w:rsid w:val="00694252"/>
  </w:style>
  <w:style w:type="paragraph" w:customStyle="1" w:styleId="B439CAF8DCA642C08D471CDB42882051">
    <w:name w:val="B439CAF8DCA642C08D471CDB42882051"/>
    <w:rsid w:val="00694252"/>
  </w:style>
  <w:style w:type="paragraph" w:customStyle="1" w:styleId="B22CF225173C4C53BEC63015A1FD03BE">
    <w:name w:val="B22CF225173C4C53BEC63015A1FD03BE"/>
    <w:rsid w:val="00694252"/>
  </w:style>
  <w:style w:type="paragraph" w:customStyle="1" w:styleId="FCED453D257849FB80E3B89DFFFCA8B5">
    <w:name w:val="FCED453D257849FB80E3B89DFFFCA8B5"/>
    <w:rsid w:val="00694252"/>
  </w:style>
  <w:style w:type="paragraph" w:customStyle="1" w:styleId="8D24FA9871B34E37BFDC9624D29ECF16">
    <w:name w:val="8D24FA9871B34E37BFDC9624D29ECF16"/>
    <w:rsid w:val="00694252"/>
  </w:style>
  <w:style w:type="paragraph" w:customStyle="1" w:styleId="DE488D7FDCCC4C0C9ACC2ADCE8C41BF7">
    <w:name w:val="DE488D7FDCCC4C0C9ACC2ADCE8C41BF7"/>
    <w:rsid w:val="00694252"/>
  </w:style>
  <w:style w:type="paragraph" w:customStyle="1" w:styleId="31AB5A87728645FEB19772276F3FCFE7">
    <w:name w:val="31AB5A87728645FEB19772276F3FCFE7"/>
    <w:rsid w:val="00694252"/>
  </w:style>
  <w:style w:type="paragraph" w:customStyle="1" w:styleId="AAE22A26FDB14A49A60DE946BB3B0BB0">
    <w:name w:val="AAE22A26FDB14A49A60DE946BB3B0BB0"/>
    <w:rsid w:val="00694252"/>
  </w:style>
  <w:style w:type="paragraph" w:customStyle="1" w:styleId="CCBA64445D1E4A8CB0AAF1EB005D2704">
    <w:name w:val="CCBA64445D1E4A8CB0AAF1EB005D2704"/>
    <w:rsid w:val="00694252"/>
  </w:style>
  <w:style w:type="paragraph" w:customStyle="1" w:styleId="232CDA85C6E14EE3A0DBECEC95A2B31E">
    <w:name w:val="232CDA85C6E14EE3A0DBECEC95A2B31E"/>
    <w:rsid w:val="00694252"/>
  </w:style>
  <w:style w:type="paragraph" w:customStyle="1" w:styleId="E3B93C30C8C049A696DBCFDF937C0AF2">
    <w:name w:val="E3B93C30C8C049A696DBCFDF937C0AF2"/>
    <w:rsid w:val="00694252"/>
  </w:style>
  <w:style w:type="paragraph" w:customStyle="1" w:styleId="DB30F96679D7431EA7BD78DE51A0F7CD">
    <w:name w:val="DB30F96679D7431EA7BD78DE51A0F7CD"/>
    <w:rsid w:val="00694252"/>
  </w:style>
  <w:style w:type="paragraph" w:customStyle="1" w:styleId="2EDAF13C63D7483A8785B52C6E2A7A14">
    <w:name w:val="2EDAF13C63D7483A8785B52C6E2A7A14"/>
    <w:rsid w:val="00694252"/>
  </w:style>
  <w:style w:type="paragraph" w:customStyle="1" w:styleId="CA9657BFFBED4E2D9BC16F1CEF894357">
    <w:name w:val="CA9657BFFBED4E2D9BC16F1CEF894357"/>
    <w:rsid w:val="00694252"/>
  </w:style>
  <w:style w:type="paragraph" w:customStyle="1" w:styleId="F0D200C7AA314B4FB3E05FEB8BD870D5">
    <w:name w:val="F0D200C7AA314B4FB3E05FEB8BD870D5"/>
    <w:rsid w:val="00694252"/>
  </w:style>
  <w:style w:type="paragraph" w:customStyle="1" w:styleId="246FB392D4864D10A9A1A0726596726A">
    <w:name w:val="246FB392D4864D10A9A1A0726596726A"/>
    <w:rsid w:val="00694252"/>
  </w:style>
  <w:style w:type="paragraph" w:customStyle="1" w:styleId="A913448BED5D476496E357A0AA139C32">
    <w:name w:val="A913448BED5D476496E357A0AA139C32"/>
    <w:rsid w:val="00694252"/>
  </w:style>
  <w:style w:type="paragraph" w:customStyle="1" w:styleId="BD47B9CDA231491D961CCD8DEEE6828D">
    <w:name w:val="BD47B9CDA231491D961CCD8DEEE6828D"/>
    <w:rsid w:val="00694252"/>
  </w:style>
  <w:style w:type="paragraph" w:customStyle="1" w:styleId="71A61680B37746FAAECF98A8B9B58D87">
    <w:name w:val="71A61680B37746FAAECF98A8B9B58D87"/>
    <w:rsid w:val="00694252"/>
  </w:style>
  <w:style w:type="paragraph" w:customStyle="1" w:styleId="38D7562E9FC44567A3493C62C8159863">
    <w:name w:val="38D7562E9FC44567A3493C62C8159863"/>
    <w:rsid w:val="00694252"/>
  </w:style>
  <w:style w:type="paragraph" w:customStyle="1" w:styleId="D0B5B74CFBD54E05B76BCA2406311EB4">
    <w:name w:val="D0B5B74CFBD54E05B76BCA2406311EB4"/>
    <w:rsid w:val="00694252"/>
  </w:style>
  <w:style w:type="paragraph" w:customStyle="1" w:styleId="4348015C19ED49B6984DE6E02CFF1029">
    <w:name w:val="4348015C19ED49B6984DE6E02CFF1029"/>
    <w:rsid w:val="00694252"/>
  </w:style>
  <w:style w:type="paragraph" w:customStyle="1" w:styleId="7C0187BE3588485592798AD888537DE6">
    <w:name w:val="7C0187BE3588485592798AD888537DE6"/>
    <w:rsid w:val="00694252"/>
  </w:style>
  <w:style w:type="paragraph" w:customStyle="1" w:styleId="3DC85A420BB94615857624D38C8D1F8A">
    <w:name w:val="3DC85A420BB94615857624D38C8D1F8A"/>
    <w:rsid w:val="00694252"/>
  </w:style>
  <w:style w:type="paragraph" w:customStyle="1" w:styleId="A4F4147FD58C425EA1F80BD65B62541A">
    <w:name w:val="A4F4147FD58C425EA1F80BD65B62541A"/>
    <w:rsid w:val="00694252"/>
  </w:style>
  <w:style w:type="paragraph" w:customStyle="1" w:styleId="002521A21A864885A2C39EB6BAAB8EB5">
    <w:name w:val="002521A21A864885A2C39EB6BAAB8EB5"/>
    <w:rsid w:val="00694252"/>
  </w:style>
  <w:style w:type="paragraph" w:customStyle="1" w:styleId="E4EB99084D53426B9481805346101B4D">
    <w:name w:val="E4EB99084D53426B9481805346101B4D"/>
    <w:rsid w:val="00694252"/>
  </w:style>
  <w:style w:type="paragraph" w:customStyle="1" w:styleId="6F9D3BDF213C4DE6B3244414675CA499">
    <w:name w:val="6F9D3BDF213C4DE6B3244414675CA499"/>
    <w:rsid w:val="00694252"/>
  </w:style>
  <w:style w:type="paragraph" w:customStyle="1" w:styleId="3D17ABBBD9344AB594D90557E82EF46C">
    <w:name w:val="3D17ABBBD9344AB594D90557E82EF46C"/>
    <w:rsid w:val="00694252"/>
  </w:style>
  <w:style w:type="paragraph" w:customStyle="1" w:styleId="80A2B3211C584ECBAF1184CF6092AA96">
    <w:name w:val="80A2B3211C584ECBAF1184CF6092AA96"/>
    <w:rsid w:val="00694252"/>
  </w:style>
  <w:style w:type="paragraph" w:customStyle="1" w:styleId="FA1AA357C10A4A11890F5039EE0643E0">
    <w:name w:val="FA1AA357C10A4A11890F5039EE0643E0"/>
    <w:rsid w:val="00694252"/>
  </w:style>
  <w:style w:type="paragraph" w:customStyle="1" w:styleId="B6DA116DF8BC4DA382B01302A9538E71">
    <w:name w:val="B6DA116DF8BC4DA382B01302A9538E71"/>
    <w:rsid w:val="00694252"/>
  </w:style>
  <w:style w:type="paragraph" w:customStyle="1" w:styleId="2206E8DE727B4E14A615B4DDB202D683">
    <w:name w:val="2206E8DE727B4E14A615B4DDB202D683"/>
    <w:rsid w:val="001B7292"/>
  </w:style>
  <w:style w:type="paragraph" w:customStyle="1" w:styleId="5D2386762F734FD3A07A35FD9E0DC484">
    <w:name w:val="5D2386762F734FD3A07A35FD9E0DC484"/>
    <w:rsid w:val="001B7292"/>
  </w:style>
  <w:style w:type="paragraph" w:customStyle="1" w:styleId="4F683ED317DA4736B434FFF8982BB89E">
    <w:name w:val="4F683ED317DA4736B434FFF8982BB89E"/>
    <w:rsid w:val="001B7292"/>
  </w:style>
  <w:style w:type="paragraph" w:customStyle="1" w:styleId="847BC661AF274BDF8C2CF8A610A43E7D">
    <w:name w:val="847BC661AF274BDF8C2CF8A610A43E7D"/>
    <w:rsid w:val="001B7292"/>
  </w:style>
  <w:style w:type="paragraph" w:customStyle="1" w:styleId="0B06FF55A7704F38A8427AA8C1B91CDF">
    <w:name w:val="0B06FF55A7704F38A8427AA8C1B91CDF"/>
    <w:rsid w:val="001B7292"/>
  </w:style>
  <w:style w:type="paragraph" w:customStyle="1" w:styleId="C61DAF88804A4103A27F73F9E77CB9B5">
    <w:name w:val="C61DAF88804A4103A27F73F9E77CB9B5"/>
    <w:rsid w:val="001B7292"/>
  </w:style>
  <w:style w:type="paragraph" w:customStyle="1" w:styleId="3EB4EBA02D9A453E802B54341E274160">
    <w:name w:val="3EB4EBA02D9A453E802B54341E274160"/>
    <w:rsid w:val="001B7292"/>
  </w:style>
  <w:style w:type="paragraph" w:customStyle="1" w:styleId="57CD80A249744766B7358C36515600FC">
    <w:name w:val="57CD80A249744766B7358C36515600FC"/>
    <w:rsid w:val="001B7292"/>
  </w:style>
  <w:style w:type="paragraph" w:customStyle="1" w:styleId="DE6FC11E5B3B4F19A1F0EC1AFBE3E58F">
    <w:name w:val="DE6FC11E5B3B4F19A1F0EC1AFBE3E58F"/>
    <w:rsid w:val="001B7292"/>
  </w:style>
  <w:style w:type="paragraph" w:customStyle="1" w:styleId="BD20C81E27A64BA5B2C7806C3A3542E4">
    <w:name w:val="BD20C81E27A64BA5B2C7806C3A3542E4"/>
    <w:rsid w:val="001B7292"/>
  </w:style>
  <w:style w:type="paragraph" w:customStyle="1" w:styleId="28678BEE4D5A4A4C97644FBE85E1DE33">
    <w:name w:val="28678BEE4D5A4A4C97644FBE85E1DE33"/>
    <w:rsid w:val="001B7292"/>
  </w:style>
  <w:style w:type="paragraph" w:customStyle="1" w:styleId="D24C834277E54684A04613A3FF694DE5">
    <w:name w:val="D24C834277E54684A04613A3FF694DE5"/>
    <w:rsid w:val="001B7292"/>
  </w:style>
  <w:style w:type="paragraph" w:customStyle="1" w:styleId="71D543B10AD44788B0560F94DED52503">
    <w:name w:val="71D543B10AD44788B0560F94DED52503"/>
    <w:rsid w:val="001B7292"/>
  </w:style>
  <w:style w:type="paragraph" w:customStyle="1" w:styleId="21698E3582B441C6B19459BE933E9932">
    <w:name w:val="21698E3582B441C6B19459BE933E9932"/>
    <w:rsid w:val="001B7292"/>
  </w:style>
  <w:style w:type="paragraph" w:customStyle="1" w:styleId="045D3BD06D6E458B9C3A6B12963FD8DB">
    <w:name w:val="045D3BD06D6E458B9C3A6B12963FD8DB"/>
    <w:rsid w:val="001B7292"/>
  </w:style>
  <w:style w:type="paragraph" w:customStyle="1" w:styleId="75427E5B35C147E79204F6C45D475BA0">
    <w:name w:val="75427E5B35C147E79204F6C45D475BA0"/>
    <w:rsid w:val="001B7292"/>
  </w:style>
  <w:style w:type="paragraph" w:customStyle="1" w:styleId="938A03CD6EAC44F4BD9E04A0D8DE979D">
    <w:name w:val="938A03CD6EAC44F4BD9E04A0D8DE979D"/>
    <w:rsid w:val="001B7292"/>
  </w:style>
  <w:style w:type="paragraph" w:customStyle="1" w:styleId="24AF3471CA034FA299C968D6D5D7C7AF">
    <w:name w:val="24AF3471CA034FA299C968D6D5D7C7AF"/>
    <w:rsid w:val="001B7292"/>
  </w:style>
  <w:style w:type="paragraph" w:customStyle="1" w:styleId="2C435B756A2E405F8FDE1FB27AD771D2">
    <w:name w:val="2C435B756A2E405F8FDE1FB27AD771D2"/>
    <w:rsid w:val="001B7292"/>
  </w:style>
  <w:style w:type="paragraph" w:customStyle="1" w:styleId="7305735CE17046F89F2E2E6993D992F7">
    <w:name w:val="7305735CE17046F89F2E2E6993D992F7"/>
    <w:rsid w:val="001B7292"/>
  </w:style>
  <w:style w:type="paragraph" w:customStyle="1" w:styleId="3FC584D0F35E48AEBE25D871C2AAD6AF">
    <w:name w:val="3FC584D0F35E48AEBE25D871C2AAD6AF"/>
    <w:rsid w:val="001B7292"/>
  </w:style>
  <w:style w:type="paragraph" w:customStyle="1" w:styleId="9B53171C541B4937A9B2F44A539AB320">
    <w:name w:val="9B53171C541B4937A9B2F44A539AB320"/>
    <w:rsid w:val="001B7292"/>
  </w:style>
  <w:style w:type="paragraph" w:customStyle="1" w:styleId="A09B9256F45E4B76AA69687BAE31CF29">
    <w:name w:val="A09B9256F45E4B76AA69687BAE31CF29"/>
    <w:rsid w:val="001B7292"/>
  </w:style>
  <w:style w:type="paragraph" w:customStyle="1" w:styleId="7455333047CD49809348A3FBACC6B98F">
    <w:name w:val="7455333047CD49809348A3FBACC6B98F"/>
    <w:rsid w:val="001B7292"/>
  </w:style>
  <w:style w:type="paragraph" w:customStyle="1" w:styleId="F2240B9234154DF49DA2D361DECC4C43">
    <w:name w:val="F2240B9234154DF49DA2D361DECC4C43"/>
    <w:rsid w:val="001B7292"/>
  </w:style>
  <w:style w:type="paragraph" w:customStyle="1" w:styleId="BA34444F3167455F8644EE227EFAFF07">
    <w:name w:val="BA34444F3167455F8644EE227EFAFF07"/>
    <w:rsid w:val="001B7292"/>
  </w:style>
  <w:style w:type="paragraph" w:customStyle="1" w:styleId="F842EF26F8C741CAB10AAD39A569F3AD">
    <w:name w:val="F842EF26F8C741CAB10AAD39A569F3AD"/>
    <w:rsid w:val="001B7292"/>
  </w:style>
  <w:style w:type="paragraph" w:customStyle="1" w:styleId="44DEE8B440844B4EB91F7EFAF1DA0AD6">
    <w:name w:val="44DEE8B440844B4EB91F7EFAF1DA0AD6"/>
    <w:rsid w:val="001B7292"/>
  </w:style>
  <w:style w:type="paragraph" w:customStyle="1" w:styleId="2C1F3DE6BF2148C6B9ABA894454EF198">
    <w:name w:val="2C1F3DE6BF2148C6B9ABA894454EF198"/>
    <w:rsid w:val="001B7292"/>
  </w:style>
  <w:style w:type="paragraph" w:customStyle="1" w:styleId="BF57FF1487A3419AA6506E5EB629A227">
    <w:name w:val="BF57FF1487A3419AA6506E5EB629A227"/>
    <w:rsid w:val="001B7292"/>
  </w:style>
  <w:style w:type="paragraph" w:customStyle="1" w:styleId="8880D193F1414C2B9F1B7ADF5C70B4E8">
    <w:name w:val="8880D193F1414C2B9F1B7ADF5C70B4E8"/>
    <w:rsid w:val="001B7292"/>
  </w:style>
  <w:style w:type="paragraph" w:customStyle="1" w:styleId="0783FF43234142A8B91B92C3F12439BE">
    <w:name w:val="0783FF43234142A8B91B92C3F12439BE"/>
    <w:rsid w:val="001B7292"/>
  </w:style>
  <w:style w:type="paragraph" w:customStyle="1" w:styleId="E590128419F743DE96A4849A8D2C8C5C">
    <w:name w:val="E590128419F743DE96A4849A8D2C8C5C"/>
    <w:rsid w:val="001B7292"/>
  </w:style>
  <w:style w:type="paragraph" w:customStyle="1" w:styleId="5355F25F201E4248BC71E2819CCC8F2F">
    <w:name w:val="5355F25F201E4248BC71E2819CCC8F2F"/>
    <w:rsid w:val="001B7292"/>
  </w:style>
  <w:style w:type="paragraph" w:customStyle="1" w:styleId="4DA74EE897D241C0A343F076777C910A">
    <w:name w:val="4DA74EE897D241C0A343F076777C910A"/>
    <w:rsid w:val="001B7292"/>
  </w:style>
  <w:style w:type="paragraph" w:customStyle="1" w:styleId="A277A959A7194FBB9C724D34B392ABE9">
    <w:name w:val="A277A959A7194FBB9C724D34B392ABE9"/>
    <w:rsid w:val="001B7292"/>
  </w:style>
  <w:style w:type="paragraph" w:customStyle="1" w:styleId="3FF0C77A297A48CF84ECC0D32293DCFC">
    <w:name w:val="3FF0C77A297A48CF84ECC0D32293DCFC"/>
    <w:rsid w:val="001B7292"/>
  </w:style>
  <w:style w:type="paragraph" w:customStyle="1" w:styleId="79D03085B407456CBD43A480D1AEB724">
    <w:name w:val="79D03085B407456CBD43A480D1AEB724"/>
    <w:rsid w:val="001B7292"/>
  </w:style>
  <w:style w:type="paragraph" w:customStyle="1" w:styleId="C83E4440E14F40EA8AE5CA0EF2022DD1">
    <w:name w:val="C83E4440E14F40EA8AE5CA0EF2022DD1"/>
    <w:rsid w:val="001B7292"/>
  </w:style>
  <w:style w:type="paragraph" w:customStyle="1" w:styleId="82B09710F3634A46A4D8A32BAC468911">
    <w:name w:val="82B09710F3634A46A4D8A32BAC468911"/>
    <w:rsid w:val="001B7292"/>
  </w:style>
  <w:style w:type="paragraph" w:customStyle="1" w:styleId="CBAE3F66AE0340A69BC924627348A30A">
    <w:name w:val="CBAE3F66AE0340A69BC924627348A30A"/>
    <w:rsid w:val="001B7292"/>
  </w:style>
  <w:style w:type="paragraph" w:customStyle="1" w:styleId="34B103EA924E47B684291921382BEE05">
    <w:name w:val="34B103EA924E47B684291921382BEE05"/>
    <w:rsid w:val="001B7292"/>
  </w:style>
  <w:style w:type="paragraph" w:customStyle="1" w:styleId="A47EE52D358C47A9934BE7FE6BFC0A68">
    <w:name w:val="A47EE52D358C47A9934BE7FE6BFC0A68"/>
    <w:rsid w:val="001B7292"/>
  </w:style>
  <w:style w:type="paragraph" w:customStyle="1" w:styleId="CA5260289D4B4BD18095CAFA913CF0D7">
    <w:name w:val="CA5260289D4B4BD18095CAFA913CF0D7"/>
    <w:rsid w:val="001B7292"/>
  </w:style>
  <w:style w:type="paragraph" w:customStyle="1" w:styleId="15E1DC2AE0204FD9B9A3604733D9C88D">
    <w:name w:val="15E1DC2AE0204FD9B9A3604733D9C88D"/>
    <w:rsid w:val="001B7292"/>
  </w:style>
  <w:style w:type="paragraph" w:customStyle="1" w:styleId="83FA0B5BC03F40AA8B0E098A8EFA0C97">
    <w:name w:val="83FA0B5BC03F40AA8B0E098A8EFA0C97"/>
    <w:rsid w:val="001B7292"/>
  </w:style>
  <w:style w:type="paragraph" w:customStyle="1" w:styleId="B13B5CC266AD48C1AE235BE45B3C31D3">
    <w:name w:val="B13B5CC266AD48C1AE235BE45B3C31D3"/>
    <w:rsid w:val="001B7292"/>
  </w:style>
  <w:style w:type="paragraph" w:customStyle="1" w:styleId="28345217321143958B924475439F7124">
    <w:name w:val="28345217321143958B924475439F7124"/>
    <w:rsid w:val="001B7292"/>
  </w:style>
  <w:style w:type="paragraph" w:customStyle="1" w:styleId="BD5520EA886A46E7A0950F99E80EC1EB">
    <w:name w:val="BD5520EA886A46E7A0950F99E80EC1EB"/>
    <w:rsid w:val="001B7292"/>
  </w:style>
  <w:style w:type="paragraph" w:customStyle="1" w:styleId="CFC16EA2DC314BDA8E3E61264CAC82CB">
    <w:name w:val="CFC16EA2DC314BDA8E3E61264CAC82CB"/>
    <w:rsid w:val="001B7292"/>
  </w:style>
  <w:style w:type="paragraph" w:customStyle="1" w:styleId="C5CF800652CA43EA858999C2BBCAD155">
    <w:name w:val="C5CF800652CA43EA858999C2BBCAD155"/>
    <w:rsid w:val="001B7292"/>
  </w:style>
  <w:style w:type="paragraph" w:customStyle="1" w:styleId="28C8C7682F5F4C61B8FA1C8A27B52C06">
    <w:name w:val="28C8C7682F5F4C61B8FA1C8A27B52C06"/>
    <w:rsid w:val="001B7292"/>
  </w:style>
  <w:style w:type="paragraph" w:customStyle="1" w:styleId="DE8C073962D6434DBC1F31D477F68BE1">
    <w:name w:val="DE8C073962D6434DBC1F31D477F68BE1"/>
    <w:rsid w:val="001B7292"/>
  </w:style>
  <w:style w:type="paragraph" w:customStyle="1" w:styleId="D9A6DACDB4F64043A942E5C410F52339">
    <w:name w:val="D9A6DACDB4F64043A942E5C410F52339"/>
    <w:rsid w:val="001B7292"/>
  </w:style>
  <w:style w:type="paragraph" w:customStyle="1" w:styleId="95A7F2EBCC544D8AAA7E167941A91C19">
    <w:name w:val="95A7F2EBCC544D8AAA7E167941A91C19"/>
    <w:rsid w:val="001B7292"/>
  </w:style>
  <w:style w:type="paragraph" w:customStyle="1" w:styleId="044BB8AA99664C30A9C1F1B6AC5B0964">
    <w:name w:val="044BB8AA99664C30A9C1F1B6AC5B0964"/>
    <w:rsid w:val="001B7292"/>
  </w:style>
  <w:style w:type="paragraph" w:customStyle="1" w:styleId="0A63594BBE34462ABB4CFF80C37BC14B">
    <w:name w:val="0A63594BBE34462ABB4CFF80C37BC14B"/>
    <w:rsid w:val="001B7292"/>
  </w:style>
  <w:style w:type="paragraph" w:customStyle="1" w:styleId="ED2ECC62EA384822B4DD119005BF30D0">
    <w:name w:val="ED2ECC62EA384822B4DD119005BF30D0"/>
    <w:rsid w:val="001B7292"/>
  </w:style>
  <w:style w:type="paragraph" w:customStyle="1" w:styleId="F4E9D8EB6BEF40C9914FD0381425A1B5">
    <w:name w:val="F4E9D8EB6BEF40C9914FD0381425A1B5"/>
    <w:rsid w:val="001B7292"/>
  </w:style>
  <w:style w:type="paragraph" w:customStyle="1" w:styleId="99B49775C0534554AE81C505DCD0F8F0">
    <w:name w:val="99B49775C0534554AE81C505DCD0F8F0"/>
    <w:rsid w:val="001B7292"/>
  </w:style>
  <w:style w:type="paragraph" w:customStyle="1" w:styleId="92FAB3D4BB734BABA20CEC0D3C2C2BF2">
    <w:name w:val="92FAB3D4BB734BABA20CEC0D3C2C2BF2"/>
    <w:rsid w:val="001B7292"/>
  </w:style>
  <w:style w:type="paragraph" w:customStyle="1" w:styleId="C7073987DC8F4B4A92670061C782EA3D">
    <w:name w:val="C7073987DC8F4B4A92670061C782EA3D"/>
    <w:rsid w:val="001B7292"/>
  </w:style>
  <w:style w:type="paragraph" w:customStyle="1" w:styleId="64E598A1CA9D4F56AE9B01BAF1241004">
    <w:name w:val="64E598A1CA9D4F56AE9B01BAF1241004"/>
    <w:rsid w:val="001B7292"/>
  </w:style>
  <w:style w:type="paragraph" w:customStyle="1" w:styleId="72AA60A0DA0A40FB87BB5F016E2E8730">
    <w:name w:val="72AA60A0DA0A40FB87BB5F016E2E8730"/>
    <w:rsid w:val="001B7292"/>
  </w:style>
  <w:style w:type="paragraph" w:customStyle="1" w:styleId="5B4D613B2E734C92B72BD5D0E0A1EA9F">
    <w:name w:val="5B4D613B2E734C92B72BD5D0E0A1EA9F"/>
    <w:rsid w:val="001B7292"/>
  </w:style>
  <w:style w:type="paragraph" w:customStyle="1" w:styleId="FDEB2914896E4809981A4C8E65E5AFA0">
    <w:name w:val="FDEB2914896E4809981A4C8E65E5AFA0"/>
    <w:rsid w:val="001B7292"/>
  </w:style>
  <w:style w:type="paragraph" w:customStyle="1" w:styleId="7AED1A79C58746418279EA0121180F7A">
    <w:name w:val="7AED1A79C58746418279EA0121180F7A"/>
    <w:rsid w:val="001B7292"/>
  </w:style>
  <w:style w:type="paragraph" w:customStyle="1" w:styleId="744E2777F5614EBF928541734C71F2F3">
    <w:name w:val="744E2777F5614EBF928541734C71F2F3"/>
    <w:rsid w:val="001B7292"/>
  </w:style>
  <w:style w:type="paragraph" w:customStyle="1" w:styleId="E40D13DFBAE74F95A083457FC86A8CB0">
    <w:name w:val="E40D13DFBAE74F95A083457FC86A8CB0"/>
    <w:rsid w:val="001B7292"/>
  </w:style>
  <w:style w:type="paragraph" w:customStyle="1" w:styleId="E8A73F7BC0174D5D90C03671823B1100">
    <w:name w:val="E8A73F7BC0174D5D90C03671823B1100"/>
    <w:rsid w:val="001B7292"/>
  </w:style>
  <w:style w:type="paragraph" w:customStyle="1" w:styleId="50E3B514109C4D08A927616DE96671AE">
    <w:name w:val="50E3B514109C4D08A927616DE96671AE"/>
    <w:rsid w:val="001B7292"/>
  </w:style>
  <w:style w:type="paragraph" w:customStyle="1" w:styleId="572A70569A2444BBAED8614C0BBCF278">
    <w:name w:val="572A70569A2444BBAED8614C0BBCF278"/>
    <w:rsid w:val="001B7292"/>
  </w:style>
  <w:style w:type="paragraph" w:customStyle="1" w:styleId="20C36AA5D05E40B989155424CD278B7D">
    <w:name w:val="20C36AA5D05E40B989155424CD278B7D"/>
    <w:rsid w:val="001B7292"/>
  </w:style>
  <w:style w:type="paragraph" w:customStyle="1" w:styleId="9EB4198E13E645ACBE7DE28C929E4DBD">
    <w:name w:val="9EB4198E13E645ACBE7DE28C929E4DBD"/>
    <w:rsid w:val="001B7292"/>
  </w:style>
  <w:style w:type="paragraph" w:customStyle="1" w:styleId="BB347F97F3BF41F0AFCFF57590C5290C">
    <w:name w:val="BB347F97F3BF41F0AFCFF57590C5290C"/>
    <w:rsid w:val="001B7292"/>
  </w:style>
  <w:style w:type="paragraph" w:customStyle="1" w:styleId="10C1A3A67EE946A7981E46033B8D2796">
    <w:name w:val="10C1A3A67EE946A7981E46033B8D2796"/>
    <w:rsid w:val="001B7292"/>
  </w:style>
  <w:style w:type="paragraph" w:customStyle="1" w:styleId="3F8B51239363498C81749F5CF58C7C83">
    <w:name w:val="3F8B51239363498C81749F5CF58C7C83"/>
    <w:rsid w:val="001B7292"/>
  </w:style>
  <w:style w:type="paragraph" w:customStyle="1" w:styleId="2F9F07604E7645F2958657741D76665A">
    <w:name w:val="2F9F07604E7645F2958657741D76665A"/>
    <w:rsid w:val="001B7292"/>
  </w:style>
  <w:style w:type="paragraph" w:customStyle="1" w:styleId="12D34CE11A5940AD9D3D6C70C09C6C5F">
    <w:name w:val="12D34CE11A5940AD9D3D6C70C09C6C5F"/>
    <w:rsid w:val="001B7292"/>
  </w:style>
  <w:style w:type="paragraph" w:customStyle="1" w:styleId="4F95D0AFDD8F4C6A8B70F6D2BF13E484">
    <w:name w:val="4F95D0AFDD8F4C6A8B70F6D2BF13E484"/>
    <w:rsid w:val="001B7292"/>
  </w:style>
  <w:style w:type="paragraph" w:customStyle="1" w:styleId="22A7F5B3D45F4B01A6C062DFF2678957">
    <w:name w:val="22A7F5B3D45F4B01A6C062DFF2678957"/>
    <w:rsid w:val="001B7292"/>
  </w:style>
  <w:style w:type="paragraph" w:customStyle="1" w:styleId="91BCA72149014D9B8BAFAD88EBA39A74">
    <w:name w:val="91BCA72149014D9B8BAFAD88EBA39A74"/>
    <w:rsid w:val="001B7292"/>
  </w:style>
  <w:style w:type="paragraph" w:customStyle="1" w:styleId="CB8B9DB25453471292F5A22069996CA6">
    <w:name w:val="CB8B9DB25453471292F5A22069996CA6"/>
    <w:rsid w:val="001B7292"/>
  </w:style>
  <w:style w:type="paragraph" w:customStyle="1" w:styleId="F7D7911FFFB246F6B787CD7951DE4CAD">
    <w:name w:val="F7D7911FFFB246F6B787CD7951DE4CAD"/>
    <w:rsid w:val="001B7292"/>
  </w:style>
  <w:style w:type="paragraph" w:customStyle="1" w:styleId="DE31B28A4A514775B08717C0F4CA4EF0">
    <w:name w:val="DE31B28A4A514775B08717C0F4CA4EF0"/>
    <w:rsid w:val="001B7292"/>
  </w:style>
  <w:style w:type="paragraph" w:customStyle="1" w:styleId="955F2F6C5F5B4813A04C04A71304D3FA">
    <w:name w:val="955F2F6C5F5B4813A04C04A71304D3FA"/>
    <w:rsid w:val="001B7292"/>
  </w:style>
  <w:style w:type="paragraph" w:customStyle="1" w:styleId="B54042826E9046B696BA27CF6D341E39">
    <w:name w:val="B54042826E9046B696BA27CF6D341E39"/>
    <w:rsid w:val="001B7292"/>
  </w:style>
  <w:style w:type="paragraph" w:customStyle="1" w:styleId="8DE523DEEFFD465BBD44FA9AEA5B64AB">
    <w:name w:val="8DE523DEEFFD465BBD44FA9AEA5B64AB"/>
    <w:rsid w:val="001B7292"/>
  </w:style>
  <w:style w:type="paragraph" w:customStyle="1" w:styleId="41F5DE50A16B4F22B432FA5C5376658F">
    <w:name w:val="41F5DE50A16B4F22B432FA5C5376658F"/>
    <w:rsid w:val="001B7292"/>
  </w:style>
  <w:style w:type="paragraph" w:customStyle="1" w:styleId="C3973B4DE2234CFD9C99B651137EBF1B">
    <w:name w:val="C3973B4DE2234CFD9C99B651137EBF1B"/>
    <w:rsid w:val="001B72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292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  <w:style w:type="paragraph" w:customStyle="1" w:styleId="A539889879FF42C791CA663C3DA535F2">
    <w:name w:val="A539889879FF42C791CA663C3DA535F2"/>
    <w:rsid w:val="00694252"/>
  </w:style>
  <w:style w:type="paragraph" w:customStyle="1" w:styleId="DF10349A493F41BA88561C8ECF24DDD7">
    <w:name w:val="DF10349A493F41BA88561C8ECF24DDD7"/>
    <w:rsid w:val="00694252"/>
  </w:style>
  <w:style w:type="paragraph" w:customStyle="1" w:styleId="FF3C947AEE564416B9A8980A32D1583B">
    <w:name w:val="FF3C947AEE564416B9A8980A32D1583B"/>
    <w:rsid w:val="00694252"/>
  </w:style>
  <w:style w:type="paragraph" w:customStyle="1" w:styleId="91583151D65F4F27A832DDD0D8C8F5C5">
    <w:name w:val="91583151D65F4F27A832DDD0D8C8F5C5"/>
    <w:rsid w:val="00694252"/>
  </w:style>
  <w:style w:type="paragraph" w:customStyle="1" w:styleId="A8168A52C9D9435E869E2E1B5BB86231">
    <w:name w:val="A8168A52C9D9435E869E2E1B5BB86231"/>
    <w:rsid w:val="00694252"/>
  </w:style>
  <w:style w:type="paragraph" w:customStyle="1" w:styleId="4FCCD68914E3469BA993D9CAC5724E0B">
    <w:name w:val="4FCCD68914E3469BA993D9CAC5724E0B"/>
    <w:rsid w:val="00694252"/>
  </w:style>
  <w:style w:type="paragraph" w:customStyle="1" w:styleId="EBBCFA1A5185487B8911D7B863808331">
    <w:name w:val="EBBCFA1A5185487B8911D7B863808331"/>
    <w:rsid w:val="00694252"/>
  </w:style>
  <w:style w:type="paragraph" w:customStyle="1" w:styleId="986BC502FDF642C2B129FF1BB60B9087">
    <w:name w:val="986BC502FDF642C2B129FF1BB60B9087"/>
    <w:rsid w:val="00694252"/>
  </w:style>
  <w:style w:type="paragraph" w:customStyle="1" w:styleId="AE5E19839B474870BE4F7EA23C939195">
    <w:name w:val="AE5E19839B474870BE4F7EA23C939195"/>
    <w:rsid w:val="00694252"/>
  </w:style>
  <w:style w:type="paragraph" w:customStyle="1" w:styleId="A711B2CC061C4040BEB6F25B4216B5BF">
    <w:name w:val="A711B2CC061C4040BEB6F25B4216B5BF"/>
    <w:rsid w:val="00694252"/>
  </w:style>
  <w:style w:type="paragraph" w:customStyle="1" w:styleId="5558A9B711064644994D45A98E8BC49D">
    <w:name w:val="5558A9B711064644994D45A98E8BC49D"/>
    <w:rsid w:val="00694252"/>
  </w:style>
  <w:style w:type="paragraph" w:customStyle="1" w:styleId="AFF4539FDFBC4385B95165818E6C9881">
    <w:name w:val="AFF4539FDFBC4385B95165818E6C9881"/>
    <w:rsid w:val="00694252"/>
  </w:style>
  <w:style w:type="paragraph" w:customStyle="1" w:styleId="1C7556B3F49547EC9AD3323389ADA6E6">
    <w:name w:val="1C7556B3F49547EC9AD3323389ADA6E6"/>
    <w:rsid w:val="00694252"/>
  </w:style>
  <w:style w:type="paragraph" w:customStyle="1" w:styleId="F26ECB1126094DB7A2C14BB642367FAD">
    <w:name w:val="F26ECB1126094DB7A2C14BB642367FAD"/>
    <w:rsid w:val="00694252"/>
  </w:style>
  <w:style w:type="paragraph" w:customStyle="1" w:styleId="E38DF51E1BD04BABB6ED07220E4E1536">
    <w:name w:val="E38DF51E1BD04BABB6ED07220E4E1536"/>
    <w:rsid w:val="00694252"/>
  </w:style>
  <w:style w:type="paragraph" w:customStyle="1" w:styleId="6CE298B99DD94DCBA57FE2B978830BE6">
    <w:name w:val="6CE298B99DD94DCBA57FE2B978830BE6"/>
    <w:rsid w:val="00694252"/>
  </w:style>
  <w:style w:type="paragraph" w:customStyle="1" w:styleId="BBEB7545C3BD4FBF9993436B7E624E21">
    <w:name w:val="BBEB7545C3BD4FBF9993436B7E624E21"/>
    <w:rsid w:val="00694252"/>
  </w:style>
  <w:style w:type="paragraph" w:customStyle="1" w:styleId="F6CC5B5FC8D747FD8BCC73108FFD0CB9">
    <w:name w:val="F6CC5B5FC8D747FD8BCC73108FFD0CB9"/>
    <w:rsid w:val="00694252"/>
  </w:style>
  <w:style w:type="paragraph" w:customStyle="1" w:styleId="81AE8E8B41094BFF81E7D05E1427FC8A">
    <w:name w:val="81AE8E8B41094BFF81E7D05E1427FC8A"/>
    <w:rsid w:val="00694252"/>
  </w:style>
  <w:style w:type="paragraph" w:customStyle="1" w:styleId="4F5E7060DEE94FD5877CE0ED126DA634">
    <w:name w:val="4F5E7060DEE94FD5877CE0ED126DA634"/>
    <w:rsid w:val="00694252"/>
  </w:style>
  <w:style w:type="paragraph" w:customStyle="1" w:styleId="E0014278674D4C62850F01074B903A36">
    <w:name w:val="E0014278674D4C62850F01074B903A36"/>
    <w:rsid w:val="00694252"/>
  </w:style>
  <w:style w:type="paragraph" w:customStyle="1" w:styleId="9D5B00723C684070BFEEAA97D1529028">
    <w:name w:val="9D5B00723C684070BFEEAA97D1529028"/>
    <w:rsid w:val="00694252"/>
  </w:style>
  <w:style w:type="paragraph" w:customStyle="1" w:styleId="F609511862E545CD93459AA05FE7B6B1">
    <w:name w:val="F609511862E545CD93459AA05FE7B6B1"/>
    <w:rsid w:val="00694252"/>
  </w:style>
  <w:style w:type="paragraph" w:customStyle="1" w:styleId="812AA7710A87418CBAFCBCF9FC822B09">
    <w:name w:val="812AA7710A87418CBAFCBCF9FC822B09"/>
    <w:rsid w:val="00694252"/>
  </w:style>
  <w:style w:type="paragraph" w:customStyle="1" w:styleId="CC2A7CD88F254C008CD72FD9C7C64DF4">
    <w:name w:val="CC2A7CD88F254C008CD72FD9C7C64DF4"/>
    <w:rsid w:val="00694252"/>
  </w:style>
  <w:style w:type="paragraph" w:customStyle="1" w:styleId="B382524FE3734A20BE23D29F00BAE6CE">
    <w:name w:val="B382524FE3734A20BE23D29F00BAE6CE"/>
    <w:rsid w:val="00694252"/>
  </w:style>
  <w:style w:type="paragraph" w:customStyle="1" w:styleId="B439CAF8DCA642C08D471CDB42882051">
    <w:name w:val="B439CAF8DCA642C08D471CDB42882051"/>
    <w:rsid w:val="00694252"/>
  </w:style>
  <w:style w:type="paragraph" w:customStyle="1" w:styleId="B22CF225173C4C53BEC63015A1FD03BE">
    <w:name w:val="B22CF225173C4C53BEC63015A1FD03BE"/>
    <w:rsid w:val="00694252"/>
  </w:style>
  <w:style w:type="paragraph" w:customStyle="1" w:styleId="FCED453D257849FB80E3B89DFFFCA8B5">
    <w:name w:val="FCED453D257849FB80E3B89DFFFCA8B5"/>
    <w:rsid w:val="00694252"/>
  </w:style>
  <w:style w:type="paragraph" w:customStyle="1" w:styleId="8D24FA9871B34E37BFDC9624D29ECF16">
    <w:name w:val="8D24FA9871B34E37BFDC9624D29ECF16"/>
    <w:rsid w:val="00694252"/>
  </w:style>
  <w:style w:type="paragraph" w:customStyle="1" w:styleId="DE488D7FDCCC4C0C9ACC2ADCE8C41BF7">
    <w:name w:val="DE488D7FDCCC4C0C9ACC2ADCE8C41BF7"/>
    <w:rsid w:val="00694252"/>
  </w:style>
  <w:style w:type="paragraph" w:customStyle="1" w:styleId="31AB5A87728645FEB19772276F3FCFE7">
    <w:name w:val="31AB5A87728645FEB19772276F3FCFE7"/>
    <w:rsid w:val="00694252"/>
  </w:style>
  <w:style w:type="paragraph" w:customStyle="1" w:styleId="AAE22A26FDB14A49A60DE946BB3B0BB0">
    <w:name w:val="AAE22A26FDB14A49A60DE946BB3B0BB0"/>
    <w:rsid w:val="00694252"/>
  </w:style>
  <w:style w:type="paragraph" w:customStyle="1" w:styleId="CCBA64445D1E4A8CB0AAF1EB005D2704">
    <w:name w:val="CCBA64445D1E4A8CB0AAF1EB005D2704"/>
    <w:rsid w:val="00694252"/>
  </w:style>
  <w:style w:type="paragraph" w:customStyle="1" w:styleId="232CDA85C6E14EE3A0DBECEC95A2B31E">
    <w:name w:val="232CDA85C6E14EE3A0DBECEC95A2B31E"/>
    <w:rsid w:val="00694252"/>
  </w:style>
  <w:style w:type="paragraph" w:customStyle="1" w:styleId="E3B93C30C8C049A696DBCFDF937C0AF2">
    <w:name w:val="E3B93C30C8C049A696DBCFDF937C0AF2"/>
    <w:rsid w:val="00694252"/>
  </w:style>
  <w:style w:type="paragraph" w:customStyle="1" w:styleId="DB30F96679D7431EA7BD78DE51A0F7CD">
    <w:name w:val="DB30F96679D7431EA7BD78DE51A0F7CD"/>
    <w:rsid w:val="00694252"/>
  </w:style>
  <w:style w:type="paragraph" w:customStyle="1" w:styleId="2EDAF13C63D7483A8785B52C6E2A7A14">
    <w:name w:val="2EDAF13C63D7483A8785B52C6E2A7A14"/>
    <w:rsid w:val="00694252"/>
  </w:style>
  <w:style w:type="paragraph" w:customStyle="1" w:styleId="CA9657BFFBED4E2D9BC16F1CEF894357">
    <w:name w:val="CA9657BFFBED4E2D9BC16F1CEF894357"/>
    <w:rsid w:val="00694252"/>
  </w:style>
  <w:style w:type="paragraph" w:customStyle="1" w:styleId="F0D200C7AA314B4FB3E05FEB8BD870D5">
    <w:name w:val="F0D200C7AA314B4FB3E05FEB8BD870D5"/>
    <w:rsid w:val="00694252"/>
  </w:style>
  <w:style w:type="paragraph" w:customStyle="1" w:styleId="246FB392D4864D10A9A1A0726596726A">
    <w:name w:val="246FB392D4864D10A9A1A0726596726A"/>
    <w:rsid w:val="00694252"/>
  </w:style>
  <w:style w:type="paragraph" w:customStyle="1" w:styleId="A913448BED5D476496E357A0AA139C32">
    <w:name w:val="A913448BED5D476496E357A0AA139C32"/>
    <w:rsid w:val="00694252"/>
  </w:style>
  <w:style w:type="paragraph" w:customStyle="1" w:styleId="BD47B9CDA231491D961CCD8DEEE6828D">
    <w:name w:val="BD47B9CDA231491D961CCD8DEEE6828D"/>
    <w:rsid w:val="00694252"/>
  </w:style>
  <w:style w:type="paragraph" w:customStyle="1" w:styleId="71A61680B37746FAAECF98A8B9B58D87">
    <w:name w:val="71A61680B37746FAAECF98A8B9B58D87"/>
    <w:rsid w:val="00694252"/>
  </w:style>
  <w:style w:type="paragraph" w:customStyle="1" w:styleId="38D7562E9FC44567A3493C62C8159863">
    <w:name w:val="38D7562E9FC44567A3493C62C8159863"/>
    <w:rsid w:val="00694252"/>
  </w:style>
  <w:style w:type="paragraph" w:customStyle="1" w:styleId="D0B5B74CFBD54E05B76BCA2406311EB4">
    <w:name w:val="D0B5B74CFBD54E05B76BCA2406311EB4"/>
    <w:rsid w:val="00694252"/>
  </w:style>
  <w:style w:type="paragraph" w:customStyle="1" w:styleId="4348015C19ED49B6984DE6E02CFF1029">
    <w:name w:val="4348015C19ED49B6984DE6E02CFF1029"/>
    <w:rsid w:val="00694252"/>
  </w:style>
  <w:style w:type="paragraph" w:customStyle="1" w:styleId="7C0187BE3588485592798AD888537DE6">
    <w:name w:val="7C0187BE3588485592798AD888537DE6"/>
    <w:rsid w:val="00694252"/>
  </w:style>
  <w:style w:type="paragraph" w:customStyle="1" w:styleId="3DC85A420BB94615857624D38C8D1F8A">
    <w:name w:val="3DC85A420BB94615857624D38C8D1F8A"/>
    <w:rsid w:val="00694252"/>
  </w:style>
  <w:style w:type="paragraph" w:customStyle="1" w:styleId="A4F4147FD58C425EA1F80BD65B62541A">
    <w:name w:val="A4F4147FD58C425EA1F80BD65B62541A"/>
    <w:rsid w:val="00694252"/>
  </w:style>
  <w:style w:type="paragraph" w:customStyle="1" w:styleId="002521A21A864885A2C39EB6BAAB8EB5">
    <w:name w:val="002521A21A864885A2C39EB6BAAB8EB5"/>
    <w:rsid w:val="00694252"/>
  </w:style>
  <w:style w:type="paragraph" w:customStyle="1" w:styleId="E4EB99084D53426B9481805346101B4D">
    <w:name w:val="E4EB99084D53426B9481805346101B4D"/>
    <w:rsid w:val="00694252"/>
  </w:style>
  <w:style w:type="paragraph" w:customStyle="1" w:styleId="6F9D3BDF213C4DE6B3244414675CA499">
    <w:name w:val="6F9D3BDF213C4DE6B3244414675CA499"/>
    <w:rsid w:val="00694252"/>
  </w:style>
  <w:style w:type="paragraph" w:customStyle="1" w:styleId="3D17ABBBD9344AB594D90557E82EF46C">
    <w:name w:val="3D17ABBBD9344AB594D90557E82EF46C"/>
    <w:rsid w:val="00694252"/>
  </w:style>
  <w:style w:type="paragraph" w:customStyle="1" w:styleId="80A2B3211C584ECBAF1184CF6092AA96">
    <w:name w:val="80A2B3211C584ECBAF1184CF6092AA96"/>
    <w:rsid w:val="00694252"/>
  </w:style>
  <w:style w:type="paragraph" w:customStyle="1" w:styleId="FA1AA357C10A4A11890F5039EE0643E0">
    <w:name w:val="FA1AA357C10A4A11890F5039EE0643E0"/>
    <w:rsid w:val="00694252"/>
  </w:style>
  <w:style w:type="paragraph" w:customStyle="1" w:styleId="B6DA116DF8BC4DA382B01302A9538E71">
    <w:name w:val="B6DA116DF8BC4DA382B01302A9538E71"/>
    <w:rsid w:val="00694252"/>
  </w:style>
  <w:style w:type="paragraph" w:customStyle="1" w:styleId="2206E8DE727B4E14A615B4DDB202D683">
    <w:name w:val="2206E8DE727B4E14A615B4DDB202D683"/>
    <w:rsid w:val="001B7292"/>
  </w:style>
  <w:style w:type="paragraph" w:customStyle="1" w:styleId="5D2386762F734FD3A07A35FD9E0DC484">
    <w:name w:val="5D2386762F734FD3A07A35FD9E0DC484"/>
    <w:rsid w:val="001B7292"/>
  </w:style>
  <w:style w:type="paragraph" w:customStyle="1" w:styleId="4F683ED317DA4736B434FFF8982BB89E">
    <w:name w:val="4F683ED317DA4736B434FFF8982BB89E"/>
    <w:rsid w:val="001B7292"/>
  </w:style>
  <w:style w:type="paragraph" w:customStyle="1" w:styleId="847BC661AF274BDF8C2CF8A610A43E7D">
    <w:name w:val="847BC661AF274BDF8C2CF8A610A43E7D"/>
    <w:rsid w:val="001B7292"/>
  </w:style>
  <w:style w:type="paragraph" w:customStyle="1" w:styleId="0B06FF55A7704F38A8427AA8C1B91CDF">
    <w:name w:val="0B06FF55A7704F38A8427AA8C1B91CDF"/>
    <w:rsid w:val="001B7292"/>
  </w:style>
  <w:style w:type="paragraph" w:customStyle="1" w:styleId="C61DAF88804A4103A27F73F9E77CB9B5">
    <w:name w:val="C61DAF88804A4103A27F73F9E77CB9B5"/>
    <w:rsid w:val="001B7292"/>
  </w:style>
  <w:style w:type="paragraph" w:customStyle="1" w:styleId="3EB4EBA02D9A453E802B54341E274160">
    <w:name w:val="3EB4EBA02D9A453E802B54341E274160"/>
    <w:rsid w:val="001B7292"/>
  </w:style>
  <w:style w:type="paragraph" w:customStyle="1" w:styleId="57CD80A249744766B7358C36515600FC">
    <w:name w:val="57CD80A249744766B7358C36515600FC"/>
    <w:rsid w:val="001B7292"/>
  </w:style>
  <w:style w:type="paragraph" w:customStyle="1" w:styleId="DE6FC11E5B3B4F19A1F0EC1AFBE3E58F">
    <w:name w:val="DE6FC11E5B3B4F19A1F0EC1AFBE3E58F"/>
    <w:rsid w:val="001B7292"/>
  </w:style>
  <w:style w:type="paragraph" w:customStyle="1" w:styleId="BD20C81E27A64BA5B2C7806C3A3542E4">
    <w:name w:val="BD20C81E27A64BA5B2C7806C3A3542E4"/>
    <w:rsid w:val="001B7292"/>
  </w:style>
  <w:style w:type="paragraph" w:customStyle="1" w:styleId="28678BEE4D5A4A4C97644FBE85E1DE33">
    <w:name w:val="28678BEE4D5A4A4C97644FBE85E1DE33"/>
    <w:rsid w:val="001B7292"/>
  </w:style>
  <w:style w:type="paragraph" w:customStyle="1" w:styleId="D24C834277E54684A04613A3FF694DE5">
    <w:name w:val="D24C834277E54684A04613A3FF694DE5"/>
    <w:rsid w:val="001B7292"/>
  </w:style>
  <w:style w:type="paragraph" w:customStyle="1" w:styleId="71D543B10AD44788B0560F94DED52503">
    <w:name w:val="71D543B10AD44788B0560F94DED52503"/>
    <w:rsid w:val="001B7292"/>
  </w:style>
  <w:style w:type="paragraph" w:customStyle="1" w:styleId="21698E3582B441C6B19459BE933E9932">
    <w:name w:val="21698E3582B441C6B19459BE933E9932"/>
    <w:rsid w:val="001B7292"/>
  </w:style>
  <w:style w:type="paragraph" w:customStyle="1" w:styleId="045D3BD06D6E458B9C3A6B12963FD8DB">
    <w:name w:val="045D3BD06D6E458B9C3A6B12963FD8DB"/>
    <w:rsid w:val="001B7292"/>
  </w:style>
  <w:style w:type="paragraph" w:customStyle="1" w:styleId="75427E5B35C147E79204F6C45D475BA0">
    <w:name w:val="75427E5B35C147E79204F6C45D475BA0"/>
    <w:rsid w:val="001B7292"/>
  </w:style>
  <w:style w:type="paragraph" w:customStyle="1" w:styleId="938A03CD6EAC44F4BD9E04A0D8DE979D">
    <w:name w:val="938A03CD6EAC44F4BD9E04A0D8DE979D"/>
    <w:rsid w:val="001B7292"/>
  </w:style>
  <w:style w:type="paragraph" w:customStyle="1" w:styleId="24AF3471CA034FA299C968D6D5D7C7AF">
    <w:name w:val="24AF3471CA034FA299C968D6D5D7C7AF"/>
    <w:rsid w:val="001B7292"/>
  </w:style>
  <w:style w:type="paragraph" w:customStyle="1" w:styleId="2C435B756A2E405F8FDE1FB27AD771D2">
    <w:name w:val="2C435B756A2E405F8FDE1FB27AD771D2"/>
    <w:rsid w:val="001B7292"/>
  </w:style>
  <w:style w:type="paragraph" w:customStyle="1" w:styleId="7305735CE17046F89F2E2E6993D992F7">
    <w:name w:val="7305735CE17046F89F2E2E6993D992F7"/>
    <w:rsid w:val="001B7292"/>
  </w:style>
  <w:style w:type="paragraph" w:customStyle="1" w:styleId="3FC584D0F35E48AEBE25D871C2AAD6AF">
    <w:name w:val="3FC584D0F35E48AEBE25D871C2AAD6AF"/>
    <w:rsid w:val="001B7292"/>
  </w:style>
  <w:style w:type="paragraph" w:customStyle="1" w:styleId="9B53171C541B4937A9B2F44A539AB320">
    <w:name w:val="9B53171C541B4937A9B2F44A539AB320"/>
    <w:rsid w:val="001B7292"/>
  </w:style>
  <w:style w:type="paragraph" w:customStyle="1" w:styleId="A09B9256F45E4B76AA69687BAE31CF29">
    <w:name w:val="A09B9256F45E4B76AA69687BAE31CF29"/>
    <w:rsid w:val="001B7292"/>
  </w:style>
  <w:style w:type="paragraph" w:customStyle="1" w:styleId="7455333047CD49809348A3FBACC6B98F">
    <w:name w:val="7455333047CD49809348A3FBACC6B98F"/>
    <w:rsid w:val="001B7292"/>
  </w:style>
  <w:style w:type="paragraph" w:customStyle="1" w:styleId="F2240B9234154DF49DA2D361DECC4C43">
    <w:name w:val="F2240B9234154DF49DA2D361DECC4C43"/>
    <w:rsid w:val="001B7292"/>
  </w:style>
  <w:style w:type="paragraph" w:customStyle="1" w:styleId="BA34444F3167455F8644EE227EFAFF07">
    <w:name w:val="BA34444F3167455F8644EE227EFAFF07"/>
    <w:rsid w:val="001B7292"/>
  </w:style>
  <w:style w:type="paragraph" w:customStyle="1" w:styleId="F842EF26F8C741CAB10AAD39A569F3AD">
    <w:name w:val="F842EF26F8C741CAB10AAD39A569F3AD"/>
    <w:rsid w:val="001B7292"/>
  </w:style>
  <w:style w:type="paragraph" w:customStyle="1" w:styleId="44DEE8B440844B4EB91F7EFAF1DA0AD6">
    <w:name w:val="44DEE8B440844B4EB91F7EFAF1DA0AD6"/>
    <w:rsid w:val="001B7292"/>
  </w:style>
  <w:style w:type="paragraph" w:customStyle="1" w:styleId="2C1F3DE6BF2148C6B9ABA894454EF198">
    <w:name w:val="2C1F3DE6BF2148C6B9ABA894454EF198"/>
    <w:rsid w:val="001B7292"/>
  </w:style>
  <w:style w:type="paragraph" w:customStyle="1" w:styleId="BF57FF1487A3419AA6506E5EB629A227">
    <w:name w:val="BF57FF1487A3419AA6506E5EB629A227"/>
    <w:rsid w:val="001B7292"/>
  </w:style>
  <w:style w:type="paragraph" w:customStyle="1" w:styleId="8880D193F1414C2B9F1B7ADF5C70B4E8">
    <w:name w:val="8880D193F1414C2B9F1B7ADF5C70B4E8"/>
    <w:rsid w:val="001B7292"/>
  </w:style>
  <w:style w:type="paragraph" w:customStyle="1" w:styleId="0783FF43234142A8B91B92C3F12439BE">
    <w:name w:val="0783FF43234142A8B91B92C3F12439BE"/>
    <w:rsid w:val="001B7292"/>
  </w:style>
  <w:style w:type="paragraph" w:customStyle="1" w:styleId="E590128419F743DE96A4849A8D2C8C5C">
    <w:name w:val="E590128419F743DE96A4849A8D2C8C5C"/>
    <w:rsid w:val="001B7292"/>
  </w:style>
  <w:style w:type="paragraph" w:customStyle="1" w:styleId="5355F25F201E4248BC71E2819CCC8F2F">
    <w:name w:val="5355F25F201E4248BC71E2819CCC8F2F"/>
    <w:rsid w:val="001B7292"/>
  </w:style>
  <w:style w:type="paragraph" w:customStyle="1" w:styleId="4DA74EE897D241C0A343F076777C910A">
    <w:name w:val="4DA74EE897D241C0A343F076777C910A"/>
    <w:rsid w:val="001B7292"/>
  </w:style>
  <w:style w:type="paragraph" w:customStyle="1" w:styleId="A277A959A7194FBB9C724D34B392ABE9">
    <w:name w:val="A277A959A7194FBB9C724D34B392ABE9"/>
    <w:rsid w:val="001B7292"/>
  </w:style>
  <w:style w:type="paragraph" w:customStyle="1" w:styleId="3FF0C77A297A48CF84ECC0D32293DCFC">
    <w:name w:val="3FF0C77A297A48CF84ECC0D32293DCFC"/>
    <w:rsid w:val="001B7292"/>
  </w:style>
  <w:style w:type="paragraph" w:customStyle="1" w:styleId="79D03085B407456CBD43A480D1AEB724">
    <w:name w:val="79D03085B407456CBD43A480D1AEB724"/>
    <w:rsid w:val="001B7292"/>
  </w:style>
  <w:style w:type="paragraph" w:customStyle="1" w:styleId="C83E4440E14F40EA8AE5CA0EF2022DD1">
    <w:name w:val="C83E4440E14F40EA8AE5CA0EF2022DD1"/>
    <w:rsid w:val="001B7292"/>
  </w:style>
  <w:style w:type="paragraph" w:customStyle="1" w:styleId="82B09710F3634A46A4D8A32BAC468911">
    <w:name w:val="82B09710F3634A46A4D8A32BAC468911"/>
    <w:rsid w:val="001B7292"/>
  </w:style>
  <w:style w:type="paragraph" w:customStyle="1" w:styleId="CBAE3F66AE0340A69BC924627348A30A">
    <w:name w:val="CBAE3F66AE0340A69BC924627348A30A"/>
    <w:rsid w:val="001B7292"/>
  </w:style>
  <w:style w:type="paragraph" w:customStyle="1" w:styleId="34B103EA924E47B684291921382BEE05">
    <w:name w:val="34B103EA924E47B684291921382BEE05"/>
    <w:rsid w:val="001B7292"/>
  </w:style>
  <w:style w:type="paragraph" w:customStyle="1" w:styleId="A47EE52D358C47A9934BE7FE6BFC0A68">
    <w:name w:val="A47EE52D358C47A9934BE7FE6BFC0A68"/>
    <w:rsid w:val="001B7292"/>
  </w:style>
  <w:style w:type="paragraph" w:customStyle="1" w:styleId="CA5260289D4B4BD18095CAFA913CF0D7">
    <w:name w:val="CA5260289D4B4BD18095CAFA913CF0D7"/>
    <w:rsid w:val="001B7292"/>
  </w:style>
  <w:style w:type="paragraph" w:customStyle="1" w:styleId="15E1DC2AE0204FD9B9A3604733D9C88D">
    <w:name w:val="15E1DC2AE0204FD9B9A3604733D9C88D"/>
    <w:rsid w:val="001B7292"/>
  </w:style>
  <w:style w:type="paragraph" w:customStyle="1" w:styleId="83FA0B5BC03F40AA8B0E098A8EFA0C97">
    <w:name w:val="83FA0B5BC03F40AA8B0E098A8EFA0C97"/>
    <w:rsid w:val="001B7292"/>
  </w:style>
  <w:style w:type="paragraph" w:customStyle="1" w:styleId="B13B5CC266AD48C1AE235BE45B3C31D3">
    <w:name w:val="B13B5CC266AD48C1AE235BE45B3C31D3"/>
    <w:rsid w:val="001B7292"/>
  </w:style>
  <w:style w:type="paragraph" w:customStyle="1" w:styleId="28345217321143958B924475439F7124">
    <w:name w:val="28345217321143958B924475439F7124"/>
    <w:rsid w:val="001B7292"/>
  </w:style>
  <w:style w:type="paragraph" w:customStyle="1" w:styleId="BD5520EA886A46E7A0950F99E80EC1EB">
    <w:name w:val="BD5520EA886A46E7A0950F99E80EC1EB"/>
    <w:rsid w:val="001B7292"/>
  </w:style>
  <w:style w:type="paragraph" w:customStyle="1" w:styleId="CFC16EA2DC314BDA8E3E61264CAC82CB">
    <w:name w:val="CFC16EA2DC314BDA8E3E61264CAC82CB"/>
    <w:rsid w:val="001B7292"/>
  </w:style>
  <w:style w:type="paragraph" w:customStyle="1" w:styleId="C5CF800652CA43EA858999C2BBCAD155">
    <w:name w:val="C5CF800652CA43EA858999C2BBCAD155"/>
    <w:rsid w:val="001B7292"/>
  </w:style>
  <w:style w:type="paragraph" w:customStyle="1" w:styleId="28C8C7682F5F4C61B8FA1C8A27B52C06">
    <w:name w:val="28C8C7682F5F4C61B8FA1C8A27B52C06"/>
    <w:rsid w:val="001B7292"/>
  </w:style>
  <w:style w:type="paragraph" w:customStyle="1" w:styleId="DE8C073962D6434DBC1F31D477F68BE1">
    <w:name w:val="DE8C073962D6434DBC1F31D477F68BE1"/>
    <w:rsid w:val="001B7292"/>
  </w:style>
  <w:style w:type="paragraph" w:customStyle="1" w:styleId="D9A6DACDB4F64043A942E5C410F52339">
    <w:name w:val="D9A6DACDB4F64043A942E5C410F52339"/>
    <w:rsid w:val="001B7292"/>
  </w:style>
  <w:style w:type="paragraph" w:customStyle="1" w:styleId="95A7F2EBCC544D8AAA7E167941A91C19">
    <w:name w:val="95A7F2EBCC544D8AAA7E167941A91C19"/>
    <w:rsid w:val="001B7292"/>
  </w:style>
  <w:style w:type="paragraph" w:customStyle="1" w:styleId="044BB8AA99664C30A9C1F1B6AC5B0964">
    <w:name w:val="044BB8AA99664C30A9C1F1B6AC5B0964"/>
    <w:rsid w:val="001B7292"/>
  </w:style>
  <w:style w:type="paragraph" w:customStyle="1" w:styleId="0A63594BBE34462ABB4CFF80C37BC14B">
    <w:name w:val="0A63594BBE34462ABB4CFF80C37BC14B"/>
    <w:rsid w:val="001B7292"/>
  </w:style>
  <w:style w:type="paragraph" w:customStyle="1" w:styleId="ED2ECC62EA384822B4DD119005BF30D0">
    <w:name w:val="ED2ECC62EA384822B4DD119005BF30D0"/>
    <w:rsid w:val="001B7292"/>
  </w:style>
  <w:style w:type="paragraph" w:customStyle="1" w:styleId="F4E9D8EB6BEF40C9914FD0381425A1B5">
    <w:name w:val="F4E9D8EB6BEF40C9914FD0381425A1B5"/>
    <w:rsid w:val="001B7292"/>
  </w:style>
  <w:style w:type="paragraph" w:customStyle="1" w:styleId="99B49775C0534554AE81C505DCD0F8F0">
    <w:name w:val="99B49775C0534554AE81C505DCD0F8F0"/>
    <w:rsid w:val="001B7292"/>
  </w:style>
  <w:style w:type="paragraph" w:customStyle="1" w:styleId="92FAB3D4BB734BABA20CEC0D3C2C2BF2">
    <w:name w:val="92FAB3D4BB734BABA20CEC0D3C2C2BF2"/>
    <w:rsid w:val="001B7292"/>
  </w:style>
  <w:style w:type="paragraph" w:customStyle="1" w:styleId="C7073987DC8F4B4A92670061C782EA3D">
    <w:name w:val="C7073987DC8F4B4A92670061C782EA3D"/>
    <w:rsid w:val="001B7292"/>
  </w:style>
  <w:style w:type="paragraph" w:customStyle="1" w:styleId="64E598A1CA9D4F56AE9B01BAF1241004">
    <w:name w:val="64E598A1CA9D4F56AE9B01BAF1241004"/>
    <w:rsid w:val="001B7292"/>
  </w:style>
  <w:style w:type="paragraph" w:customStyle="1" w:styleId="72AA60A0DA0A40FB87BB5F016E2E8730">
    <w:name w:val="72AA60A0DA0A40FB87BB5F016E2E8730"/>
    <w:rsid w:val="001B7292"/>
  </w:style>
  <w:style w:type="paragraph" w:customStyle="1" w:styleId="5B4D613B2E734C92B72BD5D0E0A1EA9F">
    <w:name w:val="5B4D613B2E734C92B72BD5D0E0A1EA9F"/>
    <w:rsid w:val="001B7292"/>
  </w:style>
  <w:style w:type="paragraph" w:customStyle="1" w:styleId="FDEB2914896E4809981A4C8E65E5AFA0">
    <w:name w:val="FDEB2914896E4809981A4C8E65E5AFA0"/>
    <w:rsid w:val="001B7292"/>
  </w:style>
  <w:style w:type="paragraph" w:customStyle="1" w:styleId="7AED1A79C58746418279EA0121180F7A">
    <w:name w:val="7AED1A79C58746418279EA0121180F7A"/>
    <w:rsid w:val="001B7292"/>
  </w:style>
  <w:style w:type="paragraph" w:customStyle="1" w:styleId="744E2777F5614EBF928541734C71F2F3">
    <w:name w:val="744E2777F5614EBF928541734C71F2F3"/>
    <w:rsid w:val="001B7292"/>
  </w:style>
  <w:style w:type="paragraph" w:customStyle="1" w:styleId="E40D13DFBAE74F95A083457FC86A8CB0">
    <w:name w:val="E40D13DFBAE74F95A083457FC86A8CB0"/>
    <w:rsid w:val="001B7292"/>
  </w:style>
  <w:style w:type="paragraph" w:customStyle="1" w:styleId="E8A73F7BC0174D5D90C03671823B1100">
    <w:name w:val="E8A73F7BC0174D5D90C03671823B1100"/>
    <w:rsid w:val="001B7292"/>
  </w:style>
  <w:style w:type="paragraph" w:customStyle="1" w:styleId="50E3B514109C4D08A927616DE96671AE">
    <w:name w:val="50E3B514109C4D08A927616DE96671AE"/>
    <w:rsid w:val="001B7292"/>
  </w:style>
  <w:style w:type="paragraph" w:customStyle="1" w:styleId="572A70569A2444BBAED8614C0BBCF278">
    <w:name w:val="572A70569A2444BBAED8614C0BBCF278"/>
    <w:rsid w:val="001B7292"/>
  </w:style>
  <w:style w:type="paragraph" w:customStyle="1" w:styleId="20C36AA5D05E40B989155424CD278B7D">
    <w:name w:val="20C36AA5D05E40B989155424CD278B7D"/>
    <w:rsid w:val="001B7292"/>
  </w:style>
  <w:style w:type="paragraph" w:customStyle="1" w:styleId="9EB4198E13E645ACBE7DE28C929E4DBD">
    <w:name w:val="9EB4198E13E645ACBE7DE28C929E4DBD"/>
    <w:rsid w:val="001B7292"/>
  </w:style>
  <w:style w:type="paragraph" w:customStyle="1" w:styleId="BB347F97F3BF41F0AFCFF57590C5290C">
    <w:name w:val="BB347F97F3BF41F0AFCFF57590C5290C"/>
    <w:rsid w:val="001B7292"/>
  </w:style>
  <w:style w:type="paragraph" w:customStyle="1" w:styleId="10C1A3A67EE946A7981E46033B8D2796">
    <w:name w:val="10C1A3A67EE946A7981E46033B8D2796"/>
    <w:rsid w:val="001B7292"/>
  </w:style>
  <w:style w:type="paragraph" w:customStyle="1" w:styleId="3F8B51239363498C81749F5CF58C7C83">
    <w:name w:val="3F8B51239363498C81749F5CF58C7C83"/>
    <w:rsid w:val="001B7292"/>
  </w:style>
  <w:style w:type="paragraph" w:customStyle="1" w:styleId="2F9F07604E7645F2958657741D76665A">
    <w:name w:val="2F9F07604E7645F2958657741D76665A"/>
    <w:rsid w:val="001B7292"/>
  </w:style>
  <w:style w:type="paragraph" w:customStyle="1" w:styleId="12D34CE11A5940AD9D3D6C70C09C6C5F">
    <w:name w:val="12D34CE11A5940AD9D3D6C70C09C6C5F"/>
    <w:rsid w:val="001B7292"/>
  </w:style>
  <w:style w:type="paragraph" w:customStyle="1" w:styleId="4F95D0AFDD8F4C6A8B70F6D2BF13E484">
    <w:name w:val="4F95D0AFDD8F4C6A8B70F6D2BF13E484"/>
    <w:rsid w:val="001B7292"/>
  </w:style>
  <w:style w:type="paragraph" w:customStyle="1" w:styleId="22A7F5B3D45F4B01A6C062DFF2678957">
    <w:name w:val="22A7F5B3D45F4B01A6C062DFF2678957"/>
    <w:rsid w:val="001B7292"/>
  </w:style>
  <w:style w:type="paragraph" w:customStyle="1" w:styleId="91BCA72149014D9B8BAFAD88EBA39A74">
    <w:name w:val="91BCA72149014D9B8BAFAD88EBA39A74"/>
    <w:rsid w:val="001B7292"/>
  </w:style>
  <w:style w:type="paragraph" w:customStyle="1" w:styleId="CB8B9DB25453471292F5A22069996CA6">
    <w:name w:val="CB8B9DB25453471292F5A22069996CA6"/>
    <w:rsid w:val="001B7292"/>
  </w:style>
  <w:style w:type="paragraph" w:customStyle="1" w:styleId="F7D7911FFFB246F6B787CD7951DE4CAD">
    <w:name w:val="F7D7911FFFB246F6B787CD7951DE4CAD"/>
    <w:rsid w:val="001B7292"/>
  </w:style>
  <w:style w:type="paragraph" w:customStyle="1" w:styleId="DE31B28A4A514775B08717C0F4CA4EF0">
    <w:name w:val="DE31B28A4A514775B08717C0F4CA4EF0"/>
    <w:rsid w:val="001B7292"/>
  </w:style>
  <w:style w:type="paragraph" w:customStyle="1" w:styleId="955F2F6C5F5B4813A04C04A71304D3FA">
    <w:name w:val="955F2F6C5F5B4813A04C04A71304D3FA"/>
    <w:rsid w:val="001B7292"/>
  </w:style>
  <w:style w:type="paragraph" w:customStyle="1" w:styleId="B54042826E9046B696BA27CF6D341E39">
    <w:name w:val="B54042826E9046B696BA27CF6D341E39"/>
    <w:rsid w:val="001B7292"/>
  </w:style>
  <w:style w:type="paragraph" w:customStyle="1" w:styleId="8DE523DEEFFD465BBD44FA9AEA5B64AB">
    <w:name w:val="8DE523DEEFFD465BBD44FA9AEA5B64AB"/>
    <w:rsid w:val="001B7292"/>
  </w:style>
  <w:style w:type="paragraph" w:customStyle="1" w:styleId="41F5DE50A16B4F22B432FA5C5376658F">
    <w:name w:val="41F5DE50A16B4F22B432FA5C5376658F"/>
    <w:rsid w:val="001B7292"/>
  </w:style>
  <w:style w:type="paragraph" w:customStyle="1" w:styleId="C3973B4DE2234CFD9C99B651137EBF1B">
    <w:name w:val="C3973B4DE2234CFD9C99B651137EBF1B"/>
    <w:rsid w:val="001B7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1724513DA745B0A2849299BDDADE" ma:contentTypeVersion="0" ma:contentTypeDescription="Create a new document." ma:contentTypeScope="" ma:versionID="652ed4f605d63cfdc5f7b0f3771358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876E-1FD2-4FEA-90C2-C6D292B1EA4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B640D7E-FE6D-42F4-861D-63DE11A4F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0BF1-99BE-4CF7-8532-6D2282660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5CFC70-1275-4F8F-B65A-807DBAC6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75F38BCA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Haslag</dc:creator>
  <cp:lastModifiedBy>Keith Smith</cp:lastModifiedBy>
  <cp:revision>2</cp:revision>
  <cp:lastPrinted>2017-07-24T12:47:00Z</cp:lastPrinted>
  <dcterms:created xsi:type="dcterms:W3CDTF">2017-07-25T13:32:00Z</dcterms:created>
  <dcterms:modified xsi:type="dcterms:W3CDTF">2017-07-25T13:32:00Z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0x010100EEBA1724513DA745B0A2849299BDDADE</vt:lpwstr>
  </property>
</Properties>
</file>