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4F9C" w14:textId="77777777" w:rsidR="0016231E" w:rsidRDefault="0016231E">
      <w:pPr>
        <w:tabs>
          <w:tab w:val="left" w:pos="9270"/>
        </w:tabs>
      </w:pPr>
      <w:r>
        <w:tab/>
        <w:t>DISTRESS IDENTIFICATION LOG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JOB NO:</w:t>
      </w:r>
      <w:r>
        <w:tab/>
      </w:r>
      <w:r>
        <w:tab/>
      </w:r>
      <w:r>
        <w:fldChar w:fldCharType="begin"/>
      </w:r>
      <w:r>
        <w:instrText xml:space="preserve"> FILLIN "Type in Job No." \* MERGEFORMAT </w:instrText>
      </w:r>
      <w:r>
        <w:fldChar w:fldCharType="end"/>
      </w:r>
    </w:p>
    <w:p w14:paraId="11E4EA5E" w14:textId="77777777" w:rsidR="0016231E" w:rsidRDefault="0016231E">
      <w:pPr>
        <w:tabs>
          <w:tab w:val="left" w:pos="8640"/>
        </w:tabs>
      </w:pPr>
      <w:r>
        <w:tab/>
        <w:t>ASPHALT CONCRETE SURFACED PAVEMENTS</w:t>
      </w:r>
      <w:r>
        <w:tab/>
      </w:r>
      <w:r>
        <w:tab/>
      </w:r>
      <w:r>
        <w:tab/>
      </w:r>
      <w:r>
        <w:tab/>
      </w:r>
      <w:r>
        <w:tab/>
      </w:r>
      <w:r>
        <w:tab/>
        <w:t>COMPUTED BY:</w:t>
      </w:r>
      <w:r>
        <w:tab/>
      </w:r>
      <w:r>
        <w:fldChar w:fldCharType="begin"/>
      </w:r>
      <w:r>
        <w:instrText xml:space="preserve"> FILLIN "Computed by" \* MERGEFORMAT </w:instrText>
      </w:r>
      <w:r>
        <w:fldChar w:fldCharType="end"/>
      </w:r>
    </w:p>
    <w:p w14:paraId="15FFD1B2" w14:textId="77777777" w:rsidR="0016231E" w:rsidRDefault="0016231E">
      <w:pPr>
        <w:tabs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fldChar w:fldCharType="begin"/>
      </w:r>
      <w:r>
        <w:instrText xml:space="preserve"> TIME \@ "MMMM d, yyyy" </w:instrText>
      </w:r>
      <w:r>
        <w:fldChar w:fldCharType="separate"/>
      </w:r>
      <w:r w:rsidR="009C47D2">
        <w:rPr>
          <w:noProof/>
        </w:rPr>
        <w:t>February 3, 2022</w:t>
      </w:r>
      <w:r>
        <w:fldChar w:fldCharType="end"/>
      </w:r>
    </w:p>
    <w:p w14:paraId="121C6053" w14:textId="77777777" w:rsidR="0016231E" w:rsidRDefault="0016231E">
      <w:pPr>
        <w:jc w:val="center"/>
      </w:pPr>
    </w:p>
    <w:p w14:paraId="65A80EA4" w14:textId="77777777" w:rsidR="0016231E" w:rsidRDefault="0016231E">
      <w:pPr>
        <w:jc w:val="center"/>
      </w:pPr>
    </w:p>
    <w:p w14:paraId="7B469625" w14:textId="77777777" w:rsidR="0016231E" w:rsidRDefault="0016231E">
      <w:pPr>
        <w:jc w:val="center"/>
      </w:pPr>
    </w:p>
    <w:p w14:paraId="5DFB1136" w14:textId="77777777" w:rsidR="0016231E" w:rsidRDefault="001623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310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148"/>
        <w:gridCol w:w="1270"/>
        <w:gridCol w:w="1170"/>
        <w:gridCol w:w="1440"/>
      </w:tblGrid>
      <w:tr w:rsidR="0016231E" w14:paraId="59FDBA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vMerge w:val="restart"/>
          </w:tcPr>
          <w:p w14:paraId="03D0238E" w14:textId="77777777" w:rsidR="0016231E" w:rsidRDefault="0016231E">
            <w:pPr>
              <w:rPr>
                <w:sz w:val="16"/>
              </w:rPr>
            </w:pPr>
            <w:r>
              <w:rPr>
                <w:sz w:val="16"/>
              </w:rPr>
              <w:t>LOG MI.</w:t>
            </w:r>
          </w:p>
          <w:p w14:paraId="62F0B761" w14:textId="77777777" w:rsidR="0016231E" w:rsidRDefault="0016231E">
            <w:pPr>
              <w:rPr>
                <w:sz w:val="16"/>
              </w:rPr>
            </w:pPr>
            <w:r>
              <w:rPr>
                <w:sz w:val="16"/>
              </w:rPr>
              <w:t>OR STA</w:t>
            </w:r>
          </w:p>
        </w:tc>
        <w:tc>
          <w:tcPr>
            <w:tcW w:w="8198" w:type="dxa"/>
            <w:gridSpan w:val="7"/>
          </w:tcPr>
          <w:p w14:paraId="47B7F84D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CRACKING</w:t>
            </w:r>
          </w:p>
        </w:tc>
        <w:tc>
          <w:tcPr>
            <w:tcW w:w="2296" w:type="dxa"/>
            <w:gridSpan w:val="2"/>
            <w:vMerge w:val="restart"/>
          </w:tcPr>
          <w:p w14:paraId="77BD89AC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PATCHING AND</w:t>
            </w:r>
          </w:p>
          <w:p w14:paraId="3D57744F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POTHOLES</w:t>
            </w:r>
          </w:p>
        </w:tc>
        <w:tc>
          <w:tcPr>
            <w:tcW w:w="2296" w:type="dxa"/>
            <w:gridSpan w:val="2"/>
            <w:vMerge w:val="restart"/>
          </w:tcPr>
          <w:p w14:paraId="5F15D908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SURFACE</w:t>
            </w:r>
          </w:p>
          <w:p w14:paraId="6433FC0B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DEFORMATION</w:t>
            </w:r>
          </w:p>
        </w:tc>
        <w:tc>
          <w:tcPr>
            <w:tcW w:w="3444" w:type="dxa"/>
            <w:gridSpan w:val="3"/>
            <w:vMerge w:val="restart"/>
          </w:tcPr>
          <w:p w14:paraId="395920AA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SURFACE DEFECTS</w:t>
            </w:r>
          </w:p>
        </w:tc>
        <w:tc>
          <w:tcPr>
            <w:tcW w:w="2418" w:type="dxa"/>
            <w:gridSpan w:val="2"/>
            <w:vMerge w:val="restart"/>
          </w:tcPr>
          <w:p w14:paraId="2B46FE77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LANE TO</w:t>
            </w:r>
          </w:p>
          <w:p w14:paraId="5D9CD380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SHOULDER</w:t>
            </w:r>
          </w:p>
        </w:tc>
        <w:tc>
          <w:tcPr>
            <w:tcW w:w="1170" w:type="dxa"/>
            <w:vMerge w:val="restart"/>
          </w:tcPr>
          <w:p w14:paraId="646ABF26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WATER</w:t>
            </w:r>
          </w:p>
        </w:tc>
        <w:tc>
          <w:tcPr>
            <w:tcW w:w="1440" w:type="dxa"/>
            <w:vMerge w:val="restart"/>
          </w:tcPr>
          <w:p w14:paraId="6E33F2FD" w14:textId="77777777" w:rsidR="0016231E" w:rsidRDefault="0016231E">
            <w:pPr>
              <w:jc w:val="center"/>
              <w:rPr>
                <w:sz w:val="16"/>
              </w:rPr>
            </w:pPr>
          </w:p>
        </w:tc>
      </w:tr>
      <w:tr w:rsidR="0016231E" w14:paraId="55D486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vMerge/>
          </w:tcPr>
          <w:p w14:paraId="75D9BB1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5902" w:type="dxa"/>
            <w:gridSpan w:val="5"/>
          </w:tcPr>
          <w:p w14:paraId="3CEAF89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2296" w:type="dxa"/>
            <w:gridSpan w:val="2"/>
          </w:tcPr>
          <w:p w14:paraId="1D4F51F5" w14:textId="77777777" w:rsidR="0016231E" w:rsidRDefault="0016231E">
            <w:pPr>
              <w:rPr>
                <w:sz w:val="16"/>
              </w:rPr>
            </w:pPr>
            <w:r>
              <w:rPr>
                <w:sz w:val="16"/>
              </w:rPr>
              <w:t>REFLECT.        CRACK</w:t>
            </w:r>
          </w:p>
        </w:tc>
        <w:tc>
          <w:tcPr>
            <w:tcW w:w="2296" w:type="dxa"/>
            <w:gridSpan w:val="2"/>
            <w:vMerge/>
          </w:tcPr>
          <w:p w14:paraId="0707F81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2296" w:type="dxa"/>
            <w:gridSpan w:val="2"/>
            <w:vMerge/>
          </w:tcPr>
          <w:p w14:paraId="57C4C31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3444" w:type="dxa"/>
            <w:gridSpan w:val="3"/>
            <w:vMerge/>
          </w:tcPr>
          <w:p w14:paraId="327D79E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2418" w:type="dxa"/>
            <w:gridSpan w:val="2"/>
            <w:vMerge/>
          </w:tcPr>
          <w:p w14:paraId="12B9D13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  <w:vMerge/>
          </w:tcPr>
          <w:p w14:paraId="7D9BACA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  <w:vMerge/>
          </w:tcPr>
          <w:p w14:paraId="583A762D" w14:textId="77777777" w:rsidR="0016231E" w:rsidRDefault="0016231E">
            <w:pPr>
              <w:jc w:val="center"/>
              <w:rPr>
                <w:sz w:val="16"/>
              </w:rPr>
            </w:pPr>
          </w:p>
        </w:tc>
      </w:tr>
      <w:tr w:rsidR="0016231E" w14:paraId="4702AC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553984EA" w14:textId="77777777" w:rsidR="0016231E" w:rsidRDefault="0016231E">
            <w:pPr>
              <w:rPr>
                <w:sz w:val="16"/>
              </w:rPr>
            </w:pPr>
          </w:p>
          <w:p w14:paraId="1AACF4B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783556BD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ALLI-</w:t>
            </w:r>
          </w:p>
          <w:p w14:paraId="314D8254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GATOR</w:t>
            </w:r>
          </w:p>
          <w:p w14:paraId="058D9920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FATIGUE</w:t>
            </w:r>
          </w:p>
        </w:tc>
        <w:tc>
          <w:tcPr>
            <w:tcW w:w="1148" w:type="dxa"/>
          </w:tcPr>
          <w:p w14:paraId="2438147A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BLOCK</w:t>
            </w:r>
          </w:p>
        </w:tc>
        <w:tc>
          <w:tcPr>
            <w:tcW w:w="1148" w:type="dxa"/>
          </w:tcPr>
          <w:p w14:paraId="16765A79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EDGE</w:t>
            </w:r>
          </w:p>
        </w:tc>
        <w:tc>
          <w:tcPr>
            <w:tcW w:w="1148" w:type="dxa"/>
          </w:tcPr>
          <w:p w14:paraId="557998BD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LONGI-</w:t>
            </w:r>
          </w:p>
          <w:p w14:paraId="34E5811F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TUNDINAL</w:t>
            </w:r>
          </w:p>
        </w:tc>
        <w:tc>
          <w:tcPr>
            <w:tcW w:w="1148" w:type="dxa"/>
          </w:tcPr>
          <w:p w14:paraId="639762C4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TRANS-</w:t>
            </w:r>
          </w:p>
          <w:p w14:paraId="41B4F79B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VERSE</w:t>
            </w:r>
          </w:p>
        </w:tc>
        <w:tc>
          <w:tcPr>
            <w:tcW w:w="1148" w:type="dxa"/>
          </w:tcPr>
          <w:p w14:paraId="568BDF8E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LONGI-</w:t>
            </w:r>
          </w:p>
          <w:p w14:paraId="4F0C3A27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TUNDINAL</w:t>
            </w:r>
          </w:p>
          <w:p w14:paraId="231FD5C4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@ JOINT</w:t>
            </w:r>
          </w:p>
        </w:tc>
        <w:tc>
          <w:tcPr>
            <w:tcW w:w="1148" w:type="dxa"/>
          </w:tcPr>
          <w:p w14:paraId="175893C0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TRANS-</w:t>
            </w:r>
          </w:p>
          <w:p w14:paraId="3C28F488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VERSE @</w:t>
            </w:r>
          </w:p>
          <w:p w14:paraId="0A39DFB3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JOINT</w:t>
            </w:r>
          </w:p>
        </w:tc>
        <w:tc>
          <w:tcPr>
            <w:tcW w:w="1148" w:type="dxa"/>
          </w:tcPr>
          <w:p w14:paraId="694784C8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PATCH</w:t>
            </w:r>
          </w:p>
          <w:p w14:paraId="77BDD3AE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DETERI-</w:t>
            </w:r>
          </w:p>
          <w:p w14:paraId="486EB10C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ORATION</w:t>
            </w:r>
          </w:p>
        </w:tc>
        <w:tc>
          <w:tcPr>
            <w:tcW w:w="1148" w:type="dxa"/>
          </w:tcPr>
          <w:p w14:paraId="598AF67E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POT-</w:t>
            </w:r>
          </w:p>
          <w:p w14:paraId="431F3782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HOLES</w:t>
            </w:r>
          </w:p>
        </w:tc>
        <w:tc>
          <w:tcPr>
            <w:tcW w:w="1148" w:type="dxa"/>
          </w:tcPr>
          <w:p w14:paraId="1FA15A1C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RUTTING</w:t>
            </w:r>
          </w:p>
        </w:tc>
        <w:tc>
          <w:tcPr>
            <w:tcW w:w="1148" w:type="dxa"/>
          </w:tcPr>
          <w:p w14:paraId="0C0A9C85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SHOVING</w:t>
            </w:r>
          </w:p>
        </w:tc>
        <w:tc>
          <w:tcPr>
            <w:tcW w:w="1148" w:type="dxa"/>
          </w:tcPr>
          <w:p w14:paraId="0E236493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BLEEDING</w:t>
            </w:r>
          </w:p>
        </w:tc>
        <w:tc>
          <w:tcPr>
            <w:tcW w:w="1148" w:type="dxa"/>
          </w:tcPr>
          <w:p w14:paraId="7ED60F19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POLISH</w:t>
            </w:r>
          </w:p>
          <w:p w14:paraId="750E3F05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AGGR.</w:t>
            </w:r>
          </w:p>
        </w:tc>
        <w:tc>
          <w:tcPr>
            <w:tcW w:w="1148" w:type="dxa"/>
          </w:tcPr>
          <w:p w14:paraId="3E949648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RAVEL &amp;</w:t>
            </w:r>
          </w:p>
          <w:p w14:paraId="65561E8C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WEATHER</w:t>
            </w:r>
          </w:p>
        </w:tc>
        <w:tc>
          <w:tcPr>
            <w:tcW w:w="1148" w:type="dxa"/>
          </w:tcPr>
          <w:p w14:paraId="33DECB42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DROPOFF</w:t>
            </w:r>
          </w:p>
        </w:tc>
        <w:tc>
          <w:tcPr>
            <w:tcW w:w="1270" w:type="dxa"/>
          </w:tcPr>
          <w:p w14:paraId="05287A1F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SEPERATION</w:t>
            </w:r>
          </w:p>
        </w:tc>
        <w:tc>
          <w:tcPr>
            <w:tcW w:w="1170" w:type="dxa"/>
          </w:tcPr>
          <w:p w14:paraId="7CE1B440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BLEEDING &amp; PUMPING</w:t>
            </w:r>
          </w:p>
        </w:tc>
        <w:tc>
          <w:tcPr>
            <w:tcW w:w="1440" w:type="dxa"/>
          </w:tcPr>
          <w:p w14:paraId="79CCF5E8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4CA58D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4C9EE2F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0676DFA0" w14:textId="77777777" w:rsidR="0016231E" w:rsidRDefault="0016231E">
            <w:pPr>
              <w:jc w:val="center"/>
              <w:rPr>
                <w:sz w:val="16"/>
              </w:rPr>
            </w:pPr>
          </w:p>
          <w:p w14:paraId="196DBD31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FT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</w:p>
          <w:p w14:paraId="21FFBFE4" w14:textId="77777777" w:rsidR="0016231E" w:rsidRDefault="0016231E">
            <w:pPr>
              <w:jc w:val="center"/>
              <w:rPr>
                <w:sz w:val="16"/>
              </w:rPr>
            </w:pPr>
          </w:p>
        </w:tc>
        <w:tc>
          <w:tcPr>
            <w:tcW w:w="1148" w:type="dxa"/>
          </w:tcPr>
          <w:p w14:paraId="6B71656B" w14:textId="77777777" w:rsidR="0016231E" w:rsidRDefault="0016231E">
            <w:pPr>
              <w:rPr>
                <w:sz w:val="16"/>
              </w:rPr>
            </w:pPr>
          </w:p>
          <w:p w14:paraId="784CA0AB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FT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8" w:type="dxa"/>
          </w:tcPr>
          <w:p w14:paraId="2EBCC86B" w14:textId="77777777" w:rsidR="0016231E" w:rsidRDefault="0016231E">
            <w:pPr>
              <w:rPr>
                <w:sz w:val="16"/>
              </w:rPr>
            </w:pPr>
          </w:p>
          <w:p w14:paraId="1B6173EF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LIN. FT</w:t>
            </w:r>
          </w:p>
        </w:tc>
        <w:tc>
          <w:tcPr>
            <w:tcW w:w="1148" w:type="dxa"/>
          </w:tcPr>
          <w:p w14:paraId="04A9611C" w14:textId="77777777" w:rsidR="0016231E" w:rsidRDefault="0016231E">
            <w:pPr>
              <w:rPr>
                <w:sz w:val="16"/>
              </w:rPr>
            </w:pPr>
          </w:p>
          <w:p w14:paraId="70FF1502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LIN. FT</w:t>
            </w:r>
          </w:p>
        </w:tc>
        <w:tc>
          <w:tcPr>
            <w:tcW w:w="1148" w:type="dxa"/>
          </w:tcPr>
          <w:p w14:paraId="04D5E385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1C86071D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LIN. FT.</w:t>
            </w:r>
          </w:p>
        </w:tc>
        <w:tc>
          <w:tcPr>
            <w:tcW w:w="1148" w:type="dxa"/>
          </w:tcPr>
          <w:p w14:paraId="5CCB93F0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  <w:p w14:paraId="08F74511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LIN. FT.</w:t>
            </w:r>
          </w:p>
        </w:tc>
        <w:tc>
          <w:tcPr>
            <w:tcW w:w="1148" w:type="dxa"/>
          </w:tcPr>
          <w:p w14:paraId="11215FB7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  <w:p w14:paraId="4861AE58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LIN. FT.</w:t>
            </w:r>
          </w:p>
        </w:tc>
        <w:tc>
          <w:tcPr>
            <w:tcW w:w="1148" w:type="dxa"/>
          </w:tcPr>
          <w:p w14:paraId="666A4F04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  <w:p w14:paraId="17663F9F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FT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8" w:type="dxa"/>
          </w:tcPr>
          <w:p w14:paraId="48A37135" w14:textId="77777777" w:rsidR="0016231E" w:rsidRDefault="0016231E">
            <w:pPr>
              <w:rPr>
                <w:sz w:val="16"/>
              </w:rPr>
            </w:pPr>
          </w:p>
          <w:p w14:paraId="413ACBCE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148" w:type="dxa"/>
          </w:tcPr>
          <w:p w14:paraId="07A9779B" w14:textId="77777777" w:rsidR="0016231E" w:rsidRDefault="0016231E">
            <w:pPr>
              <w:rPr>
                <w:sz w:val="16"/>
              </w:rPr>
            </w:pPr>
          </w:p>
          <w:p w14:paraId="0B5E19A7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INCHES</w:t>
            </w:r>
          </w:p>
        </w:tc>
        <w:tc>
          <w:tcPr>
            <w:tcW w:w="1148" w:type="dxa"/>
          </w:tcPr>
          <w:p w14:paraId="340AD2D1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1E4669C7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FT</w:t>
            </w:r>
            <w:r>
              <w:rPr>
                <w:sz w:val="16"/>
                <w:vertAlign w:val="superscript"/>
              </w:rPr>
              <w:t>2</w:t>
            </w:r>
          </w:p>
          <w:p w14:paraId="0E54C69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5528942" w14:textId="77777777" w:rsidR="0016231E" w:rsidRDefault="0016231E">
            <w:pPr>
              <w:rPr>
                <w:sz w:val="16"/>
              </w:rPr>
            </w:pPr>
          </w:p>
          <w:p w14:paraId="2A6887FD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Ft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8" w:type="dxa"/>
          </w:tcPr>
          <w:p w14:paraId="0735B4AE" w14:textId="77777777" w:rsidR="0016231E" w:rsidRDefault="0016231E">
            <w:pPr>
              <w:rPr>
                <w:sz w:val="16"/>
              </w:rPr>
            </w:pPr>
          </w:p>
          <w:p w14:paraId="32611A6E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FT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8" w:type="dxa"/>
          </w:tcPr>
          <w:p w14:paraId="523FAFAC" w14:textId="77777777" w:rsidR="0016231E" w:rsidRDefault="0016231E">
            <w:pPr>
              <w:rPr>
                <w:sz w:val="16"/>
              </w:rPr>
            </w:pPr>
          </w:p>
          <w:p w14:paraId="70433EC9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FT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48" w:type="dxa"/>
          </w:tcPr>
          <w:p w14:paraId="5ECC9509" w14:textId="77777777" w:rsidR="0016231E" w:rsidRDefault="0016231E">
            <w:pPr>
              <w:rPr>
                <w:sz w:val="16"/>
              </w:rPr>
            </w:pPr>
          </w:p>
          <w:p w14:paraId="697E6963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INCHES</w:t>
            </w:r>
          </w:p>
        </w:tc>
        <w:tc>
          <w:tcPr>
            <w:tcW w:w="1270" w:type="dxa"/>
          </w:tcPr>
          <w:p w14:paraId="319DE31E" w14:textId="77777777" w:rsidR="0016231E" w:rsidRDefault="0016231E">
            <w:pPr>
              <w:rPr>
                <w:sz w:val="16"/>
              </w:rPr>
            </w:pPr>
          </w:p>
          <w:p w14:paraId="111EBBCF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LIN. FT.</w:t>
            </w:r>
          </w:p>
        </w:tc>
        <w:tc>
          <w:tcPr>
            <w:tcW w:w="1170" w:type="dxa"/>
          </w:tcPr>
          <w:p w14:paraId="6317B9BB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  <w:p w14:paraId="203D2A5B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LIN. FT.</w:t>
            </w:r>
          </w:p>
        </w:tc>
        <w:tc>
          <w:tcPr>
            <w:tcW w:w="1440" w:type="dxa"/>
          </w:tcPr>
          <w:p w14:paraId="658E9C5B" w14:textId="77777777" w:rsidR="0016231E" w:rsidRDefault="0016231E">
            <w:pPr>
              <w:rPr>
                <w:sz w:val="16"/>
              </w:rPr>
            </w:pPr>
          </w:p>
          <w:p w14:paraId="2B112AD9" w14:textId="77777777" w:rsidR="0016231E" w:rsidRDefault="001623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REMARKS</w:t>
            </w:r>
          </w:p>
        </w:tc>
      </w:tr>
      <w:tr w:rsidR="0016231E" w14:paraId="2F8B0E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0640389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68C8DD5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CE11C1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2FE858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9546AB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68F124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9BCE3D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E7CA15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E466D5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EDD30D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6A795B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627D08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07750E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C66F4C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4C82CE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E6ED0B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2C49C49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2506984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090C14EA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730935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04C8839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1B6D54D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C5C377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8C879A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DF059C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8B029A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93A3AF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9F4ED0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435CA2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E9A401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E99BC7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ADF588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554EBD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5E98AE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B827EF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84C677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16296B5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4E07A3C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1623B5FC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797B94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4346F4E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142DD5E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D74ABA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FEB101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7D5596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ED3F22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3FE8AC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71FCE3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A37C60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8B62DB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005113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D7219F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D5AC7E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EB5142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3D337F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9160A9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5DA12E3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0B774C2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7AB128EA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7529F0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14F986A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43AF1D3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000A67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3FE004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25CE18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045EEE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5EB30D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ABCA96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2BBA85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435D5D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05A6B5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7D472D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C47AA6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4621A8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29F607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74579E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5F6221E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52BB815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7E5DF26B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7853F7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6508B58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1A28E50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DE6B6A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6F9E33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B8F41F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1E2CAB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488BA5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C612A8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6A9006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C81C30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923487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9A0F40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EBE536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691C23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0D3F21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DFA8AB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2FA735D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3CCA346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34493A72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1FB75B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48599C7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30D3D1A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91EC06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BC7BC8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8987F1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D4FFBA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0762A5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042D19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E6FC8C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17741B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721741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96F189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60FB72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3F2C3A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34A135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BD42FA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6634944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0A29184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6594FCE9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159D83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583B23D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6FDAAE4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35C6BA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B99BBF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3CC6FE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4ED0ED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55F0A7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A22936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B7E04E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C8FD38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4B2132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E95420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F12698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067EE6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E310D3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AD54BE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73CEA57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59AF261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2F561CD9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3C92CD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56C6E6B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278D4A8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270ED4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14C1E5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0344C7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16643E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B46CFA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698128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30AAF7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BFB12F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A1395A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C61052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110839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193FA9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5012D1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92B10E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0434A0C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7208959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4E5F642C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58CCC0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66DB746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0C0D039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A5044F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473D5D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AE02FF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59DD94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3A6110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4E7F9E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26B143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0F47BF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E45A79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13A864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D3D028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897584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123589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40A71C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5FBC69E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5A37196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0ED692DC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668EC3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420FA7F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6DAA913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392659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251288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E8BA8F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EDEE0B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760323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073180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A6CEF2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01E75C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B98CF0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04AE57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4518FE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80A2E9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9AA2DF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0B372F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2F4F4E9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1085F7D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7E82449A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3D1256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0DDDB45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0D5C800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0A7F07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5C01AD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5D239E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D04AC5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75523E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84F56F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6C934B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FF79C7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93AF24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56D4E3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D5F0F5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2DD4C3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EC17CF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FE42FA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1003FEC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04527A4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6B29C909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153940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039CC6D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308507A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A83CB4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D19C69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0E5903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1DA484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E138B6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ED7F6C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E236D5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02660C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B5C42C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D7BCAB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11D1F0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53B569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076721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B02D66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46E7502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32F9FCB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3B610CEA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215489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5065AFC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681465C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190E43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E8F43C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9272B0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EAAF60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FAC2FE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BB6527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C87474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CC6154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62C391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997D6F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11E9BD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E4E813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4BF241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3D7965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40AF4C3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200CA8B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20B02A54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553457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4329A55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2FB8ED0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469C0A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811308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67F345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9078EC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1FE13D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B4C9A0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4BE578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530FDC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385BC5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C978D7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D1B77C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1CF142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045674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198B8D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1AF8992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4E174C3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6ED3FA40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190CF8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5409982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0F1E0D0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EE73DC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839F2E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22777A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F27352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E2F55C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8F9FB0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91FDF3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6C2DFC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D0FA1D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BC1B3E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11FF1E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190C36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9A40F2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5E5CD0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7BF7E74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707159A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478A207B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4F81E3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21A292F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74EBBCE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2BAE13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65E685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ED5093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DCFBE1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5BBCE1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0DE5DD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DC2C2E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3BB911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DBA580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0D0E11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858C8B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118CA4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F14EFA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13B3FD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490D41A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1C9D352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560D18EB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25DBC4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4513201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09C4113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1D6320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14AA48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796319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7F985A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A897E6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7C2553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54BC9C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788332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F20306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0EE685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5269C6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54B662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89B93C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38030E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27E1B77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1947E8A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76B5571C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47676B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7B0C9CE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2DED744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991F68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FAA3CE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0EF50C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7FB64A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250F32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68DAD4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43D9C3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A9FD57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0CCC8A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B3AEF7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F01433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E7C0AB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7B3ECB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C8DFBF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7E08A69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2CED04D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1BDEA4DD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16338B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6583D25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0D28C83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095CEC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E2B931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8B6ED0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CB0730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8387CB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A15A81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BDF316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C76561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2D09F5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87EC72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2AAA2C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734231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633A91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6EA9F8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41F63B5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1E4FF8F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7D0DD1B8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62AD96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52790A7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0892B18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EB2248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330DCC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492E14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1D8A3C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F10CED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2DC8A2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1AD489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FC6D92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A861A5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5AC6B2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2973C7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EF85D4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91F4CC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0D13BF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05F766F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7F36474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6059736A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5F8BE4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38801D6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25F3EE5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A0AC90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AD0154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BCDDE1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3CD541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7200AB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347DAD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6A2FAB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57A0AE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60270B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6AA893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75F35C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A9E3C7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381F3F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B797C6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0EA5AF2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053CD55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09D23019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20A862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14C4568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4B37EF8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BECE54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A23FF4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205FD2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ACD5BE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34C1A4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999738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EF107E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FC94CA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88DDEA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5A2C96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114C15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4491EE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433AC5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D68057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2AA74B8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6F08451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2B4F6A29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4C0A1A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76D6323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125150A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4900D6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5600AF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09206B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D196C6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360B34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FC9F73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21EE09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599C27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6C6140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7FAC4A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A5632E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7EB764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F262C2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678DF9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26273EC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4AA07A1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097797E0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09ABB3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3AAB88E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61B08CB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D123CA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FAE21D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6553E5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F46B9B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74FC7A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AABE6D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FC3289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CF8C69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EE7E00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08B585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CC8167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3126A1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47C90D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9CCEFC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7616AEA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5F3834C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0A4EBCBF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37D318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1B0552E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364A89C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493E4D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8BFE92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55F274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E7185A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42276B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93068B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12D734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7ACDD0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DA8858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5183FA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E4DA8F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4576B9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8C7364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D79308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3D46BD5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5DDADC2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303D397C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28EDD4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384E619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3201F66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055C70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5C003B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25B96F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EBA610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F28724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DB3EA0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A24D94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2B0DD2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621D36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AB7D7E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9E2AFA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87A7C4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DFF8AE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F81E16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24B1A39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4DDE541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654BD316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7340DB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4705AB7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3F900FA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4B4890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CFA915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3A6735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3A4E95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89882A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DD9F90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E33FEC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BC2D63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CA0CA6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F82BE9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5D7995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B23D9E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96A7D0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54C66B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3F0D522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7D15433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33C04C6E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3BDDAE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1A2ABDF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74C5A8C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DE8DF8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9D3A34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72C540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A9F897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568C78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FBAB20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84D5ED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B3B0CF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36DD49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781BC2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71B5A4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F639EF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BD6AB6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57B168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6E1C90D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58ED406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20CB8C9A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422A0F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4285446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0D9D0E2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D351B5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966369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14906D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999151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0CBE8A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9A936D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BA8DC5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81A15C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BC340A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C93FEB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49F873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713804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22C22B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23BBB6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6891A68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36AF4F4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7E8151BF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7A4B21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629C29B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1BFA386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9520A0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B5877A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BF22C5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49BB8B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509CCF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4084DF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DA48FD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D3010E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804BB1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88B420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171792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941F99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3107AE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A46FAF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20164E1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12BE8DF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33590CC1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34EC38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2F56DFD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32D5B20A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B1C044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CDDA936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EB128A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D72473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422148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A7AE7F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822F0C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F7B3B7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5A5EB4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940A82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07F254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8C5D11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7F4017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6E996A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7A45410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4DDDC5D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4FFCEBBB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4D1884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65312F1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2AE9341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F7F436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04A5881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F3237A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48D3BD5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93D4F7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01F6AF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056750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FD50A7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B00B2BC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4D58ED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FD6B9C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BA307E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0872EA4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B91A87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5DF7AEF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01FF6717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3E22836B" w14:textId="77777777" w:rsidR="0016231E" w:rsidRDefault="0016231E">
            <w:pPr>
              <w:rPr>
                <w:sz w:val="16"/>
              </w:rPr>
            </w:pPr>
          </w:p>
        </w:tc>
      </w:tr>
      <w:tr w:rsidR="0016231E" w14:paraId="274C4A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14:paraId="409491B0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310" w:type="dxa"/>
          </w:tcPr>
          <w:p w14:paraId="1EA5DBC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BECA4F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2081DC3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0E927AE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BA41CEB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1F653F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4200EB0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84618E8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436452F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6109122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40A92E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14B35462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3EB8F59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58B362D9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48" w:type="dxa"/>
          </w:tcPr>
          <w:p w14:paraId="74E3FE5D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270" w:type="dxa"/>
          </w:tcPr>
          <w:p w14:paraId="69A22653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0CA537C4" w14:textId="77777777" w:rsidR="0016231E" w:rsidRDefault="0016231E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3959061D" w14:textId="77777777" w:rsidR="0016231E" w:rsidRDefault="0016231E">
            <w:pPr>
              <w:rPr>
                <w:sz w:val="16"/>
              </w:rPr>
            </w:pPr>
          </w:p>
        </w:tc>
      </w:tr>
    </w:tbl>
    <w:p w14:paraId="34E3F989" w14:textId="77777777" w:rsidR="0016231E" w:rsidRDefault="0016231E">
      <w:pPr>
        <w:rPr>
          <w:sz w:val="16"/>
        </w:rPr>
      </w:pPr>
    </w:p>
    <w:sectPr w:rsidR="0016231E">
      <w:pgSz w:w="24480" w:h="15840" w:orient="landscape" w:code="3"/>
      <w:pgMar w:top="72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7D2"/>
    <w:rsid w:val="0016231E"/>
    <w:rsid w:val="00917E2C"/>
    <w:rsid w:val="009C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4837D"/>
  <w15:chartTrackingRefBased/>
  <w15:docId w15:val="{475E33FC-EC39-4CD4-943B-6C15C7C5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%202017%20Forms\DELiaison\Pavement%20Distress%20Log%20Form%20-%20Asphalt%20-%2011x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Pavement Distress Log Form - Asphalt - 11x17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Smith</dc:creator>
  <cp:keywords/>
  <cp:lastModifiedBy>Keith Smith</cp:lastModifiedBy>
  <cp:revision>1</cp:revision>
  <cp:lastPrinted>1999-06-21T13:53:00Z</cp:lastPrinted>
  <dcterms:created xsi:type="dcterms:W3CDTF">2022-02-03T14:26:00Z</dcterms:created>
  <dcterms:modified xsi:type="dcterms:W3CDTF">2022-02-03T14:26:00Z</dcterms:modified>
</cp:coreProperties>
</file>