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tblInd w:w="-1152" w:type="dxa"/>
        <w:tblLook w:val="0000"/>
      </w:tblPr>
      <w:tblGrid>
        <w:gridCol w:w="1069"/>
        <w:gridCol w:w="178"/>
        <w:gridCol w:w="383"/>
        <w:gridCol w:w="1249"/>
        <w:gridCol w:w="12"/>
        <w:gridCol w:w="535"/>
        <w:gridCol w:w="487"/>
        <w:gridCol w:w="252"/>
        <w:gridCol w:w="1670"/>
        <w:gridCol w:w="857"/>
        <w:gridCol w:w="217"/>
        <w:gridCol w:w="938"/>
        <w:gridCol w:w="87"/>
        <w:gridCol w:w="844"/>
        <w:gridCol w:w="71"/>
        <w:gridCol w:w="214"/>
        <w:gridCol w:w="767"/>
        <w:gridCol w:w="15"/>
        <w:gridCol w:w="677"/>
        <w:gridCol w:w="321"/>
        <w:gridCol w:w="647"/>
      </w:tblGrid>
      <w:tr w:rsidR="00424D65" w:rsidTr="001166E1">
        <w:trPr>
          <w:trHeight w:val="17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D65" w:rsidRDefault="00424D65" w:rsidP="00A4300C">
            <w:pPr>
              <w:rPr>
                <w:sz w:val="16"/>
              </w:rPr>
            </w:pPr>
            <w:r w:rsidRPr="00C8394C">
              <w:rPr>
                <w:sz w:val="16"/>
              </w:rPr>
              <w:t>Rev.</w:t>
            </w:r>
            <w:r w:rsidR="008A2D13" w:rsidRPr="00C8394C">
              <w:rPr>
                <w:sz w:val="16"/>
              </w:rPr>
              <w:t xml:space="preserve"> </w:t>
            </w:r>
            <w:r w:rsidR="00A4300C">
              <w:rPr>
                <w:sz w:val="16"/>
              </w:rPr>
              <w:t>3</w:t>
            </w:r>
            <w:r w:rsidR="00E53F9F">
              <w:rPr>
                <w:sz w:val="16"/>
              </w:rPr>
              <w:t>/12</w:t>
            </w:r>
          </w:p>
        </w:tc>
        <w:tc>
          <w:tcPr>
            <w:tcW w:w="753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3D265B">
            <w:pPr>
              <w:jc w:val="right"/>
            </w:pPr>
            <w:r>
              <w:t>Bridge No.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3D26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B1D3E" w:rsidTr="001166E1">
        <w:trPr>
          <w:trHeight w:val="98"/>
        </w:trPr>
        <w:tc>
          <w:tcPr>
            <w:tcW w:w="8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3E" w:rsidRDefault="00DB1D3E" w:rsidP="003D265B">
            <w:pPr>
              <w:jc w:val="right"/>
            </w:pPr>
            <w:r>
              <w:t>Job No.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3E" w:rsidRDefault="00AA3C16" w:rsidP="003D26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B1D3E">
              <w:instrText xml:space="preserve"> FORMTEXT </w:instrText>
            </w:r>
            <w:r>
              <w:fldChar w:fldCharType="separate"/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 w:rsidR="00DB1D3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24D65" w:rsidTr="00742C01">
        <w:trPr>
          <w:cantSplit/>
          <w:trHeight w:val="432"/>
        </w:trPr>
        <w:tc>
          <w:tcPr>
            <w:tcW w:w="11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Missouri Department of Transportation</w:t>
            </w:r>
          </w:p>
        </w:tc>
      </w:tr>
      <w:tr w:rsidR="00424D65" w:rsidTr="00742C01">
        <w:trPr>
          <w:cantSplit/>
          <w:trHeight w:val="432"/>
        </w:trPr>
        <w:tc>
          <w:tcPr>
            <w:tcW w:w="11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pStyle w:val="Heading2"/>
              <w:rPr>
                <w:sz w:val="44"/>
              </w:rPr>
            </w:pPr>
            <w:r>
              <w:rPr>
                <w:sz w:val="44"/>
              </w:rPr>
              <w:t>Culvert Hydraulics Report</w:t>
            </w:r>
          </w:p>
        </w:tc>
      </w:tr>
      <w:tr w:rsidR="00424D65" w:rsidTr="001166E1">
        <w:trPr>
          <w:trHeight w:val="368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Designer</w:t>
            </w:r>
          </w:p>
        </w:tc>
        <w:tc>
          <w:tcPr>
            <w:tcW w:w="6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Date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D57DF" w:rsidTr="001166E1">
        <w:trPr>
          <w:trHeight w:val="35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F" w:rsidRDefault="000D57DF" w:rsidP="000D57DF">
            <w:r w:rsidRPr="00C8394C">
              <w:t>R</w:t>
            </w:r>
            <w:bookmarkStart w:id="4" w:name="Text7"/>
            <w:r w:rsidRPr="00C8394C">
              <w:t>oute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F" w:rsidRDefault="00AA3C16" w:rsidP="000D57D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F" w:rsidRDefault="000D57DF" w:rsidP="000D57DF">
            <w:r>
              <w:t>County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F" w:rsidRDefault="00AA3C16" w:rsidP="000D57D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F" w:rsidRDefault="000D57DF" w:rsidP="000D57DF">
            <w:r>
              <w:t>Stream</w:t>
            </w:r>
          </w:p>
        </w:tc>
        <w:tc>
          <w:tcPr>
            <w:tcW w:w="4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C" w:rsidRDefault="00AA3C16" w:rsidP="000D57D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D57DF">
              <w:instrText xml:space="preserve"> FORMTEXT </w:instrText>
            </w:r>
            <w:r>
              <w:fldChar w:fldCharType="separate"/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 w:rsidR="000D57D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24D65" w:rsidTr="00742C01">
        <w:trPr>
          <w:cantSplit/>
          <w:trHeight w:val="170"/>
        </w:trPr>
        <w:tc>
          <w:tcPr>
            <w:tcW w:w="11490" w:type="dxa"/>
            <w:gridSpan w:val="21"/>
            <w:tcBorders>
              <w:top w:val="single" w:sz="4" w:space="0" w:color="auto"/>
              <w:bottom w:val="single" w:sz="12" w:space="0" w:color="auto"/>
            </w:tcBorders>
          </w:tcPr>
          <w:p w:rsidR="00424D65" w:rsidRDefault="00424D65"/>
        </w:tc>
      </w:tr>
      <w:tr w:rsidR="00424D65" w:rsidTr="00742C01">
        <w:trPr>
          <w:cantSplit/>
          <w:trHeight w:val="242"/>
        </w:trPr>
        <w:tc>
          <w:tcPr>
            <w:tcW w:w="11490" w:type="dxa"/>
            <w:gridSpan w:val="21"/>
            <w:tcBorders>
              <w:top w:val="single" w:sz="12" w:space="0" w:color="auto"/>
              <w:bottom w:val="single" w:sz="2" w:space="0" w:color="auto"/>
            </w:tcBorders>
          </w:tcPr>
          <w:p w:rsidR="00424D65" w:rsidRDefault="00424D6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Purpose of Hydraulic Study</w:t>
            </w:r>
          </w:p>
        </w:tc>
      </w:tr>
      <w:tr w:rsidR="00424D65" w:rsidTr="00742C01">
        <w:trPr>
          <w:trHeight w:val="1232"/>
        </w:trPr>
        <w:tc>
          <w:tcPr>
            <w:tcW w:w="11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>
            <w:pPr>
              <w:rPr>
                <w:i/>
                <w:iCs/>
                <w:sz w:val="16"/>
              </w:rPr>
            </w:pPr>
            <w:r w:rsidRPr="00C8394C">
              <w:rPr>
                <w:i/>
                <w:iCs/>
                <w:sz w:val="16"/>
              </w:rPr>
              <w:t>(Write a brief statement describing project and purpose of hydraulic study)</w:t>
            </w:r>
          </w:p>
          <w:p w:rsidR="00BE7E13" w:rsidRDefault="00AA3C1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24D65" w:rsidTr="00742C01">
        <w:trPr>
          <w:cantSplit/>
          <w:trHeight w:val="188"/>
        </w:trPr>
        <w:tc>
          <w:tcPr>
            <w:tcW w:w="11490" w:type="dxa"/>
            <w:gridSpan w:val="21"/>
            <w:tcBorders>
              <w:top w:val="single" w:sz="4" w:space="0" w:color="auto"/>
              <w:bottom w:val="single" w:sz="12" w:space="0" w:color="auto"/>
            </w:tcBorders>
          </w:tcPr>
          <w:p w:rsidR="00424D65" w:rsidRDefault="00424D65">
            <w:pPr>
              <w:pStyle w:val="Heading3"/>
              <w:rPr>
                <w:sz w:val="22"/>
              </w:rPr>
            </w:pPr>
          </w:p>
        </w:tc>
      </w:tr>
      <w:tr w:rsidR="00424D65" w:rsidTr="00742C01">
        <w:trPr>
          <w:cantSplit/>
          <w:trHeight w:val="188"/>
        </w:trPr>
        <w:tc>
          <w:tcPr>
            <w:tcW w:w="11490" w:type="dxa"/>
            <w:gridSpan w:val="21"/>
            <w:tcBorders>
              <w:top w:val="single" w:sz="12" w:space="0" w:color="auto"/>
              <w:bottom w:val="single" w:sz="2" w:space="0" w:color="auto"/>
            </w:tcBorders>
          </w:tcPr>
          <w:p w:rsidR="00424D65" w:rsidRDefault="00424D65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National Flood Insurance Program Information</w:t>
            </w:r>
          </w:p>
        </w:tc>
      </w:tr>
      <w:tr w:rsidR="00424D65" w:rsidTr="001166E1">
        <w:trPr>
          <w:cantSplit/>
          <w:trHeight w:val="288"/>
        </w:trPr>
        <w:tc>
          <w:tcPr>
            <w:tcW w:w="8778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rPr>
                <w:i/>
                <w:iCs/>
              </w:rPr>
            </w:pPr>
            <w:r>
              <w:t xml:space="preserve">Has a flood insurance study been performed for the community? </w:t>
            </w:r>
            <w:r>
              <w:rPr>
                <w:i/>
                <w:iCs/>
                <w:sz w:val="16"/>
              </w:rPr>
              <w:t>(www.fema.gov/home/fema/csb.htm)</w:t>
            </w: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24D65" w:rsidTr="001166E1">
        <w:trPr>
          <w:cantSplit/>
          <w:trHeight w:val="288"/>
        </w:trPr>
        <w:tc>
          <w:tcPr>
            <w:tcW w:w="8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rPr>
                <w:i/>
                <w:iCs/>
                <w:sz w:val="16"/>
              </w:rPr>
            </w:pPr>
            <w:r>
              <w:t xml:space="preserve">Is the culvert in a special flood hazard area? </w:t>
            </w:r>
            <w:r>
              <w:rPr>
                <w:i/>
                <w:iCs/>
                <w:sz w:val="16"/>
              </w:rPr>
              <w:t>(If yes, a floodplain development permit will be required)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24D65" w:rsidTr="001166E1">
        <w:trPr>
          <w:cantSplit/>
          <w:trHeight w:val="288"/>
        </w:trPr>
        <w:tc>
          <w:tcPr>
            <w:tcW w:w="8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rPr>
                <w:i/>
                <w:iCs/>
                <w:sz w:val="16"/>
              </w:rPr>
            </w:pPr>
            <w:r>
              <w:t xml:space="preserve">Is the culvert in a designated floodway? </w:t>
            </w:r>
            <w:r>
              <w:rPr>
                <w:i/>
                <w:iCs/>
                <w:sz w:val="16"/>
              </w:rPr>
              <w:t>(If yes, a no-rise certification will be required)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24D65" w:rsidTr="001166E1">
        <w:trPr>
          <w:cantSplit/>
          <w:trHeight w:val="288"/>
        </w:trPr>
        <w:tc>
          <w:tcPr>
            <w:tcW w:w="8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Has a Flood Insurance Rate Map (FIRM) been published for the area?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24D65" w:rsidTr="001166E1">
        <w:trPr>
          <w:cantSplit/>
          <w:trHeight w:val="288"/>
        </w:trPr>
        <w:tc>
          <w:tcPr>
            <w:tcW w:w="8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What is the insurance rating for the site (A1, B, C, etc.)?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24D65" w:rsidTr="001166E1">
        <w:trPr>
          <w:cantSplit/>
          <w:trHeight w:val="288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Base (100-yr) Flood Elevation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jc w:val="right"/>
            </w:pPr>
            <w:r>
              <w:t>Floodway width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24D65" w:rsidTr="001166E1">
        <w:trPr>
          <w:cantSplit/>
          <w:trHeight w:val="288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Map panel number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jc w:val="right"/>
            </w:pPr>
            <w:r>
              <w:t>Map date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24D65" w:rsidTr="00742C01">
        <w:trPr>
          <w:cantSplit/>
          <w:trHeight w:val="187"/>
        </w:trPr>
        <w:tc>
          <w:tcPr>
            <w:tcW w:w="1149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24D65" w:rsidRDefault="00424D65"/>
        </w:tc>
      </w:tr>
      <w:tr w:rsidR="00424D65" w:rsidTr="00742C01">
        <w:trPr>
          <w:trHeight w:val="1016"/>
        </w:trPr>
        <w:tc>
          <w:tcPr>
            <w:tcW w:w="11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Additional comments on Flood Insurance Study: </w:t>
            </w:r>
          </w:p>
          <w:p w:rsidR="00424D65" w:rsidRDefault="00AA3C1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24D65" w:rsidTr="00742C01">
        <w:trPr>
          <w:cantSplit/>
          <w:trHeight w:val="170"/>
        </w:trPr>
        <w:tc>
          <w:tcPr>
            <w:tcW w:w="11490" w:type="dxa"/>
            <w:gridSpan w:val="21"/>
            <w:tcBorders>
              <w:top w:val="single" w:sz="4" w:space="0" w:color="auto"/>
              <w:bottom w:val="single" w:sz="12" w:space="0" w:color="auto"/>
            </w:tcBorders>
          </w:tcPr>
          <w:p w:rsidR="00424D65" w:rsidRDefault="00424D65">
            <w:pPr>
              <w:pStyle w:val="Heading4"/>
            </w:pPr>
          </w:p>
        </w:tc>
      </w:tr>
      <w:tr w:rsidR="00424D65" w:rsidTr="00742C01">
        <w:trPr>
          <w:cantSplit/>
          <w:trHeight w:val="170"/>
        </w:trPr>
        <w:tc>
          <w:tcPr>
            <w:tcW w:w="11490" w:type="dxa"/>
            <w:gridSpan w:val="21"/>
            <w:tcBorders>
              <w:top w:val="single" w:sz="12" w:space="0" w:color="auto"/>
              <w:bottom w:val="single" w:sz="2" w:space="0" w:color="auto"/>
            </w:tcBorders>
          </w:tcPr>
          <w:p w:rsidR="00424D65" w:rsidRDefault="00424D65">
            <w:pPr>
              <w:pStyle w:val="Heading4"/>
            </w:pPr>
            <w:r>
              <w:t>Discharge Data</w:t>
            </w:r>
          </w:p>
        </w:tc>
      </w:tr>
      <w:tr w:rsidR="00424D65" w:rsidTr="001166E1">
        <w:trPr>
          <w:trHeight w:val="288"/>
        </w:trPr>
        <w:tc>
          <w:tcPr>
            <w:tcW w:w="7847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EE2379" w:rsidRDefault="00424D65" w:rsidP="00424D65">
            <w:pPr>
              <w:rPr>
                <w:b/>
              </w:rPr>
            </w:pPr>
            <w:r w:rsidRPr="00EE2379">
              <w:rPr>
                <w:b/>
              </w:rPr>
              <w:t>Drainage Area</w:t>
            </w:r>
          </w:p>
        </w:tc>
        <w:tc>
          <w:tcPr>
            <w:tcW w:w="267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424D6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r>
              <w:t>(mi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24D65" w:rsidTr="001166E1">
        <w:trPr>
          <w:trHeight w:val="288"/>
        </w:trPr>
        <w:tc>
          <w:tcPr>
            <w:tcW w:w="7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r w:rsidRPr="00C8394C">
              <w:rPr>
                <w:b/>
              </w:rPr>
              <w:t>Valley Slope</w:t>
            </w:r>
            <w:r>
              <w:t xml:space="preserve"> (average slope between points 10% and 85% of valley length upstream)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424D6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r>
              <w:t>(ft/mi)</w:t>
            </w:r>
          </w:p>
        </w:tc>
      </w:tr>
      <w:tr w:rsidR="00424D65" w:rsidTr="00742C01">
        <w:trPr>
          <w:cantSplit/>
          <w:trHeight w:val="80"/>
        </w:trPr>
        <w:tc>
          <w:tcPr>
            <w:tcW w:w="1149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24D65" w:rsidRDefault="00424D65"/>
        </w:tc>
      </w:tr>
      <w:tr w:rsidR="00424D65" w:rsidTr="001166E1">
        <w:trPr>
          <w:cantSplit/>
          <w:trHeight w:val="197"/>
        </w:trPr>
        <w:tc>
          <w:tcPr>
            <w:tcW w:w="6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Method of Analysis </w:t>
            </w:r>
            <w:r w:rsidRPr="00424D65">
              <w:rPr>
                <w:bCs/>
              </w:rPr>
              <w:t>(choose one or more)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25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pPr>
              <w:jc w:val="center"/>
            </w:pPr>
            <w:bookmarkStart w:id="20" w:name="Text27"/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bookmarkEnd w:id="20"/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pPr>
              <w:pStyle w:val="Heading6"/>
              <w:jc w:val="center"/>
            </w:pPr>
            <w:r>
              <w:t>Use</w:t>
            </w:r>
          </w:p>
        </w:tc>
      </w:tr>
      <w:tr w:rsidR="00424D65" w:rsidTr="001166E1">
        <w:trPr>
          <w:cantSplit/>
          <w:trHeight w:val="143"/>
        </w:trPr>
        <w:tc>
          <w:tcPr>
            <w:tcW w:w="6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DB1D3E">
            <w:pPr>
              <w:rPr>
                <w:highlight w:val="yellow"/>
              </w:rPr>
            </w:pPr>
            <w:r w:rsidRPr="00C8394C">
              <w:t>USGS regression equations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:rsidTr="001166E1">
        <w:trPr>
          <w:cantSplit/>
          <w:trHeight w:val="1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C8394C" w:rsidRDefault="00424D65" w:rsidP="00DB1D3E">
            <w:pPr>
              <w:ind w:right="-108"/>
            </w:pPr>
            <w:r w:rsidRPr="00C8394C">
              <w:t>- Rural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C8394C" w:rsidRDefault="00424D65" w:rsidP="00DB1D3E">
            <w:r w:rsidRPr="00C8394C">
              <w:t xml:space="preserve">Publication year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C8394C" w:rsidRDefault="00424D65" w:rsidP="00DB1D3E">
            <w:r w:rsidRPr="00C8394C">
              <w:t xml:space="preserve">Region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:rsidTr="001166E1">
        <w:trPr>
          <w:cantSplit/>
          <w:trHeight w:val="1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C8394C" w:rsidRDefault="00424D65" w:rsidP="00DB1D3E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 w:rsidRPr="00C8394C">
              <w:t xml:space="preserve">- Urban 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C8394C" w:rsidRDefault="00424D65" w:rsidP="00DB1D3E">
            <w:r w:rsidRPr="00C8394C">
              <w:t xml:space="preserve">Publication year = </w:t>
            </w:r>
            <w:r w:rsidR="00AA3C16" w:rsidRPr="00C8394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  <w:r w:rsidRPr="00C8394C">
              <w:t xml:space="preserve"> 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C8394C" w:rsidRDefault="00424D65" w:rsidP="00DB1D3E">
            <w:r w:rsidRPr="00C8394C">
              <w:t xml:space="preserve">BDF = </w:t>
            </w:r>
            <w:r w:rsidR="00AA3C16" w:rsidRPr="00C8394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  <w:r w:rsidRPr="00C8394C">
              <w:t xml:space="preserve"> or % Impervious = </w:t>
            </w:r>
            <w:r w:rsidR="00AA3C16" w:rsidRPr="00C8394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:rsidTr="001166E1">
        <w:trPr>
          <w:cantSplit/>
          <w:trHeight w:val="143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B55C89" w:rsidRDefault="00424D65" w:rsidP="00DB1D3E">
            <w:r w:rsidRPr="00B55C89">
              <w:t>Stream Gage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B55C89" w:rsidRDefault="00424D65" w:rsidP="00DB1D3E">
            <w:pPr>
              <w:pStyle w:val="Header"/>
              <w:tabs>
                <w:tab w:val="clear" w:pos="4320"/>
                <w:tab w:val="clear" w:pos="8640"/>
              </w:tabs>
            </w:pPr>
            <w:r w:rsidRPr="00B55C89">
              <w:t xml:space="preserve">USGS Station Number = </w:t>
            </w:r>
            <w:r w:rsidR="00AA3C16" w:rsidRPr="00B55C8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  <w:bookmarkEnd w:id="23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:rsidTr="001166E1">
        <w:trPr>
          <w:cantSplit/>
          <w:trHeight w:val="143"/>
        </w:trPr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B55C89" w:rsidRDefault="00424D65" w:rsidP="00DB1D3E">
            <w:r w:rsidRPr="00B55C89">
              <w:t>FEMA Flood Insurance Study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B55C89" w:rsidRDefault="00424D65" w:rsidP="00DB1D3E">
            <w:r w:rsidRPr="00B55C89">
              <w:t>Community Name =</w:t>
            </w:r>
            <w:r w:rsidR="00AA3C16" w:rsidRPr="00B55C8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  <w:bookmarkEnd w:id="25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:rsidTr="001166E1">
        <w:trPr>
          <w:cantSplit/>
          <w:trHeight w:val="143"/>
        </w:trPr>
        <w:tc>
          <w:tcPr>
            <w:tcW w:w="6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B55C89" w:rsidRDefault="00424D65" w:rsidP="00DB1D3E">
            <w:r w:rsidRPr="00B55C89">
              <w:t xml:space="preserve">Other = </w:t>
            </w:r>
            <w:r w:rsidR="00AA3C16" w:rsidRPr="00B55C8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55C89">
              <w:instrText xml:space="preserve"> FORMTEXT </w:instrText>
            </w:r>
            <w:r w:rsidR="00AA3C16" w:rsidRPr="00B55C89">
              <w:fldChar w:fldCharType="separate"/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Pr="00B55C89">
              <w:rPr>
                <w:noProof/>
              </w:rPr>
              <w:t> </w:t>
            </w:r>
            <w:r w:rsidR="00AA3C16" w:rsidRPr="00B55C89"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DB1D3E">
            <w:pPr>
              <w:jc w:val="center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424D65" w:rsidTr="00742C01">
        <w:trPr>
          <w:cantSplit/>
          <w:trHeight w:val="1322"/>
        </w:trPr>
        <w:tc>
          <w:tcPr>
            <w:tcW w:w="11490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4D65" w:rsidRPr="00C8394C" w:rsidRDefault="00424D65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Comments on Discharge calculations: </w:t>
            </w:r>
            <w:r>
              <w:rPr>
                <w:i/>
                <w:iCs/>
                <w:sz w:val="16"/>
              </w:rPr>
              <w:t xml:space="preserve">(method chosen and why, expected level of upstream development, </w:t>
            </w:r>
            <w:r w:rsidRPr="00C8394C">
              <w:rPr>
                <w:i/>
                <w:iCs/>
                <w:sz w:val="16"/>
              </w:rPr>
              <w:t>etc.)</w:t>
            </w:r>
          </w:p>
          <w:p w:rsidR="00424D65" w:rsidRDefault="00AA3C16">
            <w:pPr>
              <w:rPr>
                <w:i/>
                <w:iCs/>
              </w:rPr>
            </w:pPr>
            <w:r w:rsidRPr="00C8394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26"/>
          </w:p>
        </w:tc>
      </w:tr>
      <w:tr w:rsidR="00424D65" w:rsidTr="00742C01">
        <w:trPr>
          <w:trHeight w:val="317"/>
        </w:trPr>
        <w:tc>
          <w:tcPr>
            <w:tcW w:w="11490" w:type="dxa"/>
            <w:gridSpan w:val="21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24D65" w:rsidRDefault="00424D65" w:rsidP="00E64A4D">
            <w:pPr>
              <w:jc w:val="center"/>
              <w:rPr>
                <w:b/>
                <w:bCs/>
                <w:sz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  <w:sz w:val="22"/>
              </w:rPr>
              <w:t>Observed Extreme High Water</w:t>
            </w:r>
          </w:p>
        </w:tc>
      </w:tr>
      <w:tr w:rsidR="00424D65" w:rsidTr="001166E1">
        <w:trPr>
          <w:cantSplit/>
          <w:trHeight w:val="317"/>
        </w:trPr>
        <w:tc>
          <w:tcPr>
            <w:tcW w:w="4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424D65">
            <w:r>
              <w:t xml:space="preserve">Elevation = </w:t>
            </w:r>
            <w:r w:rsidR="00AA3C1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27"/>
            <w:r>
              <w:t xml:space="preserve"> (</w:t>
            </w:r>
            <w:r w:rsidRPr="00C8394C">
              <w:t>ft), Datum =</w:t>
            </w:r>
            <w:r w:rsidR="00AA3C16" w:rsidRPr="00C8394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 xml:space="preserve">Location = </w:t>
            </w:r>
            <w:r w:rsidR="00AA3C1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 xml:space="preserve">Date = </w:t>
            </w:r>
            <w:r w:rsidR="00AA3C16"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</w:p>
        </w:tc>
      </w:tr>
      <w:tr w:rsidR="00424D65" w:rsidTr="00742C01">
        <w:trPr>
          <w:trHeight w:val="1000"/>
        </w:trPr>
        <w:tc>
          <w:tcPr>
            <w:tcW w:w="11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Pr="00C8394C" w:rsidRDefault="00424D65">
            <w:pPr>
              <w:rPr>
                <w:i/>
                <w:iCs/>
                <w:sz w:val="16"/>
              </w:rPr>
            </w:pPr>
            <w:r w:rsidRPr="00C8394C">
              <w:rPr>
                <w:b/>
                <w:bCs/>
              </w:rPr>
              <w:t xml:space="preserve">Comments on Observed Extreme High Water: </w:t>
            </w:r>
            <w:r w:rsidRPr="00C8394C">
              <w:rPr>
                <w:i/>
                <w:iCs/>
                <w:sz w:val="16"/>
              </w:rPr>
              <w:t>(discharge, if known, etc.)</w:t>
            </w:r>
          </w:p>
          <w:p w:rsidR="00424D65" w:rsidRPr="00C8394C" w:rsidRDefault="00AA3C16">
            <w:pPr>
              <w:rPr>
                <w:i/>
                <w:iCs/>
                <w:sz w:val="16"/>
              </w:rPr>
            </w:pPr>
            <w:r w:rsidRPr="00C8394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28"/>
          </w:p>
        </w:tc>
      </w:tr>
      <w:tr w:rsidR="00424D65" w:rsidTr="00404711">
        <w:trPr>
          <w:trHeight w:val="935"/>
        </w:trPr>
        <w:tc>
          <w:tcPr>
            <w:tcW w:w="11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Pr="00C8394C" w:rsidRDefault="00424D65">
            <w:pPr>
              <w:rPr>
                <w:b/>
                <w:bCs/>
              </w:rPr>
            </w:pPr>
            <w:r w:rsidRPr="00C8394C">
              <w:rPr>
                <w:b/>
                <w:bCs/>
              </w:rPr>
              <w:t xml:space="preserve">Discuss flow conditions in reach and describe existing conditions that may influence hydraulic behavior in reach: </w:t>
            </w:r>
            <w:r w:rsidR="00AA3C16" w:rsidRPr="00C8394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C8394C">
              <w:instrText xml:space="preserve"> FORMTEXT </w:instrText>
            </w:r>
            <w:r w:rsidR="00AA3C16" w:rsidRPr="00C8394C">
              <w:fldChar w:fldCharType="separate"/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Pr="00C8394C">
              <w:rPr>
                <w:noProof/>
              </w:rPr>
              <w:t> </w:t>
            </w:r>
            <w:r w:rsidR="00AA3C16" w:rsidRPr="00C8394C">
              <w:fldChar w:fldCharType="end"/>
            </w:r>
            <w:bookmarkEnd w:id="29"/>
          </w:p>
        </w:tc>
      </w:tr>
    </w:tbl>
    <w:p w:rsidR="000131EA" w:rsidRDefault="000131EA"/>
    <w:tbl>
      <w:tblPr>
        <w:tblW w:w="11490" w:type="dxa"/>
        <w:tblInd w:w="-1152" w:type="dxa"/>
        <w:tblLook w:val="0000"/>
      </w:tblPr>
      <w:tblGrid>
        <w:gridCol w:w="5361"/>
        <w:gridCol w:w="6129"/>
      </w:tblGrid>
      <w:tr w:rsidR="00424D65" w:rsidTr="000131EA">
        <w:trPr>
          <w:trHeight w:val="317"/>
        </w:trPr>
        <w:tc>
          <w:tcPr>
            <w:tcW w:w="1149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4D65" w:rsidRDefault="00AF3DD8" w:rsidP="00AF3D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Hydraulic </w:t>
            </w:r>
            <w:r w:rsidR="00424D65">
              <w:rPr>
                <w:b/>
                <w:bCs/>
                <w:sz w:val="22"/>
              </w:rPr>
              <w:t xml:space="preserve">Model </w:t>
            </w:r>
          </w:p>
        </w:tc>
      </w:tr>
      <w:tr w:rsidR="00424D65" w:rsidTr="00404711">
        <w:trPr>
          <w:cantSplit/>
          <w:trHeight w:val="317"/>
        </w:trPr>
        <w:tc>
          <w:tcPr>
            <w:tcW w:w="5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C8394C" w:rsidRDefault="00AA3C16">
            <w:r w:rsidRPr="00C8394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424D65" w:rsidRPr="00C8394C">
              <w:instrText xml:space="preserve"> FORMCHECKBOX </w:instrText>
            </w:r>
            <w:r w:rsidRPr="00C8394C">
              <w:fldChar w:fldCharType="end"/>
            </w:r>
            <w:bookmarkEnd w:id="30"/>
            <w:r w:rsidR="00424D65" w:rsidRPr="00C8394C">
              <w:t xml:space="preserve"> HY-8, Ver.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  <w:tc>
          <w:tcPr>
            <w:tcW w:w="6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C8394C" w:rsidRDefault="00AA3C16">
            <w:r w:rsidRPr="00C8394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="00424D65" w:rsidRPr="00C8394C">
              <w:instrText xml:space="preserve"> FORMCHECKBOX </w:instrText>
            </w:r>
            <w:r w:rsidRPr="00C8394C">
              <w:fldChar w:fldCharType="end"/>
            </w:r>
            <w:bookmarkEnd w:id="31"/>
            <w:r w:rsidR="00424D65" w:rsidRPr="00C8394C">
              <w:t xml:space="preserve"> Other =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  <w:bookmarkEnd w:id="32"/>
          </w:p>
        </w:tc>
      </w:tr>
      <w:tr w:rsidR="00424D65" w:rsidTr="00742C01">
        <w:trPr>
          <w:cantSplit/>
          <w:trHeight w:val="317"/>
        </w:trPr>
        <w:tc>
          <w:tcPr>
            <w:tcW w:w="1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Pr="00C8394C" w:rsidRDefault="00AA3C16">
            <w:r w:rsidRPr="00C8394C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D65" w:rsidRPr="00C8394C">
              <w:rPr>
                <w:b/>
                <w:bCs/>
              </w:rPr>
              <w:instrText xml:space="preserve"> FORMCHECKBOX </w:instrText>
            </w:r>
            <w:r w:rsidRPr="00C8394C">
              <w:rPr>
                <w:b/>
                <w:bCs/>
              </w:rPr>
            </w:r>
            <w:r w:rsidRPr="00C8394C">
              <w:rPr>
                <w:b/>
                <w:bCs/>
              </w:rPr>
              <w:fldChar w:fldCharType="end"/>
            </w:r>
            <w:r w:rsidR="00424D65" w:rsidRPr="00C8394C">
              <w:rPr>
                <w:b/>
                <w:bCs/>
              </w:rPr>
              <w:t xml:space="preserve"> </w:t>
            </w:r>
            <w:r w:rsidR="00424D65" w:rsidRPr="00C8394C">
              <w:t xml:space="preserve">River Analysis System (HEC-RAS), Ver. </w:t>
            </w:r>
            <w:r w:rsidRPr="00C8394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24D65" w:rsidRPr="00C8394C">
              <w:instrText xml:space="preserve"> FORMTEXT </w:instrText>
            </w:r>
            <w:r w:rsidRPr="00C8394C">
              <w:fldChar w:fldCharType="separate"/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="00424D65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</w:tr>
    </w:tbl>
    <w:p w:rsidR="000131EA" w:rsidRDefault="000131EA"/>
    <w:tbl>
      <w:tblPr>
        <w:tblW w:w="11490" w:type="dxa"/>
        <w:tblInd w:w="-1152" w:type="dxa"/>
        <w:tblLook w:val="0000"/>
      </w:tblPr>
      <w:tblGrid>
        <w:gridCol w:w="2062"/>
        <w:gridCol w:w="3299"/>
        <w:gridCol w:w="6129"/>
      </w:tblGrid>
      <w:tr w:rsidR="00424D65" w:rsidTr="000131EA">
        <w:trPr>
          <w:trHeight w:val="317"/>
        </w:trPr>
        <w:tc>
          <w:tcPr>
            <w:tcW w:w="114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D65" w:rsidRDefault="00424D65" w:rsidP="000131EA">
            <w:pPr>
              <w:jc w:val="center"/>
            </w:pPr>
            <w:r>
              <w:rPr>
                <w:b/>
                <w:bCs/>
                <w:sz w:val="22"/>
              </w:rPr>
              <w:t xml:space="preserve">Model </w:t>
            </w:r>
            <w:r w:rsidR="00C8394C" w:rsidRPr="00A4300C">
              <w:rPr>
                <w:b/>
                <w:bCs/>
                <w:sz w:val="22"/>
              </w:rPr>
              <w:t>D</w:t>
            </w:r>
            <w:r>
              <w:rPr>
                <w:b/>
                <w:bCs/>
                <w:sz w:val="22"/>
              </w:rPr>
              <w:t>ata</w:t>
            </w:r>
          </w:p>
        </w:tc>
      </w:tr>
      <w:tr w:rsidR="00424D65" w:rsidTr="001166E1">
        <w:trPr>
          <w:trHeight w:val="31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 xml:space="preserve">Streambed Slope =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(ft/ft)</w:t>
            </w:r>
          </w:p>
        </w:tc>
      </w:tr>
      <w:tr w:rsidR="00424D65" w:rsidTr="00742C01">
        <w:trPr>
          <w:trHeight w:val="317"/>
        </w:trPr>
        <w:tc>
          <w:tcPr>
            <w:tcW w:w="11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D65" w:rsidRDefault="00424D65"/>
        </w:tc>
      </w:tr>
      <w:tr w:rsidR="00424D65" w:rsidTr="00742C01">
        <w:trPr>
          <w:trHeight w:val="636"/>
        </w:trPr>
        <w:tc>
          <w:tcPr>
            <w:tcW w:w="1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>
            <w:pPr>
              <w:pStyle w:val="Heading5"/>
            </w:pPr>
            <w:r>
              <w:t xml:space="preserve">How was streambed slope determined?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4"/>
          </w:p>
        </w:tc>
      </w:tr>
      <w:tr w:rsidR="00424D65" w:rsidTr="00742C01">
        <w:trPr>
          <w:trHeight w:val="636"/>
        </w:trPr>
        <w:tc>
          <w:tcPr>
            <w:tcW w:w="1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>
            <w:pPr>
              <w:pStyle w:val="Heading5"/>
            </w:pPr>
            <w:r>
              <w:t xml:space="preserve">Which cross section was used to determine high water surface elevations and why?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5"/>
          </w:p>
        </w:tc>
      </w:tr>
      <w:tr w:rsidR="00424D65" w:rsidTr="00742C01">
        <w:trPr>
          <w:trHeight w:val="636"/>
        </w:trPr>
        <w:tc>
          <w:tcPr>
            <w:tcW w:w="1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>
            <w:pPr>
              <w:pStyle w:val="Heading5"/>
            </w:pPr>
            <w:r>
              <w:t xml:space="preserve">Which cross section was used to determine tailwater elevations and why?  </w:t>
            </w:r>
            <w:r w:rsidR="00AA3C16">
              <w:rPr>
                <w:b w:val="0"/>
                <w:bCs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rPr>
                <w:b w:val="0"/>
                <w:bCs w:val="0"/>
              </w:rPr>
              <w:instrText xml:space="preserve"> FORMTEXT </w:instrText>
            </w:r>
            <w:r w:rsidR="00AA3C16">
              <w:rPr>
                <w:b w:val="0"/>
                <w:bCs w:val="0"/>
              </w:rPr>
            </w:r>
            <w:r w:rsidR="00AA3C16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 w:rsidR="00AA3C16">
              <w:rPr>
                <w:b w:val="0"/>
                <w:bCs w:val="0"/>
              </w:rPr>
              <w:fldChar w:fldCharType="end"/>
            </w:r>
            <w:bookmarkEnd w:id="36"/>
          </w:p>
        </w:tc>
      </w:tr>
      <w:tr w:rsidR="00424D65" w:rsidTr="001166E1">
        <w:trPr>
          <w:trHeight w:val="636"/>
        </w:trPr>
        <w:tc>
          <w:tcPr>
            <w:tcW w:w="1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channel/overbank conditions and the roughness coefficients chosen: </w:t>
            </w:r>
            <w:r w:rsidR="00AA3C1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37"/>
          </w:p>
        </w:tc>
      </w:tr>
    </w:tbl>
    <w:p w:rsidR="000131EA" w:rsidRDefault="000131EA"/>
    <w:tbl>
      <w:tblPr>
        <w:tblW w:w="11490" w:type="dxa"/>
        <w:tblInd w:w="-1152" w:type="dxa"/>
        <w:tblLook w:val="0000"/>
      </w:tblPr>
      <w:tblGrid>
        <w:gridCol w:w="883"/>
        <w:gridCol w:w="840"/>
        <w:gridCol w:w="462"/>
        <w:gridCol w:w="209"/>
        <w:gridCol w:w="408"/>
        <w:gridCol w:w="933"/>
        <w:gridCol w:w="523"/>
        <w:gridCol w:w="855"/>
        <w:gridCol w:w="577"/>
        <w:gridCol w:w="895"/>
        <w:gridCol w:w="1317"/>
        <w:gridCol w:w="1943"/>
        <w:gridCol w:w="998"/>
        <w:gridCol w:w="647"/>
      </w:tblGrid>
      <w:tr w:rsidR="00424D65" w:rsidTr="000131EA">
        <w:trPr>
          <w:trHeight w:val="317"/>
        </w:trPr>
        <w:tc>
          <w:tcPr>
            <w:tcW w:w="11490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Geometry</w:t>
            </w:r>
          </w:p>
        </w:tc>
      </w:tr>
      <w:tr w:rsidR="00424D65" w:rsidTr="00E64A4D">
        <w:trPr>
          <w:trHeight w:val="317"/>
        </w:trPr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EC0475">
            <w:r>
              <w:t>Inlet Flowline Elevation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EC0475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EC0475">
            <w:r>
              <w:t>Outlet Flowline Elevation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EC0475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A5AB9" w:rsidTr="001166E1">
        <w:trPr>
          <w:cantSplit/>
          <w:trHeight w:val="31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7A5AB9" w:rsidP="00EC0475">
            <w:r>
              <w:t>Span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AA3C16" w:rsidP="00EC047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7A5AB9" w:rsidP="00EC0475">
            <w:r>
              <w:t>(ft)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7A5AB9" w:rsidP="00EC0475">
            <w:r>
              <w:t>Rise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AA3C16" w:rsidP="00EC0475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7A5AB9" w:rsidP="007A5AB9">
            <w:r>
              <w:t xml:space="preserve">(ft)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7A5AB9" w:rsidP="00EC0475">
            <w:r>
              <w:t>Number of Barrels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AA3C16" w:rsidP="00EC0475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7A5AB9" w:rsidP="00EC0475">
            <w:r>
              <w:t>Length (headwall to headwall)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AA3C16" w:rsidP="00EC0475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 w:rsidR="007A5AB9">
              <w:instrText xml:space="preserve"> FORMTEXT </w:instrText>
            </w:r>
            <w:r>
              <w:fldChar w:fldCharType="separate"/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 w:rsidR="007A5AB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9" w:rsidRDefault="007A5AB9" w:rsidP="00EC0475">
            <w:r>
              <w:t>(ft)</w:t>
            </w:r>
          </w:p>
        </w:tc>
      </w:tr>
      <w:tr w:rsidR="00424D65" w:rsidTr="00742C01">
        <w:trPr>
          <w:trHeight w:val="317"/>
        </w:trPr>
        <w:tc>
          <w:tcPr>
            <w:tcW w:w="114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24D65" w:rsidRDefault="00424D65"/>
        </w:tc>
      </w:tr>
      <w:tr w:rsidR="00424D65" w:rsidTr="00742C01">
        <w:trPr>
          <w:trHeight w:val="636"/>
        </w:trPr>
        <w:tc>
          <w:tcPr>
            <w:tcW w:w="11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5F7D8D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70BCC">
              <w:rPr>
                <w:b/>
                <w:bCs/>
              </w:rPr>
              <w:t>omments on Culvert Geometry:</w:t>
            </w:r>
          </w:p>
          <w:p w:rsidR="00424D65" w:rsidRDefault="00AA3C1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770BCC" w:rsidRDefault="00770BCC"/>
          <w:p w:rsidR="00770BCC" w:rsidRDefault="00770BCC"/>
        </w:tc>
      </w:tr>
    </w:tbl>
    <w:p w:rsidR="000131EA" w:rsidRDefault="000131EA"/>
    <w:tbl>
      <w:tblPr>
        <w:tblW w:w="11490" w:type="dxa"/>
        <w:tblInd w:w="-1152" w:type="dxa"/>
        <w:tblLook w:val="0000"/>
      </w:tblPr>
      <w:tblGrid>
        <w:gridCol w:w="1531"/>
        <w:gridCol w:w="782"/>
        <w:gridCol w:w="658"/>
        <w:gridCol w:w="359"/>
        <w:gridCol w:w="1171"/>
        <w:gridCol w:w="128"/>
        <w:gridCol w:w="732"/>
        <w:gridCol w:w="474"/>
        <w:gridCol w:w="195"/>
        <w:gridCol w:w="810"/>
        <w:gridCol w:w="577"/>
        <w:gridCol w:w="683"/>
        <w:gridCol w:w="900"/>
        <w:gridCol w:w="1522"/>
        <w:gridCol w:w="968"/>
      </w:tblGrid>
      <w:tr w:rsidR="00424D65" w:rsidTr="000131EA">
        <w:trPr>
          <w:trHeight w:val="317"/>
        </w:trPr>
        <w:tc>
          <w:tcPr>
            <w:tcW w:w="1149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D65" w:rsidRDefault="00424D65" w:rsidP="00C8394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Inlet </w:t>
            </w:r>
            <w:r w:rsidR="00C8394C" w:rsidRPr="00A4300C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>onfiguration</w:t>
            </w:r>
          </w:p>
        </w:tc>
      </w:tr>
      <w:bookmarkStart w:id="45" w:name="Text66"/>
      <w:tr w:rsidR="00424D65" w:rsidTr="001166E1">
        <w:trPr>
          <w:trHeight w:val="31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B727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"/>
            <w:r w:rsidR="00424D65">
              <w:instrText xml:space="preserve"> FORMCHECKBOX </w:instrText>
            </w:r>
            <w:r>
              <w:fldChar w:fldCharType="end"/>
            </w:r>
            <w:bookmarkEnd w:id="46"/>
            <w:r w:rsidR="00424D65">
              <w:t xml:space="preserve">  Straight Wings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B727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"/>
            <w:r w:rsidR="00424D65">
              <w:instrText xml:space="preserve"> FORMCHECKBOX </w:instrText>
            </w:r>
            <w:r>
              <w:fldChar w:fldCharType="end"/>
            </w:r>
            <w:bookmarkEnd w:id="47"/>
            <w:r w:rsidR="00424D65">
              <w:t xml:space="preserve">  Flared Wings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B727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"/>
            <w:r w:rsidR="00424D65">
              <w:instrText xml:space="preserve"> FORMCHECKBOX </w:instrText>
            </w:r>
            <w:r>
              <w:fldChar w:fldCharType="end"/>
            </w:r>
            <w:bookmarkEnd w:id="48"/>
            <w:r w:rsidR="00424D65">
              <w:t xml:space="preserve"> Improved Inlet (describe)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B72791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24D65" w:rsidTr="000131EA">
        <w:trPr>
          <w:trHeight w:val="317"/>
        </w:trPr>
        <w:tc>
          <w:tcPr>
            <w:tcW w:w="11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/>
        </w:tc>
      </w:tr>
      <w:tr w:rsidR="00424D65" w:rsidTr="000131EA">
        <w:trPr>
          <w:trHeight w:val="636"/>
        </w:trPr>
        <w:tc>
          <w:tcPr>
            <w:tcW w:w="11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424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 on Inlet Configuration: </w:t>
            </w:r>
          </w:p>
          <w:p w:rsidR="00424D65" w:rsidRDefault="00AA3C1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770BCC" w:rsidRDefault="00770BCC">
            <w:pPr>
              <w:rPr>
                <w:b/>
                <w:bCs/>
              </w:rPr>
            </w:pPr>
          </w:p>
          <w:p w:rsidR="000131EA" w:rsidRDefault="000131EA">
            <w:pPr>
              <w:rPr>
                <w:b/>
                <w:bCs/>
              </w:rPr>
            </w:pPr>
          </w:p>
          <w:p w:rsidR="000131EA" w:rsidRDefault="000131EA">
            <w:pPr>
              <w:rPr>
                <w:b/>
                <w:bCs/>
              </w:rPr>
            </w:pPr>
          </w:p>
        </w:tc>
      </w:tr>
      <w:tr w:rsidR="00C51F9D" w:rsidRPr="00742C01" w:rsidTr="00404711">
        <w:trPr>
          <w:trHeight w:val="317"/>
        </w:trPr>
        <w:tc>
          <w:tcPr>
            <w:tcW w:w="1149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1F9D" w:rsidRPr="003675BB" w:rsidRDefault="00C51F9D" w:rsidP="00404711">
            <w:pPr>
              <w:jc w:val="center"/>
              <w:rPr>
                <w:b/>
                <w:bCs/>
                <w:sz w:val="22"/>
              </w:rPr>
            </w:pPr>
            <w:r w:rsidRPr="003675BB">
              <w:lastRenderedPageBreak/>
              <w:br w:type="page"/>
            </w:r>
            <w:r w:rsidRPr="003675BB">
              <w:rPr>
                <w:b/>
                <w:bCs/>
                <w:sz w:val="22"/>
              </w:rPr>
              <w:t>Section 404 Permit Regional Condition Requirements</w:t>
            </w:r>
          </w:p>
        </w:tc>
      </w:tr>
      <w:tr w:rsidR="00C51F9D" w:rsidTr="00404711">
        <w:trPr>
          <w:trHeight w:val="3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t>Stream Type: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 xml:space="preserve">Perennial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AA3C16" w:rsidRPr="003675BB">
              <w:rPr>
                <w:b/>
                <w:bCs/>
              </w:rPr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 xml:space="preserve">Intermittent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AA3C16" w:rsidRPr="003675BB">
              <w:rPr>
                <w:b/>
                <w:bCs/>
              </w:rPr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 xml:space="preserve">Ephemeral </w:t>
            </w:r>
            <w:r w:rsidR="00AA3C16" w:rsidRPr="003675B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5BB">
              <w:rPr>
                <w:b/>
                <w:bCs/>
              </w:rPr>
              <w:instrText xml:space="preserve"> FORMCHECKBOX </w:instrText>
            </w:r>
            <w:r w:rsidR="00AA3C16" w:rsidRPr="003675BB">
              <w:rPr>
                <w:b/>
                <w:bCs/>
              </w:rPr>
            </w:r>
            <w:r w:rsidR="00AA3C16" w:rsidRPr="003675BB">
              <w:rPr>
                <w:b/>
                <w:bCs/>
              </w:rPr>
              <w:fldChar w:fldCharType="end"/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/>
        </w:tc>
      </w:tr>
      <w:tr w:rsidR="00C51F9D" w:rsidTr="00404711">
        <w:trPr>
          <w:trHeight w:val="317"/>
        </w:trPr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 xml:space="preserve">Bankfull Water Surface Elevation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(ft)</w:t>
            </w:r>
          </w:p>
        </w:tc>
        <w:tc>
          <w:tcPr>
            <w:tcW w:w="6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 xml:space="preserve">Bankfull Discharge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(cfs)</w:t>
            </w:r>
          </w:p>
        </w:tc>
      </w:tr>
      <w:tr w:rsidR="00C51F9D" w:rsidTr="00404711">
        <w:trPr>
          <w:trHeight w:val="317"/>
        </w:trPr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 xml:space="preserve">Preconstruction Bankfull Area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(ft</w:t>
            </w:r>
            <w:r w:rsidRPr="003675BB">
              <w:rPr>
                <w:vertAlign w:val="superscript"/>
              </w:rPr>
              <w:t>2</w:t>
            </w:r>
            <w:r w:rsidRPr="003675BB">
              <w:t>)</w:t>
            </w:r>
          </w:p>
        </w:tc>
        <w:tc>
          <w:tcPr>
            <w:tcW w:w="6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 xml:space="preserve">Invert Embedment Depth </w:t>
            </w:r>
            <w:r w:rsidRPr="003675BB">
              <w:t xml:space="preserve">= </w:t>
            </w:r>
            <w:r w:rsidR="00AA3C16"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75BB">
              <w:instrText xml:space="preserve"> FORMTEXT </w:instrText>
            </w:r>
            <w:r w:rsidR="00AA3C16" w:rsidRPr="003675BB">
              <w:fldChar w:fldCharType="separate"/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Pr="003675BB">
              <w:rPr>
                <w:noProof/>
              </w:rPr>
              <w:t> </w:t>
            </w:r>
            <w:r w:rsidR="00AA3C16" w:rsidRPr="003675BB">
              <w:fldChar w:fldCharType="end"/>
            </w:r>
            <w:r w:rsidRPr="003675BB">
              <w:t xml:space="preserve"> (ft)</w:t>
            </w:r>
          </w:p>
        </w:tc>
      </w:tr>
      <w:tr w:rsidR="00C51F9D" w:rsidTr="00404711">
        <w:trPr>
          <w:trHeight w:val="317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>Velocity at Bankfull Discharge (ft/s)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>Average Within Culvert =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AA3C16" w:rsidP="00404711"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1F9D" w:rsidRPr="003675BB">
              <w:instrText xml:space="preserve"> FORMTEXT </w:instrText>
            </w:r>
            <w:r w:rsidRPr="003675BB">
              <w:fldChar w:fldCharType="separate"/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Pr="003675BB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>Upstream =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AA3C16" w:rsidP="00404711"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1F9D" w:rsidRPr="003675BB">
              <w:instrText xml:space="preserve"> FORMTEXT </w:instrText>
            </w:r>
            <w:r w:rsidRPr="003675BB">
              <w:fldChar w:fldCharType="separate"/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Pr="003675BB"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C51F9D" w:rsidP="00404711">
            <w:r w:rsidRPr="003675BB">
              <w:rPr>
                <w:bCs/>
                <w:szCs w:val="20"/>
              </w:rPr>
              <w:t>Downstream =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9D" w:rsidRPr="003675BB" w:rsidRDefault="00AA3C16" w:rsidP="00404711">
            <w:r w:rsidRPr="003675B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1F9D" w:rsidRPr="003675BB">
              <w:instrText xml:space="preserve"> FORMTEXT </w:instrText>
            </w:r>
            <w:r w:rsidRPr="003675BB">
              <w:fldChar w:fldCharType="separate"/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="00C51F9D" w:rsidRPr="003675BB">
              <w:rPr>
                <w:noProof/>
              </w:rPr>
              <w:t> </w:t>
            </w:r>
            <w:r w:rsidRPr="003675BB">
              <w:fldChar w:fldCharType="end"/>
            </w:r>
          </w:p>
        </w:tc>
      </w:tr>
      <w:tr w:rsidR="00C51F9D" w:rsidTr="00404711">
        <w:trPr>
          <w:trHeight w:val="317"/>
        </w:trPr>
        <w:tc>
          <w:tcPr>
            <w:tcW w:w="114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51F9D" w:rsidRPr="003675BB" w:rsidRDefault="00C51F9D" w:rsidP="00404711"/>
        </w:tc>
      </w:tr>
      <w:tr w:rsidR="00C51F9D" w:rsidTr="00404711">
        <w:trPr>
          <w:trHeight w:val="636"/>
        </w:trPr>
        <w:tc>
          <w:tcPr>
            <w:tcW w:w="11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D" w:rsidRPr="003675BB" w:rsidRDefault="00C51F9D" w:rsidP="003675BB">
            <w:pPr>
              <w:pStyle w:val="Heading5"/>
            </w:pPr>
            <w:r w:rsidRPr="003675BB">
              <w:t>Comments on stream type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>(how determined, certainty/uncertainty of type , 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</w:tc>
      </w:tr>
      <w:tr w:rsidR="00C51F9D" w:rsidRPr="00C51F9D" w:rsidTr="00404711">
        <w:trPr>
          <w:trHeight w:val="636"/>
        </w:trPr>
        <w:tc>
          <w:tcPr>
            <w:tcW w:w="11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D" w:rsidRPr="003675BB" w:rsidRDefault="00C51F9D" w:rsidP="00404711">
            <w:pPr>
              <w:pStyle w:val="Heading5"/>
              <w:rPr>
                <w:b w:val="0"/>
                <w:bCs w:val="0"/>
              </w:rPr>
            </w:pPr>
            <w:r w:rsidRPr="003675BB">
              <w:t>Comments on bankfull water surface elevation and discharge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>(sections used and why, how elevation and discharge were determined, 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  <w:p w:rsidR="00C51F9D" w:rsidRPr="003675BB" w:rsidRDefault="00C51F9D" w:rsidP="00404711"/>
          <w:p w:rsidR="00C51F9D" w:rsidRPr="003675BB" w:rsidRDefault="00C51F9D" w:rsidP="00404711"/>
        </w:tc>
      </w:tr>
      <w:tr w:rsidR="00C51F9D" w:rsidRPr="00C51F9D" w:rsidTr="00404711">
        <w:trPr>
          <w:trHeight w:val="636"/>
        </w:trPr>
        <w:tc>
          <w:tcPr>
            <w:tcW w:w="11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9D" w:rsidRPr="003675BB" w:rsidRDefault="00C51F9D" w:rsidP="00404711">
            <w:pPr>
              <w:pStyle w:val="Heading5"/>
              <w:rPr>
                <w:b w:val="0"/>
                <w:bCs w:val="0"/>
              </w:rPr>
            </w:pPr>
            <w:r w:rsidRPr="003675BB">
              <w:t>Additional comments on regional condition requirements</w:t>
            </w:r>
            <w:r w:rsidR="003675BB">
              <w:t>:</w:t>
            </w:r>
            <w:r w:rsidRPr="003675BB">
              <w:t xml:space="preserve"> </w:t>
            </w:r>
            <w:r w:rsidRPr="003675BB">
              <w:rPr>
                <w:b w:val="0"/>
                <w:i/>
                <w:iCs/>
                <w:sz w:val="16"/>
              </w:rPr>
              <w:t>(velocities</w:t>
            </w:r>
            <w:r w:rsidR="006F1ADD">
              <w:rPr>
                <w:b w:val="0"/>
                <w:i/>
                <w:iCs/>
                <w:sz w:val="16"/>
              </w:rPr>
              <w:t>, bankfull area, embedment depth</w:t>
            </w:r>
            <w:r w:rsidRPr="003675BB">
              <w:rPr>
                <w:b w:val="0"/>
                <w:i/>
                <w:iCs/>
                <w:sz w:val="16"/>
              </w:rPr>
              <w:t xml:space="preserve">, </w:t>
            </w:r>
            <w:r w:rsidR="00FB7902">
              <w:rPr>
                <w:b w:val="0"/>
                <w:i/>
                <w:iCs/>
                <w:sz w:val="16"/>
              </w:rPr>
              <w:t xml:space="preserve">USACOE jurisdiction, </w:t>
            </w:r>
            <w:r w:rsidRPr="003675BB">
              <w:rPr>
                <w:b w:val="0"/>
                <w:i/>
                <w:iCs/>
                <w:sz w:val="16"/>
              </w:rPr>
              <w:t>etc.)</w:t>
            </w:r>
            <w:r w:rsidRPr="003675BB">
              <w:t xml:space="preserve">  </w:t>
            </w:r>
            <w:r w:rsidR="00AA3C16" w:rsidRPr="003675BB">
              <w:rPr>
                <w:b w:val="0"/>
                <w:bCs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5BB">
              <w:rPr>
                <w:b w:val="0"/>
                <w:bCs w:val="0"/>
              </w:rPr>
              <w:instrText xml:space="preserve"> FORMTEXT </w:instrText>
            </w:r>
            <w:r w:rsidR="00AA3C16" w:rsidRPr="003675BB">
              <w:rPr>
                <w:b w:val="0"/>
                <w:bCs w:val="0"/>
              </w:rPr>
            </w:r>
            <w:r w:rsidR="00AA3C16" w:rsidRPr="003675BB">
              <w:rPr>
                <w:b w:val="0"/>
                <w:bCs w:val="0"/>
              </w:rPr>
              <w:fldChar w:fldCharType="separate"/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Pr="003675BB">
              <w:rPr>
                <w:b w:val="0"/>
                <w:bCs w:val="0"/>
                <w:noProof/>
              </w:rPr>
              <w:t> </w:t>
            </w:r>
            <w:r w:rsidR="00AA3C16" w:rsidRPr="003675BB">
              <w:rPr>
                <w:b w:val="0"/>
                <w:bCs w:val="0"/>
              </w:rPr>
              <w:fldChar w:fldCharType="end"/>
            </w:r>
          </w:p>
          <w:p w:rsidR="00C51F9D" w:rsidRPr="003675BB" w:rsidRDefault="00C51F9D" w:rsidP="00404711"/>
          <w:p w:rsidR="00C51F9D" w:rsidRPr="003675BB" w:rsidRDefault="00C51F9D" w:rsidP="00404711"/>
          <w:p w:rsidR="00C51F9D" w:rsidRPr="003675BB" w:rsidRDefault="00C51F9D" w:rsidP="00404711"/>
        </w:tc>
      </w:tr>
    </w:tbl>
    <w:p w:rsidR="00C51F9D" w:rsidRDefault="00C51F9D"/>
    <w:tbl>
      <w:tblPr>
        <w:tblW w:w="11520" w:type="dxa"/>
        <w:tblInd w:w="-1152" w:type="dxa"/>
        <w:tblLook w:val="0000"/>
      </w:tblPr>
      <w:tblGrid>
        <w:gridCol w:w="2310"/>
        <w:gridCol w:w="1106"/>
        <w:gridCol w:w="1106"/>
        <w:gridCol w:w="1106"/>
        <w:gridCol w:w="1107"/>
        <w:gridCol w:w="1106"/>
        <w:gridCol w:w="1106"/>
        <w:gridCol w:w="1106"/>
        <w:gridCol w:w="1467"/>
      </w:tblGrid>
      <w:tr w:rsidR="00424D65" w:rsidTr="00761C12">
        <w:trPr>
          <w:trHeight w:val="317"/>
        </w:trPr>
        <w:tc>
          <w:tcPr>
            <w:tcW w:w="1152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Filenames</w:t>
            </w:r>
          </w:p>
        </w:tc>
      </w:tr>
      <w:tr w:rsidR="00424D65" w:rsidTr="00761C12">
        <w:trPr>
          <w:trHeight w:val="708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 w:rsidP="00886B4F">
            <w:pPr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 xml:space="preserve">Describe files used in culvert calculations: </w:t>
            </w:r>
            <w:r>
              <w:rPr>
                <w:i/>
                <w:iCs/>
                <w:sz w:val="16"/>
              </w:rPr>
              <w:t>(Hy-8 filenames and descriptions, etc.)</w:t>
            </w:r>
          </w:p>
          <w:p w:rsidR="00424D65" w:rsidRDefault="00AA3C16" w:rsidP="00886B4F">
            <w:pPr>
              <w:rPr>
                <w:sz w:val="16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0" w:name="Text12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C7758" w:rsidTr="00761C12">
        <w:trPr>
          <w:trHeight w:val="317"/>
        </w:trPr>
        <w:tc>
          <w:tcPr>
            <w:tcW w:w="11520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758" w:rsidRDefault="00BC775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24D65" w:rsidTr="00761C12">
        <w:trPr>
          <w:trHeight w:val="317"/>
        </w:trPr>
        <w:tc>
          <w:tcPr>
            <w:tcW w:w="1152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Calculation Results</w:t>
            </w:r>
          </w:p>
        </w:tc>
      </w:tr>
      <w:tr w:rsidR="00424D65" w:rsidTr="00761C12">
        <w:trPr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/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424D65">
            <w:pPr>
              <w:pStyle w:val="Heading3"/>
            </w:pPr>
            <w:r>
              <w:t>Existing Conditions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pStyle w:val="Heading3"/>
            </w:pPr>
            <w:r>
              <w:t>Proposed Conditions</w:t>
            </w:r>
          </w:p>
        </w:tc>
      </w:tr>
      <w:tr w:rsidR="00424D65" w:rsidTr="00761C12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>
            <w:r>
              <w:t>Frequency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bookmarkStart w:id="51" w:name="Text182"/>
            <w:r>
              <w:rPr>
                <w:b/>
                <w:bCs/>
                <w:vertAlign w:val="subscript"/>
              </w:rPr>
              <w:t>25</w:t>
            </w:r>
          </w:p>
        </w:tc>
        <w:bookmarkEnd w:id="51"/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424D65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pStyle w:val="Heading3"/>
            </w:pPr>
            <w:r>
              <w:t>Q</w:t>
            </w:r>
            <w:r>
              <w:rPr>
                <w:vertAlign w:val="subscript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pStyle w:val="Heading3"/>
            </w:pPr>
            <w:r>
              <w:t>Q</w:t>
            </w:r>
            <w:r>
              <w:rPr>
                <w:vertAlign w:val="subscript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jc w:val="center"/>
            </w:pPr>
            <w:r>
              <w:rPr>
                <w:b/>
                <w:bCs/>
              </w:rPr>
              <w:t>Q</w:t>
            </w:r>
            <w:r>
              <w:rPr>
                <w:b/>
                <w:bCs/>
                <w:vertAlign w:val="subscript"/>
              </w:rPr>
              <w:t>500</w:t>
            </w:r>
          </w:p>
        </w:tc>
      </w:tr>
      <w:tr w:rsidR="00424D65" w:rsidTr="00761C12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pPr>
              <w:pStyle w:val="Header"/>
              <w:tabs>
                <w:tab w:val="clear" w:pos="4320"/>
                <w:tab w:val="clear" w:pos="8640"/>
              </w:tabs>
            </w:pPr>
            <w:r>
              <w:t>High Water Surface Elevation at Culvert (ft)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424D65" w:rsidTr="00761C12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Allowable Headwater Elevation (ft)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D65" w:rsidTr="00761C12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Backwater (ft)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24D65" w:rsidTr="00761C12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Inlet or Outlet Control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5" w:name="Text8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6" w:name="Text8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24D65" w:rsidTr="00761C12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Culvert Outlet Velocity (ft/s)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8" w:name="Text8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24D65" w:rsidTr="00761C12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Tailwater Depth (ft)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0" w:name="Text9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24D65" w:rsidTr="00761C12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Tailwater Velocity (ft/s)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1" w:name="Text9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2" w:name="Text9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424D65" w:rsidTr="00761C12">
        <w:trPr>
          <w:cantSplit/>
          <w:trHeight w:val="31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>
            <w:r>
              <w:t>% of flow overtopping road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24D65" w:rsidTr="00761C12">
        <w:trPr>
          <w:trHeight w:val="317"/>
        </w:trPr>
        <w:tc>
          <w:tcPr>
            <w:tcW w:w="11520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424D65" w:rsidRDefault="00424D65"/>
        </w:tc>
      </w:tr>
      <w:tr w:rsidR="00424D65" w:rsidTr="00761C12">
        <w:trPr>
          <w:trHeight w:val="1187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8" w:rsidRDefault="005F7D8D" w:rsidP="002050D0">
            <w:pPr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C</w:t>
            </w:r>
            <w:r w:rsidR="00424D65">
              <w:rPr>
                <w:b/>
                <w:bCs/>
              </w:rPr>
              <w:t xml:space="preserve">omments on culvert calculations: </w:t>
            </w:r>
            <w:r w:rsidR="00424D65">
              <w:rPr>
                <w:i/>
                <w:iCs/>
                <w:sz w:val="16"/>
              </w:rPr>
              <w:t>(backwater, velocities, unusual conditions, comparison to observed high water data, etc.</w:t>
            </w:r>
            <w:r w:rsidR="00BC7758" w:rsidRPr="00BC7758">
              <w:rPr>
                <w:i/>
                <w:iCs/>
                <w:sz w:val="16"/>
                <w:highlight w:val="yellow"/>
              </w:rPr>
              <w:t>)</w:t>
            </w:r>
            <w:r w:rsidR="002050D0">
              <w:rPr>
                <w:i/>
                <w:iCs/>
                <w:sz w:val="16"/>
              </w:rPr>
              <w:t xml:space="preserve">     </w:t>
            </w:r>
            <w:r w:rsidR="00AA3C16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BC7758">
              <w:instrText xml:space="preserve"> FORMTEXT </w:instrText>
            </w:r>
            <w:r w:rsidR="00AA3C16">
              <w:fldChar w:fldCharType="separate"/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BC7758">
              <w:rPr>
                <w:noProof/>
              </w:rPr>
              <w:t> </w:t>
            </w:r>
            <w:r w:rsidR="00AA3C16">
              <w:fldChar w:fldCharType="end"/>
            </w:r>
          </w:p>
        </w:tc>
      </w:tr>
    </w:tbl>
    <w:p w:rsidR="000131EA" w:rsidRDefault="000131EA"/>
    <w:p w:rsidR="00FD314C" w:rsidRDefault="00FD314C"/>
    <w:p w:rsidR="00FD314C" w:rsidRDefault="00FD314C"/>
    <w:p w:rsidR="00FD314C" w:rsidRDefault="00FD314C"/>
    <w:tbl>
      <w:tblPr>
        <w:tblW w:w="11520" w:type="dxa"/>
        <w:tblInd w:w="-1152" w:type="dxa"/>
        <w:tblLook w:val="0000"/>
      </w:tblPr>
      <w:tblGrid>
        <w:gridCol w:w="11520"/>
      </w:tblGrid>
      <w:tr w:rsidR="00424D65" w:rsidTr="00761C12">
        <w:trPr>
          <w:trHeight w:val="317"/>
        </w:trPr>
        <w:tc>
          <w:tcPr>
            <w:tcW w:w="11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Scour Protection Measures</w:t>
            </w:r>
          </w:p>
        </w:tc>
      </w:tr>
      <w:tr w:rsidR="00424D65" w:rsidTr="00761C12">
        <w:trPr>
          <w:trHeight w:val="1178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8" w:rsidRDefault="00424D65">
            <w:pPr>
              <w:rPr>
                <w:i/>
                <w:iCs/>
                <w:sz w:val="16"/>
              </w:rPr>
            </w:pPr>
            <w:r w:rsidRPr="00BC7758">
              <w:rPr>
                <w:b/>
                <w:bCs/>
                <w:szCs w:val="20"/>
              </w:rPr>
              <w:t>General Scour Information: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i/>
                <w:iCs/>
                <w:sz w:val="16"/>
              </w:rPr>
              <w:t xml:space="preserve">(Describe soil conditions in streambed and overbanks) </w:t>
            </w:r>
          </w:p>
          <w:p w:rsidR="00424D65" w:rsidRDefault="00AA3C16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5" w:name="Text105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5"/>
          </w:p>
          <w:p w:rsidR="00770BCC" w:rsidRDefault="00770BCC"/>
          <w:p w:rsidR="00770BCC" w:rsidRDefault="00770BCC"/>
          <w:p w:rsidR="00770BCC" w:rsidRDefault="00770BCC"/>
        </w:tc>
      </w:tr>
      <w:tr w:rsidR="00424D65" w:rsidTr="00761C12">
        <w:trPr>
          <w:trHeight w:val="1133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8" w:rsidRDefault="00424D65" w:rsidP="00BC7758">
            <w:pPr>
              <w:pStyle w:val="Heading5"/>
            </w:pPr>
            <w:r>
              <w:t>What measures are required to protect against scour?</w:t>
            </w:r>
          </w:p>
          <w:p w:rsidR="00424D65" w:rsidRDefault="00AA3C16" w:rsidP="00BC7758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6" w:name="Text106"/>
            <w:r w:rsidR="00424D65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 w:rsidR="00424D65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6"/>
          </w:p>
        </w:tc>
      </w:tr>
      <w:tr w:rsidR="00424D65" w:rsidTr="00761C12">
        <w:trPr>
          <w:trHeight w:val="1142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58" w:rsidRDefault="00424D65" w:rsidP="00BC7758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scour protection:</w:t>
            </w:r>
          </w:p>
          <w:p w:rsidR="00424D65" w:rsidRDefault="00AA3C16" w:rsidP="00BC775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7" w:name="Text107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:rsidR="00424D65" w:rsidRDefault="00424D65"/>
    <w:tbl>
      <w:tblPr>
        <w:tblW w:w="11520" w:type="dxa"/>
        <w:tblInd w:w="-1152" w:type="dxa"/>
        <w:tblLook w:val="0000"/>
      </w:tblPr>
      <w:tblGrid>
        <w:gridCol w:w="11520"/>
      </w:tblGrid>
      <w:tr w:rsidR="00424D65" w:rsidTr="00761C12">
        <w:trPr>
          <w:trHeight w:val="317"/>
        </w:trPr>
        <w:tc>
          <w:tcPr>
            <w:tcW w:w="11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Information</w:t>
            </w:r>
          </w:p>
        </w:tc>
      </w:tr>
      <w:tr w:rsidR="00B72791" w:rsidTr="00761C12">
        <w:trPr>
          <w:trHeight w:val="1088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91" w:rsidRDefault="00B72791" w:rsidP="00B72791">
            <w:pPr>
              <w:pStyle w:val="Heading5"/>
            </w:pPr>
            <w:r>
              <w:t>Are there any improvements/buildings/crops/livestock that might be affected by alterations to the floodplain?</w:t>
            </w:r>
          </w:p>
          <w:p w:rsidR="00B72791" w:rsidRDefault="00B72791" w:rsidP="00B72791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(Include description and estimated value)</w:t>
            </w:r>
          </w:p>
          <w:p w:rsidR="00B72791" w:rsidRDefault="00B72791" w:rsidP="00B72791">
            <w:r>
              <w:rPr>
                <w:i/>
                <w:iCs/>
                <w:sz w:val="16"/>
              </w:rPr>
              <w:t xml:space="preserve"> </w:t>
            </w:r>
            <w:r w:rsidR="00AA3C16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68"/>
          </w:p>
        </w:tc>
      </w:tr>
      <w:tr w:rsidR="00424D65" w:rsidTr="00761C12">
        <w:trPr>
          <w:trHeight w:val="98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 w:rsidP="00B727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Considerations:  </w:t>
            </w:r>
            <w:r>
              <w:rPr>
                <w:i/>
                <w:iCs/>
                <w:sz w:val="16"/>
              </w:rPr>
              <w:t>(Describe any other special conditions or considerations which affect this project)</w:t>
            </w:r>
          </w:p>
          <w:p w:rsidR="00424D65" w:rsidRDefault="00AA3C16" w:rsidP="00B72791">
            <w:pPr>
              <w:rPr>
                <w:i/>
                <w:iCs/>
                <w:sz w:val="16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4D65" w:rsidRDefault="00424D65"/>
    <w:tbl>
      <w:tblPr>
        <w:tblW w:w="11520" w:type="dxa"/>
        <w:tblInd w:w="-1152" w:type="dxa"/>
        <w:tblLook w:val="0000"/>
      </w:tblPr>
      <w:tblGrid>
        <w:gridCol w:w="928"/>
        <w:gridCol w:w="631"/>
        <w:gridCol w:w="1275"/>
        <w:gridCol w:w="1741"/>
        <w:gridCol w:w="1527"/>
        <w:gridCol w:w="558"/>
        <w:gridCol w:w="1299"/>
        <w:gridCol w:w="3561"/>
      </w:tblGrid>
      <w:tr w:rsidR="00424D65" w:rsidTr="00761C12">
        <w:trPr>
          <w:trHeight w:val="317"/>
        </w:trPr>
        <w:tc>
          <w:tcPr>
            <w:tcW w:w="1152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Culvert Layout Summary</w:t>
            </w:r>
          </w:p>
        </w:tc>
      </w:tr>
      <w:tr w:rsidR="00424D65" w:rsidTr="00761C12">
        <w:trPr>
          <w:trHeight w:val="31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B72791">
            <w:pPr>
              <w:pStyle w:val="Header"/>
              <w:tabs>
                <w:tab w:val="clear" w:pos="4320"/>
                <w:tab w:val="clear" w:pos="8640"/>
              </w:tabs>
            </w:pPr>
            <w:r>
              <w:t>Culvert Layout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B7279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9" w:name="Text109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B72791">
            <w:r>
              <w:t>Skew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B7279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D65" w:rsidTr="00761C12">
        <w:trPr>
          <w:cantSplit/>
          <w:trHeight w:val="31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B72791">
            <w:r>
              <w:t>Loading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B7279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0" w:name="Text110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B72791">
            <w:r>
              <w:t>Roadway Width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B72791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1" w:name="Text111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424D65" w:rsidP="00B72791">
            <w:r>
              <w:t>Alignment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65" w:rsidRDefault="00AA3C16" w:rsidP="00B72791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2" w:name="Text113"/>
            <w:r w:rsidR="00424D65">
              <w:instrText xml:space="preserve"> FORMTEXT </w:instrText>
            </w:r>
            <w:r>
              <w:fldChar w:fldCharType="separate"/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 w:rsidR="00424D65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770BCC" w:rsidTr="00761C12">
        <w:trPr>
          <w:cantSplit/>
          <w:trHeight w:val="31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CC" w:rsidRPr="00C8394C" w:rsidRDefault="00770BCC" w:rsidP="00B72791">
            <w:r w:rsidRPr="00C8394C">
              <w:t>Tie Sta.</w:t>
            </w:r>
          </w:p>
        </w:tc>
        <w:tc>
          <w:tcPr>
            <w:tcW w:w="10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CC" w:rsidRPr="00C8394C" w:rsidRDefault="00AA3C16" w:rsidP="00B72791">
            <w:r w:rsidRPr="00C8394C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70BCC" w:rsidRPr="00C8394C">
              <w:instrText xml:space="preserve"> FORMTEXT </w:instrText>
            </w:r>
            <w:r w:rsidRPr="00C8394C">
              <w:fldChar w:fldCharType="separate"/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="00770BCC" w:rsidRPr="00C8394C">
              <w:rPr>
                <w:noProof/>
              </w:rPr>
              <w:t> </w:t>
            </w:r>
            <w:r w:rsidRPr="00C8394C">
              <w:fldChar w:fldCharType="end"/>
            </w:r>
          </w:p>
        </w:tc>
      </w:tr>
      <w:tr w:rsidR="00424D65" w:rsidTr="00761C12">
        <w:trPr>
          <w:trHeight w:val="317"/>
        </w:trPr>
        <w:tc>
          <w:tcPr>
            <w:tcW w:w="115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4D65" w:rsidRDefault="00424D65"/>
        </w:tc>
      </w:tr>
      <w:tr w:rsidR="00424D65" w:rsidTr="00761C12">
        <w:trPr>
          <w:trHeight w:val="1565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5" w:rsidRDefault="00424D65">
            <w:r>
              <w:rPr>
                <w:b/>
                <w:bCs/>
              </w:rPr>
              <w:t xml:space="preserve">Design Exceptions:  </w:t>
            </w:r>
            <w:r>
              <w:rPr>
                <w:i/>
                <w:iCs/>
                <w:sz w:val="16"/>
              </w:rPr>
              <w:t xml:space="preserve">(Provide an explanation of any design exceptions requested and approved for this project)  </w:t>
            </w:r>
            <w:r w:rsidR="00AA3C16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3" w:name="Text108"/>
            <w:r>
              <w:instrText xml:space="preserve"> FORMTEXT </w:instrText>
            </w:r>
            <w:r w:rsidR="00AA3C1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3C16">
              <w:fldChar w:fldCharType="end"/>
            </w:r>
            <w:bookmarkEnd w:id="73"/>
          </w:p>
        </w:tc>
      </w:tr>
    </w:tbl>
    <w:p w:rsidR="00424D65" w:rsidRDefault="00424D65"/>
    <w:p w:rsidR="00A76FD1" w:rsidRDefault="00A76FD1"/>
    <w:p w:rsidR="00A76FD1" w:rsidRDefault="00A76FD1"/>
    <w:p w:rsidR="00A76FD1" w:rsidRDefault="00A76FD1"/>
    <w:p w:rsidR="00A76FD1" w:rsidRDefault="00A76FD1"/>
    <w:p w:rsidR="00A76FD1" w:rsidRDefault="00A76FD1"/>
    <w:p w:rsidR="00A76FD1" w:rsidRDefault="00A76FD1"/>
    <w:p w:rsidR="00A76FD1" w:rsidRDefault="00A76FD1"/>
    <w:p w:rsidR="00A76FD1" w:rsidRDefault="00A76FD1"/>
    <w:p w:rsidR="00A76FD1" w:rsidRDefault="00A76FD1"/>
    <w:p w:rsidR="00A76FD1" w:rsidRDefault="00A76FD1"/>
    <w:p w:rsidR="00FD314C" w:rsidRDefault="00FD314C"/>
    <w:tbl>
      <w:tblPr>
        <w:tblW w:w="11160" w:type="dxa"/>
        <w:jc w:val="center"/>
        <w:tblLook w:val="0000"/>
      </w:tblPr>
      <w:tblGrid>
        <w:gridCol w:w="11160"/>
      </w:tblGrid>
      <w:tr w:rsidR="00424D65" w:rsidTr="005B0D8A">
        <w:trPr>
          <w:cantSplit/>
          <w:trHeight w:val="317"/>
          <w:jc w:val="center"/>
        </w:trPr>
        <w:tc>
          <w:tcPr>
            <w:tcW w:w="11160" w:type="dxa"/>
            <w:tcBorders>
              <w:top w:val="single" w:sz="12" w:space="0" w:color="auto"/>
            </w:tcBorders>
            <w:vAlign w:val="center"/>
          </w:tcPr>
          <w:p w:rsidR="00424D65" w:rsidRDefault="00424D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Hydraulic Analysis Summary</w:t>
            </w:r>
          </w:p>
        </w:tc>
      </w:tr>
    </w:tbl>
    <w:p w:rsidR="00424D65" w:rsidRDefault="00424D65"/>
    <w:p w:rsidR="00424D65" w:rsidRDefault="00424D65"/>
    <w:p w:rsidR="00424D65" w:rsidRDefault="00424D65">
      <w:r>
        <w:t xml:space="preserve">  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797C97" w:rsidTr="005945E4">
        <w:trPr>
          <w:trHeight w:val="197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C97" w:rsidRDefault="00797C97" w:rsidP="005945E4">
            <w:pPr>
              <w:pStyle w:val="Heading3"/>
            </w:pPr>
            <w:r>
              <w:t>Hydrologic Data</w:t>
            </w:r>
          </w:p>
        </w:tc>
      </w:tr>
      <w:tr w:rsidR="00797C97" w:rsidTr="005945E4">
        <w:trPr>
          <w:trHeight w:val="203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C97" w:rsidRDefault="00797C97" w:rsidP="005945E4">
            <w:pPr>
              <w:jc w:val="center"/>
            </w:pPr>
            <w:r>
              <w:t>Drainage Area 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>
              <w:t xml:space="preserve"> (sq. mi.)</w:t>
            </w:r>
          </w:p>
          <w:p w:rsidR="00797C97" w:rsidRDefault="00797C97" w:rsidP="005945E4">
            <w:pPr>
              <w:rPr>
                <w:u w:val="single"/>
              </w:rPr>
            </w:pPr>
            <w:r>
              <w:t>Design High Water (DHW) Elev. 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</w:p>
          <w:p w:rsidR="00797C97" w:rsidRDefault="00797C97" w:rsidP="005945E4">
            <w:r>
              <w:t>Design High Water Frequency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>
              <w:t>(year)</w:t>
            </w:r>
          </w:p>
          <w:p w:rsidR="00797C97" w:rsidRDefault="00797C97" w:rsidP="005945E4">
            <w:r>
              <w:t>Design High Water Discharge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>
              <w:t>(cfs)</w:t>
            </w:r>
          </w:p>
        </w:tc>
      </w:tr>
      <w:tr w:rsidR="00797C97" w:rsidTr="005945E4">
        <w:trPr>
          <w:trHeight w:val="261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C97" w:rsidRDefault="00797C97" w:rsidP="005945E4">
            <w:pPr>
              <w:jc w:val="center"/>
            </w:pPr>
            <w:r>
              <w:rPr>
                <w:b/>
                <w:bCs/>
              </w:rPr>
              <w:t>Backwater/Base Flood Data (100 year)</w:t>
            </w:r>
          </w:p>
        </w:tc>
      </w:tr>
      <w:tr w:rsidR="00797C97" w:rsidTr="005945E4">
        <w:trPr>
          <w:trHeight w:val="827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C97" w:rsidRDefault="00797C97" w:rsidP="005945E4">
            <w:r>
              <w:t>High Water Elev.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</w:p>
          <w:p w:rsidR="00797C97" w:rsidRDefault="00797C97" w:rsidP="005945E4">
            <w:r>
              <w:t>Design Discharge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>
              <w:t>(cfs)</w:t>
            </w:r>
          </w:p>
          <w:p w:rsidR="00797C97" w:rsidRDefault="00797C97" w:rsidP="005945E4">
            <w:r>
              <w:t>Estimated Backwater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>
              <w:t>(ft)</w:t>
            </w:r>
          </w:p>
          <w:p w:rsidR="00797C97" w:rsidRDefault="00797C97" w:rsidP="005945E4">
            <w:r>
              <w:t>Outlet Velocity   =</w:t>
            </w:r>
            <w:r w:rsidR="00AA3C16">
              <w:rPr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>
              <w:t>(ft/s)</w:t>
            </w:r>
          </w:p>
        </w:tc>
      </w:tr>
      <w:tr w:rsidR="00797C97" w:rsidTr="005945E4">
        <w:trPr>
          <w:trHeight w:val="170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C97" w:rsidRDefault="00797C97" w:rsidP="005945E4">
            <w:pPr>
              <w:pStyle w:val="Heading3"/>
            </w:pPr>
            <w:r>
              <w:t>Roadway Overtopping</w:t>
            </w:r>
          </w:p>
        </w:tc>
      </w:tr>
      <w:tr w:rsidR="00797C97" w:rsidTr="005945E4">
        <w:trPr>
          <w:trHeight w:val="483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C97" w:rsidRDefault="00797C97" w:rsidP="005945E4">
            <w:r>
              <w:t>Design Elev. (1’ below shoulder)  =</w:t>
            </w:r>
            <w:r w:rsidR="00AA3C16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</w:p>
          <w:p w:rsidR="00797C97" w:rsidRDefault="00797C97" w:rsidP="005945E4">
            <w:r>
              <w:t>Design Discharge  =</w:t>
            </w:r>
            <w:r w:rsidR="00AA3C16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>
              <w:t>(cfs)</w:t>
            </w:r>
          </w:p>
          <w:p w:rsidR="00797C97" w:rsidRDefault="00797C97" w:rsidP="005945E4">
            <w:r>
              <w:t>Design Frequency  =</w:t>
            </w:r>
            <w:r w:rsidR="00AA3C16">
              <w:rPr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AA3C16">
              <w:rPr>
                <w:u w:val="single"/>
              </w:rPr>
            </w:r>
            <w:r w:rsidR="00AA3C16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AA3C16">
              <w:rPr>
                <w:u w:val="single"/>
              </w:rPr>
              <w:fldChar w:fldCharType="end"/>
            </w:r>
            <w:r>
              <w:t>(year)</w:t>
            </w:r>
          </w:p>
        </w:tc>
      </w:tr>
    </w:tbl>
    <w:p w:rsidR="00424D65" w:rsidRDefault="00424D65">
      <w:pPr>
        <w:pStyle w:val="Header"/>
        <w:tabs>
          <w:tab w:val="clear" w:pos="4320"/>
          <w:tab w:val="clear" w:pos="8640"/>
        </w:tabs>
      </w:pPr>
    </w:p>
    <w:sectPr w:rsidR="00424D65" w:rsidSect="00DE6737">
      <w:headerReference w:type="even" r:id="rId7"/>
      <w:headerReference w:type="default" r:id="rId8"/>
      <w:pgSz w:w="12240" w:h="15840" w:code="1"/>
      <w:pgMar w:top="720" w:right="180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47" w:rsidRDefault="007C0D47">
      <w:pPr>
        <w:spacing w:before="0" w:after="0"/>
      </w:pPr>
      <w:r>
        <w:separator/>
      </w:r>
    </w:p>
  </w:endnote>
  <w:endnote w:type="continuationSeparator" w:id="0">
    <w:p w:rsidR="007C0D47" w:rsidRDefault="007C0D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47" w:rsidRDefault="007C0D47">
      <w:pPr>
        <w:spacing w:before="0" w:after="0"/>
      </w:pPr>
      <w:r>
        <w:separator/>
      </w:r>
    </w:p>
  </w:footnote>
  <w:footnote w:type="continuationSeparator" w:id="0">
    <w:p w:rsidR="007C0D47" w:rsidRDefault="007C0D4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D0" w:rsidRDefault="00AA3C1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050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0D0" w:rsidRDefault="002050D0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D0" w:rsidRDefault="002050D0" w:rsidP="00AE25DB">
    <w:pPr>
      <w:pStyle w:val="Header"/>
      <w:ind w:left="-1260"/>
    </w:pPr>
    <w:r>
      <w:t xml:space="preserve">Page </w:t>
    </w:r>
    <w:fldSimple w:instr=" PAGE ">
      <w:r w:rsidR="007C0D47">
        <w:rPr>
          <w:noProof/>
        </w:rPr>
        <w:t>1</w:t>
      </w:r>
    </w:fldSimple>
    <w:r>
      <w:t xml:space="preserve"> of </w:t>
    </w:r>
    <w:fldSimple w:instr=" NUMPAGES ">
      <w:r w:rsidR="007C0D47">
        <w:rPr>
          <w:noProof/>
        </w:rPr>
        <w:t>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131EA"/>
    <w:rsid w:val="000321FF"/>
    <w:rsid w:val="000475E8"/>
    <w:rsid w:val="0006147B"/>
    <w:rsid w:val="000704D0"/>
    <w:rsid w:val="00083D3A"/>
    <w:rsid w:val="000D57DF"/>
    <w:rsid w:val="000E1545"/>
    <w:rsid w:val="001144F3"/>
    <w:rsid w:val="001166E1"/>
    <w:rsid w:val="00157D5D"/>
    <w:rsid w:val="0017075B"/>
    <w:rsid w:val="001B1824"/>
    <w:rsid w:val="001C3081"/>
    <w:rsid w:val="002050D0"/>
    <w:rsid w:val="002430B6"/>
    <w:rsid w:val="002D4D74"/>
    <w:rsid w:val="002F0832"/>
    <w:rsid w:val="003650AE"/>
    <w:rsid w:val="003675BB"/>
    <w:rsid w:val="003B6821"/>
    <w:rsid w:val="003C601F"/>
    <w:rsid w:val="003D265B"/>
    <w:rsid w:val="00404711"/>
    <w:rsid w:val="00417FAB"/>
    <w:rsid w:val="00424D65"/>
    <w:rsid w:val="00431266"/>
    <w:rsid w:val="004B0D27"/>
    <w:rsid w:val="004D56C8"/>
    <w:rsid w:val="004E7862"/>
    <w:rsid w:val="00521711"/>
    <w:rsid w:val="0054724E"/>
    <w:rsid w:val="005945E4"/>
    <w:rsid w:val="005B0D8A"/>
    <w:rsid w:val="005F7D8D"/>
    <w:rsid w:val="006369E8"/>
    <w:rsid w:val="006E4BD9"/>
    <w:rsid w:val="006F1ADD"/>
    <w:rsid w:val="00716D84"/>
    <w:rsid w:val="00742C01"/>
    <w:rsid w:val="007525DD"/>
    <w:rsid w:val="00761C12"/>
    <w:rsid w:val="00770BCC"/>
    <w:rsid w:val="00775619"/>
    <w:rsid w:val="00793E96"/>
    <w:rsid w:val="00797C97"/>
    <w:rsid w:val="007A3F49"/>
    <w:rsid w:val="007A5AB9"/>
    <w:rsid w:val="007C0D47"/>
    <w:rsid w:val="007C1D04"/>
    <w:rsid w:val="00801E60"/>
    <w:rsid w:val="0086256B"/>
    <w:rsid w:val="00886B4F"/>
    <w:rsid w:val="00896432"/>
    <w:rsid w:val="008A2D13"/>
    <w:rsid w:val="00950E6B"/>
    <w:rsid w:val="00994F42"/>
    <w:rsid w:val="00A12CAE"/>
    <w:rsid w:val="00A4300C"/>
    <w:rsid w:val="00A76FD1"/>
    <w:rsid w:val="00AA3C16"/>
    <w:rsid w:val="00AE25DB"/>
    <w:rsid w:val="00AF3DD8"/>
    <w:rsid w:val="00B55C89"/>
    <w:rsid w:val="00B621BC"/>
    <w:rsid w:val="00B72791"/>
    <w:rsid w:val="00BC7436"/>
    <w:rsid w:val="00BC7758"/>
    <w:rsid w:val="00BE7E13"/>
    <w:rsid w:val="00BF05D1"/>
    <w:rsid w:val="00BF1A56"/>
    <w:rsid w:val="00C1458C"/>
    <w:rsid w:val="00C25B7E"/>
    <w:rsid w:val="00C51F9D"/>
    <w:rsid w:val="00C774C6"/>
    <w:rsid w:val="00C8394C"/>
    <w:rsid w:val="00CB0ADD"/>
    <w:rsid w:val="00CD29AE"/>
    <w:rsid w:val="00CD758E"/>
    <w:rsid w:val="00D92CCB"/>
    <w:rsid w:val="00DB1D3E"/>
    <w:rsid w:val="00DE6737"/>
    <w:rsid w:val="00DF1F4A"/>
    <w:rsid w:val="00E50CE6"/>
    <w:rsid w:val="00E53F9F"/>
    <w:rsid w:val="00E64A4D"/>
    <w:rsid w:val="00EC0475"/>
    <w:rsid w:val="00EE2062"/>
    <w:rsid w:val="00EF7362"/>
    <w:rsid w:val="00F40CCC"/>
    <w:rsid w:val="00F90C20"/>
    <w:rsid w:val="00FB7902"/>
    <w:rsid w:val="00FD314C"/>
    <w:rsid w:val="00FD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37"/>
    <w:pPr>
      <w:spacing w:before="20" w:after="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E6737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E673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DE673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E673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DE673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E6737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67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6737"/>
  </w:style>
  <w:style w:type="paragraph" w:styleId="Footer">
    <w:name w:val="footer"/>
    <w:basedOn w:val="Normal"/>
    <w:semiHidden/>
    <w:rsid w:val="00DE67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21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BR\Culvert%20Hydraulic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453-490B-4E55-A22B-1CE9351C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Culvert Hydraulics Report.dot</Template>
  <TotalTime>2</TotalTime>
  <Pages>5</Pages>
  <Words>819</Words>
  <Characters>7652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</vt:lpstr>
    </vt:vector>
  </TitlesOfParts>
  <Company>MoDOT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creator>smithk</dc:creator>
  <cp:lastModifiedBy>smithk</cp:lastModifiedBy>
  <cp:revision>1</cp:revision>
  <cp:lastPrinted>2012-02-16T16:36:00Z</cp:lastPrinted>
  <dcterms:created xsi:type="dcterms:W3CDTF">2012-04-11T12:22:00Z</dcterms:created>
  <dcterms:modified xsi:type="dcterms:W3CDTF">2012-04-11T12:24:00Z</dcterms:modified>
</cp:coreProperties>
</file>