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9" w:rsidRDefault="00B30CEC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footerReference w:type="first" r:id="rId7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45720</wp:posOffset>
            </wp:positionV>
            <wp:extent cx="1604645" cy="8801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E9" w:rsidRDefault="003861E9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3861E9" w:rsidRDefault="003861E9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3861E9" w:rsidRDefault="003861E9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:rsidR="003861E9" w:rsidRDefault="003861E9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3861E9" w:rsidRDefault="003861E9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3861E9" w:rsidRDefault="003861E9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1E9" w:rsidRDefault="003861E9"/>
    <w:p w:rsidR="003861E9" w:rsidRDefault="003861E9">
      <w:pPr>
        <w:tabs>
          <w:tab w:val="center" w:pos="7560"/>
        </w:tabs>
      </w:pPr>
    </w:p>
    <w:p w:rsidR="003861E9" w:rsidRDefault="003861E9">
      <w:pPr>
        <w:tabs>
          <w:tab w:val="center" w:pos="7560"/>
        </w:tabs>
      </w:pPr>
    </w:p>
    <w:p w:rsidR="003861E9" w:rsidRPr="00B30CEC" w:rsidRDefault="003861E9" w:rsidP="00B30CE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  <w:highlight w:val="yellow"/>
        </w:rPr>
      </w:pPr>
      <w:r w:rsidRPr="00B30CEC">
        <w:rPr>
          <w:rFonts w:ascii="Arial" w:hAnsi="Arial"/>
          <w:b/>
          <w:sz w:val="24"/>
          <w:highlight w:val="yellow"/>
        </w:rPr>
        <w:fldChar w:fldCharType="begin"/>
      </w:r>
      <w:r w:rsidRPr="00B30CEC">
        <w:rPr>
          <w:rFonts w:ascii="Arial" w:hAnsi="Arial"/>
          <w:b/>
          <w:sz w:val="24"/>
          <w:highlight w:val="yellow"/>
        </w:rPr>
        <w:instrText xml:space="preserve"> DOCPROPERTY "Division" /*merge/*mailmerge \* MERGEFORMAT </w:instrText>
      </w:r>
      <w:r w:rsidRPr="00B30CEC">
        <w:rPr>
          <w:rFonts w:ascii="Arial" w:hAnsi="Arial"/>
          <w:b/>
          <w:sz w:val="24"/>
          <w:highlight w:val="yellow"/>
        </w:rPr>
        <w:fldChar w:fldCharType="separate"/>
      </w:r>
      <w:r w:rsidR="00B30CEC" w:rsidRPr="00B30CEC">
        <w:rPr>
          <w:rFonts w:ascii="Arial" w:hAnsi="Arial"/>
          <w:b/>
          <w:sz w:val="24"/>
          <w:highlight w:val="yellow"/>
        </w:rPr>
        <w:t>Division</w:t>
      </w:r>
      <w:r w:rsidRPr="00B30CEC">
        <w:rPr>
          <w:rFonts w:ascii="Arial" w:hAnsi="Arial"/>
          <w:b/>
          <w:sz w:val="24"/>
          <w:highlight w:val="yellow"/>
        </w:rPr>
        <w:fldChar w:fldCharType="end"/>
      </w:r>
    </w:p>
    <w:p w:rsidR="003861E9" w:rsidRDefault="003861E9" w:rsidP="00B30CEC">
      <w:pPr>
        <w:tabs>
          <w:tab w:val="center" w:pos="6120"/>
        </w:tabs>
        <w:jc w:val="center"/>
      </w:pPr>
      <w:r w:rsidRPr="00B30CEC">
        <w:rPr>
          <w:rFonts w:ascii="Arial" w:hAnsi="Arial"/>
          <w:b/>
          <w:sz w:val="24"/>
          <w:highlight w:val="yellow"/>
        </w:rPr>
        <w:fldChar w:fldCharType="begin"/>
      </w:r>
      <w:r w:rsidRPr="00B30CEC">
        <w:rPr>
          <w:rFonts w:ascii="Arial" w:hAnsi="Arial"/>
          <w:b/>
          <w:sz w:val="24"/>
          <w:highlight w:val="yellow"/>
        </w:rPr>
        <w:instrText xml:space="preserve"> DOCPROPERTY "Location" /*merge/*mailmerge \* MERGEFORMAT </w:instrText>
      </w:r>
      <w:r w:rsidRPr="00B30CEC">
        <w:rPr>
          <w:rFonts w:ascii="Arial" w:hAnsi="Arial"/>
          <w:b/>
          <w:sz w:val="24"/>
          <w:highlight w:val="yellow"/>
        </w:rPr>
        <w:fldChar w:fldCharType="separate"/>
      </w:r>
      <w:r w:rsidR="00B30CEC" w:rsidRPr="00B30CEC">
        <w:rPr>
          <w:rFonts w:ascii="Arial" w:hAnsi="Arial"/>
          <w:b/>
          <w:sz w:val="24"/>
          <w:highlight w:val="yellow"/>
        </w:rPr>
        <w:t>Location</w:t>
      </w:r>
      <w:r w:rsidRPr="00B30CEC">
        <w:rPr>
          <w:rFonts w:ascii="Arial" w:hAnsi="Arial"/>
          <w:b/>
          <w:sz w:val="24"/>
          <w:highlight w:val="yellow"/>
        </w:rPr>
        <w:fldChar w:fldCharType="end"/>
      </w:r>
    </w:p>
    <w:p w:rsidR="003861E9" w:rsidRDefault="003861E9"/>
    <w:p w:rsidR="003861E9" w:rsidRDefault="003861E9">
      <w:pPr>
        <w:rPr>
          <w:sz w:val="24"/>
        </w:rPr>
      </w:pPr>
    </w:p>
    <w:p w:rsidR="003861E9" w:rsidRDefault="00B30CEC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B30CEC" w:rsidRPr="00B30CEC" w:rsidRDefault="003861E9" w:rsidP="00B30CEC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 w:rsidR="00B30CEC">
        <w:rPr>
          <w:b/>
          <w:sz w:val="24"/>
        </w:rPr>
        <w:tab/>
      </w:r>
      <w:r w:rsidR="00B30CEC" w:rsidRPr="00B30CEC">
        <w:rPr>
          <w:sz w:val="24"/>
        </w:rPr>
        <w:t>Mr. Consultant</w:t>
      </w:r>
    </w:p>
    <w:p w:rsidR="00B30CEC" w:rsidRPr="00B30CEC" w:rsidRDefault="00B30CEC" w:rsidP="00B30CEC">
      <w:pPr>
        <w:tabs>
          <w:tab w:val="left" w:pos="1440"/>
          <w:tab w:val="left" w:pos="2160"/>
          <w:tab w:val="left" w:pos="2880"/>
          <w:tab w:val="center" w:pos="4680"/>
        </w:tabs>
        <w:rPr>
          <w:sz w:val="24"/>
        </w:rPr>
      </w:pPr>
      <w:r w:rsidRPr="00B30CEC">
        <w:rPr>
          <w:sz w:val="24"/>
        </w:rPr>
        <w:tab/>
        <w:t>Vice President</w:t>
      </w:r>
      <w:r w:rsidRPr="00B30CEC">
        <w:rPr>
          <w:sz w:val="24"/>
        </w:rPr>
        <w:tab/>
      </w:r>
      <w:r w:rsidRPr="00B30CEC">
        <w:rPr>
          <w:sz w:val="24"/>
        </w:rPr>
        <w:tab/>
      </w:r>
    </w:p>
    <w:p w:rsidR="003861E9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Engineering Group, Inc</w:t>
      </w:r>
      <w:r w:rsidR="003861E9">
        <w:rPr>
          <w:sz w:val="24"/>
        </w:rPr>
        <w:tab/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>
        <w:rPr>
          <w:sz w:val="24"/>
        </w:rPr>
        <w:tab/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B30CEC" w:rsidRPr="00B30CEC" w:rsidRDefault="003861E9" w:rsidP="00B30CEC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30CEC" w:rsidRPr="00B30CEC">
        <w:rPr>
          <w:sz w:val="24"/>
        </w:rPr>
        <w:t>Your Name Here</w:t>
      </w:r>
    </w:p>
    <w:p w:rsidR="003861E9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Project Manager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</w:p>
    <w:p w:rsidR="003861E9" w:rsidRDefault="003861E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B30CEC" w:rsidRPr="00B30CEC" w:rsidRDefault="003861E9" w:rsidP="00B30CEC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B30CEC" w:rsidRPr="00B30CEC">
        <w:rPr>
          <w:sz w:val="24"/>
        </w:rPr>
        <w:t>Route _____, ______ County</w:t>
      </w: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Job No. J________</w:t>
      </w:r>
    </w:p>
    <w:p w:rsid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Notice to Proceed</w:t>
      </w:r>
    </w:p>
    <w:p w:rsidR="00B30CEC" w:rsidRDefault="00B30CEC" w:rsidP="00B30CEC">
      <w:pPr>
        <w:tabs>
          <w:tab w:val="left" w:pos="1440"/>
        </w:tabs>
        <w:rPr>
          <w:sz w:val="24"/>
        </w:rPr>
      </w:pPr>
    </w:p>
    <w:p w:rsidR="00B30CEC" w:rsidRDefault="00B30CEC" w:rsidP="00B30CEC">
      <w:pPr>
        <w:tabs>
          <w:tab w:val="left" w:pos="1440"/>
        </w:tabs>
        <w:rPr>
          <w:sz w:val="24"/>
        </w:rPr>
      </w:pP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 xml:space="preserve">Please find attached your copy of the executed contract for </w:t>
      </w:r>
      <w:r w:rsidRPr="00B30CEC">
        <w:rPr>
          <w:i/>
          <w:iCs/>
          <w:sz w:val="24"/>
        </w:rPr>
        <w:t>(brief description of services)</w:t>
      </w:r>
      <w:r w:rsidRPr="00B30CEC">
        <w:rPr>
          <w:sz w:val="24"/>
        </w:rPr>
        <w:t>.  The contract Notice to Pr</w:t>
      </w:r>
      <w:r>
        <w:rPr>
          <w:sz w:val="24"/>
        </w:rPr>
        <w:t>oceed date is ____________, 2013</w:t>
      </w:r>
      <w:r w:rsidRPr="00B30CEC">
        <w:rPr>
          <w:sz w:val="24"/>
        </w:rPr>
        <w:t>.  All work must b</w:t>
      </w:r>
      <w:r>
        <w:rPr>
          <w:sz w:val="24"/>
        </w:rPr>
        <w:t>e completed by __________,  20</w:t>
      </w:r>
      <w:r w:rsidRPr="00B30CEC">
        <w:rPr>
          <w:sz w:val="24"/>
          <w:highlight w:val="yellow"/>
        </w:rPr>
        <w:t>XX</w:t>
      </w:r>
      <w:r w:rsidRPr="00B30CEC">
        <w:rPr>
          <w:sz w:val="24"/>
        </w:rPr>
        <w:t>.</w:t>
      </w: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</w:p>
    <w:p w:rsidR="00B30CEC" w:rsidRPr="00B30CEC" w:rsidRDefault="00B30CEC" w:rsidP="00B30CEC">
      <w:pPr>
        <w:tabs>
          <w:tab w:val="left" w:pos="1440"/>
        </w:tabs>
        <w:rPr>
          <w:i/>
          <w:iCs/>
          <w:sz w:val="24"/>
        </w:rPr>
      </w:pPr>
      <w:r w:rsidRPr="00B30CEC">
        <w:rPr>
          <w:sz w:val="24"/>
        </w:rPr>
        <w:t xml:space="preserve">Monthly invoices may be sent to me electronically at      </w:t>
      </w:r>
      <w:hyperlink r:id="rId9" w:history="1">
        <w:r w:rsidRPr="00B30CEC">
          <w:rPr>
            <w:i/>
            <w:iCs/>
            <w:color w:val="0000FF"/>
            <w:sz w:val="24"/>
            <w:highlight w:val="yellow"/>
            <w:u w:val="single"/>
          </w:rPr>
          <w:t>your.name@modot.mo.gov</w:t>
        </w:r>
      </w:hyperlink>
      <w:r w:rsidRPr="00B30CEC">
        <w:rPr>
          <w:i/>
          <w:iCs/>
          <w:sz w:val="24"/>
        </w:rPr>
        <w:t xml:space="preserve">  </w:t>
      </w: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 xml:space="preserve">If you have any questions please feel free to contact me at </w:t>
      </w:r>
      <w:r w:rsidRPr="00B30CEC">
        <w:rPr>
          <w:sz w:val="24"/>
          <w:highlight w:val="yellow"/>
        </w:rPr>
        <w:t>######</w:t>
      </w:r>
      <w:r w:rsidRPr="00B30CEC">
        <w:rPr>
          <w:sz w:val="24"/>
        </w:rPr>
        <w:t>.</w:t>
      </w: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>attachment</w:t>
      </w:r>
    </w:p>
    <w:p w:rsidR="00B30CEC" w:rsidRPr="00B30CEC" w:rsidRDefault="00B30CEC" w:rsidP="00B30CEC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</w:p>
    <w:p w:rsidR="00B30CEC" w:rsidRDefault="00B30CEC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</w:p>
    <w:sectPr w:rsidR="003861E9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EC" w:rsidRDefault="00B30CEC">
      <w:r>
        <w:separator/>
      </w:r>
    </w:p>
  </w:endnote>
  <w:endnote w:type="continuationSeparator" w:id="0">
    <w:p w:rsidR="00B30CEC" w:rsidRDefault="00B3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E9" w:rsidRDefault="003861E9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EC" w:rsidRDefault="00B30CEC">
      <w:r>
        <w:separator/>
      </w:r>
    </w:p>
  </w:footnote>
  <w:footnote w:type="continuationSeparator" w:id="0">
    <w:p w:rsidR="00B30CEC" w:rsidRDefault="00B3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C"/>
    <w:rsid w:val="003861E9"/>
    <w:rsid w:val="00B30CEC"/>
    <w:rsid w:val="00E92B26"/>
    <w:rsid w:val="00F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r.name@modot.mo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0</TotalTime>
  <Pages>1</Pages>
  <Words>84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 L. Holtsclaw</dc:creator>
  <cp:lastModifiedBy>Keith Smith</cp:lastModifiedBy>
  <cp:revision>2</cp:revision>
  <cp:lastPrinted>1999-07-12T19:48:00Z</cp:lastPrinted>
  <dcterms:created xsi:type="dcterms:W3CDTF">2013-04-02T15:49:00Z</dcterms:created>
  <dcterms:modified xsi:type="dcterms:W3CDTF">2013-04-02T15:49:00Z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