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7D" w:rsidRPr="000F437D" w:rsidRDefault="000F437D" w:rsidP="000F437D">
      <w:pPr>
        <w:jc w:val="center"/>
        <w:rPr>
          <w:b/>
        </w:rPr>
      </w:pPr>
      <w:bookmarkStart w:id="0" w:name="_GoBack"/>
      <w:bookmarkEnd w:id="0"/>
      <w:r w:rsidRPr="000F437D">
        <w:rPr>
          <w:rFonts w:ascii="Times New Roman" w:hAnsi="Times New Roman"/>
          <w:b/>
          <w:sz w:val="24"/>
        </w:rPr>
        <w:t>MISSOURI DEPARTMENT OF TRANSPORTATION</w:t>
      </w:r>
    </w:p>
    <w:p w:rsidR="000F437D" w:rsidRPr="000F437D" w:rsidRDefault="000F437D" w:rsidP="000F437D">
      <w:pPr>
        <w:jc w:val="center"/>
        <w:rPr>
          <w:b/>
        </w:rPr>
      </w:pPr>
      <w:r w:rsidRPr="000F437D">
        <w:rPr>
          <w:rFonts w:ascii="Times New Roman" w:hAnsi="Times New Roman"/>
          <w:b/>
          <w:sz w:val="24"/>
        </w:rPr>
        <w:t>P.O. BOX 270</w:t>
      </w:r>
    </w:p>
    <w:p w:rsidR="000F437D" w:rsidRDefault="000F437D" w:rsidP="000F437D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JEFFERSON CITY, MO  65102 </w:t>
      </w:r>
    </w:p>
    <w:p w:rsidR="000F437D" w:rsidRDefault="000F437D" w:rsidP="000F437D"/>
    <w:p w:rsidR="000F437D" w:rsidRPr="00524E0B" w:rsidRDefault="000F437D" w:rsidP="000F437D">
      <w:pPr>
        <w:pStyle w:val="Heading1"/>
        <w:jc w:val="left"/>
        <w:rPr>
          <w:rFonts w:ascii="Times New Roman" w:hAnsi="Times New Roman"/>
          <w:b w:val="0"/>
          <w:bCs w:val="0"/>
          <w:sz w:val="24"/>
        </w:rPr>
      </w:pPr>
      <w:r w:rsidRPr="00524E0B">
        <w:rPr>
          <w:rFonts w:ascii="Times New Roman" w:hAnsi="Times New Roman"/>
          <w:b w:val="0"/>
          <w:sz w:val="24"/>
        </w:rPr>
        <w:t>Construction and Materials Division</w:t>
      </w:r>
      <w:r w:rsidRPr="00524E0B">
        <w:rPr>
          <w:rFonts w:ascii="Times New Roman" w:hAnsi="Times New Roman"/>
          <w:b w:val="0"/>
          <w:bCs w:val="0"/>
          <w:sz w:val="24"/>
        </w:rPr>
        <w:t xml:space="preserve"> </w:t>
      </w:r>
      <w:r w:rsidRPr="00524E0B">
        <w:rPr>
          <w:rFonts w:ascii="Times New Roman" w:hAnsi="Times New Roman"/>
          <w:b w:val="0"/>
          <w:bCs w:val="0"/>
          <w:sz w:val="24"/>
        </w:rPr>
        <w:tab/>
      </w:r>
      <w:r w:rsidRPr="00524E0B">
        <w:rPr>
          <w:rFonts w:ascii="Times New Roman" w:hAnsi="Times New Roman"/>
          <w:b w:val="0"/>
          <w:bCs w:val="0"/>
          <w:sz w:val="24"/>
        </w:rPr>
        <w:tab/>
      </w:r>
      <w:r w:rsidRPr="00524E0B">
        <w:rPr>
          <w:rFonts w:ascii="Times New Roman" w:hAnsi="Times New Roman"/>
          <w:b w:val="0"/>
          <w:bCs w:val="0"/>
          <w:sz w:val="24"/>
        </w:rPr>
        <w:tab/>
      </w:r>
      <w:r w:rsidR="00BF04FC" w:rsidRPr="00524E0B">
        <w:rPr>
          <w:rFonts w:ascii="Times New Roman" w:hAnsi="Times New Roman"/>
          <w:b w:val="0"/>
          <w:bCs w:val="0"/>
          <w:sz w:val="24"/>
        </w:rPr>
        <w:tab/>
      </w:r>
      <w:r w:rsidR="00BF04FC" w:rsidRPr="00524E0B">
        <w:rPr>
          <w:rFonts w:ascii="Times New Roman" w:hAnsi="Times New Roman"/>
          <w:b w:val="0"/>
          <w:bCs w:val="0"/>
          <w:sz w:val="24"/>
        </w:rPr>
        <w:tab/>
      </w:r>
      <w:r w:rsidRPr="00524E0B">
        <w:rPr>
          <w:rFonts w:ascii="Times New Roman" w:hAnsi="Times New Roman"/>
          <w:b w:val="0"/>
          <w:bCs w:val="0"/>
          <w:sz w:val="24"/>
        </w:rPr>
        <w:t>Date</w:t>
      </w:r>
      <w:proofErr w:type="gramStart"/>
      <w:r w:rsidRPr="00524E0B">
        <w:rPr>
          <w:rFonts w:ascii="Times New Roman" w:hAnsi="Times New Roman"/>
          <w:b w:val="0"/>
          <w:bCs w:val="0"/>
          <w:sz w:val="24"/>
        </w:rPr>
        <w:t>:_</w:t>
      </w:r>
      <w:proofErr w:type="gramEnd"/>
      <w:r w:rsidRPr="00524E0B">
        <w:rPr>
          <w:rFonts w:ascii="Times New Roman" w:hAnsi="Times New Roman"/>
          <w:b w:val="0"/>
          <w:bCs w:val="0"/>
          <w:sz w:val="24"/>
        </w:rPr>
        <w:t>_____________________</w:t>
      </w:r>
    </w:p>
    <w:p w:rsidR="000F437D" w:rsidRPr="00524E0B" w:rsidRDefault="000F437D" w:rsidP="000F437D">
      <w:pPr>
        <w:pStyle w:val="Heading1"/>
        <w:jc w:val="left"/>
        <w:rPr>
          <w:rFonts w:ascii="Times New Roman" w:hAnsi="Times New Roman"/>
          <w:b w:val="0"/>
          <w:sz w:val="24"/>
        </w:rPr>
      </w:pPr>
      <w:r w:rsidRPr="00524E0B">
        <w:rPr>
          <w:rFonts w:ascii="Times New Roman" w:hAnsi="Times New Roman"/>
          <w:b w:val="0"/>
          <w:bCs w:val="0"/>
          <w:sz w:val="24"/>
        </w:rPr>
        <w:t>Request for Final Soundings of Structures</w:t>
      </w:r>
      <w:r w:rsidRPr="00524E0B">
        <w:rPr>
          <w:rFonts w:ascii="Times New Roman" w:hAnsi="Times New Roman"/>
          <w:b w:val="0"/>
          <w:sz w:val="24"/>
        </w:rPr>
        <w:t xml:space="preserve"> </w:t>
      </w:r>
    </w:p>
    <w:p w:rsidR="000F437D" w:rsidRPr="000F437D" w:rsidRDefault="00961227" w:rsidP="000F437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Kevin McLain</w:t>
      </w:r>
      <w:r w:rsidR="00716B38" w:rsidRPr="00FC152D">
        <w:rPr>
          <w:rFonts w:ascii="Times New Roman" w:hAnsi="Times New Roman"/>
          <w:sz w:val="24"/>
        </w:rPr>
        <w:t xml:space="preserve"> </w:t>
      </w:r>
      <w:r w:rsidR="000F437D" w:rsidRPr="00FC152D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Geotechnical Director</w:t>
      </w:r>
    </w:p>
    <w:p w:rsidR="000F437D" w:rsidRDefault="000F437D" w:rsidP="000F43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following </w:t>
      </w:r>
      <w:r w:rsidR="00D751AA">
        <w:rPr>
          <w:rFonts w:ascii="Times New Roman" w:hAnsi="Times New Roman"/>
          <w:sz w:val="24"/>
        </w:rPr>
        <w:t>drilling services are requested:</w:t>
      </w:r>
    </w:p>
    <w:p w:rsidR="000F437D" w:rsidRDefault="000F437D"/>
    <w:tbl>
      <w:tblPr>
        <w:tblpPr w:leftFromText="180" w:rightFromText="180" w:vertAnchor="text" w:horzAnchor="margin" w:tblpY="60"/>
        <w:tblW w:w="4951" w:type="pct"/>
        <w:tblLayout w:type="fixed"/>
        <w:tblLook w:val="0000" w:firstRow="0" w:lastRow="0" w:firstColumn="0" w:lastColumn="0" w:noHBand="0" w:noVBand="0"/>
      </w:tblPr>
      <w:tblGrid>
        <w:gridCol w:w="4428"/>
        <w:gridCol w:w="3781"/>
        <w:gridCol w:w="2699"/>
      </w:tblGrid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Route: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  <w:r w:rsidRPr="00524E0B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524E0B">
              <w:rPr>
                <w:rFonts w:ascii="Times New Roman" w:hAnsi="Times New Roman"/>
                <w:sz w:val="24"/>
              </w:rPr>
              <w:t>associated</w:t>
            </w:r>
            <w:proofErr w:type="gramEnd"/>
            <w:r w:rsidRPr="00524E0B">
              <w:rPr>
                <w:rFonts w:ascii="Times New Roman" w:hAnsi="Times New Roman"/>
                <w:sz w:val="24"/>
              </w:rPr>
              <w:t xml:space="preserve"> with job no.)</w:t>
            </w: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County: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Job or Project Number: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07907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sz w:val="24"/>
                <w:vertAlign w:val="superscript"/>
              </w:rPr>
              <w:t>1</w:t>
            </w:r>
            <w:r w:rsidR="000F437D" w:rsidRPr="00524E0B">
              <w:rPr>
                <w:rFonts w:ascii="Times New Roman" w:hAnsi="Times New Roman"/>
                <w:bCs/>
                <w:sz w:val="24"/>
              </w:rPr>
              <w:t>Job Letting Date: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Plans Completion Date: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Structure Number: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Type Work: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07907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7" w:rsidRPr="00524E0B" w:rsidRDefault="00007907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Over: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7" w:rsidRPr="00524E0B" w:rsidRDefault="00007907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7" w:rsidRPr="00524E0B" w:rsidRDefault="00007907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07907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7" w:rsidRPr="00524E0B" w:rsidRDefault="00007907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Location: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7" w:rsidRPr="00524E0B" w:rsidRDefault="00007907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07" w:rsidRPr="00524E0B" w:rsidRDefault="00007907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96FFA" w:rsidTr="00DF297B">
        <w:trPr>
          <w:trHeight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FA" w:rsidRPr="00FE345D" w:rsidRDefault="00096FFA" w:rsidP="00DF297B">
            <w:pPr>
              <w:rPr>
                <w:rFonts w:ascii="Times New Roman" w:hAnsi="Times New Roman"/>
                <w:b/>
                <w:sz w:val="24"/>
              </w:rPr>
            </w:pPr>
            <w:r w:rsidRPr="00FE345D">
              <w:rPr>
                <w:rFonts w:ascii="Times New Roman" w:hAnsi="Times New Roman"/>
                <w:b/>
                <w:bCs/>
                <w:sz w:val="24"/>
              </w:rPr>
              <w:t>Foundation Investigation Geotechnical Report Due Dates to Requestor:</w:t>
            </w: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Preferred Due Date: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F437D" w:rsidTr="00DF297B">
        <w:trPr>
          <w:trHeight w:val="33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07907" w:rsidP="00DF297B">
            <w:pPr>
              <w:rPr>
                <w:rFonts w:ascii="Times New Roman" w:hAnsi="Times New Roman"/>
                <w:bCs/>
                <w:sz w:val="24"/>
              </w:rPr>
            </w:pPr>
            <w:r w:rsidRPr="00524E0B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="000F437D" w:rsidRPr="00524E0B">
              <w:rPr>
                <w:rFonts w:ascii="Times New Roman" w:hAnsi="Times New Roman"/>
                <w:bCs/>
                <w:sz w:val="24"/>
              </w:rPr>
              <w:t>Absolute Due Date: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7D" w:rsidRPr="00524E0B" w:rsidRDefault="000F437D" w:rsidP="00DF297B">
            <w:pPr>
              <w:rPr>
                <w:rFonts w:ascii="Times New Roman" w:hAnsi="Times New Roman"/>
                <w:sz w:val="24"/>
              </w:rPr>
            </w:pPr>
          </w:p>
        </w:tc>
      </w:tr>
      <w:tr w:rsidR="000F437D" w:rsidTr="00BF04FC">
        <w:trPr>
          <w:trHeight w:val="8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7D" w:rsidRPr="00524E0B" w:rsidRDefault="000F437D" w:rsidP="000F437D">
            <w:pPr>
              <w:rPr>
                <w:rFonts w:ascii="Times New Roman" w:hAnsi="Times New Roman"/>
                <w:sz w:val="24"/>
              </w:rPr>
            </w:pPr>
            <w:r w:rsidRPr="00524E0B">
              <w:rPr>
                <w:rFonts w:ascii="Times New Roman" w:hAnsi="Times New Roman"/>
                <w:bCs/>
                <w:sz w:val="24"/>
              </w:rPr>
              <w:t>Remarks:</w:t>
            </w:r>
            <w:r w:rsidRPr="00524E0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F04FC" w:rsidRDefault="00DC3F83" w:rsidP="00BF04FC">
      <w:pPr>
        <w:rPr>
          <w:rFonts w:ascii="Times New Roman" w:hAnsi="Times New Roman"/>
          <w:sz w:val="24"/>
        </w:rPr>
      </w:pPr>
      <w:r w:rsidRPr="00DC3F83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</w:t>
      </w:r>
      <w:r w:rsidR="00BF04FC">
        <w:rPr>
          <w:rFonts w:ascii="Times New Roman" w:hAnsi="Times New Roman"/>
          <w:sz w:val="24"/>
        </w:rPr>
        <w:t>If unknown, give Plans Completion Date (PCD)</w:t>
      </w:r>
    </w:p>
    <w:p w:rsidR="00BF04FC" w:rsidRDefault="00DC3F83" w:rsidP="00BF04FC">
      <w:pPr>
        <w:rPr>
          <w:rFonts w:ascii="Times New Roman" w:hAnsi="Times New Roman"/>
          <w:sz w:val="24"/>
        </w:rPr>
      </w:pPr>
      <w:r w:rsidRPr="00DC3F83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</w:t>
      </w:r>
      <w:r w:rsidR="00BF04FC">
        <w:rPr>
          <w:rFonts w:ascii="Times New Roman" w:hAnsi="Times New Roman"/>
          <w:sz w:val="24"/>
        </w:rPr>
        <w:t xml:space="preserve">Required if job is more than 18 months out </w:t>
      </w:r>
    </w:p>
    <w:p w:rsidR="00BF04FC" w:rsidRDefault="00BF04FC" w:rsidP="00BF04FC">
      <w:pPr>
        <w:rPr>
          <w:rFonts w:ascii="Times New Roman" w:hAnsi="Times New Roman"/>
          <w:sz w:val="24"/>
        </w:rPr>
      </w:pPr>
    </w:p>
    <w:p w:rsidR="00BF04FC" w:rsidRDefault="00BF04FC" w:rsidP="00BF04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Attached are copies </w:t>
      </w:r>
      <w:r w:rsidR="00D751AA">
        <w:rPr>
          <w:rFonts w:ascii="Times New Roman" w:hAnsi="Times New Roman"/>
          <w:sz w:val="24"/>
        </w:rPr>
        <w:t>of the following:</w:t>
      </w:r>
    </w:p>
    <w:p w:rsidR="00C672DD" w:rsidRDefault="00C672DD" w:rsidP="00BF04FC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40"/>
        <w:tblW w:w="3724" w:type="pct"/>
        <w:tblLayout w:type="fixed"/>
        <w:tblLook w:val="0000" w:firstRow="0" w:lastRow="0" w:firstColumn="0" w:lastColumn="0" w:noHBand="0" w:noVBand="0"/>
      </w:tblPr>
      <w:tblGrid>
        <w:gridCol w:w="3348"/>
        <w:gridCol w:w="4857"/>
      </w:tblGrid>
      <w:tr w:rsidR="00BF04FC" w:rsidRPr="0086279E" w:rsidTr="00A7330C">
        <w:trPr>
          <w:trHeight w:val="33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Pr="00C672DD" w:rsidRDefault="00A7330C" w:rsidP="00A7330C">
            <w:pPr>
              <w:pStyle w:val="Heading2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Number of Copies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Pr="00C672DD" w:rsidRDefault="00BF04FC" w:rsidP="00A7330C">
            <w:pPr>
              <w:ind w:right="1602"/>
              <w:rPr>
                <w:rFonts w:ascii="Times New Roman" w:hAnsi="Times New Roman"/>
                <w:sz w:val="24"/>
              </w:rPr>
            </w:pPr>
            <w:r w:rsidRPr="00C672DD">
              <w:rPr>
                <w:rFonts w:ascii="Times New Roman" w:hAnsi="Times New Roman"/>
                <w:sz w:val="24"/>
              </w:rPr>
              <w:t>Item</w:t>
            </w:r>
          </w:p>
        </w:tc>
      </w:tr>
      <w:tr w:rsidR="00BF04FC" w:rsidTr="00A7330C">
        <w:trPr>
          <w:trHeight w:val="33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rPr>
                <w:rFonts w:ascii="Times New Roman" w:hAnsi="Times New Roman"/>
                <w:sz w:val="24"/>
              </w:rPr>
            </w:pPr>
            <w:r w:rsidRPr="000F437D">
              <w:rPr>
                <w:rFonts w:ascii="Times New Roman" w:hAnsi="Times New Roman"/>
                <w:sz w:val="24"/>
              </w:rPr>
              <w:t>Sounding Layout</w:t>
            </w:r>
          </w:p>
        </w:tc>
      </w:tr>
      <w:tr w:rsidR="00BF04FC" w:rsidTr="00A7330C">
        <w:trPr>
          <w:trHeight w:val="33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Plat Sheet &amp; Profile Sheets (half  sized)</w:t>
            </w:r>
          </w:p>
        </w:tc>
      </w:tr>
      <w:tr w:rsidR="00BF04FC" w:rsidTr="00A7330C">
        <w:trPr>
          <w:trHeight w:val="33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Request for Soil Properties</w:t>
            </w:r>
          </w:p>
        </w:tc>
      </w:tr>
      <w:tr w:rsidR="00BF04FC" w:rsidTr="00A7330C">
        <w:trPr>
          <w:trHeight w:val="33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Existing Bridge Plans</w:t>
            </w:r>
          </w:p>
        </w:tc>
      </w:tr>
      <w:tr w:rsidR="00BF04FC" w:rsidTr="00A7330C">
        <w:trPr>
          <w:trHeight w:val="33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C" w:rsidRDefault="00BF04FC" w:rsidP="00A733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Cross Sections (Retaining Walls)</w:t>
            </w:r>
          </w:p>
        </w:tc>
      </w:tr>
    </w:tbl>
    <w:p w:rsidR="000F437D" w:rsidRDefault="000F437D"/>
    <w:p w:rsidR="001068F6" w:rsidRDefault="001068F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noProof/>
        </w:rPr>
      </w:pPr>
    </w:p>
    <w:p w:rsidR="00BF04FC" w:rsidRDefault="00BF04FC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noProof/>
        </w:rPr>
      </w:pPr>
    </w:p>
    <w:p w:rsidR="00BF04FC" w:rsidRPr="00BF04FC" w:rsidRDefault="00BF04FC" w:rsidP="00BF04FC"/>
    <w:p w:rsidR="00BF04FC" w:rsidRPr="00BF04FC" w:rsidRDefault="00BF04FC" w:rsidP="00BF04FC"/>
    <w:p w:rsidR="00BF04FC" w:rsidRPr="00BF04FC" w:rsidRDefault="00BF04FC" w:rsidP="00BF04FC"/>
    <w:p w:rsidR="00BF04FC" w:rsidRPr="00BF04FC" w:rsidRDefault="00BF04FC" w:rsidP="00BF04FC"/>
    <w:tbl>
      <w:tblPr>
        <w:tblpPr w:leftFromText="180" w:rightFromText="180" w:vertAnchor="text" w:horzAnchor="margin" w:tblpY="840"/>
        <w:tblW w:w="3725" w:type="pct"/>
        <w:tblLayout w:type="fixed"/>
        <w:tblLook w:val="0000" w:firstRow="0" w:lastRow="0" w:firstColumn="0" w:lastColumn="0" w:noHBand="0" w:noVBand="0"/>
      </w:tblPr>
      <w:tblGrid>
        <w:gridCol w:w="2044"/>
        <w:gridCol w:w="6163"/>
      </w:tblGrid>
      <w:tr w:rsidR="00BF04FC" w:rsidTr="005D08A6">
        <w:trPr>
          <w:trHeight w:val="331"/>
        </w:trPr>
        <w:tc>
          <w:tcPr>
            <w:tcW w:w="1245" w:type="pct"/>
          </w:tcPr>
          <w:p w:rsidR="00BF04FC" w:rsidRDefault="00BF04FC" w:rsidP="00BF04F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SIGNED:</w:t>
            </w:r>
          </w:p>
        </w:tc>
        <w:tc>
          <w:tcPr>
            <w:tcW w:w="3755" w:type="pct"/>
            <w:tcBorders>
              <w:bottom w:val="single" w:sz="8" w:space="0" w:color="auto"/>
            </w:tcBorders>
          </w:tcPr>
          <w:p w:rsidR="00BF04FC" w:rsidRDefault="00BF04FC" w:rsidP="00BF04FC">
            <w:pPr>
              <w:rPr>
                <w:rFonts w:ascii="Times New Roman" w:hAnsi="Times New Roman"/>
                <w:sz w:val="24"/>
              </w:rPr>
            </w:pPr>
          </w:p>
        </w:tc>
      </w:tr>
      <w:tr w:rsidR="00BF04FC" w:rsidTr="005D08A6">
        <w:trPr>
          <w:trHeight w:val="331"/>
        </w:trPr>
        <w:tc>
          <w:tcPr>
            <w:tcW w:w="1245" w:type="pct"/>
          </w:tcPr>
          <w:p w:rsidR="00BF04FC" w:rsidRDefault="00BF04FC" w:rsidP="00BF0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 NUMBER:</w:t>
            </w:r>
          </w:p>
        </w:tc>
        <w:tc>
          <w:tcPr>
            <w:tcW w:w="3755" w:type="pct"/>
            <w:tcBorders>
              <w:top w:val="single" w:sz="8" w:space="0" w:color="auto"/>
              <w:bottom w:val="single" w:sz="8" w:space="0" w:color="auto"/>
            </w:tcBorders>
          </w:tcPr>
          <w:p w:rsidR="00BF04FC" w:rsidRDefault="00BF04FC" w:rsidP="00BF04FC">
            <w:pPr>
              <w:rPr>
                <w:rFonts w:ascii="Times New Roman" w:hAnsi="Times New Roman"/>
                <w:sz w:val="24"/>
              </w:rPr>
            </w:pPr>
          </w:p>
        </w:tc>
      </w:tr>
      <w:tr w:rsidR="00BF04FC" w:rsidTr="005D08A6">
        <w:trPr>
          <w:trHeight w:val="331"/>
        </w:trPr>
        <w:tc>
          <w:tcPr>
            <w:tcW w:w="1245" w:type="pct"/>
          </w:tcPr>
          <w:p w:rsidR="00BF04FC" w:rsidRDefault="00BF04FC" w:rsidP="00BF0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FIRM:</w:t>
            </w:r>
          </w:p>
        </w:tc>
        <w:tc>
          <w:tcPr>
            <w:tcW w:w="3755" w:type="pct"/>
            <w:tcBorders>
              <w:top w:val="single" w:sz="8" w:space="0" w:color="auto"/>
              <w:bottom w:val="single" w:sz="8" w:space="0" w:color="auto"/>
            </w:tcBorders>
          </w:tcPr>
          <w:p w:rsidR="00BF04FC" w:rsidRDefault="00BF04FC" w:rsidP="00BF04FC">
            <w:pPr>
              <w:rPr>
                <w:rFonts w:ascii="Times New Roman" w:hAnsi="Times New Roman"/>
                <w:sz w:val="24"/>
              </w:rPr>
            </w:pPr>
          </w:p>
        </w:tc>
      </w:tr>
      <w:tr w:rsidR="00BF04FC" w:rsidTr="005D08A6">
        <w:trPr>
          <w:trHeight w:val="331"/>
        </w:trPr>
        <w:tc>
          <w:tcPr>
            <w:tcW w:w="1245" w:type="pct"/>
          </w:tcPr>
          <w:p w:rsidR="00BF04FC" w:rsidRDefault="00BF04FC" w:rsidP="00BF0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3755" w:type="pct"/>
            <w:tcBorders>
              <w:top w:val="single" w:sz="8" w:space="0" w:color="auto"/>
              <w:bottom w:val="single" w:sz="8" w:space="0" w:color="auto"/>
            </w:tcBorders>
          </w:tcPr>
          <w:p w:rsidR="00BF04FC" w:rsidRDefault="00BF04FC" w:rsidP="00BF04FC">
            <w:pPr>
              <w:ind w:right="-107"/>
              <w:rPr>
                <w:rFonts w:ascii="Times New Roman" w:hAnsi="Times New Roman"/>
                <w:sz w:val="24"/>
              </w:rPr>
            </w:pPr>
          </w:p>
        </w:tc>
      </w:tr>
    </w:tbl>
    <w:p w:rsidR="00BF04FC" w:rsidRPr="00BF04FC" w:rsidRDefault="00BF04FC" w:rsidP="00BF04FC"/>
    <w:p w:rsidR="00BF04FC" w:rsidRDefault="00BF04FC" w:rsidP="00BF04FC"/>
    <w:p w:rsidR="0086279E" w:rsidRPr="00BF04FC" w:rsidRDefault="0086279E" w:rsidP="00BF04FC"/>
    <w:sectPr w:rsidR="0086279E" w:rsidRPr="00BF04FC" w:rsidSect="0069791F">
      <w:headerReference w:type="default" r:id="rId7"/>
      <w:footerReference w:type="default" r:id="rId8"/>
      <w:pgSz w:w="12240" w:h="15840" w:code="1"/>
      <w:pgMar w:top="4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32" w:rsidRDefault="00D81F32">
      <w:r>
        <w:separator/>
      </w:r>
    </w:p>
  </w:endnote>
  <w:endnote w:type="continuationSeparator" w:id="0">
    <w:p w:rsidR="00D81F32" w:rsidRDefault="00D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FC" w:rsidRDefault="00716B38">
    <w:pPr>
      <w:pStyle w:val="Footer"/>
      <w:rPr>
        <w:rFonts w:ascii="Times New Roman" w:hAnsi="Times New Roman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53340</wp:posOffset>
              </wp:positionV>
              <wp:extent cx="2171700" cy="228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4FC" w:rsidRDefault="00BF04FC" w:rsidP="00BF04FC">
                          <w:pP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</w:rPr>
                            <w:t>Construction and Materials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4.2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x6gQ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" stroked="f">
              <v:textbox>
                <w:txbxContent>
                  <w:p w:rsidR="00BF04FC" w:rsidRDefault="00BF04FC" w:rsidP="00BF04FC">
                    <w:pPr>
                      <w:rPr>
                        <w:rFonts w:ascii="Times New Roman" w:hAnsi="Times New Roman"/>
                        <w:b/>
                        <w:bCs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18"/>
                      </w:rPr>
                      <w:t>Construction and Materials Division</w:t>
                    </w:r>
                  </w:p>
                </w:txbxContent>
              </v:textbox>
            </v:shape>
          </w:pict>
        </mc:Fallback>
      </mc:AlternateContent>
    </w:r>
    <w:r w:rsidR="00487A7F">
      <w:rPr>
        <w:noProof/>
      </w:rPr>
      <w:drawing>
        <wp:inline distT="0" distB="0" distL="0" distR="0" wp14:anchorId="53DEB419" wp14:editId="21B0064A">
          <wp:extent cx="1002380" cy="548640"/>
          <wp:effectExtent l="19050" t="0" r="7270" b="0"/>
          <wp:docPr id="2" name="Picture 0" descr="Logo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465" cy="54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4FC" w:rsidRDefault="00BF0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32" w:rsidRDefault="00D81F32">
      <w:r>
        <w:separator/>
      </w:r>
    </w:p>
  </w:footnote>
  <w:footnote w:type="continuationSeparator" w:id="0">
    <w:p w:rsidR="00D81F32" w:rsidRDefault="00D8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F6" w:rsidRDefault="009904E1" w:rsidP="007E05E1">
    <w:pPr>
      <w:pStyle w:val="Header"/>
      <w:tabs>
        <w:tab w:val="clear" w:pos="4320"/>
        <w:tab w:val="clear" w:pos="8640"/>
      </w:tabs>
      <w:ind w:left="-1008" w:firstLine="1008"/>
      <w:rPr>
        <w:rFonts w:ascii="Times New Roman" w:hAnsi="Times New Roman"/>
      </w:rPr>
    </w:pPr>
    <w:r>
      <w:rPr>
        <w:rFonts w:ascii="Times New Roman" w:hAnsi="Times New Roman"/>
      </w:rPr>
      <w:t>M-40a</w:t>
    </w:r>
    <w:r w:rsidR="00BF04FC">
      <w:rPr>
        <w:rFonts w:ascii="Times New Roman" w:hAnsi="Times New Roman"/>
      </w:rPr>
      <w:tab/>
    </w:r>
    <w:r w:rsidR="00BF04FC">
      <w:rPr>
        <w:rFonts w:ascii="Times New Roman" w:hAnsi="Times New Roman"/>
      </w:rPr>
      <w:tab/>
    </w:r>
    <w:r w:rsidR="00BF04FC">
      <w:rPr>
        <w:rFonts w:ascii="Times New Roman" w:hAnsi="Times New Roman"/>
      </w:rPr>
      <w:tab/>
    </w:r>
    <w:r w:rsidR="00BF04FC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69791F">
      <w:rPr>
        <w:rFonts w:ascii="Times New Roman" w:hAnsi="Times New Roman"/>
      </w:rPr>
      <w:tab/>
    </w:r>
    <w:r w:rsidR="007E05E1">
      <w:rPr>
        <w:rFonts w:ascii="Times New Roman" w:hAnsi="Times New Roman"/>
      </w:rPr>
      <w:t xml:space="preserve">     </w:t>
    </w:r>
    <w:r w:rsidR="005A5729">
      <w:rPr>
        <w:rFonts w:ascii="Times New Roman" w:hAnsi="Times New Roman"/>
      </w:rPr>
      <w:t xml:space="preserve">Rev. </w:t>
    </w:r>
    <w:r w:rsidR="000F4D1D">
      <w:rPr>
        <w:rFonts w:ascii="Times New Roman" w:hAnsi="Times New Roman"/>
      </w:rPr>
      <w:t>03</w:t>
    </w:r>
    <w:r w:rsidR="005A5729">
      <w:rPr>
        <w:rFonts w:ascii="Times New Roman" w:hAnsi="Times New Roman"/>
      </w:rPr>
      <w:t>-</w:t>
    </w:r>
    <w:r w:rsidR="00A721B1">
      <w:rPr>
        <w:rFonts w:ascii="Times New Roman" w:hAnsi="Times New Roman"/>
      </w:rPr>
      <w:t>2</w:t>
    </w:r>
    <w:r w:rsidR="000F4D1D">
      <w:rPr>
        <w:rFonts w:ascii="Times New Roman" w:hAnsi="Times New Roman"/>
      </w:rPr>
      <w:t>5</w:t>
    </w:r>
    <w:r w:rsidR="005A5729">
      <w:rPr>
        <w:rFonts w:ascii="Times New Roman" w:hAnsi="Times New Roman"/>
      </w:rPr>
      <w:t>-</w:t>
    </w:r>
    <w:r w:rsidR="00A721B1">
      <w:rPr>
        <w:rFonts w:ascii="Times New Roman" w:hAnsi="Times New Roman"/>
      </w:rPr>
      <w:t>1</w:t>
    </w:r>
    <w:r w:rsidR="000F4D1D">
      <w:rPr>
        <w:rFonts w:ascii="Times New Roman" w:hAnsi="Times New Roman"/>
      </w:rPr>
      <w:t>3</w:t>
    </w:r>
  </w:p>
  <w:p w:rsidR="001068F6" w:rsidRDefault="009904E1" w:rsidP="00BF04FC">
    <w:pPr>
      <w:pStyle w:val="Header"/>
      <w:tabs>
        <w:tab w:val="clear" w:pos="4320"/>
        <w:tab w:val="clear" w:pos="8640"/>
      </w:tabs>
      <w:ind w:left="-2880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5A5729">
      <w:rPr>
        <w:rFonts w:ascii="Times New Roman" w:hAnsi="Times New Roman"/>
      </w:rPr>
      <w:tab/>
    </w:r>
    <w:r w:rsidR="005A5729">
      <w:rPr>
        <w:rFonts w:ascii="Times New Roman" w:hAnsi="Times New Roman"/>
      </w:rPr>
      <w:tab/>
    </w:r>
    <w:r w:rsidR="005A5729">
      <w:rPr>
        <w:rFonts w:ascii="Times New Roman" w:hAnsi="Times New Roman"/>
      </w:rPr>
      <w:tab/>
    </w:r>
    <w:r w:rsidR="005A5729">
      <w:rPr>
        <w:rFonts w:ascii="Times New Roman" w:hAnsi="Times New Roman"/>
      </w:rPr>
      <w:tab/>
    </w:r>
    <w:r w:rsidR="005A5729">
      <w:rPr>
        <w:rFonts w:ascii="Times New Roman" w:hAnsi="Times New Roman"/>
      </w:rPr>
      <w:tab/>
    </w:r>
    <w:r w:rsidR="005A5729">
      <w:rPr>
        <w:rFonts w:ascii="Times New Roman" w:hAnsi="Times New Roman"/>
      </w:rPr>
      <w:tab/>
    </w:r>
  </w:p>
  <w:p w:rsidR="001068F6" w:rsidRDefault="009904E1">
    <w:pPr>
      <w:pStyle w:val="Header"/>
      <w:ind w:left="-2880" w:right="-3888"/>
      <w:jc w:val="right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1D"/>
    <w:rsid w:val="00007907"/>
    <w:rsid w:val="00096FFA"/>
    <w:rsid w:val="000F437D"/>
    <w:rsid w:val="000F4D1D"/>
    <w:rsid w:val="001068F6"/>
    <w:rsid w:val="00184E0B"/>
    <w:rsid w:val="001A6BF0"/>
    <w:rsid w:val="002D0709"/>
    <w:rsid w:val="002E481F"/>
    <w:rsid w:val="00303791"/>
    <w:rsid w:val="0035339D"/>
    <w:rsid w:val="003E6ABC"/>
    <w:rsid w:val="00463B3E"/>
    <w:rsid w:val="00487A7F"/>
    <w:rsid w:val="004A6B6A"/>
    <w:rsid w:val="00524E0B"/>
    <w:rsid w:val="00532399"/>
    <w:rsid w:val="005A5729"/>
    <w:rsid w:val="005D08A6"/>
    <w:rsid w:val="0069791F"/>
    <w:rsid w:val="006A1ADB"/>
    <w:rsid w:val="00716B38"/>
    <w:rsid w:val="00730622"/>
    <w:rsid w:val="007E05E1"/>
    <w:rsid w:val="007E1AC5"/>
    <w:rsid w:val="0086279E"/>
    <w:rsid w:val="00961227"/>
    <w:rsid w:val="009904E1"/>
    <w:rsid w:val="009B12B1"/>
    <w:rsid w:val="009E3787"/>
    <w:rsid w:val="00A721B1"/>
    <w:rsid w:val="00A7330C"/>
    <w:rsid w:val="00A85B26"/>
    <w:rsid w:val="00AB13B5"/>
    <w:rsid w:val="00AF4508"/>
    <w:rsid w:val="00B261C2"/>
    <w:rsid w:val="00BF04FC"/>
    <w:rsid w:val="00C37008"/>
    <w:rsid w:val="00C672DD"/>
    <w:rsid w:val="00CD0CBB"/>
    <w:rsid w:val="00D66A05"/>
    <w:rsid w:val="00D751AA"/>
    <w:rsid w:val="00D81F32"/>
    <w:rsid w:val="00DC3F83"/>
    <w:rsid w:val="00DF297B"/>
    <w:rsid w:val="00F01C8C"/>
    <w:rsid w:val="00F61F72"/>
    <w:rsid w:val="00FA1C96"/>
    <w:rsid w:val="00FC152D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068F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068F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68F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06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8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068F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068F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68F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068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8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M-40a Request for Final Soundings of Structures.dot</Template>
  <TotalTime>1</TotalTime>
  <Pages>1</Pages>
  <Words>122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Rhonda Luck</dc:creator>
  <cp:lastModifiedBy>Keith Smith</cp:lastModifiedBy>
  <cp:revision>2</cp:revision>
  <cp:lastPrinted>2013-04-12T15:47:00Z</cp:lastPrinted>
  <dcterms:created xsi:type="dcterms:W3CDTF">2013-04-12T15:55:00Z</dcterms:created>
  <dcterms:modified xsi:type="dcterms:W3CDTF">2013-04-12T15:55:00Z</dcterms:modified>
</cp:coreProperties>
</file>