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C" w:rsidRDefault="00874232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0F339B76" wp14:editId="49DFC7F9">
            <wp:simplePos x="0" y="0"/>
            <wp:positionH relativeFrom="column">
              <wp:posOffset>-514350</wp:posOffset>
            </wp:positionH>
            <wp:positionV relativeFrom="paragraph">
              <wp:posOffset>-42545</wp:posOffset>
            </wp:positionV>
            <wp:extent cx="771525" cy="575945"/>
            <wp:effectExtent l="0" t="0" r="9525" b="0"/>
            <wp:wrapNone/>
            <wp:docPr id="1" name="Picture 1" descr="MO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DE">
        <w:rPr>
          <w:rFonts w:ascii="Arial" w:hAnsi="Arial" w:cs="Arial"/>
          <w:sz w:val="22"/>
        </w:rPr>
        <w:t>MISSOURI DEPARTMENT OF TRANSPORTATION</w:t>
      </w:r>
    </w:p>
    <w:p w:rsidR="006A01DE" w:rsidRDefault="006A01DE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RIGHT OF WAY DIVISION</w:t>
      </w:r>
    </w:p>
    <w:p w:rsidR="006A01DE" w:rsidRDefault="006A01DE" w:rsidP="00874232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RIGHT OF WAY ACQUISITION PAYMENT</w:t>
      </w:r>
    </w:p>
    <w:tbl>
      <w:tblPr>
        <w:tblStyle w:val="TableGrid"/>
        <w:tblpPr w:leftFromText="180" w:rightFromText="180" w:vertAnchor="text" w:horzAnchor="page" w:tblpX="4009" w:tblpY="105"/>
        <w:tblW w:w="0" w:type="auto"/>
        <w:tblLook w:val="04A0" w:firstRow="1" w:lastRow="0" w:firstColumn="1" w:lastColumn="0" w:noHBand="0" w:noVBand="1"/>
      </w:tblPr>
      <w:tblGrid>
        <w:gridCol w:w="4779"/>
        <w:gridCol w:w="3051"/>
      </w:tblGrid>
      <w:tr w:rsidR="00EE53CC" w:rsidTr="00EE53CC">
        <w:tc>
          <w:tcPr>
            <w:tcW w:w="4779" w:type="dxa"/>
          </w:tcPr>
          <w:p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Submitted by: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</w:tcPr>
          <w:p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A01DE" w:rsidRDefault="006A01DE">
      <w:pPr>
        <w:rPr>
          <w:rFonts w:ascii="Arial" w:hAnsi="Arial" w:cs="Arial"/>
          <w:b/>
          <w:bCs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24"/>
        <w:gridCol w:w="360"/>
        <w:gridCol w:w="90"/>
        <w:gridCol w:w="90"/>
        <w:gridCol w:w="90"/>
        <w:gridCol w:w="90"/>
        <w:gridCol w:w="540"/>
        <w:gridCol w:w="180"/>
        <w:gridCol w:w="360"/>
        <w:gridCol w:w="180"/>
        <w:gridCol w:w="180"/>
        <w:gridCol w:w="151"/>
        <w:gridCol w:w="85"/>
        <w:gridCol w:w="214"/>
        <w:gridCol w:w="673"/>
        <w:gridCol w:w="13"/>
        <w:gridCol w:w="214"/>
        <w:gridCol w:w="90"/>
        <w:gridCol w:w="90"/>
        <w:gridCol w:w="326"/>
        <w:gridCol w:w="233"/>
        <w:gridCol w:w="341"/>
        <w:gridCol w:w="75"/>
        <w:gridCol w:w="105"/>
        <w:gridCol w:w="90"/>
        <w:gridCol w:w="56"/>
        <w:gridCol w:w="109"/>
        <w:gridCol w:w="645"/>
        <w:gridCol w:w="19"/>
        <w:gridCol w:w="108"/>
        <w:gridCol w:w="233"/>
        <w:gridCol w:w="199"/>
        <w:gridCol w:w="431"/>
        <w:gridCol w:w="56"/>
        <w:gridCol w:w="124"/>
        <w:gridCol w:w="416"/>
        <w:gridCol w:w="233"/>
        <w:gridCol w:w="251"/>
        <w:gridCol w:w="270"/>
        <w:gridCol w:w="90"/>
        <w:gridCol w:w="540"/>
        <w:gridCol w:w="146"/>
        <w:gridCol w:w="214"/>
        <w:gridCol w:w="1440"/>
      </w:tblGrid>
      <w:tr w:rsidR="00C92DF6" w:rsidTr="008B251E">
        <w:trPr>
          <w:trHeight w:val="332"/>
        </w:trPr>
        <w:tc>
          <w:tcPr>
            <w:tcW w:w="990" w:type="dxa"/>
            <w:gridSpan w:val="3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No:</w:t>
            </w:r>
          </w:p>
        </w:tc>
        <w:tc>
          <w:tcPr>
            <w:tcW w:w="1440" w:type="dxa"/>
            <w:gridSpan w:val="7"/>
            <w:vAlign w:val="center"/>
          </w:tcPr>
          <w:p w:rsidR="003F5D79" w:rsidRDefault="003F5D79" w:rsidP="008B251E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10" w:type="dxa"/>
            <w:gridSpan w:val="5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Suffix:</w:t>
            </w:r>
          </w:p>
        </w:tc>
        <w:tc>
          <w:tcPr>
            <w:tcW w:w="900" w:type="dxa"/>
            <w:gridSpan w:val="3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RW"/>
                    <w:listEntry w:val="R1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County:</w:t>
            </w:r>
          </w:p>
        </w:tc>
        <w:tc>
          <w:tcPr>
            <w:tcW w:w="1260" w:type="dxa"/>
            <w:gridSpan w:val="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Route:</w:t>
            </w:r>
          </w:p>
        </w:tc>
        <w:tc>
          <w:tcPr>
            <w:tcW w:w="1170" w:type="dxa"/>
            <w:gridSpan w:val="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90" w:type="dxa"/>
            <w:gridSpan w:val="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Parcel:</w:t>
            </w:r>
          </w:p>
        </w:tc>
        <w:tc>
          <w:tcPr>
            <w:tcW w:w="1440" w:type="dxa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F5D79" w:rsidTr="008B251E">
        <w:trPr>
          <w:trHeight w:val="341"/>
        </w:trPr>
        <w:tc>
          <w:tcPr>
            <w:tcW w:w="2610" w:type="dxa"/>
            <w:gridSpan w:val="11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Parcels Acquired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387" w:type="dxa"/>
            <w:gridSpan w:val="13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Negotiated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70" w:type="dxa"/>
            <w:gridSpan w:val="10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Award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Judgment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F5D79" w:rsidTr="008B251E">
        <w:trPr>
          <w:cantSplit/>
          <w:trHeight w:val="323"/>
        </w:trPr>
        <w:tc>
          <w:tcPr>
            <w:tcW w:w="1170" w:type="dxa"/>
            <w:gridSpan w:val="5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No.</w:t>
            </w:r>
          </w:p>
        </w:tc>
        <w:tc>
          <w:tcPr>
            <w:tcW w:w="1771" w:type="dxa"/>
            <w:gridSpan w:val="8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289" w:type="dxa"/>
            <w:gridSpan w:val="6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MHTC Vs.</w:t>
            </w:r>
          </w:p>
        </w:tc>
        <w:tc>
          <w:tcPr>
            <w:tcW w:w="6840" w:type="dxa"/>
            <w:gridSpan w:val="26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3F5D79" w:rsidTr="008B251E">
        <w:trPr>
          <w:cantSplit/>
          <w:trHeight w:val="296"/>
        </w:trPr>
        <w:tc>
          <w:tcPr>
            <w:tcW w:w="1890" w:type="dxa"/>
            <w:gridSpan w:val="8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Exception of  </w:t>
            </w:r>
          </w:p>
        </w:tc>
        <w:tc>
          <w:tcPr>
            <w:tcW w:w="9180" w:type="dxa"/>
            <w:gridSpan w:val="3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F5D79" w:rsidTr="00EE53CC">
        <w:trPr>
          <w:cantSplit/>
          <w:trHeight w:val="296"/>
        </w:trPr>
        <w:tc>
          <w:tcPr>
            <w:tcW w:w="11070" w:type="dxa"/>
            <w:gridSpan w:val="45"/>
            <w:vAlign w:val="center"/>
          </w:tcPr>
          <w:p w:rsidR="003F5D79" w:rsidRDefault="003F5D79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Type of Payment: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Regular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Relocation</w:t>
            </w:r>
          </w:p>
        </w:tc>
      </w:tr>
      <w:tr w:rsidR="003F5D79" w:rsidTr="00EE53CC">
        <w:trPr>
          <w:cantSplit/>
          <w:trHeight w:val="296"/>
        </w:trPr>
        <w:tc>
          <w:tcPr>
            <w:tcW w:w="11070" w:type="dxa"/>
            <w:gridSpan w:val="45"/>
            <w:vAlign w:val="center"/>
          </w:tcPr>
          <w:p w:rsidR="003F5D79" w:rsidRDefault="00EE53CC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Prorata                           </w:t>
            </w:r>
            <w:r w:rsidR="00C92DF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Condemnation</w:t>
            </w:r>
          </w:p>
        </w:tc>
      </w:tr>
      <w:tr w:rsidR="003F5D79" w:rsidTr="00C92DF6">
        <w:trPr>
          <w:cantSplit/>
        </w:trPr>
        <w:tc>
          <w:tcPr>
            <w:tcW w:w="11070" w:type="dxa"/>
            <w:gridSpan w:val="45"/>
          </w:tcPr>
          <w:p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AND AMOUNT OF PURCHASE</w:t>
            </w:r>
          </w:p>
        </w:tc>
      </w:tr>
      <w:tr w:rsidR="003F5D79" w:rsidTr="00C92DF6">
        <w:trPr>
          <w:cantSplit/>
        </w:trPr>
        <w:tc>
          <w:tcPr>
            <w:tcW w:w="5220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Regular Purchase</w:t>
            </w:r>
          </w:p>
        </w:tc>
        <w:tc>
          <w:tcPr>
            <w:tcW w:w="3150" w:type="dxa"/>
            <w:gridSpan w:val="16"/>
          </w:tcPr>
          <w:p w:rsidR="003F5D79" w:rsidRPr="001650C6" w:rsidRDefault="003F5D79" w:rsidP="00A80CBB">
            <w:pPr>
              <w:rPr>
                <w:rFonts w:ascii="Arial" w:hAnsi="Arial" w:cs="Arial"/>
                <w:b/>
                <w:i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sz w:val="20"/>
              </w:rPr>
              <w:t>Square Feet:</w:t>
            </w:r>
            <w:r w:rsidR="00C92DF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3F5D79" w:rsidTr="00C92DF6">
        <w:trPr>
          <w:cantSplit/>
        </w:trPr>
        <w:tc>
          <w:tcPr>
            <w:tcW w:w="8370" w:type="dxa"/>
            <w:gridSpan w:val="39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Excess</w:t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C92DF6" w:rsidTr="00C92DF6">
        <w:trPr>
          <w:cantSplit/>
        </w:trPr>
        <w:tc>
          <w:tcPr>
            <w:tcW w:w="5220" w:type="dxa"/>
            <w:gridSpan w:val="23"/>
          </w:tcPr>
          <w:p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Uneconomic Remnant</w:t>
            </w:r>
          </w:p>
        </w:tc>
        <w:tc>
          <w:tcPr>
            <w:tcW w:w="3150" w:type="dxa"/>
            <w:gridSpan w:val="16"/>
          </w:tcPr>
          <w:p w:rsidR="00C92DF6" w:rsidRDefault="00C92DF6" w:rsidP="00A80CBB">
            <w:pPr>
              <w:rPr>
                <w:rFonts w:ascii="Arial" w:hAnsi="Arial" w:cs="Arial"/>
                <w:sz w:val="20"/>
              </w:rPr>
            </w:pPr>
            <w:r w:rsidRPr="00C92DF6">
              <w:rPr>
                <w:rFonts w:ascii="Arial" w:hAnsi="Arial" w:cs="Arial"/>
                <w:b/>
                <w:i/>
                <w:sz w:val="20"/>
              </w:rPr>
              <w:t>Square Feet: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:rsidR="00C92DF6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3F5D79" w:rsidTr="00C92DF6">
        <w:trPr>
          <w:cantSplit/>
        </w:trPr>
        <w:tc>
          <w:tcPr>
            <w:tcW w:w="5220" w:type="dxa"/>
            <w:gridSpan w:val="23"/>
          </w:tcPr>
          <w:p w:rsidR="003F5D79" w:rsidRDefault="003F5D7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Permanent Easement </w:t>
            </w:r>
            <w:r>
              <w:rPr>
                <w:rFonts w:ascii="Arial" w:hAnsi="Arial" w:cs="Arial"/>
                <w:i/>
                <w:iCs/>
                <w:sz w:val="20"/>
              </w:rPr>
              <w:t>(Object 2820, Sub-Object 05) (Fixed Asset “P”)</w:t>
            </w:r>
          </w:p>
        </w:tc>
        <w:tc>
          <w:tcPr>
            <w:tcW w:w="3150" w:type="dxa"/>
            <w:gridSpan w:val="16"/>
          </w:tcPr>
          <w:p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F5D79" w:rsidTr="00C92DF6">
        <w:trPr>
          <w:cantSplit/>
        </w:trPr>
        <w:tc>
          <w:tcPr>
            <w:tcW w:w="5220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Temporary Easement </w:t>
            </w:r>
            <w:r>
              <w:rPr>
                <w:rFonts w:ascii="Arial" w:hAnsi="Arial" w:cs="Arial"/>
                <w:i/>
                <w:iCs/>
                <w:sz w:val="20"/>
              </w:rPr>
              <w:t>(Constr., Borrow, Waste, etc.) (Object 2820, Sub-Object 05) (Fixed Asset “O”)</w:t>
            </w:r>
          </w:p>
        </w:tc>
        <w:tc>
          <w:tcPr>
            <w:tcW w:w="3150" w:type="dxa"/>
            <w:gridSpan w:val="16"/>
          </w:tcPr>
          <w:p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3F5D79" w:rsidTr="00C92DF6">
        <w:trPr>
          <w:cantSplit/>
        </w:trPr>
        <w:tc>
          <w:tcPr>
            <w:tcW w:w="8370" w:type="dxa"/>
            <w:gridSpan w:val="39"/>
          </w:tcPr>
          <w:p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Other: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       "/>
                    <w:listEntry w:val="Administrative Settlement"/>
                  </w:ddList>
                </w:ffData>
              </w:fldChar>
            </w:r>
            <w:bookmarkStart w:id="17" w:name="Dropdown3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                )</w:t>
            </w:r>
          </w:p>
          <w:p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      "/>
                    <w:listEntry w:val="Heritage"/>
                    <w:listEntry w:val="Homestead"/>
                  </w:ddList>
                </w:ffData>
              </w:fldChar>
            </w:r>
            <w:bookmarkStart w:id="19" w:name="Dropdown37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                 )</w:t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3F5D79" w:rsidTr="00C92DF6">
        <w:trPr>
          <w:cantSplit/>
        </w:trPr>
        <w:tc>
          <w:tcPr>
            <w:tcW w:w="4879" w:type="dxa"/>
            <w:gridSpan w:val="22"/>
            <w:tcBorders>
              <w:top w:val="nil"/>
              <w:right w:val="nil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Total Lines 1 thru 6</w:t>
            </w:r>
          </w:p>
        </w:tc>
        <w:tc>
          <w:tcPr>
            <w:tcW w:w="1440" w:type="dxa"/>
            <w:gridSpan w:val="8"/>
            <w:tcBorders>
              <w:left w:val="nil"/>
              <w:right w:val="nil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1" w:type="dxa"/>
            <w:gridSpan w:val="9"/>
            <w:tcBorders>
              <w:left w:val="nil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(text9+text10+text11+text12+text14+text37)"/>
                    <w:format w:val="#,##0.0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3F5D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5D79" w:rsidTr="00C92DF6">
        <w:trPr>
          <w:cantSplit/>
        </w:trPr>
        <w:tc>
          <w:tcPr>
            <w:tcW w:w="8370" w:type="dxa"/>
            <w:gridSpan w:val="39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 Award Previously Paid into Court</w:t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</w:tcPr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3F5D79" w:rsidTr="00C92DF6">
        <w:trPr>
          <w:cantSplit/>
        </w:trPr>
        <w:tc>
          <w:tcPr>
            <w:tcW w:w="8370" w:type="dxa"/>
            <w:gridSpan w:val="39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 Amount of Check (Line 7 less line 8)</w:t>
            </w:r>
          </w:p>
        </w:tc>
        <w:tc>
          <w:tcPr>
            <w:tcW w:w="360" w:type="dxa"/>
            <w:gridSpan w:val="2"/>
            <w:tcBorders>
              <w:right w:val="single" w:sz="12" w:space="0" w:color="auto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 w:val="0"/>
                  <w:calcOnExit/>
                  <w:textInput>
                    <w:type w:val="calculated"/>
                    <w:default w:val="=(text9+text10+text11+text12+text14+text37-text17)"/>
                    <w:format w:val="#,##0.00"/>
                  </w:textInput>
                </w:ffData>
              </w:fldChar>
            </w:r>
            <w:bookmarkStart w:id="24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=(text9+text10+text11+text12+text14+text37-text17)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3F5D79" w:rsidTr="00C92DF6">
        <w:trPr>
          <w:cantSplit/>
        </w:trPr>
        <w:tc>
          <w:tcPr>
            <w:tcW w:w="11070" w:type="dxa"/>
            <w:gridSpan w:val="45"/>
          </w:tcPr>
          <w:p w:rsidR="003F5D79" w:rsidRDefault="003F5D79" w:rsidP="00056660">
            <w:pPr>
              <w:rPr>
                <w:rFonts w:ascii="Arial" w:hAnsi="Arial" w:cs="Arial"/>
                <w:sz w:val="20"/>
              </w:rPr>
            </w:pPr>
            <w:r w:rsidRPr="00056660">
              <w:rPr>
                <w:rFonts w:ascii="Arial" w:hAnsi="Arial" w:cs="Arial"/>
                <w:b/>
                <w:sz w:val="20"/>
              </w:rPr>
              <w:t xml:space="preserve">Property Owner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="00EE53CC" w:rsidRPr="00056660">
              <w:rPr>
                <w:rFonts w:ascii="Arial" w:hAnsi="Arial" w:cs="Arial"/>
                <w:b/>
                <w:sz w:val="20"/>
              </w:rPr>
              <w:t xml:space="preserve"> or </w:t>
            </w:r>
            <w:r w:rsidRPr="00056660">
              <w:rPr>
                <w:rFonts w:ascii="Arial" w:hAnsi="Arial" w:cs="Arial"/>
                <w:b/>
                <w:sz w:val="20"/>
              </w:rPr>
              <w:t xml:space="preserve">Tenant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Pr="00056660">
              <w:rPr>
                <w:rFonts w:ascii="Arial" w:hAnsi="Arial" w:cs="Arial"/>
                <w:b/>
                <w:sz w:val="20"/>
              </w:rPr>
              <w:t xml:space="preserve">          Name: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EE53CC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E53CC">
              <w:rPr>
                <w:rFonts w:ascii="Arial" w:hAnsi="Arial" w:cs="Arial"/>
                <w:sz w:val="20"/>
              </w:rPr>
              <w:instrText xml:space="preserve"> FORMTEXT </w:instrText>
            </w:r>
            <w:r w:rsidR="00EE53CC">
              <w:rPr>
                <w:rFonts w:ascii="Arial" w:hAnsi="Arial" w:cs="Arial"/>
                <w:sz w:val="20"/>
              </w:rPr>
            </w:r>
            <w:r w:rsidR="00EE53CC">
              <w:rPr>
                <w:rFonts w:ascii="Arial" w:hAnsi="Arial" w:cs="Arial"/>
                <w:sz w:val="20"/>
              </w:rPr>
              <w:fldChar w:fldCharType="separate"/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6660" w:rsidTr="00136C11">
        <w:trPr>
          <w:cantSplit/>
        </w:trPr>
        <w:tc>
          <w:tcPr>
            <w:tcW w:w="11070" w:type="dxa"/>
            <w:gridSpan w:val="45"/>
          </w:tcPr>
          <w:p w:rsidR="00056660" w:rsidRDefault="00056660">
            <w:pPr>
              <w:rPr>
                <w:rFonts w:ascii="Arial" w:hAnsi="Arial" w:cs="Arial"/>
                <w:sz w:val="20"/>
              </w:rPr>
            </w:pPr>
            <w:r w:rsidRPr="00806DCC">
              <w:rPr>
                <w:rFonts w:ascii="Arial" w:hAnsi="Arial" w:cs="Arial"/>
                <w:b/>
                <w:sz w:val="20"/>
              </w:rPr>
              <w:t>CHECK PAYABLE TO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3F5D79" w:rsidTr="00C92DF6">
        <w:trPr>
          <w:cantSplit/>
        </w:trPr>
        <w:tc>
          <w:tcPr>
            <w:tcW w:w="11070" w:type="dxa"/>
            <w:gridSpan w:val="45"/>
          </w:tcPr>
          <w:p w:rsidR="003F5D79" w:rsidRDefault="00A80CBB">
            <w:pPr>
              <w:rPr>
                <w:rFonts w:ascii="Arial" w:hAnsi="Arial" w:cs="Arial"/>
                <w:sz w:val="20"/>
              </w:rPr>
            </w:pPr>
            <w:r w:rsidRPr="00A80CBB">
              <w:rPr>
                <w:rFonts w:ascii="Arial" w:hAnsi="Arial" w:cs="Arial"/>
                <w:b/>
                <w:caps/>
                <w:sz w:val="20"/>
              </w:rPr>
              <w:t>Vendor Number</w:t>
            </w:r>
            <w:r w:rsidRPr="00A80CB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4426" w:rsidTr="00C92DF6">
        <w:trPr>
          <w:cantSplit/>
        </w:trPr>
        <w:tc>
          <w:tcPr>
            <w:tcW w:w="11070" w:type="dxa"/>
            <w:gridSpan w:val="45"/>
          </w:tcPr>
          <w:p w:rsidR="008C4426" w:rsidRPr="00A80CBB" w:rsidRDefault="008C4426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Vendor Address: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5D79" w:rsidTr="002E45D7">
        <w:trPr>
          <w:cantSplit/>
        </w:trPr>
        <w:tc>
          <w:tcPr>
            <w:tcW w:w="11070" w:type="dxa"/>
            <w:gridSpan w:val="45"/>
            <w:vAlign w:val="center"/>
          </w:tcPr>
          <w:p w:rsidR="003F5D79" w:rsidRDefault="003F5D79" w:rsidP="002E45D7">
            <w:pPr>
              <w:rPr>
                <w:rFonts w:ascii="Arial" w:hAnsi="Arial" w:cs="Arial"/>
                <w:sz w:val="20"/>
              </w:rPr>
            </w:pPr>
            <w:r w:rsidRPr="002E45D7">
              <w:rPr>
                <w:rFonts w:ascii="Arial" w:hAnsi="Arial" w:cs="Arial"/>
                <w:b/>
                <w:sz w:val="20"/>
              </w:rPr>
              <w:t>1099-S REPORTABLE BY MoDOT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1F9D">
              <w:rPr>
                <w:rFonts w:ascii="Arial" w:hAnsi="Arial" w:cs="Arial"/>
                <w:b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If yes, the 1099S page </w:t>
            </w:r>
            <w:r w:rsidRPr="00501F9D">
              <w:rPr>
                <w:rFonts w:ascii="Arial" w:hAnsi="Arial" w:cs="Arial"/>
                <w:b/>
                <w:sz w:val="20"/>
                <w:u w:val="single"/>
              </w:rPr>
              <w:t>must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 be added in RWPA.</w:t>
            </w:r>
          </w:p>
        </w:tc>
      </w:tr>
      <w:tr w:rsidR="005F3746" w:rsidTr="005F3746">
        <w:trPr>
          <w:cantSplit/>
        </w:trPr>
        <w:tc>
          <w:tcPr>
            <w:tcW w:w="1260" w:type="dxa"/>
            <w:gridSpan w:val="6"/>
            <w:vAlign w:val="center"/>
          </w:tcPr>
          <w:p w:rsidR="005F374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Forms attached:  </w:t>
            </w:r>
          </w:p>
        </w:tc>
        <w:tc>
          <w:tcPr>
            <w:tcW w:w="1530" w:type="dxa"/>
            <w:gridSpan w:val="6"/>
            <w:vAlign w:val="center"/>
          </w:tcPr>
          <w:p w:rsidR="005F3746" w:rsidRDefault="005F374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Admin. Settlement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8"/>
            <w:vAlign w:val="center"/>
          </w:tcPr>
          <w:p w:rsidR="005F374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PLS Form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gridSpan w:val="6"/>
            <w:vAlign w:val="center"/>
          </w:tcPr>
          <w:p w:rsidR="005F374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Deed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gridSpan w:val="8"/>
            <w:vAlign w:val="center"/>
          </w:tcPr>
          <w:p w:rsidR="005F3746" w:rsidRPr="008B04D6" w:rsidRDefault="005F374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Purchase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04D6">
              <w:rPr>
                <w:rFonts w:ascii="Arial" w:hAnsi="Arial" w:cs="Arial"/>
                <w:b/>
                <w:sz w:val="20"/>
              </w:rPr>
              <w:t xml:space="preserve">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0" w:type="dxa"/>
            <w:gridSpan w:val="8"/>
            <w:vAlign w:val="center"/>
          </w:tcPr>
          <w:p w:rsidR="005F3746" w:rsidRPr="008B04D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 xml:space="preserve">Escrow 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5F3746" w:rsidRPr="008B04D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Claim Form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D79" w:rsidTr="00C92DF6">
        <w:trPr>
          <w:cantSplit/>
        </w:trPr>
        <w:tc>
          <w:tcPr>
            <w:tcW w:w="11070" w:type="dxa"/>
            <w:gridSpan w:val="45"/>
          </w:tcPr>
          <w:p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undersigned certifies the above information has been checked against this district’s records and it is a just and correct payment.</w:t>
            </w:r>
          </w:p>
        </w:tc>
      </w:tr>
      <w:tr w:rsidR="003F5D79" w:rsidTr="00EE53CC">
        <w:trPr>
          <w:cantSplit/>
          <w:trHeight w:val="566"/>
        </w:trPr>
        <w:tc>
          <w:tcPr>
            <w:tcW w:w="108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779" w:type="dxa"/>
            <w:gridSpan w:val="29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951" w:type="dxa"/>
            <w:gridSpan w:val="7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F5D79" w:rsidTr="00EE53CC">
        <w:trPr>
          <w:cantSplit/>
        </w:trPr>
        <w:tc>
          <w:tcPr>
            <w:tcW w:w="108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9990" w:type="dxa"/>
            <w:gridSpan w:val="41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3F5D79" w:rsidTr="00C92DF6">
        <w:trPr>
          <w:cantSplit/>
        </w:trPr>
        <w:tc>
          <w:tcPr>
            <w:tcW w:w="11070" w:type="dxa"/>
            <w:gridSpan w:val="45"/>
          </w:tcPr>
          <w:p w:rsidR="003F5D79" w:rsidRDefault="003F5D7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 BE COMPLETED BY THE DISTRICT RIGHT OF WAY UNIT</w:t>
            </w:r>
          </w:p>
        </w:tc>
      </w:tr>
      <w:tr w:rsidR="003F5D79" w:rsidTr="00A80CBB"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 Asset</w:t>
            </w:r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</w:t>
            </w:r>
          </w:p>
        </w:tc>
        <w:tc>
          <w:tcPr>
            <w:tcW w:w="956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90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</w:t>
            </w:r>
          </w:p>
        </w:tc>
        <w:tc>
          <w:tcPr>
            <w:tcW w:w="72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Appr. Unit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</w:t>
            </w:r>
          </w:p>
        </w:tc>
        <w:tc>
          <w:tcPr>
            <w:tcW w:w="881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Sub-Obj</w:t>
            </w:r>
          </w:p>
        </w:tc>
        <w:tc>
          <w:tcPr>
            <w:tcW w:w="919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2070" w:type="dxa"/>
            <w:gridSpan w:val="8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Amt.</w:t>
            </w:r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FMS Job No.</w:t>
            </w:r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0" w:name="Dropdown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1" w:name="Dropdown15"/>
        <w:tc>
          <w:tcPr>
            <w:tcW w:w="90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72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2" w:name="Dropdown8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881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33" w:name="Dropdown2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Dropdown29"/>
        <w:tc>
          <w:tcPr>
            <w:tcW w:w="919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8" w:name="Dropdown16"/>
        <w:tc>
          <w:tcPr>
            <w:tcW w:w="90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72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9" w:name="Dropdown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881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0" w:name="Dropdown2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Dropdown30"/>
        <w:tc>
          <w:tcPr>
            <w:tcW w:w="919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44" w:name="Dropdown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45" w:name="Dropdown17"/>
        <w:tc>
          <w:tcPr>
            <w:tcW w:w="90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72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46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881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7" w:name="Dropdown2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bookmarkStart w:id="48" w:name="Dropdown31"/>
        <w:tc>
          <w:tcPr>
            <w:tcW w:w="919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1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2" w:name="Dropdown18"/>
        <w:tc>
          <w:tcPr>
            <w:tcW w:w="90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53" w:name="Dropdown1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881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54" w:name="Dropdown2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bookmarkStart w:id="55" w:name="Dropdown32"/>
        <w:tc>
          <w:tcPr>
            <w:tcW w:w="919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6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8" w:name="Dropdown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9" w:name="Dropdown19"/>
        <w:tc>
          <w:tcPr>
            <w:tcW w:w="90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72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60" w:name="Dropdown1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881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61" w:name="Dropdown2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Dropdown33"/>
        <w:tc>
          <w:tcPr>
            <w:tcW w:w="919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  <w:tr w:rsidR="003F5D79" w:rsidTr="00C92DF6">
        <w:trPr>
          <w:cantSplit/>
        </w:trPr>
        <w:tc>
          <w:tcPr>
            <w:tcW w:w="11070" w:type="dxa"/>
            <w:gridSpan w:val="45"/>
          </w:tcPr>
          <w:p w:rsidR="003F5D79" w:rsidRDefault="003F5D79">
            <w:pPr>
              <w:pStyle w:val="Heading2"/>
            </w:pPr>
            <w:r>
              <w:t xml:space="preserve">Additional Comments:  </w:t>
            </w:r>
          </w:p>
        </w:tc>
      </w:tr>
      <w:tr w:rsidR="003F5D79" w:rsidTr="00C92DF6">
        <w:trPr>
          <w:cantSplit/>
        </w:trPr>
        <w:tc>
          <w:tcPr>
            <w:tcW w:w="11070" w:type="dxa"/>
            <w:gridSpan w:val="45"/>
          </w:tcPr>
          <w:p w:rsidR="003F5D79" w:rsidRDefault="001E6A86">
            <w:pPr>
              <w:pStyle w:val="Heading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5D79" w:rsidTr="00C92DF6">
        <w:trPr>
          <w:cantSplit/>
        </w:trPr>
        <w:tc>
          <w:tcPr>
            <w:tcW w:w="11070" w:type="dxa"/>
            <w:gridSpan w:val="45"/>
          </w:tcPr>
          <w:p w:rsidR="003F5D79" w:rsidRDefault="003F5D79">
            <w:pPr>
              <w:pStyle w:val="Heading2"/>
            </w:pPr>
          </w:p>
        </w:tc>
      </w:tr>
      <w:tr w:rsidR="003F5D79" w:rsidTr="00C92DF6">
        <w:trPr>
          <w:cantSplit/>
        </w:trPr>
        <w:tc>
          <w:tcPr>
            <w:tcW w:w="11070" w:type="dxa"/>
            <w:gridSpan w:val="45"/>
          </w:tcPr>
          <w:p w:rsidR="003F5D79" w:rsidRDefault="003F5D79">
            <w:pPr>
              <w:pStyle w:val="Heading2"/>
            </w:pPr>
          </w:p>
        </w:tc>
      </w:tr>
      <w:tr w:rsidR="003F5D79" w:rsidTr="00C92DF6">
        <w:trPr>
          <w:cantSplit/>
        </w:trPr>
        <w:tc>
          <w:tcPr>
            <w:tcW w:w="11070" w:type="dxa"/>
            <w:gridSpan w:val="45"/>
          </w:tcPr>
          <w:p w:rsidR="003F5D79" w:rsidRDefault="003F5D79" w:rsidP="00501F9D">
            <w:pPr>
              <w:pStyle w:val="Heading2"/>
            </w:pPr>
            <w:r>
              <w:t>TO BE COMPLETED BY FINANCIAL SERVICES</w:t>
            </w:r>
          </w:p>
        </w:tc>
      </w:tr>
      <w:tr w:rsidR="003F5D79" w:rsidTr="00C92DF6">
        <w:trPr>
          <w:cantSplit/>
        </w:trPr>
        <w:tc>
          <w:tcPr>
            <w:tcW w:w="506" w:type="dxa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4789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Payee is same as on document</w:t>
            </w:r>
          </w:p>
        </w:tc>
        <w:tc>
          <w:tcPr>
            <w:tcW w:w="36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5415" w:type="dxa"/>
            <w:gridSpan w:val="17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is same as on document</w:t>
            </w:r>
          </w:p>
        </w:tc>
      </w:tr>
      <w:tr w:rsidR="003F5D79" w:rsidTr="00C92DF6">
        <w:trPr>
          <w:cantSplit/>
        </w:trPr>
        <w:tc>
          <w:tcPr>
            <w:tcW w:w="506" w:type="dxa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4789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Distribution on code block is correct</w:t>
            </w:r>
          </w:p>
        </w:tc>
        <w:tc>
          <w:tcPr>
            <w:tcW w:w="36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5415" w:type="dxa"/>
            <w:gridSpan w:val="17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 numbers, parcel count, and payment type entered on PVQ document</w:t>
            </w:r>
          </w:p>
        </w:tc>
      </w:tr>
      <w:tr w:rsidR="003F5D79" w:rsidTr="00C92DF6">
        <w:trPr>
          <w:cantSplit/>
        </w:trPr>
        <w:tc>
          <w:tcPr>
            <w:tcW w:w="506" w:type="dxa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4789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is certified</w:t>
            </w:r>
          </w:p>
        </w:tc>
        <w:tc>
          <w:tcPr>
            <w:tcW w:w="5775" w:type="dxa"/>
            <w:gridSpan w:val="21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  <w:tr w:rsidR="003F5D79" w:rsidTr="00C92DF6">
        <w:trPr>
          <w:cantSplit/>
          <w:trHeight w:val="296"/>
        </w:trPr>
        <w:tc>
          <w:tcPr>
            <w:tcW w:w="11070" w:type="dxa"/>
            <w:gridSpan w:val="4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Checked by</w:t>
            </w: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1DE" w:rsidRDefault="006A01DE" w:rsidP="00ED07A6">
      <w:pPr>
        <w:rPr>
          <w:rFonts w:ascii="Arial" w:hAnsi="Arial" w:cs="Arial"/>
          <w:sz w:val="22"/>
        </w:rPr>
      </w:pPr>
    </w:p>
    <w:sectPr w:rsidR="006A01DE" w:rsidSect="00EE53CC">
      <w:footerReference w:type="default" r:id="rId12"/>
      <w:pgSz w:w="12240" w:h="15840" w:code="1"/>
      <w:pgMar w:top="288" w:right="1440" w:bottom="288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D7" w:rsidRDefault="00C841D7">
      <w:r>
        <w:separator/>
      </w:r>
    </w:p>
  </w:endnote>
  <w:endnote w:type="continuationSeparator" w:id="0">
    <w:p w:rsidR="00C841D7" w:rsidRDefault="00C8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A" w:rsidRPr="00061E2B" w:rsidRDefault="005A415A" w:rsidP="00061E2B">
    <w:pPr>
      <w:pStyle w:val="Footer"/>
      <w:tabs>
        <w:tab w:val="clear" w:pos="8640"/>
        <w:tab w:val="right" w:pos="9720"/>
      </w:tabs>
      <w:rPr>
        <w:b/>
        <w:sz w:val="20"/>
      </w:rPr>
    </w:pPr>
    <w:r>
      <w:tab/>
    </w:r>
    <w:r>
      <w:tab/>
    </w:r>
    <w:r w:rsidRPr="00061E2B">
      <w:rPr>
        <w:b/>
        <w:sz w:val="20"/>
      </w:rPr>
      <w:t xml:space="preserve">A-419 </w:t>
    </w:r>
  </w:p>
  <w:p w:rsidR="005A415A" w:rsidRPr="00061E2B" w:rsidRDefault="005A415A" w:rsidP="00061E2B">
    <w:pPr>
      <w:pStyle w:val="Footer"/>
      <w:tabs>
        <w:tab w:val="clear" w:pos="8640"/>
        <w:tab w:val="right" w:pos="9720"/>
      </w:tabs>
      <w:rPr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61E2B">
      <w:rPr>
        <w:sz w:val="20"/>
      </w:rPr>
      <w:t>0</w:t>
    </w:r>
    <w:r w:rsidR="003F5D79">
      <w:rPr>
        <w:sz w:val="20"/>
      </w:rPr>
      <w:t>3</w:t>
    </w:r>
    <w:r w:rsidRPr="00061E2B">
      <w:rPr>
        <w:sz w:val="20"/>
      </w:rPr>
      <w:t>/201</w:t>
    </w:r>
    <w:r w:rsidR="003F5D79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D7" w:rsidRDefault="00C841D7">
      <w:r>
        <w:separator/>
      </w:r>
    </w:p>
  </w:footnote>
  <w:footnote w:type="continuationSeparator" w:id="0">
    <w:p w:rsidR="00C841D7" w:rsidRDefault="00C8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4DE"/>
    <w:multiLevelType w:val="hybridMultilevel"/>
    <w:tmpl w:val="E1ECA632"/>
    <w:lvl w:ilvl="0" w:tplc="6C2A15DC">
      <w:start w:val="8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D453AA3"/>
    <w:multiLevelType w:val="hybridMultilevel"/>
    <w:tmpl w:val="D25A8560"/>
    <w:lvl w:ilvl="0" w:tplc="7250EBB2">
      <w:start w:val="10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+vd1sDudqvj6oZH6LAcw+RhpM4=" w:salt="doWXQ4p3LVbInCqls0FZJ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C"/>
    <w:rsid w:val="00056660"/>
    <w:rsid w:val="00061E2B"/>
    <w:rsid w:val="00095BF5"/>
    <w:rsid w:val="000A5525"/>
    <w:rsid w:val="001650C6"/>
    <w:rsid w:val="0017304D"/>
    <w:rsid w:val="001C7643"/>
    <w:rsid w:val="001E6A86"/>
    <w:rsid w:val="002849C4"/>
    <w:rsid w:val="002C6DEC"/>
    <w:rsid w:val="002E45D7"/>
    <w:rsid w:val="003418D8"/>
    <w:rsid w:val="00392694"/>
    <w:rsid w:val="003A2D3C"/>
    <w:rsid w:val="003F5D79"/>
    <w:rsid w:val="00501F9D"/>
    <w:rsid w:val="005A415A"/>
    <w:rsid w:val="005F3746"/>
    <w:rsid w:val="00617A4C"/>
    <w:rsid w:val="006800EC"/>
    <w:rsid w:val="006A01DE"/>
    <w:rsid w:val="00776C0A"/>
    <w:rsid w:val="007E3702"/>
    <w:rsid w:val="00806DCC"/>
    <w:rsid w:val="008455EF"/>
    <w:rsid w:val="00874232"/>
    <w:rsid w:val="008B04D6"/>
    <w:rsid w:val="008B251E"/>
    <w:rsid w:val="008C3811"/>
    <w:rsid w:val="008C4426"/>
    <w:rsid w:val="00917928"/>
    <w:rsid w:val="00991A78"/>
    <w:rsid w:val="00A80CBB"/>
    <w:rsid w:val="00AA54B0"/>
    <w:rsid w:val="00B21187"/>
    <w:rsid w:val="00B52A26"/>
    <w:rsid w:val="00B94088"/>
    <w:rsid w:val="00C841D7"/>
    <w:rsid w:val="00C92DF6"/>
    <w:rsid w:val="00DC73D5"/>
    <w:rsid w:val="00ED07A6"/>
    <w:rsid w:val="00EE53CC"/>
    <w:rsid w:val="00EE59C7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RW\Chapter%203_Administration\236.3.5_Acquisition_Payment_Form_(A-4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D2BE0-3D35-424F-B580-E7AD2782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D2E1D-A7A2-4238-A1F7-249A71C2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06AA7-20C4-439E-8063-47CF5A2EBF23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236.3.5_Acquisition_Payment_Form_(A-419).dotx</Template>
  <TotalTime>1</TotalTime>
  <Pages>1</Pages>
  <Words>570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</vt:lpstr>
    </vt:vector>
  </TitlesOfParts>
  <Company>MoDOT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TRANSPORTATION</dc:title>
  <dc:creator>Linda Conner</dc:creator>
  <cp:lastModifiedBy>Keith Smith</cp:lastModifiedBy>
  <cp:revision>2</cp:revision>
  <cp:lastPrinted>2014-03-04T15:26:00Z</cp:lastPrinted>
  <dcterms:created xsi:type="dcterms:W3CDTF">2014-03-20T14:09:00Z</dcterms:created>
  <dcterms:modified xsi:type="dcterms:W3CDTF">2014-03-20T14:09:00Z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