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Michael Marriott          (660) 247-2705          Michael.Marriott@modot.mo.gov" w:value="NW-Michael Marriott          (660) 247-2705          Michael.Marriott@modot.mo.gov"/>
                    <w:listItem w:displayText="NW-Scott Stephens          (660) 752-6184          Scott.Stephens@modot.mo.gov" w:value="NW-Scott Stephens          (660) 752-6184          Scott.Stephens@modot.mo.gov"/>
                    <w:listItem w:displayText="NE-Aaron Hugenberg          (573) 248-7332          Aaron.Hugenberg@modot.mo.gov" w:value="NE-Aaron Hugenberg          (573) 248-7332          Aaron.Hugenberg@modot.mo.gov"/>
                    <w:listItem w:displayText="KC-Rebecca Wilson          (816) 607-2037    Rebecca.Wilson@modot.mo.gov" w:value="KC-Rebecca Wilson          (816) 607-2037    Rebecca.Wilson@modot.mo.gov"/>
                    <w:listItem w:displayText="CD-Kelly Wilson          (573) 751-7399          Kelly.Wilson@modot.mo.gov" w:value="CD-Kelly Wilson          (573) 751-7399          Kelly.Wilson@modot.mo.gov"/>
                    <w:listItem w:displayText="CD-Kim Tipton            (573) 526-6994    Kimberly.Tipton@modot.mo.gov" w:value="CD-Kim Tipton            (573) 526-6994    Kimberly.Tipton@modot.mo.gov"/>
                    <w:listItem w:displayText="SL-Joe Molinaro          (314) 220-6577          Joseph.Molinaro@modot.mo.gov" w:value="SL-Joe Molinaro          (314) 220-6577          Joseph.Molinaro@modot.mo.gov"/>
                    <w:listItem w:displayText="SW-Matt Geiger          (417) 839-9462          Matthew.Geiger@modot.mo.gov" w:value="SW-Matt Geiger          (417) 839-9462          Matthew.Geiger@modot.mo.gov"/>
                    <w:listItem w:displayText="SW-Darin Hamelink          (417) 766-3238          Darin.Hamelink@modot.mo.gov" w:value="SW-Darin Hamelink          (417) 766-3238          Darin.Hamelink@modot.mo.gov"/>
                    <w:listItem w:displayText="SE-Ed Hess          (417) 252-0042          Edward.Hess@modot.mo.gov" w:value="SE-Ed Hess          (417) 252-0042          Edward.Hess@modot.mo.gov"/>
                  </w:dropDownList>
                </w:sdtPr>
                <w:sdtEndPr/>
                <w:sdtContent>
                  <w:p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:rsidTr="00BA3682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BA3682" w:rsidRPr="00BA3682" w:rsidRDefault="00BA3682" w:rsidP="00F6335F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CDG Engineers" w:value="CDG Engineers"/>
              <w:listItem w:displayText="Bartlett &amp; West" w:value="Bartlett &amp; West"/>
              <w:listItem w:displayText="Burns &amp; McDonnell" w:value="Burns &amp; McDonnell"/>
              <w:listItem w:displayText="David Mason &amp; Associates" w:value="David Mason &amp; Associates"/>
              <w:listItem w:displayText="Horner &amp; Shifrin" w:value="Horner &amp; Shifrin"/>
              <w:listItem w:displayText="Garver LLC" w:value="Garver LLC"/>
              <w:listItem w:displayText="Hanson" w:value="Hanson"/>
              <w:listItem w:displayText="Howe Company LLC" w:value="Howe Company LLC"/>
              <w:listItem w:displayText="H.W. Lochner" w:value="H.W. Lochner"/>
              <w:listItem w:displayText="Poepping, Stone, Bach &amp;  Associates" w:value="Poepping, Stone, Bach &amp;  Associates"/>
              <w:listItem w:displayText="Shafer, Kline &amp; Warren" w:value="Shafer, Kline &amp; Warren"/>
              <w:listItem w:displayText="Smith &amp; Company" w:value="Smith &amp; Company"/>
              <w:listItem w:displayText="Veenstra &amp; Kimm" w:value="Veenstra &amp; Kimm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82" w:rsidRPr="00C01EA9" w:rsidRDefault="00C96A6C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A3682" w:rsidRPr="00C01EA9" w:rsidRDefault="00C96A6C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BA3682" w:rsidRDefault="00BA3682" w:rsidP="003A7006">
            <w:pPr>
              <w:rPr>
                <w:sz w:val="20"/>
              </w:rPr>
            </w:pPr>
          </w:p>
          <w:p w:rsidR="00BA3682" w:rsidRDefault="00BA3682" w:rsidP="003A7006">
            <w:pPr>
              <w:rPr>
                <w:sz w:val="20"/>
              </w:rPr>
            </w:pPr>
          </w:p>
          <w:p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:rsidR="00BA3682" w:rsidRDefault="00BA3682" w:rsidP="003A7006">
            <w:pPr>
              <w:rPr>
                <w:b/>
                <w:sz w:val="20"/>
              </w:rPr>
            </w:pPr>
          </w:p>
          <w:p w:rsidR="00A95B38" w:rsidRDefault="00A95B38" w:rsidP="003A7006">
            <w:pPr>
              <w:rPr>
                <w:b/>
                <w:sz w:val="20"/>
              </w:rPr>
            </w:pPr>
          </w:p>
          <w:p w:rsidR="00BA3682" w:rsidRPr="00C01EA9" w:rsidRDefault="00C96A6C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CA89983D59D24B8D985484C02CB282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EDB7EE13EA924B479B8657C641BA9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B46DF34CBA1F408A9E3FCBA63F55C5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D5A042E24F4945C2A01242385CB89C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4A095E1E880047D2B5B710C1989325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76448DBE6A6A4A63A8EE437788999C97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01CF7" w:rsidRDefault="00101CF7" w:rsidP="00056238"/>
    <w:sectPr w:rsidR="00101CF7" w:rsidSect="00E831A0">
      <w:footerReference w:type="default" r:id="rId9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73" w:rsidRDefault="00F73973" w:rsidP="00C01EA9">
      <w:r>
        <w:separator/>
      </w:r>
    </w:p>
  </w:endnote>
  <w:endnote w:type="continuationSeparator" w:id="0">
    <w:p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34500B">
      <w:rPr>
        <w:sz w:val="12"/>
        <w:szCs w:val="12"/>
      </w:rPr>
      <w:t>3</w:t>
    </w:r>
    <w:r w:rsidRPr="00C01EA9">
      <w:rPr>
        <w:sz w:val="12"/>
        <w:szCs w:val="12"/>
      </w:rPr>
      <w:t>/</w:t>
    </w:r>
    <w:r w:rsidR="00FE0871">
      <w:rPr>
        <w:sz w:val="12"/>
        <w:szCs w:val="12"/>
      </w:rPr>
      <w:t>14</w:t>
    </w:r>
    <w:r w:rsidRPr="00C01EA9">
      <w:rPr>
        <w:sz w:val="12"/>
        <w:szCs w:val="12"/>
      </w:rPr>
      <w:t>/201</w:t>
    </w:r>
    <w:r w:rsidR="00FE0871">
      <w:rPr>
        <w:sz w:val="12"/>
        <w:szCs w:val="12"/>
      </w:rPr>
      <w:t>7</w:t>
    </w:r>
  </w:p>
  <w:p w:rsidR="00F73973" w:rsidRDefault="00F73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73" w:rsidRDefault="00F73973" w:rsidP="00C01EA9">
      <w:r>
        <w:separator/>
      </w:r>
    </w:p>
  </w:footnote>
  <w:footnote w:type="continuationSeparator" w:id="0">
    <w:p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042DFB"/>
    <w:rsid w:val="00056238"/>
    <w:rsid w:val="000771BA"/>
    <w:rsid w:val="00093378"/>
    <w:rsid w:val="00101CF7"/>
    <w:rsid w:val="00112837"/>
    <w:rsid w:val="001203CC"/>
    <w:rsid w:val="001645D2"/>
    <w:rsid w:val="00181FC4"/>
    <w:rsid w:val="00196C66"/>
    <w:rsid w:val="001B3CCD"/>
    <w:rsid w:val="001C3476"/>
    <w:rsid w:val="00215FA6"/>
    <w:rsid w:val="0022408C"/>
    <w:rsid w:val="00235B75"/>
    <w:rsid w:val="00254B44"/>
    <w:rsid w:val="002841E6"/>
    <w:rsid w:val="002A2C3C"/>
    <w:rsid w:val="002B797A"/>
    <w:rsid w:val="002E0B1B"/>
    <w:rsid w:val="0034500B"/>
    <w:rsid w:val="00347B7E"/>
    <w:rsid w:val="003752AB"/>
    <w:rsid w:val="003A7006"/>
    <w:rsid w:val="003B150C"/>
    <w:rsid w:val="003C002E"/>
    <w:rsid w:val="003E3854"/>
    <w:rsid w:val="0040702A"/>
    <w:rsid w:val="004557DD"/>
    <w:rsid w:val="004A1D85"/>
    <w:rsid w:val="004F1489"/>
    <w:rsid w:val="00504A0C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70C95"/>
    <w:rsid w:val="007951FD"/>
    <w:rsid w:val="007D4453"/>
    <w:rsid w:val="007F0D2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30FB2"/>
    <w:rsid w:val="00A32B7F"/>
    <w:rsid w:val="00A56FD7"/>
    <w:rsid w:val="00A83A77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C96A6C"/>
    <w:rsid w:val="00D05F12"/>
    <w:rsid w:val="00D24272"/>
    <w:rsid w:val="00D853A1"/>
    <w:rsid w:val="00DA004E"/>
    <w:rsid w:val="00DB60DD"/>
    <w:rsid w:val="00DD3C18"/>
    <w:rsid w:val="00DE466C"/>
    <w:rsid w:val="00E23D6F"/>
    <w:rsid w:val="00E256F8"/>
    <w:rsid w:val="00E26546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335F"/>
    <w:rsid w:val="00F73973"/>
    <w:rsid w:val="00FA4C82"/>
    <w:rsid w:val="00FD6ABA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3A4DC3" w:rsidP="003A4DC3">
          <w:pPr>
            <w:pStyle w:val="2F10A4F413DD4B6AAE3A46403181CFDE19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3A4DC3" w:rsidP="003A4DC3">
          <w:pPr>
            <w:pStyle w:val="EA2853FE7F4B43F7B495BB80F5AD9FAC18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3A4DC3" w:rsidP="003A4DC3">
          <w:pPr>
            <w:pStyle w:val="D94B19A5106540E490B18C31BABD1D3E18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3A4DC3" w:rsidP="003A4DC3">
          <w:pPr>
            <w:pStyle w:val="A4A9F689DFCE4640900233E7D8E595FB18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3A4DC3" w:rsidP="003A4DC3">
          <w:pPr>
            <w:pStyle w:val="CAC22754B156450A8B7F50DBA6E831F418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:rsidR="00F316B8" w:rsidRDefault="003A4DC3" w:rsidP="003A4DC3">
          <w:pPr>
            <w:pStyle w:val="EBA5AB39DD944A3B9B3A33DD53CE71AB4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:rsidR="00F316B8" w:rsidRDefault="003A4DC3" w:rsidP="003A4DC3">
          <w:pPr>
            <w:pStyle w:val="A975819EF2B54876BD390C38B5E319884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:rsidR="00F316B8" w:rsidRDefault="003A4DC3" w:rsidP="003A4DC3">
          <w:pPr>
            <w:pStyle w:val="06A08DFB90D4498C9561A056855EC3D94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:rsidR="00F316B8" w:rsidRDefault="003A4DC3" w:rsidP="003A4DC3">
          <w:pPr>
            <w:pStyle w:val="9F359EF287704480A55ECBEB55205B6E4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:rsidR="00F316B8" w:rsidRDefault="003A4DC3" w:rsidP="003A4DC3">
          <w:pPr>
            <w:pStyle w:val="B70F5771566E42998F567AB6E307BBE84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:rsidR="00F316B8" w:rsidRDefault="003A4DC3" w:rsidP="003A4DC3">
          <w:pPr>
            <w:pStyle w:val="BF48798F8E7D46F8BCBC1EDF8A634D7C4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:rsidR="00F316B8" w:rsidRDefault="003A4DC3" w:rsidP="003A4DC3">
          <w:pPr>
            <w:pStyle w:val="F9979006D1514E4AAEEAA91CE25713994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:rsidR="00F316B8" w:rsidRDefault="003A4DC3" w:rsidP="003A4DC3">
          <w:pPr>
            <w:pStyle w:val="B1C458DC38A84EBBA78D34D5A8239BCE4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:rsidR="00F316B8" w:rsidRDefault="003A4DC3" w:rsidP="003A4DC3">
          <w:pPr>
            <w:pStyle w:val="04DC12956E8D4563887EE094A35CF634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F84AF5A6A1345BEA9452E107221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588-FC64-439B-9110-1F616353AAE3}"/>
      </w:docPartPr>
      <w:docPartBody>
        <w:p w:rsidR="00F316B8" w:rsidRDefault="003A4DC3" w:rsidP="003A4DC3">
          <w:pPr>
            <w:pStyle w:val="BF84AF5A6A1345BEA9452E1072219C74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8EA03D2A4540B7A7923BEC73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F108-8D36-4699-8342-96DC3EC70A4F}"/>
      </w:docPartPr>
      <w:docPartBody>
        <w:p w:rsidR="00F316B8" w:rsidRDefault="003A4DC3" w:rsidP="003A4DC3">
          <w:pPr>
            <w:pStyle w:val="DE8EA03D2A4540B7A7923BEC73832B59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A89983D59D24B8D985484C02CB2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08D3-3C48-4680-845B-E1200A2C762D}"/>
      </w:docPartPr>
      <w:docPartBody>
        <w:p w:rsidR="00F316B8" w:rsidRDefault="003A4DC3" w:rsidP="003A4DC3">
          <w:pPr>
            <w:pStyle w:val="CA89983D59D24B8D985484C02CB28283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DB7EE13EA924B479B8657C641BA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37D0-4F53-46CA-BD8E-74C873D69E57}"/>
      </w:docPartPr>
      <w:docPartBody>
        <w:p w:rsidR="00F316B8" w:rsidRDefault="003A4DC3" w:rsidP="003A4DC3">
          <w:pPr>
            <w:pStyle w:val="EDB7EE13EA924B479B8657C641BA96EE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46DF34CBA1F408A9E3FCBA63F55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C793-AE26-44D7-ADCE-2CA8DC363AA2}"/>
      </w:docPartPr>
      <w:docPartBody>
        <w:p w:rsidR="00F316B8" w:rsidRDefault="003A4DC3" w:rsidP="003A4DC3">
          <w:pPr>
            <w:pStyle w:val="B46DF34CBA1F408A9E3FCBA63F55C5E7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5A042E24F4945C2A01242385CB8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0FD2-7B98-479A-A3E7-D774BFCCE647}"/>
      </w:docPartPr>
      <w:docPartBody>
        <w:p w:rsidR="00F316B8" w:rsidRDefault="003A4DC3" w:rsidP="003A4DC3">
          <w:pPr>
            <w:pStyle w:val="D5A042E24F4945C2A01242385CB89CA2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B50"/>
    <w:rsid w:val="001D122E"/>
    <w:rsid w:val="00305377"/>
    <w:rsid w:val="003A4DC3"/>
    <w:rsid w:val="00416D8A"/>
    <w:rsid w:val="004B0825"/>
    <w:rsid w:val="00553B50"/>
    <w:rsid w:val="0071148F"/>
    <w:rsid w:val="00897598"/>
    <w:rsid w:val="008C1A99"/>
    <w:rsid w:val="008E415F"/>
    <w:rsid w:val="008F173D"/>
    <w:rsid w:val="00904215"/>
    <w:rsid w:val="00A539CB"/>
    <w:rsid w:val="00AB0C41"/>
    <w:rsid w:val="00AD61D0"/>
    <w:rsid w:val="00AF5368"/>
    <w:rsid w:val="00C435CC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DC3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  <w:style w:type="paragraph" w:customStyle="1" w:styleId="58DA98A7B8F24279B142C85E8CE6F03B3">
    <w:name w:val="58DA98A7B8F24279B142C85E8CE6F03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3">
    <w:name w:val="75D3F78D88A541E9B245FB8AF407C18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">
    <w:name w:val="EA2853FE7F4B43F7B495BB80F5AD9FA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">
    <w:name w:val="D94B19A5106540E490B18C31BABD1D3E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">
    <w:name w:val="A4A9F689DFCE4640900233E7D8E595FB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">
    <w:name w:val="CAC22754B156450A8B7F50DBA6E831F4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3">
    <w:name w:val="2F10A4F413DD4B6AAE3A46403181CFD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2">
    <w:name w:val="2AAFEAD36F9F4A908AC933026FADC6C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2">
    <w:name w:val="6FB60397209740A9971F38CAFBBA298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2">
    <w:name w:val="2F49D9A22499434DB99027BBB228105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2">
    <w:name w:val="0BEF06D41C334773B9F6321241391CD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2">
    <w:name w:val="B3D5F018DC054F52B3D392E557DE98A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2">
    <w:name w:val="59963562B8244F00A5CDD7A93601F6E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">
    <w:name w:val="346B89F035584CA38BEFA5615C132521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">
    <w:name w:val="8DDFA14C78584E9181BDAFFAF7297642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">
    <w:name w:val="73F1219C71A047FAB47C581A1F49C803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">
    <w:name w:val="C18DCA71F6534AB29B96CDD7B7475888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">
    <w:name w:val="5E795A6184C4444A86C17B36EACD42E0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">
    <w:name w:val="B530FD81ABC5469DBA29138631C01FB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1">
    <w:name w:val="4016C258C12B4D6B82C4350F2C5CE709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1">
    <w:name w:val="DE4E31F11EE144DF8C0C7749C3E3150D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4">
    <w:name w:val="58DA98A7B8F24279B142C85E8CE6F03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4">
    <w:name w:val="75D3F78D88A541E9B245FB8AF407C18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3">
    <w:name w:val="EA2853FE7F4B43F7B495BB80F5AD9FA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3">
    <w:name w:val="D94B19A5106540E490B18C31BABD1D3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3">
    <w:name w:val="A4A9F689DFCE4640900233E7D8E595F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3">
    <w:name w:val="CAC22754B156450A8B7F50DBA6E831F4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4">
    <w:name w:val="2F10A4F413DD4B6AAE3A46403181CFD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3">
    <w:name w:val="2AAFEAD36F9F4A908AC933026FADC6C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3">
    <w:name w:val="6FB60397209740A9971F38CAFBBA298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3">
    <w:name w:val="2F49D9A22499434DB99027BBB228105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3">
    <w:name w:val="0BEF06D41C334773B9F6321241391CD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3">
    <w:name w:val="B3D5F018DC054F52B3D392E557DE98A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3">
    <w:name w:val="59963562B8244F00A5CDD7A93601F6E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2">
    <w:name w:val="346B89F035584CA38BEFA5615C13252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2">
    <w:name w:val="8DDFA14C78584E9181BDAFFAF7297642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2">
    <w:name w:val="73F1219C71A047FAB47C581A1F49C803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2">
    <w:name w:val="C18DCA71F6534AB29B96CDD7B747588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2">
    <w:name w:val="5E795A6184C4444A86C17B36EACD42E0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2">
    <w:name w:val="B530FD81ABC5469DBA29138631C01FB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2">
    <w:name w:val="4016C258C12B4D6B82C4350F2C5CE709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2">
    <w:name w:val="DE4E31F11EE144DF8C0C7749C3E3150D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1A1776214926B75EDC39FAF96DFF">
    <w:name w:val="A28D1A1776214926B75EDC39FAF96DFF"/>
    <w:rsid w:val="00AF5368"/>
  </w:style>
  <w:style w:type="paragraph" w:customStyle="1" w:styleId="58DA98A7B8F24279B142C85E8CE6F03B5">
    <w:name w:val="58DA98A7B8F24279B142C85E8CE6F03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5">
    <w:name w:val="75D3F78D88A541E9B245FB8AF407C18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4">
    <w:name w:val="EA2853FE7F4B43F7B495BB80F5AD9FA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4">
    <w:name w:val="D94B19A5106540E490B18C31BABD1D3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4">
    <w:name w:val="A4A9F689DFCE4640900233E7D8E595F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4">
    <w:name w:val="CAC22754B156450A8B7F50DBA6E831F4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5">
    <w:name w:val="2F10A4F413DD4B6AAE3A46403181CFDE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4">
    <w:name w:val="2AAFEAD36F9F4A908AC933026FADC6C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4">
    <w:name w:val="6FB60397209740A9971F38CAFBBA298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4">
    <w:name w:val="2F49D9A22499434DB99027BBB228105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4">
    <w:name w:val="0BEF06D41C334773B9F6321241391CD8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4">
    <w:name w:val="B3D5F018DC054F52B3D392E557DE98A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4">
    <w:name w:val="59963562B8244F00A5CDD7A93601F6E1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3">
    <w:name w:val="346B89F035584CA38BEFA5615C13252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3">
    <w:name w:val="8DDFA14C78584E9181BDAFFAF7297642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3">
    <w:name w:val="73F1219C71A047FAB47C581A1F49C803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3">
    <w:name w:val="C18DCA71F6534AB29B96CDD7B747588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3">
    <w:name w:val="5E795A6184C4444A86C17B36EACD42E0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3">
    <w:name w:val="B530FD81ABC5469DBA29138631C01FB5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3">
    <w:name w:val="4016C258C12B4D6B82C4350F2C5CE709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3">
    <w:name w:val="DE4E31F11EE144DF8C0C7749C3E3150D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6">
    <w:name w:val="58DA98A7B8F24279B142C85E8CE6F03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6">
    <w:name w:val="75D3F78D88A541E9B245FB8AF407C18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5">
    <w:name w:val="EA2853FE7F4B43F7B495BB80F5AD9FA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5">
    <w:name w:val="D94B19A5106540E490B18C31BABD1D3E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5">
    <w:name w:val="A4A9F689DFCE4640900233E7D8E595FB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5">
    <w:name w:val="CAC22754B156450A8B7F50DBA6E831F4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6">
    <w:name w:val="2F10A4F413DD4B6AAE3A46403181CFDE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5">
    <w:name w:val="2AAFEAD36F9F4A908AC933026FADC6C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5">
    <w:name w:val="6FB60397209740A9971F38CAFBBA298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5">
    <w:name w:val="2F49D9A22499434DB99027BBB228105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5">
    <w:name w:val="0BEF06D41C334773B9F6321241391CD8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5">
    <w:name w:val="B3D5F018DC054F52B3D392E557DE98A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5">
    <w:name w:val="59963562B8244F00A5CDD7A93601F6E1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4">
    <w:name w:val="346B89F035584CA38BEFA5615C132521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4">
    <w:name w:val="8DDFA14C78584E9181BDAFFAF7297642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4">
    <w:name w:val="73F1219C71A047FAB47C581A1F49C803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4">
    <w:name w:val="C18DCA71F6534AB29B96CDD7B7475888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4">
    <w:name w:val="5E795A6184C4444A86C17B36EACD42E0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4">
    <w:name w:val="B530FD81ABC5469DBA29138631C01FB5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4">
    <w:name w:val="4016C258C12B4D6B82C4350F2C5CE709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4">
    <w:name w:val="DE4E31F11EE144DF8C0C7749C3E3150D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">
    <w:name w:val="42E7475E731E4A8C8EA803A91F5F61EE"/>
    <w:rsid w:val="00305377"/>
  </w:style>
  <w:style w:type="paragraph" w:customStyle="1" w:styleId="58DA98A7B8F24279B142C85E8CE6F03B7">
    <w:name w:val="58DA98A7B8F24279B142C85E8CE6F03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7">
    <w:name w:val="75D3F78D88A541E9B245FB8AF407C18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6">
    <w:name w:val="EA2853FE7F4B43F7B495BB80F5AD9FA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6">
    <w:name w:val="D94B19A5106540E490B18C31BABD1D3E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6">
    <w:name w:val="A4A9F689DFCE4640900233E7D8E595FB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6">
    <w:name w:val="CAC22754B156450A8B7F50DBA6E831F4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7">
    <w:name w:val="2F10A4F413DD4B6AAE3A46403181CFDE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6">
    <w:name w:val="2AAFEAD36F9F4A908AC933026FADC6C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6">
    <w:name w:val="6FB60397209740A9971F38CAFBBA298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6">
    <w:name w:val="2F49D9A22499434DB99027BBB228105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1">
    <w:name w:val="42E7475E731E4A8C8EA803A91F5F61EE1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6">
    <w:name w:val="B3D5F018DC054F52B3D392E557DE98A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6">
    <w:name w:val="59963562B8244F00A5CDD7A93601F6E1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5">
    <w:name w:val="346B89F035584CA38BEFA5615C132521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5">
    <w:name w:val="8DDFA14C78584E9181BDAFFAF7297642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5">
    <w:name w:val="73F1219C71A047FAB47C581A1F49C803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5">
    <w:name w:val="C18DCA71F6534AB29B96CDD7B7475888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5">
    <w:name w:val="5E795A6184C4444A86C17B36EACD42E0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5">
    <w:name w:val="B530FD81ABC5469DBA29138631C01FB5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5">
    <w:name w:val="4016C258C12B4D6B82C4350F2C5CE709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5">
    <w:name w:val="DE4E31F11EE144DF8C0C7749C3E3150D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">
    <w:name w:val="ECD3EC03AD8E44F48F1396C510A0FBFF"/>
    <w:rsid w:val="00A539CB"/>
  </w:style>
  <w:style w:type="paragraph" w:customStyle="1" w:styleId="58DA98A7B8F24279B142C85E8CE6F03B8">
    <w:name w:val="58DA98A7B8F24279B142C85E8CE6F03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8">
    <w:name w:val="75D3F78D88A541E9B245FB8AF407C18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7">
    <w:name w:val="EA2853FE7F4B43F7B495BB80F5AD9FA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7">
    <w:name w:val="D94B19A5106540E490B18C31BABD1D3E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7">
    <w:name w:val="A4A9F689DFCE4640900233E7D8E595FB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7">
    <w:name w:val="CAC22754B156450A8B7F50DBA6E831F4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8">
    <w:name w:val="2F10A4F413DD4B6AAE3A46403181CFDE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7">
    <w:name w:val="2AAFEAD36F9F4A908AC933026FADC6C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">
    <w:name w:val="39B5E92ABFB246B9B0E918D4FD7E636F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1">
    <w:name w:val="ECD3EC03AD8E44F48F1396C510A0FBFF1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7">
    <w:name w:val="2F49D9A22499434DB99027BBB228105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2">
    <w:name w:val="42E7475E731E4A8C8EA803A91F5F61EE2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7">
    <w:name w:val="B3D5F018DC054F52B3D392E557DE98A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7">
    <w:name w:val="59963562B8244F00A5CDD7A93601F6E1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6">
    <w:name w:val="346B89F035584CA38BEFA5615C132521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6">
    <w:name w:val="8DDFA14C78584E9181BDAFFAF7297642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6">
    <w:name w:val="73F1219C71A047FAB47C581A1F49C803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6">
    <w:name w:val="C18DCA71F6534AB29B96CDD7B7475888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6">
    <w:name w:val="5E795A6184C4444A86C17B36EACD42E0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6">
    <w:name w:val="B530FD81ABC5469DBA29138631C01FB5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6">
    <w:name w:val="4016C258C12B4D6B82C4350F2C5CE709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6">
    <w:name w:val="DE4E31F11EE144DF8C0C7749C3E3150D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9">
    <w:name w:val="58DA98A7B8F24279B142C85E8CE6F03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9">
    <w:name w:val="75D3F78D88A541E9B245FB8AF407C18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8">
    <w:name w:val="EA2853FE7F4B43F7B495BB80F5AD9FA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8">
    <w:name w:val="D94B19A5106540E490B18C31BABD1D3E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8">
    <w:name w:val="A4A9F689DFCE4640900233E7D8E595FB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8">
    <w:name w:val="CAC22754B156450A8B7F50DBA6E831F4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9">
    <w:name w:val="2F10A4F413DD4B6AAE3A46403181CFD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8">
    <w:name w:val="2AAFEAD36F9F4A908AC933026FADC6C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1">
    <w:name w:val="39B5E92ABFB246B9B0E918D4FD7E636F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2">
    <w:name w:val="ECD3EC03AD8E44F48F1396C510A0FBF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8">
    <w:name w:val="2F49D9A22499434DB99027BBB228105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3">
    <w:name w:val="42E7475E731E4A8C8EA803A91F5F61EE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8">
    <w:name w:val="B3D5F018DC054F52B3D392E557DE98A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8">
    <w:name w:val="59963562B8244F00A5CDD7A93601F6E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7">
    <w:name w:val="346B89F035584CA38BEFA5615C132521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7">
    <w:name w:val="8DDFA14C78584E9181BDAFFAF7297642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7">
    <w:name w:val="73F1219C71A047FAB47C581A1F49C803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7">
    <w:name w:val="C18DCA71F6534AB29B96CDD7B7475888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7">
    <w:name w:val="5E795A6184C4444A86C17B36EACD42E0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7">
    <w:name w:val="B530FD81ABC5469DBA29138631C01FB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7">
    <w:name w:val="4016C258C12B4D6B82C4350F2C5CE709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7">
    <w:name w:val="DE4E31F11EE144DF8C0C7749C3E3150D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0">
    <w:name w:val="58DA98A7B8F24279B142C85E8CE6F03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0">
    <w:name w:val="75D3F78D88A541E9B245FB8AF407C18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9">
    <w:name w:val="EA2853FE7F4B43F7B495BB80F5AD9FA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9">
    <w:name w:val="D94B19A5106540E490B18C31BABD1D3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9">
    <w:name w:val="A4A9F689DFCE4640900233E7D8E595F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9">
    <w:name w:val="CAC22754B156450A8B7F50DBA6E831F4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0">
    <w:name w:val="2F10A4F413DD4B6AAE3A46403181CFD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9">
    <w:name w:val="2AAFEAD36F9F4A908AC933026FADC6C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2">
    <w:name w:val="39B5E92ABFB246B9B0E918D4FD7E636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3">
    <w:name w:val="ECD3EC03AD8E44F48F1396C510A0FBF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9">
    <w:name w:val="2F49D9A22499434DB99027BBB228105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4">
    <w:name w:val="42E7475E731E4A8C8EA803A91F5F61EE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9">
    <w:name w:val="B3D5F018DC054F52B3D392E557DE98A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9">
    <w:name w:val="59963562B8244F00A5CDD7A93601F6E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7">
    <w:name w:val="DefaultPlaceholder_2267570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8">
    <w:name w:val="346B89F035584CA38BEFA5615C13252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8">
    <w:name w:val="8DDFA14C78584E9181BDAFFAF7297642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8">
    <w:name w:val="73F1219C71A047FAB47C581A1F49C803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8">
    <w:name w:val="C18DCA71F6534AB29B96CDD7B7475888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8">
    <w:name w:val="5E795A6184C4444A86C17B36EACD42E0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8">
    <w:name w:val="B530FD81ABC5469DBA29138631C01FB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8">
    <w:name w:val="4016C258C12B4D6B82C4350F2C5CE709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8">
    <w:name w:val="DE4E31F11EE144DF8C0C7749C3E3150D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1">
    <w:name w:val="58DA98A7B8F24279B142C85E8CE6F03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1">
    <w:name w:val="75D3F78D88A541E9B245FB8AF407C18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0">
    <w:name w:val="EA2853FE7F4B43F7B495BB80F5AD9FA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0">
    <w:name w:val="D94B19A5106540E490B18C31BABD1D3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0">
    <w:name w:val="A4A9F689DFCE4640900233E7D8E595F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0">
    <w:name w:val="CAC22754B156450A8B7F50DBA6E831F4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1">
    <w:name w:val="2F10A4F413DD4B6AAE3A46403181CFDE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0">
    <w:name w:val="2AAFEAD36F9F4A908AC933026FADC6C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3">
    <w:name w:val="39B5E92ABFB246B9B0E918D4FD7E636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4">
    <w:name w:val="ECD3EC03AD8E44F48F1396C510A0FBFF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0">
    <w:name w:val="2F49D9A22499434DB99027BBB228105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5">
    <w:name w:val="42E7475E731E4A8C8EA803A91F5F61EE5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0">
    <w:name w:val="B3D5F018DC054F52B3D392E557DE98A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0">
    <w:name w:val="59963562B8244F00A5CDD7A93601F6E1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8">
    <w:name w:val="DefaultPlaceholder_2267570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9">
    <w:name w:val="346B89F035584CA38BEFA5615C13252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9">
    <w:name w:val="8DDFA14C78584E9181BDAFFAF7297642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9">
    <w:name w:val="73F1219C71A047FAB47C581A1F49C803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9">
    <w:name w:val="C18DCA71F6534AB29B96CDD7B7475888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9">
    <w:name w:val="5E795A6184C4444A86C17B36EACD42E0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9">
    <w:name w:val="B530FD81ABC5469DBA29138631C01FB5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9">
    <w:name w:val="4016C258C12B4D6B82C4350F2C5CE709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9">
    <w:name w:val="DE4E31F11EE144DF8C0C7749C3E3150D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EA2853FE7F4B43F7B495BB80F5AD9FAC11">
    <w:name w:val="EA2853FE7F4B43F7B495BB80F5AD9FA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1">
    <w:name w:val="D94B19A5106540E490B18C31BABD1D3E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1">
    <w:name w:val="A4A9F689DFCE4640900233E7D8E595FB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1">
    <w:name w:val="CAC22754B156450A8B7F50DBA6E831F4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2">
    <w:name w:val="2F10A4F413DD4B6AAE3A46403181CFD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1">
    <w:name w:val="2AAFEAD36F9F4A908AC933026FADC6C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4">
    <w:name w:val="39B5E92ABFB246B9B0E918D4FD7E636F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5">
    <w:name w:val="ECD3EC03AD8E44F48F1396C510A0FBF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1">
    <w:name w:val="2F49D9A22499434DB99027BBB228105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6">
    <w:name w:val="42E7475E731E4A8C8EA803A91F5F61EE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1">
    <w:name w:val="B3D5F018DC054F52B3D392E557DE98A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1">
    <w:name w:val="59963562B8244F00A5CDD7A93601F6E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9">
    <w:name w:val="DefaultPlaceholder_22675705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0">
    <w:name w:val="346B89F035584CA38BEFA5615C132521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0">
    <w:name w:val="8DDFA14C78584E9181BDAFFAF7297642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0">
    <w:name w:val="73F1219C71A047FAB47C581A1F49C803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0">
    <w:name w:val="C18DCA71F6534AB29B96CDD7B7475888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0">
    <w:name w:val="5E795A6184C4444A86C17B36EACD42E0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0">
    <w:name w:val="B530FD81ABC5469DBA29138631C01FB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">
    <w:name w:val="2B7FDBD7441A48B8948B0BC6EEA4CBBB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">
    <w:name w:val="8B05A4E6D0A444318230A3480DEFEC5D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2">
    <w:name w:val="EA2853FE7F4B43F7B495BB80F5AD9FA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2">
    <w:name w:val="D94B19A5106540E490B18C31BABD1D3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2">
    <w:name w:val="A4A9F689DFCE4640900233E7D8E595FB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2">
    <w:name w:val="CAC22754B156450A8B7F50DBA6E831F4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3">
    <w:name w:val="2F10A4F413DD4B6AAE3A46403181CFD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2">
    <w:name w:val="2AAFEAD36F9F4A908AC933026FADC6C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5">
    <w:name w:val="39B5E92ABFB246B9B0E918D4FD7E636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6">
    <w:name w:val="ECD3EC03AD8E44F48F1396C510A0FBF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2">
    <w:name w:val="2F49D9A22499434DB99027BBB228105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7">
    <w:name w:val="42E7475E731E4A8C8EA803A91F5F61EE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2">
    <w:name w:val="B3D5F018DC054F52B3D392E557DE98A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2">
    <w:name w:val="59963562B8244F00A5CDD7A93601F6E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0">
    <w:name w:val="DefaultPlaceholder_2267570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1">
    <w:name w:val="346B89F035584CA38BEFA5615C13252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1">
    <w:name w:val="8DDFA14C78584E9181BDAFFAF7297642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1">
    <w:name w:val="73F1219C71A047FAB47C581A1F49C803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1">
    <w:name w:val="C18DCA71F6534AB29B96CDD7B7475888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1">
    <w:name w:val="5E795A6184C4444A86C17B36EACD42E0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1">
    <w:name w:val="B530FD81ABC5469DBA29138631C01FB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1">
    <w:name w:val="2B7FDBD7441A48B8948B0BC6EEA4CBBB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1">
    <w:name w:val="8B05A4E6D0A444318230A3480DEFEC5D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256A0A96429F9CF4889728EB8002">
    <w:name w:val="9863256A0A96429F9CF4889728EB8002"/>
    <w:rsid w:val="00FB7AC2"/>
  </w:style>
  <w:style w:type="paragraph" w:customStyle="1" w:styleId="C413DD0C52274CE19E1AAFB46DAB2722">
    <w:name w:val="C413DD0C52274CE19E1AAFB46DAB272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3">
    <w:name w:val="EA2853FE7F4B43F7B495BB80F5AD9FA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3">
    <w:name w:val="D94B19A5106540E490B18C31BABD1D3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3">
    <w:name w:val="A4A9F689DFCE4640900233E7D8E595FB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3">
    <w:name w:val="CAC22754B156450A8B7F50DBA6E831F4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4">
    <w:name w:val="2F10A4F413DD4B6AAE3A46403181CFD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3">
    <w:name w:val="2AAFEAD36F9F4A908AC933026FADC6C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6">
    <w:name w:val="39B5E92ABFB246B9B0E918D4FD7E636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7">
    <w:name w:val="ECD3EC03AD8E44F48F1396C510A0FBF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3">
    <w:name w:val="2F49D9A22499434DB99027BBB228105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8">
    <w:name w:val="42E7475E731E4A8C8EA803A91F5F61EE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3">
    <w:name w:val="B3D5F018DC054F52B3D392E557DE98A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3">
    <w:name w:val="59963562B8244F00A5CDD7A93601F6E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1">
    <w:name w:val="DefaultPlaceholder_2267570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2">
    <w:name w:val="346B89F035584CA38BEFA5615C13252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2">
    <w:name w:val="8DDFA14C78584E9181BDAFFAF7297642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2">
    <w:name w:val="73F1219C71A047FAB47C581A1F49C803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2">
    <w:name w:val="C18DCA71F6534AB29B96CDD7B7475888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2">
    <w:name w:val="5E795A6184C4444A86C17B36EACD42E0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2">
    <w:name w:val="B530FD81ABC5469DBA29138631C01FB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2">
    <w:name w:val="2B7FDBD7441A48B8948B0BC6EEA4CBBB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2">
    <w:name w:val="8B05A4E6D0A444318230A3480DEFEC5D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39C424E98407AA87FCE7246799E48">
    <w:name w:val="9C039C424E98407AA87FCE7246799E48"/>
    <w:rsid w:val="00FB7AC2"/>
  </w:style>
  <w:style w:type="paragraph" w:customStyle="1" w:styleId="EA2853FE7F4B43F7B495BB80F5AD9FAC14">
    <w:name w:val="EA2853FE7F4B43F7B495BB80F5AD9FA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4">
    <w:name w:val="D94B19A5106540E490B18C31BABD1D3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4">
    <w:name w:val="A4A9F689DFCE4640900233E7D8E595FB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4">
    <w:name w:val="CAC22754B156450A8B7F50DBA6E831F4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5">
    <w:name w:val="2F10A4F413DD4B6AAE3A46403181CFDE1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4">
    <w:name w:val="2AAFEAD36F9F4A908AC933026FADC6C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7">
    <w:name w:val="39B5E92ABFB246B9B0E918D4FD7E636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8">
    <w:name w:val="ECD3EC03AD8E44F48F1396C510A0FBFF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4">
    <w:name w:val="2F49D9A22499434DB99027BBB228105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9">
    <w:name w:val="42E7475E731E4A8C8EA803A91F5F61EE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4">
    <w:name w:val="B3D5F018DC054F52B3D392E557DE98A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4">
    <w:name w:val="59963562B8244F00A5CDD7A93601F6E1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2">
    <w:name w:val="DefaultPlaceholder_2267570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3">
    <w:name w:val="346B89F035584CA38BEFA5615C13252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3">
    <w:name w:val="8DDFA14C78584E9181BDAFFAF7297642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3">
    <w:name w:val="73F1219C71A047FAB47C581A1F49C803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3">
    <w:name w:val="C18DCA71F6534AB29B96CDD7B7475888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3">
    <w:name w:val="5E795A6184C4444A86C17B36EACD42E0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3">
    <w:name w:val="B530FD81ABC5469DBA29138631C01FB5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3">
    <w:name w:val="2B7FDBD7441A48B8948B0BC6EEA4CBBB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3">
    <w:name w:val="8B05A4E6D0A444318230A3480DEFEC5D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">
    <w:name w:val="EBA5AB39DD944A3B9B3A33DD53CE71AB"/>
    <w:rsid w:val="00FB7AC2"/>
  </w:style>
  <w:style w:type="paragraph" w:customStyle="1" w:styleId="A975819EF2B54876BD390C38B5E31988">
    <w:name w:val="A975819EF2B54876BD390C38B5E3198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06A08DFB90D4498C9561A056855EC3D9">
    <w:name w:val="06A08DFB90D4498C9561A056855EC3D9"/>
    <w:rsid w:val="00FB7AC2"/>
  </w:style>
  <w:style w:type="paragraph" w:customStyle="1" w:styleId="9F359EF287704480A55ECBEB55205B6E">
    <w:name w:val="9F359EF287704480A55ECBEB55205B6E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B70F5771566E42998F567AB6E307BBE8">
    <w:name w:val="B70F5771566E42998F567AB6E307BBE8"/>
    <w:rsid w:val="00FB7AC2"/>
  </w:style>
  <w:style w:type="paragraph" w:customStyle="1" w:styleId="BF48798F8E7D46F8BCBC1EDF8A634D7C">
    <w:name w:val="BF48798F8E7D46F8BCBC1EDF8A634D7C"/>
    <w:rsid w:val="00FB7AC2"/>
  </w:style>
  <w:style w:type="paragraph" w:customStyle="1" w:styleId="F9979006D1514E4AAEEAA91CE2571399">
    <w:name w:val="F9979006D1514E4AAEEAA91CE2571399"/>
    <w:rsid w:val="00FB7AC2"/>
  </w:style>
  <w:style w:type="paragraph" w:customStyle="1" w:styleId="B1C458DC38A84EBBA78D34D5A8239BCE">
    <w:name w:val="B1C458DC38A84EBBA78D34D5A8239BCE"/>
    <w:rsid w:val="00FB7AC2"/>
  </w:style>
  <w:style w:type="paragraph" w:customStyle="1" w:styleId="04DC12956E8D4563887EE094A35CF634">
    <w:name w:val="04DC12956E8D4563887EE094A35CF634"/>
    <w:rsid w:val="00FB7AC2"/>
  </w:style>
  <w:style w:type="paragraph" w:customStyle="1" w:styleId="BF84AF5A6A1345BEA9452E1072219C74">
    <w:name w:val="BF84AF5A6A1345BEA9452E1072219C74"/>
    <w:rsid w:val="00FB7AC2"/>
  </w:style>
  <w:style w:type="paragraph" w:customStyle="1" w:styleId="DE8EA03D2A4540B7A7923BEC73832B59">
    <w:name w:val="DE8EA03D2A4540B7A7923BEC73832B59"/>
    <w:rsid w:val="00FB7AC2"/>
  </w:style>
  <w:style w:type="paragraph" w:customStyle="1" w:styleId="CA89983D59D24B8D985484C02CB28283">
    <w:name w:val="CA89983D59D24B8D985484C02CB28283"/>
    <w:rsid w:val="00FB7AC2"/>
  </w:style>
  <w:style w:type="paragraph" w:customStyle="1" w:styleId="EDB7EE13EA924B479B8657C641BA96EE">
    <w:name w:val="EDB7EE13EA924B479B8657C641BA96EE"/>
    <w:rsid w:val="00FB7AC2"/>
  </w:style>
  <w:style w:type="paragraph" w:customStyle="1" w:styleId="B46DF34CBA1F408A9E3FCBA63F55C5E7">
    <w:name w:val="B46DF34CBA1F408A9E3FCBA63F55C5E7"/>
    <w:rsid w:val="00FB7AC2"/>
  </w:style>
  <w:style w:type="paragraph" w:customStyle="1" w:styleId="D5A042E24F4945C2A01242385CB89CA2">
    <w:name w:val="D5A042E24F4945C2A01242385CB89CA2"/>
    <w:rsid w:val="00FB7AC2"/>
  </w:style>
  <w:style w:type="paragraph" w:customStyle="1" w:styleId="4467379D681B4789A5A6C54677D85AF0">
    <w:name w:val="4467379D681B4789A5A6C54677D85AF0"/>
    <w:rsid w:val="00FB7AC2"/>
  </w:style>
  <w:style w:type="paragraph" w:customStyle="1" w:styleId="07F7F5A7C4A84F198B67D061C22DAAD4">
    <w:name w:val="07F7F5A7C4A84F198B67D061C22DAAD4"/>
    <w:rsid w:val="00FB7AC2"/>
  </w:style>
  <w:style w:type="paragraph" w:customStyle="1" w:styleId="EA2853FE7F4B43F7B495BB80F5AD9FAC15">
    <w:name w:val="EA2853FE7F4B43F7B495BB80F5AD9FAC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5">
    <w:name w:val="D94B19A5106540E490B18C31BABD1D3E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5">
    <w:name w:val="A4A9F689DFCE4640900233E7D8E595FB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5">
    <w:name w:val="CAC22754B156450A8B7F50DBA6E831F4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6">
    <w:name w:val="2F10A4F413DD4B6AAE3A46403181CFDE1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1">
    <w:name w:val="CA89983D59D24B8D985484C02CB28283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1">
    <w:name w:val="EDB7EE13EA924B479B8657C641BA96E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1">
    <w:name w:val="B46DF34CBA1F408A9E3FCBA63F55C5E7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1">
    <w:name w:val="D5A042E24F4945C2A01242385CB89CA2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01CA833425EA3F7075B2885AF62">
    <w:name w:val="5561501CA833425EA3F7075B2885AF62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03387F59249B5BB4F155A39465196">
    <w:name w:val="34403387F59249B5BB4F155A3946519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6">
    <w:name w:val="EA2853FE7F4B43F7B495BB80F5AD9FAC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6">
    <w:name w:val="D94B19A5106540E490B18C31BABD1D3E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6">
    <w:name w:val="A4A9F689DFCE4640900233E7D8E595FB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6">
    <w:name w:val="CAC22754B156450A8B7F50DBA6E831F4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7">
    <w:name w:val="2F10A4F413DD4B6AAE3A46403181CFDE1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2">
    <w:name w:val="EBA5AB39DD944A3B9B3A33DD53CE71AB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2">
    <w:name w:val="A975819EF2B54876BD390C38B5E3198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2">
    <w:name w:val="06A08DFB90D4498C9561A056855EC3D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2">
    <w:name w:val="9F359EF287704480A55ECBEB55205B6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2">
    <w:name w:val="B70F5771566E42998F567AB6E307BBE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2">
    <w:name w:val="BF48798F8E7D46F8BCBC1EDF8A634D7C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2">
    <w:name w:val="F9979006D1514E4AAEEAA91CE257139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2">
    <w:name w:val="B1C458DC38A84EBBA78D34D5A8239BC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2">
    <w:name w:val="04DC12956E8D4563887EE094A35CF63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2">
    <w:name w:val="BF84AF5A6A1345BEA9452E1072219C7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2">
    <w:name w:val="DE8EA03D2A4540B7A7923BEC73832B5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2">
    <w:name w:val="CA89983D59D24B8D985484C02CB28283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2">
    <w:name w:val="EDB7EE13EA924B479B8657C641BA96E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2">
    <w:name w:val="B46DF34CBA1F408A9E3FCBA63F55C5E7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2">
    <w:name w:val="D5A042E24F4945C2A01242385CB89CA2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">
    <w:name w:val="4A095E1E880047D2B5B710C19893255F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">
    <w:name w:val="76448DBE6A6A4A63A8EE437788999C9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7">
    <w:name w:val="EA2853FE7F4B43F7B495BB80F5AD9FAC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7">
    <w:name w:val="D94B19A5106540E490B18C31BABD1D3E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7">
    <w:name w:val="A4A9F689DFCE4640900233E7D8E595FB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7">
    <w:name w:val="CAC22754B156450A8B7F50DBA6E831F4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8">
    <w:name w:val="2F10A4F413DD4B6AAE3A46403181CFDE18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3">
    <w:name w:val="EBA5AB39DD944A3B9B3A33DD53CE71AB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3">
    <w:name w:val="A975819EF2B54876BD390C38B5E3198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3">
    <w:name w:val="06A08DFB90D4498C9561A056855EC3D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3">
    <w:name w:val="9F359EF287704480A55ECBEB55205B6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3">
    <w:name w:val="B70F5771566E42998F567AB6E307BBE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3">
    <w:name w:val="BF48798F8E7D46F8BCBC1EDF8A634D7C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3">
    <w:name w:val="F9979006D1514E4AAEEAA91CE257139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3">
    <w:name w:val="B1C458DC38A84EBBA78D34D5A8239BC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3">
    <w:name w:val="04DC12956E8D4563887EE094A35CF63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3">
    <w:name w:val="BF84AF5A6A1345BEA9452E1072219C7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3">
    <w:name w:val="DE8EA03D2A4540B7A7923BEC73832B5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3">
    <w:name w:val="CA89983D59D24B8D985484C02CB28283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3">
    <w:name w:val="EDB7EE13EA924B479B8657C641BA96E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3">
    <w:name w:val="B46DF34CBA1F408A9E3FCBA63F55C5E7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3">
    <w:name w:val="D5A042E24F4945C2A01242385CB89CA2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1">
    <w:name w:val="4A095E1E880047D2B5B710C19893255F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1">
    <w:name w:val="76448DBE6A6A4A63A8EE437788999C97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8">
    <w:name w:val="EA2853FE7F4B43F7B495BB80F5AD9FAC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8">
    <w:name w:val="D94B19A5106540E490B18C31BABD1D3E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8">
    <w:name w:val="A4A9F689DFCE4640900233E7D8E595FB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8">
    <w:name w:val="CAC22754B156450A8B7F50DBA6E831F4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9">
    <w:name w:val="2F10A4F413DD4B6AAE3A46403181CFDE19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4">
    <w:name w:val="EBA5AB39DD944A3B9B3A33DD53CE71AB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4">
    <w:name w:val="A975819EF2B54876BD390C38B5E3198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4">
    <w:name w:val="06A08DFB90D4498C9561A056855EC3D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4">
    <w:name w:val="9F359EF287704480A55ECBEB55205B6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4">
    <w:name w:val="B70F5771566E42998F567AB6E307BBE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4">
    <w:name w:val="BF48798F8E7D46F8BCBC1EDF8A634D7C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4">
    <w:name w:val="F9979006D1514E4AAEEAA91CE257139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4">
    <w:name w:val="B1C458DC38A84EBBA78D34D5A8239BC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4">
    <w:name w:val="04DC12956E8D4563887EE094A35CF63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4">
    <w:name w:val="BF84AF5A6A1345BEA9452E1072219C7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4">
    <w:name w:val="DE8EA03D2A4540B7A7923BEC73832B5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4">
    <w:name w:val="CA89983D59D24B8D985484C02CB28283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4">
    <w:name w:val="EDB7EE13EA924B479B8657C641BA96E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4">
    <w:name w:val="B46DF34CBA1F408A9E3FCBA63F55C5E7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4">
    <w:name w:val="D5A042E24F4945C2A01242385CB89CA2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2">
    <w:name w:val="4A095E1E880047D2B5B710C19893255F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2">
    <w:name w:val="76448DBE6A6A4A63A8EE437788999C97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FEEB-1825-45F5-9444-A88DE8EA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46B666B9</Template>
  <TotalTime>1</TotalTime>
  <Pages>1</Pages>
  <Words>322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2015-08-13T13:10:00Z</cp:lastPrinted>
  <dcterms:created xsi:type="dcterms:W3CDTF">2017-05-24T13:22:00Z</dcterms:created>
  <dcterms:modified xsi:type="dcterms:W3CDTF">2017-05-24T13:22:00Z</dcterms:modified>
</cp:coreProperties>
</file>