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5DD2" w14:textId="77777777"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0F339B76" wp14:editId="49DFC7F9">
            <wp:simplePos x="0" y="0"/>
            <wp:positionH relativeFrom="column">
              <wp:posOffset>-514350</wp:posOffset>
            </wp:positionH>
            <wp:positionV relativeFrom="paragraph">
              <wp:posOffset>-42545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14:paraId="3D491CA1" w14:textId="77777777"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14:paraId="38DC1013" w14:textId="77777777"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14:paraId="241E8F05" w14:textId="77777777" w:rsidTr="00EE53CC">
        <w:tc>
          <w:tcPr>
            <w:tcW w:w="4779" w:type="dxa"/>
          </w:tcPr>
          <w:p w14:paraId="6D617C98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14:paraId="4FF5CF4D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36188AF" w14:textId="77777777"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331"/>
        <w:gridCol w:w="85"/>
        <w:gridCol w:w="214"/>
        <w:gridCol w:w="360"/>
        <w:gridCol w:w="313"/>
        <w:gridCol w:w="13"/>
        <w:gridCol w:w="214"/>
        <w:gridCol w:w="90"/>
        <w:gridCol w:w="416"/>
        <w:gridCol w:w="233"/>
        <w:gridCol w:w="251"/>
        <w:gridCol w:w="90"/>
        <w:gridCol w:w="75"/>
        <w:gridCol w:w="105"/>
        <w:gridCol w:w="146"/>
        <w:gridCol w:w="109"/>
        <w:gridCol w:w="555"/>
        <w:gridCol w:w="90"/>
        <w:gridCol w:w="19"/>
        <w:gridCol w:w="108"/>
        <w:gridCol w:w="233"/>
        <w:gridCol w:w="199"/>
        <w:gridCol w:w="487"/>
        <w:gridCol w:w="124"/>
        <w:gridCol w:w="416"/>
        <w:gridCol w:w="233"/>
        <w:gridCol w:w="251"/>
        <w:gridCol w:w="270"/>
        <w:gridCol w:w="90"/>
        <w:gridCol w:w="686"/>
        <w:gridCol w:w="214"/>
        <w:gridCol w:w="1440"/>
      </w:tblGrid>
      <w:tr w:rsidR="00C92DF6" w14:paraId="67775A04" w14:textId="77777777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14:paraId="0FC58190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14:paraId="27081894" w14:textId="77777777"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14:paraId="7CA3A022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4"/>
            <w:vAlign w:val="center"/>
          </w:tcPr>
          <w:p w14:paraId="2C43254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14:paraId="26FAB27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14:paraId="7A9E7C76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3"/>
            <w:vAlign w:val="center"/>
          </w:tcPr>
          <w:p w14:paraId="2D19C244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14:paraId="503E66D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  <w:vAlign w:val="center"/>
          </w:tcPr>
          <w:p w14:paraId="04FD4D63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14:paraId="048E7050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14:paraId="7ED6B22C" w14:textId="77777777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14:paraId="68C54B0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14:paraId="73DD3EB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14:paraId="09BCACA9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vAlign w:val="center"/>
          </w:tcPr>
          <w:p w14:paraId="26387456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14:paraId="5ED3CFC5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14:paraId="3194AFB1" w14:textId="77777777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14:paraId="0D7E3A9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7"/>
            <w:vAlign w:val="center"/>
          </w:tcPr>
          <w:p w14:paraId="3E9BAA2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7"/>
            <w:vAlign w:val="center"/>
          </w:tcPr>
          <w:p w14:paraId="74DC2D9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4"/>
            <w:vAlign w:val="center"/>
          </w:tcPr>
          <w:p w14:paraId="3DCE620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14:paraId="19D58251" w14:textId="77777777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14:paraId="3024F5C3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5"/>
            <w:vAlign w:val="center"/>
          </w:tcPr>
          <w:p w14:paraId="14F5193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14:paraId="0ACFBD02" w14:textId="77777777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14:paraId="2EF51267" w14:textId="77777777"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14:paraId="3A864C2B" w14:textId="77777777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14:paraId="5E92A30F" w14:textId="77777777"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14:paraId="1AA578FE" w14:textId="77777777" w:rsidTr="00C92DF6">
        <w:trPr>
          <w:cantSplit/>
        </w:trPr>
        <w:tc>
          <w:tcPr>
            <w:tcW w:w="11070" w:type="dxa"/>
            <w:gridSpan w:val="43"/>
          </w:tcPr>
          <w:p w14:paraId="4D24DFAB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14:paraId="785D72B4" w14:textId="77777777" w:rsidTr="00C92DF6">
        <w:trPr>
          <w:cantSplit/>
        </w:trPr>
        <w:tc>
          <w:tcPr>
            <w:tcW w:w="5220" w:type="dxa"/>
            <w:gridSpan w:val="23"/>
          </w:tcPr>
          <w:p w14:paraId="591F61E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5"/>
          </w:tcPr>
          <w:p w14:paraId="23FB5BD2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CFE41A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4129B6FA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14:paraId="63AF1398" w14:textId="77777777" w:rsidTr="00C92DF6">
        <w:trPr>
          <w:cantSplit/>
        </w:trPr>
        <w:tc>
          <w:tcPr>
            <w:tcW w:w="8370" w:type="dxa"/>
            <w:gridSpan w:val="38"/>
          </w:tcPr>
          <w:p w14:paraId="3406541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14:paraId="71D48AA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01D857DB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14:paraId="5358E4FD" w14:textId="77777777" w:rsidTr="00C92DF6">
        <w:trPr>
          <w:cantSplit/>
        </w:trPr>
        <w:tc>
          <w:tcPr>
            <w:tcW w:w="5220" w:type="dxa"/>
            <w:gridSpan w:val="23"/>
          </w:tcPr>
          <w:p w14:paraId="4E8FA069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5"/>
          </w:tcPr>
          <w:p w14:paraId="7709C617" w14:textId="77777777"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D015A6A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47F66A4D" w14:textId="77777777"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14:paraId="36689699" w14:textId="77777777" w:rsidTr="00C92DF6">
        <w:trPr>
          <w:cantSplit/>
        </w:trPr>
        <w:tc>
          <w:tcPr>
            <w:tcW w:w="5220" w:type="dxa"/>
            <w:gridSpan w:val="23"/>
          </w:tcPr>
          <w:p w14:paraId="14558FA9" w14:textId="77777777"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5"/>
          </w:tcPr>
          <w:p w14:paraId="31750064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09CC66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49755C73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14:paraId="46A7B3D6" w14:textId="77777777" w:rsidTr="00C92DF6">
        <w:trPr>
          <w:cantSplit/>
        </w:trPr>
        <w:tc>
          <w:tcPr>
            <w:tcW w:w="5220" w:type="dxa"/>
            <w:gridSpan w:val="23"/>
          </w:tcPr>
          <w:p w14:paraId="656637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5"/>
          </w:tcPr>
          <w:p w14:paraId="1D79C951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42CEC75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2A78420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62892A14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3203BEC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14:paraId="7DF42A76" w14:textId="77777777" w:rsidTr="00C92DF6">
        <w:trPr>
          <w:cantSplit/>
        </w:trPr>
        <w:tc>
          <w:tcPr>
            <w:tcW w:w="8370" w:type="dxa"/>
            <w:gridSpan w:val="38"/>
          </w:tcPr>
          <w:p w14:paraId="2AAAF02F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14:paraId="7ACD13F0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2882C85D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14:paraId="3C4D5A19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7E864167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7F8801D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1FBB1422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67002867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C1ADF46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14:paraId="2851ED9D" w14:textId="77777777" w:rsidTr="00C92DF6">
        <w:trPr>
          <w:cantSplit/>
        </w:trPr>
        <w:tc>
          <w:tcPr>
            <w:tcW w:w="4879" w:type="dxa"/>
            <w:gridSpan w:val="21"/>
            <w:tcBorders>
              <w:top w:val="nil"/>
              <w:right w:val="nil"/>
            </w:tcBorders>
          </w:tcPr>
          <w:p w14:paraId="1B0DED4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</w:tcPr>
          <w:p w14:paraId="005377D0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8"/>
            <w:tcBorders>
              <w:left w:val="nil"/>
            </w:tcBorders>
          </w:tcPr>
          <w:p w14:paraId="1D280596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236B069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14:paraId="5BE982F6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14:paraId="7E3E2C41" w14:textId="77777777" w:rsidTr="00C92DF6">
        <w:trPr>
          <w:cantSplit/>
        </w:trPr>
        <w:tc>
          <w:tcPr>
            <w:tcW w:w="8370" w:type="dxa"/>
            <w:gridSpan w:val="38"/>
          </w:tcPr>
          <w:p w14:paraId="6A15562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14:paraId="4F9635B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50984FE7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14:paraId="221A1876" w14:textId="77777777" w:rsidTr="00C92DF6">
        <w:trPr>
          <w:cantSplit/>
        </w:trPr>
        <w:tc>
          <w:tcPr>
            <w:tcW w:w="8370" w:type="dxa"/>
            <w:gridSpan w:val="38"/>
          </w:tcPr>
          <w:p w14:paraId="3234A39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14:paraId="28739F0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7E571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14:paraId="6F0EB826" w14:textId="77777777" w:rsidTr="00C92DF6">
        <w:trPr>
          <w:cantSplit/>
        </w:trPr>
        <w:tc>
          <w:tcPr>
            <w:tcW w:w="11070" w:type="dxa"/>
            <w:gridSpan w:val="43"/>
          </w:tcPr>
          <w:p w14:paraId="5E293CCF" w14:textId="77777777"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14:paraId="0D379CAB" w14:textId="77777777" w:rsidTr="00136C11">
        <w:trPr>
          <w:cantSplit/>
        </w:trPr>
        <w:tc>
          <w:tcPr>
            <w:tcW w:w="11070" w:type="dxa"/>
            <w:gridSpan w:val="43"/>
          </w:tcPr>
          <w:p w14:paraId="22BB79AD" w14:textId="77777777"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14:paraId="7E989B53" w14:textId="77777777" w:rsidTr="00C92DF6">
        <w:trPr>
          <w:cantSplit/>
        </w:trPr>
        <w:tc>
          <w:tcPr>
            <w:tcW w:w="11070" w:type="dxa"/>
            <w:gridSpan w:val="43"/>
          </w:tcPr>
          <w:p w14:paraId="29821627" w14:textId="77777777"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14:paraId="6D3C0E9E" w14:textId="77777777" w:rsidTr="002E45D7">
        <w:trPr>
          <w:cantSplit/>
        </w:trPr>
        <w:tc>
          <w:tcPr>
            <w:tcW w:w="11070" w:type="dxa"/>
            <w:gridSpan w:val="43"/>
            <w:vAlign w:val="center"/>
          </w:tcPr>
          <w:p w14:paraId="3F8BB218" w14:textId="77777777"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2E45D7" w14:paraId="01CB0271" w14:textId="77777777" w:rsidTr="002E45D7">
        <w:trPr>
          <w:cantSplit/>
        </w:trPr>
        <w:tc>
          <w:tcPr>
            <w:tcW w:w="1260" w:type="dxa"/>
            <w:gridSpan w:val="6"/>
            <w:vAlign w:val="center"/>
          </w:tcPr>
          <w:p w14:paraId="3409C3AD" w14:textId="77777777"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2340" w:type="dxa"/>
            <w:gridSpan w:val="9"/>
            <w:vAlign w:val="center"/>
          </w:tcPr>
          <w:p w14:paraId="75A49C7C" w14:textId="77777777" w:rsid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</w:t>
            </w:r>
            <w:r w:rsidR="002E45D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7"/>
            <w:vAlign w:val="center"/>
          </w:tcPr>
          <w:p w14:paraId="47143CAE" w14:textId="77777777"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PLS Form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14:paraId="6E68ADCF" w14:textId="77777777"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gridSpan w:val="12"/>
            <w:vAlign w:val="center"/>
          </w:tcPr>
          <w:p w14:paraId="40E0CCCB" w14:textId="77777777" w:rsidR="008B04D6" w:rsidRP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 w:rsidR="002E45D7"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0B1D657C" w14:textId="77777777" w:rsidR="008B04D6" w:rsidRP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14:paraId="241F9E14" w14:textId="77777777" w:rsidTr="00C92DF6">
        <w:trPr>
          <w:cantSplit/>
        </w:trPr>
        <w:tc>
          <w:tcPr>
            <w:tcW w:w="11070" w:type="dxa"/>
            <w:gridSpan w:val="43"/>
          </w:tcPr>
          <w:p w14:paraId="64296BF6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14:paraId="3A5ED6E7" w14:textId="77777777" w:rsidTr="00EE53CC">
        <w:trPr>
          <w:cantSplit/>
          <w:trHeight w:val="566"/>
        </w:trPr>
        <w:tc>
          <w:tcPr>
            <w:tcW w:w="1080" w:type="dxa"/>
            <w:gridSpan w:val="4"/>
          </w:tcPr>
          <w:p w14:paraId="6C002A59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5D65844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14:paraId="1A917470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</w:tcPr>
          <w:p w14:paraId="592CA6D5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2109116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6"/>
          </w:tcPr>
          <w:p w14:paraId="73EE201E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11530E7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14:paraId="5AC5B535" w14:textId="77777777" w:rsidTr="00EE53CC">
        <w:trPr>
          <w:cantSplit/>
        </w:trPr>
        <w:tc>
          <w:tcPr>
            <w:tcW w:w="1080" w:type="dxa"/>
            <w:gridSpan w:val="4"/>
          </w:tcPr>
          <w:p w14:paraId="6367366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39"/>
          </w:tcPr>
          <w:p w14:paraId="09A003F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14:paraId="531FD267" w14:textId="77777777" w:rsidTr="00C92DF6">
        <w:trPr>
          <w:cantSplit/>
        </w:trPr>
        <w:tc>
          <w:tcPr>
            <w:tcW w:w="11070" w:type="dxa"/>
            <w:gridSpan w:val="43"/>
          </w:tcPr>
          <w:p w14:paraId="6DC5AA36" w14:textId="77777777" w:rsidR="003F5D79" w:rsidRDefault="003F5D79">
            <w:pPr>
              <w:pStyle w:val="Heading1"/>
              <w:rPr>
                <w:sz w:val="20"/>
              </w:rPr>
            </w:pPr>
          </w:p>
        </w:tc>
      </w:tr>
      <w:tr w:rsidR="003F5D79" w14:paraId="1619A995" w14:textId="77777777" w:rsidTr="00C92DF6">
        <w:trPr>
          <w:cantSplit/>
        </w:trPr>
        <w:tc>
          <w:tcPr>
            <w:tcW w:w="11070" w:type="dxa"/>
            <w:gridSpan w:val="43"/>
          </w:tcPr>
          <w:p w14:paraId="06D78BC5" w14:textId="77777777"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14:paraId="6AA60D4D" w14:textId="77777777" w:rsidTr="00A80CBB">
        <w:tc>
          <w:tcPr>
            <w:tcW w:w="630" w:type="dxa"/>
            <w:gridSpan w:val="2"/>
          </w:tcPr>
          <w:p w14:paraId="718B88A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14:paraId="1105579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14:paraId="14FEF4A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4"/>
          </w:tcPr>
          <w:p w14:paraId="13FD9E7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4"/>
          </w:tcPr>
          <w:p w14:paraId="03B4FA4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3"/>
          </w:tcPr>
          <w:p w14:paraId="50F1138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14:paraId="4B864D2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5"/>
          </w:tcPr>
          <w:p w14:paraId="7A4A8C5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3"/>
          </w:tcPr>
          <w:p w14:paraId="18F7924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7"/>
          </w:tcPr>
          <w:p w14:paraId="6CB41E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14:paraId="54F8DF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14:paraId="15C622BE" w14:textId="77777777" w:rsidTr="00A80CBB">
        <w:trPr>
          <w:cantSplit/>
        </w:trPr>
        <w:tc>
          <w:tcPr>
            <w:tcW w:w="630" w:type="dxa"/>
            <w:gridSpan w:val="2"/>
          </w:tcPr>
          <w:p w14:paraId="7F59295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14:paraId="1A9333A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14:paraId="1C30D00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14:paraId="17A87D6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4"/>
          </w:tcPr>
          <w:p w14:paraId="35DF6D0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3"/>
          </w:tcPr>
          <w:p w14:paraId="5766572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0C2A09B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5"/>
          </w:tcPr>
          <w:p w14:paraId="43C3CB8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3"/>
          </w:tcPr>
          <w:p w14:paraId="49640BA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1E1EF68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14:paraId="24E581F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14:paraId="13B805E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14:paraId="504361BE" w14:textId="77777777" w:rsidTr="00A80CBB">
        <w:trPr>
          <w:cantSplit/>
        </w:trPr>
        <w:tc>
          <w:tcPr>
            <w:tcW w:w="630" w:type="dxa"/>
            <w:gridSpan w:val="2"/>
          </w:tcPr>
          <w:p w14:paraId="6D2F879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14:paraId="5372CC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14:paraId="7611DBC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14:paraId="262A6F0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4"/>
          </w:tcPr>
          <w:p w14:paraId="44F1A5A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</w:tcPr>
          <w:p w14:paraId="056BB54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1017446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5"/>
          </w:tcPr>
          <w:p w14:paraId="67A91AA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3"/>
          </w:tcPr>
          <w:p w14:paraId="5D70920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14:paraId="429FA9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14:paraId="022C12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14:paraId="6FC4141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14:paraId="7E59560E" w14:textId="77777777" w:rsidTr="00A80CBB">
        <w:trPr>
          <w:cantSplit/>
        </w:trPr>
        <w:tc>
          <w:tcPr>
            <w:tcW w:w="630" w:type="dxa"/>
            <w:gridSpan w:val="2"/>
          </w:tcPr>
          <w:p w14:paraId="4409870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14:paraId="3C8DB2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14:paraId="22FADB4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14:paraId="0CBBBAF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4"/>
          </w:tcPr>
          <w:p w14:paraId="1901679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3"/>
          </w:tcPr>
          <w:p w14:paraId="65EF99A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3E6129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5"/>
          </w:tcPr>
          <w:p w14:paraId="1C64789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3"/>
          </w:tcPr>
          <w:p w14:paraId="5573CA4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14:paraId="56238B7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14:paraId="2CAB0CC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14:paraId="391539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14:paraId="2BBF28DB" w14:textId="77777777" w:rsidTr="00A80CBB">
        <w:trPr>
          <w:cantSplit/>
        </w:trPr>
        <w:tc>
          <w:tcPr>
            <w:tcW w:w="630" w:type="dxa"/>
            <w:gridSpan w:val="2"/>
          </w:tcPr>
          <w:p w14:paraId="44474C9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14:paraId="7E51760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14:paraId="162A919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14:paraId="7A20F30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4"/>
          </w:tcPr>
          <w:p w14:paraId="5D190A5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3"/>
          </w:tcPr>
          <w:p w14:paraId="24AEBCE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5E91586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5"/>
          </w:tcPr>
          <w:p w14:paraId="08F8947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3"/>
          </w:tcPr>
          <w:p w14:paraId="4364BCE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14:paraId="0AAEABD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14:paraId="6A029E4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14:paraId="018022A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14:paraId="3DA7E253" w14:textId="77777777" w:rsidTr="00A80CBB">
        <w:trPr>
          <w:cantSplit/>
        </w:trPr>
        <w:tc>
          <w:tcPr>
            <w:tcW w:w="630" w:type="dxa"/>
            <w:gridSpan w:val="2"/>
          </w:tcPr>
          <w:p w14:paraId="5F8F238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14:paraId="115248A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14:paraId="1CB9C15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14:paraId="1D3A6FC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4"/>
          </w:tcPr>
          <w:p w14:paraId="65DE40D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3"/>
          </w:tcPr>
          <w:p w14:paraId="1A69558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5602564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5"/>
          </w:tcPr>
          <w:p w14:paraId="32B5043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3"/>
          </w:tcPr>
          <w:p w14:paraId="65706A3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14:paraId="24A7492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14:paraId="40AD0A3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14:paraId="496EE08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14:paraId="2A001A2F" w14:textId="77777777" w:rsidTr="00C92DF6">
        <w:trPr>
          <w:cantSplit/>
        </w:trPr>
        <w:tc>
          <w:tcPr>
            <w:tcW w:w="11070" w:type="dxa"/>
            <w:gridSpan w:val="43"/>
          </w:tcPr>
          <w:p w14:paraId="6CA250BB" w14:textId="77777777"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14:paraId="5637FB52" w14:textId="77777777" w:rsidTr="00C92DF6">
        <w:trPr>
          <w:cantSplit/>
        </w:trPr>
        <w:tc>
          <w:tcPr>
            <w:tcW w:w="11070" w:type="dxa"/>
            <w:gridSpan w:val="43"/>
          </w:tcPr>
          <w:p w14:paraId="60F9477A" w14:textId="45E6172B" w:rsidR="003F5D79" w:rsidRDefault="001E6A86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D79" w14:paraId="7A683466" w14:textId="77777777" w:rsidTr="00C92DF6">
        <w:trPr>
          <w:cantSplit/>
        </w:trPr>
        <w:tc>
          <w:tcPr>
            <w:tcW w:w="11070" w:type="dxa"/>
            <w:gridSpan w:val="43"/>
          </w:tcPr>
          <w:p w14:paraId="3CB15720" w14:textId="77777777" w:rsidR="003F5D79" w:rsidRDefault="003F5D79">
            <w:pPr>
              <w:pStyle w:val="Heading2"/>
            </w:pPr>
          </w:p>
        </w:tc>
      </w:tr>
      <w:tr w:rsidR="003F5D79" w14:paraId="7AC76CFB" w14:textId="77777777" w:rsidTr="00C92DF6">
        <w:trPr>
          <w:cantSplit/>
        </w:trPr>
        <w:tc>
          <w:tcPr>
            <w:tcW w:w="11070" w:type="dxa"/>
            <w:gridSpan w:val="43"/>
          </w:tcPr>
          <w:p w14:paraId="0AAF1BBA" w14:textId="77777777" w:rsidR="003F5D79" w:rsidRDefault="003F5D79">
            <w:pPr>
              <w:pStyle w:val="Heading2"/>
            </w:pPr>
          </w:p>
        </w:tc>
      </w:tr>
      <w:tr w:rsidR="003F5D79" w14:paraId="36DFC855" w14:textId="77777777" w:rsidTr="00C92DF6">
        <w:trPr>
          <w:cantSplit/>
        </w:trPr>
        <w:tc>
          <w:tcPr>
            <w:tcW w:w="11070" w:type="dxa"/>
            <w:gridSpan w:val="43"/>
          </w:tcPr>
          <w:p w14:paraId="4FACE526" w14:textId="77777777"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14:paraId="347D8B3D" w14:textId="77777777" w:rsidTr="00C92DF6">
        <w:trPr>
          <w:cantSplit/>
        </w:trPr>
        <w:tc>
          <w:tcPr>
            <w:tcW w:w="506" w:type="dxa"/>
          </w:tcPr>
          <w:p w14:paraId="4215437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14:paraId="44C9025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3"/>
          </w:tcPr>
          <w:p w14:paraId="6E6CB27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6"/>
          </w:tcPr>
          <w:p w14:paraId="5B06F1F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14:paraId="5F20C960" w14:textId="77777777" w:rsidTr="00C92DF6">
        <w:trPr>
          <w:cantSplit/>
        </w:trPr>
        <w:tc>
          <w:tcPr>
            <w:tcW w:w="506" w:type="dxa"/>
          </w:tcPr>
          <w:p w14:paraId="4F537C5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14:paraId="50D55BD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3"/>
          </w:tcPr>
          <w:p w14:paraId="2430F8D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6"/>
          </w:tcPr>
          <w:p w14:paraId="05C7DAC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14:paraId="5CC04D3E" w14:textId="77777777" w:rsidTr="00C92DF6">
        <w:trPr>
          <w:cantSplit/>
        </w:trPr>
        <w:tc>
          <w:tcPr>
            <w:tcW w:w="506" w:type="dxa"/>
          </w:tcPr>
          <w:p w14:paraId="07DA53D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14:paraId="5DCF7B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19"/>
          </w:tcPr>
          <w:p w14:paraId="7BCF5A1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14:paraId="1738C880" w14:textId="77777777" w:rsidTr="00C92DF6">
        <w:trPr>
          <w:cantSplit/>
          <w:trHeight w:val="296"/>
        </w:trPr>
        <w:tc>
          <w:tcPr>
            <w:tcW w:w="11070" w:type="dxa"/>
            <w:gridSpan w:val="43"/>
          </w:tcPr>
          <w:p w14:paraId="58602D6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14:paraId="7CBA6EC7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7081E1" w14:textId="77777777"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EE53CC">
      <w:footerReference w:type="default" r:id="rId12"/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B138" w14:textId="77777777" w:rsidR="006800EC" w:rsidRDefault="006800EC">
      <w:r>
        <w:separator/>
      </w:r>
    </w:p>
  </w:endnote>
  <w:endnote w:type="continuationSeparator" w:id="0">
    <w:p w14:paraId="4181E067" w14:textId="77777777" w:rsidR="006800EC" w:rsidRDefault="0068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76439" w14:textId="77777777" w:rsidR="005A415A" w:rsidRPr="00061E2B" w:rsidRDefault="005A415A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14:paraId="718C8FC8" w14:textId="77777777" w:rsidR="005A415A" w:rsidRPr="00061E2B" w:rsidRDefault="005A415A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61E2B">
      <w:rPr>
        <w:sz w:val="20"/>
      </w:rPr>
      <w:t>0</w:t>
    </w:r>
    <w:r w:rsidR="003F5D79">
      <w:rPr>
        <w:sz w:val="20"/>
      </w:rPr>
      <w:t>3</w:t>
    </w:r>
    <w:r w:rsidRPr="00061E2B">
      <w:rPr>
        <w:sz w:val="20"/>
      </w:rPr>
      <w:t>/201</w:t>
    </w:r>
    <w:r w:rsidR="003F5D79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6796" w14:textId="77777777" w:rsidR="006800EC" w:rsidRDefault="006800EC">
      <w:r>
        <w:separator/>
      </w:r>
    </w:p>
  </w:footnote>
  <w:footnote w:type="continuationSeparator" w:id="0">
    <w:p w14:paraId="39A70F8E" w14:textId="77777777" w:rsidR="006800EC" w:rsidRDefault="0068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+D5Z3IoPgL+cZZqeTs6cdmLKgzA=" w:salt="nubYeXFSNaUoBtdEmFbk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56660"/>
    <w:rsid w:val="00061E2B"/>
    <w:rsid w:val="00095BF5"/>
    <w:rsid w:val="000A5525"/>
    <w:rsid w:val="001650C6"/>
    <w:rsid w:val="0017304D"/>
    <w:rsid w:val="001C7643"/>
    <w:rsid w:val="001E6A86"/>
    <w:rsid w:val="002849C4"/>
    <w:rsid w:val="002C6DEC"/>
    <w:rsid w:val="002E45D7"/>
    <w:rsid w:val="003418D8"/>
    <w:rsid w:val="003A2D3C"/>
    <w:rsid w:val="003F5D79"/>
    <w:rsid w:val="00501F9D"/>
    <w:rsid w:val="005A415A"/>
    <w:rsid w:val="006800EC"/>
    <w:rsid w:val="006A01DE"/>
    <w:rsid w:val="00776C0A"/>
    <w:rsid w:val="007E3702"/>
    <w:rsid w:val="00806DCC"/>
    <w:rsid w:val="008455EF"/>
    <w:rsid w:val="00874232"/>
    <w:rsid w:val="008B04D6"/>
    <w:rsid w:val="008B251E"/>
    <w:rsid w:val="008C3811"/>
    <w:rsid w:val="00917928"/>
    <w:rsid w:val="00991A78"/>
    <w:rsid w:val="00A80CBB"/>
    <w:rsid w:val="00AA54B0"/>
    <w:rsid w:val="00AB6EEB"/>
    <w:rsid w:val="00B21187"/>
    <w:rsid w:val="00B52A26"/>
    <w:rsid w:val="00B94088"/>
    <w:rsid w:val="00C92DF6"/>
    <w:rsid w:val="00DC73D5"/>
    <w:rsid w:val="00ED07A6"/>
    <w:rsid w:val="00EE53CC"/>
    <w:rsid w:val="00EE59C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DA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236.3.5_Acquisition_Payment_Form_(A-4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236.3.5_Acquisition_Payment_Form_(A-419).dotx</Template>
  <TotalTime>0</TotalTime>
  <Pages>1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2014-03-04T15:26:00Z</cp:lastPrinted>
  <dcterms:created xsi:type="dcterms:W3CDTF">2014-03-18T12:10:00Z</dcterms:created>
  <dcterms:modified xsi:type="dcterms:W3CDTF">2014-03-18T12:10:00Z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