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23" w:rsidRDefault="00900D23"/>
    <w:tbl>
      <w:tblPr>
        <w:tblW w:w="1080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7"/>
        <w:gridCol w:w="1440"/>
        <w:gridCol w:w="433"/>
        <w:gridCol w:w="902"/>
        <w:gridCol w:w="1185"/>
        <w:gridCol w:w="107"/>
        <w:gridCol w:w="883"/>
        <w:gridCol w:w="2433"/>
      </w:tblGrid>
      <w:tr w:rsidR="00080CF9" w:rsidRPr="009F4C01" w:rsidTr="0022510F">
        <w:tc>
          <w:tcPr>
            <w:tcW w:w="3417" w:type="dxa"/>
            <w:tcBorders>
              <w:top w:val="single" w:sz="12" w:space="0" w:color="000000"/>
              <w:left w:val="single" w:sz="12" w:space="0" w:color="000000"/>
            </w:tcBorders>
          </w:tcPr>
          <w:p w:rsidR="00D569EF" w:rsidRPr="00906067" w:rsidRDefault="00D569EF">
            <w:pPr>
              <w:rPr>
                <w:rFonts w:ascii="Arial" w:hAnsi="Arial" w:cs="Arial"/>
                <w:sz w:val="20"/>
                <w:szCs w:val="20"/>
              </w:rPr>
            </w:pPr>
            <w:r w:rsidRPr="00906067">
              <w:rPr>
                <w:rFonts w:ascii="Arial" w:hAnsi="Arial" w:cs="Arial"/>
                <w:sz w:val="20"/>
                <w:szCs w:val="20"/>
              </w:rPr>
              <w:t>County</w:t>
            </w:r>
          </w:p>
          <w:p w:rsidR="00D569EF" w:rsidRPr="009F4C01" w:rsidRDefault="006203C3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569EF" w:rsidRPr="009F4C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D569EF" w:rsidRPr="00906067" w:rsidRDefault="00D569EF">
            <w:pPr>
              <w:rPr>
                <w:rFonts w:ascii="Arial" w:hAnsi="Arial" w:cs="Arial"/>
                <w:sz w:val="20"/>
                <w:szCs w:val="20"/>
              </w:rPr>
            </w:pPr>
            <w:r w:rsidRPr="00906067">
              <w:rPr>
                <w:rFonts w:ascii="Arial" w:hAnsi="Arial" w:cs="Arial"/>
                <w:sz w:val="20"/>
                <w:szCs w:val="20"/>
              </w:rPr>
              <w:t>Route</w:t>
            </w:r>
          </w:p>
          <w:p w:rsidR="00D569EF" w:rsidRPr="009F4C01" w:rsidRDefault="006203C3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569EF" w:rsidRPr="009F4C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35" w:type="dxa"/>
            <w:gridSpan w:val="2"/>
            <w:tcBorders>
              <w:top w:val="single" w:sz="12" w:space="0" w:color="000000"/>
            </w:tcBorders>
          </w:tcPr>
          <w:p w:rsidR="00D569EF" w:rsidRPr="00906067" w:rsidRDefault="00D569EF">
            <w:pPr>
              <w:rPr>
                <w:rFonts w:ascii="Arial" w:hAnsi="Arial" w:cs="Arial"/>
                <w:sz w:val="20"/>
                <w:szCs w:val="20"/>
              </w:rPr>
            </w:pPr>
            <w:r w:rsidRPr="00906067">
              <w:rPr>
                <w:rFonts w:ascii="Arial" w:hAnsi="Arial" w:cs="Arial"/>
                <w:sz w:val="20"/>
                <w:szCs w:val="20"/>
              </w:rPr>
              <w:t>Parcel</w:t>
            </w:r>
          </w:p>
          <w:p w:rsidR="00D569EF" w:rsidRPr="009F4C01" w:rsidRDefault="006203C3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569EF" w:rsidRPr="009F4C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75" w:type="dxa"/>
            <w:gridSpan w:val="3"/>
            <w:tcBorders>
              <w:top w:val="single" w:sz="12" w:space="0" w:color="000000"/>
            </w:tcBorders>
          </w:tcPr>
          <w:p w:rsidR="00D569EF" w:rsidRPr="009F4C01" w:rsidRDefault="00D569EF">
            <w:pPr>
              <w:rPr>
                <w:rFonts w:ascii="Arial" w:hAnsi="Arial" w:cs="Arial"/>
                <w:sz w:val="22"/>
                <w:szCs w:val="22"/>
              </w:rPr>
            </w:pPr>
            <w:r w:rsidRPr="00906067">
              <w:rPr>
                <w:rFonts w:ascii="Arial" w:hAnsi="Arial" w:cs="Arial"/>
                <w:sz w:val="20"/>
                <w:szCs w:val="20"/>
              </w:rPr>
              <w:t>Federal No</w:t>
            </w:r>
            <w:r w:rsidRPr="009F4C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69EF" w:rsidRPr="009F4C01" w:rsidRDefault="006203C3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569EF" w:rsidRPr="009F4C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33" w:type="dxa"/>
            <w:tcBorders>
              <w:top w:val="single" w:sz="12" w:space="0" w:color="000000"/>
              <w:right w:val="single" w:sz="12" w:space="0" w:color="000000"/>
            </w:tcBorders>
          </w:tcPr>
          <w:p w:rsidR="00D569EF" w:rsidRPr="00906067" w:rsidRDefault="00D569EF">
            <w:pPr>
              <w:rPr>
                <w:rFonts w:ascii="Arial" w:hAnsi="Arial" w:cs="Arial"/>
                <w:sz w:val="20"/>
                <w:szCs w:val="20"/>
              </w:rPr>
            </w:pPr>
            <w:r w:rsidRPr="00906067">
              <w:rPr>
                <w:rFonts w:ascii="Arial" w:hAnsi="Arial" w:cs="Arial"/>
                <w:sz w:val="20"/>
                <w:szCs w:val="20"/>
              </w:rPr>
              <w:t>Job No.</w:t>
            </w:r>
          </w:p>
          <w:p w:rsidR="00D569EF" w:rsidRPr="009F4C01" w:rsidRDefault="006203C3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569EF" w:rsidRPr="009F4C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569EF" w:rsidRPr="009F4C01" w:rsidTr="0022510F">
        <w:tc>
          <w:tcPr>
            <w:tcW w:w="7484" w:type="dxa"/>
            <w:gridSpan w:val="6"/>
            <w:tcBorders>
              <w:left w:val="single" w:sz="12" w:space="0" w:color="000000"/>
              <w:right w:val="single" w:sz="4" w:space="0" w:color="auto"/>
            </w:tcBorders>
          </w:tcPr>
          <w:p w:rsidR="00D569EF" w:rsidRDefault="00D569EF">
            <w:pPr>
              <w:rPr>
                <w:rFonts w:ascii="Arial" w:hAnsi="Arial" w:cs="Arial"/>
                <w:sz w:val="20"/>
                <w:szCs w:val="20"/>
              </w:rPr>
            </w:pPr>
            <w:r w:rsidRPr="00906067">
              <w:rPr>
                <w:rFonts w:ascii="Arial" w:hAnsi="Arial" w:cs="Arial"/>
                <w:sz w:val="20"/>
                <w:szCs w:val="20"/>
              </w:rPr>
              <w:t>Negotiations Conducted With (Owners)</w:t>
            </w:r>
          </w:p>
          <w:p w:rsidR="0022510F" w:rsidRPr="00906067" w:rsidRDefault="00225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D569EF" w:rsidRPr="009F4C01" w:rsidRDefault="006203C3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569EF" w:rsidRPr="009F4C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316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D569EF" w:rsidRDefault="00D569EF">
            <w:pPr>
              <w:rPr>
                <w:rFonts w:ascii="Arial" w:hAnsi="Arial" w:cs="Arial"/>
                <w:sz w:val="20"/>
                <w:szCs w:val="20"/>
              </w:rPr>
            </w:pPr>
            <w:r w:rsidRPr="00906067">
              <w:rPr>
                <w:rFonts w:ascii="Arial" w:hAnsi="Arial" w:cs="Arial"/>
                <w:sz w:val="20"/>
                <w:szCs w:val="20"/>
              </w:rPr>
              <w:t>Date Negotiations Initiated</w:t>
            </w:r>
          </w:p>
          <w:p w:rsidR="0022510F" w:rsidRPr="00906067" w:rsidRDefault="0022510F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6" w:name="Text7"/>
          <w:p w:rsidR="00D569EF" w:rsidRPr="009F4C01" w:rsidRDefault="006203C3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D569EF" w:rsidRPr="009F4C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569EF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569EF" w:rsidRPr="009F4C01" w:rsidTr="0022510F">
        <w:tc>
          <w:tcPr>
            <w:tcW w:w="10800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D569EF" w:rsidRPr="00906067" w:rsidRDefault="00D569EF">
            <w:pPr>
              <w:rPr>
                <w:rFonts w:ascii="Arial" w:hAnsi="Arial" w:cs="Arial"/>
                <w:sz w:val="22"/>
                <w:szCs w:val="22"/>
              </w:rPr>
            </w:pPr>
            <w:r w:rsidRPr="00906067">
              <w:rPr>
                <w:rFonts w:ascii="Arial" w:hAnsi="Arial" w:cs="Arial"/>
                <w:sz w:val="22"/>
                <w:szCs w:val="22"/>
              </w:rPr>
              <w:t>The Initial Negotiating Contact Was Made By</w:t>
            </w:r>
          </w:p>
          <w:p w:rsidR="00D569EF" w:rsidRPr="009F4C01" w:rsidRDefault="00D569EF">
            <w:pPr>
              <w:rPr>
                <w:rFonts w:ascii="Arial" w:hAnsi="Arial" w:cs="Arial"/>
                <w:sz w:val="22"/>
                <w:szCs w:val="22"/>
              </w:rPr>
            </w:pPr>
          </w:p>
          <w:p w:rsidR="00D569EF" w:rsidRPr="009F4C01" w:rsidRDefault="006203C3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569EF" w:rsidRPr="009F4C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D569EF" w:rsidRPr="009F4C01">
              <w:rPr>
                <w:rFonts w:ascii="Arial" w:hAnsi="Arial" w:cs="Arial"/>
                <w:sz w:val="22"/>
                <w:szCs w:val="22"/>
              </w:rPr>
              <w:t xml:space="preserve"> PERSONAL CONTACT</w:t>
            </w:r>
            <w:r w:rsidR="00811915" w:rsidRPr="009F4C0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811915" w:rsidRPr="009F4C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811915" w:rsidRPr="009F4C01">
              <w:rPr>
                <w:rFonts w:ascii="Arial" w:hAnsi="Arial" w:cs="Arial"/>
                <w:sz w:val="22"/>
                <w:szCs w:val="22"/>
              </w:rPr>
              <w:t xml:space="preserve"> CERTIFIED MAIL</w:t>
            </w:r>
          </w:p>
        </w:tc>
      </w:tr>
      <w:tr w:rsidR="00811915" w:rsidRPr="009F4C01" w:rsidTr="0022510F">
        <w:tc>
          <w:tcPr>
            <w:tcW w:w="10800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811915" w:rsidRPr="009F4C01" w:rsidRDefault="00811915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t>Occupant</w:t>
            </w:r>
          </w:p>
          <w:p w:rsidR="00811915" w:rsidRPr="009F4C01" w:rsidRDefault="008119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915" w:rsidRPr="009F4C01" w:rsidRDefault="006203C3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811915" w:rsidRPr="009F4C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811915" w:rsidRPr="009F4C01">
              <w:rPr>
                <w:rFonts w:ascii="Arial" w:hAnsi="Arial" w:cs="Arial"/>
                <w:sz w:val="22"/>
                <w:szCs w:val="22"/>
              </w:rPr>
              <w:t xml:space="preserve"> OWNER OCCUPANT             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811915" w:rsidRPr="009F4C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811915" w:rsidRPr="009F4C01">
              <w:rPr>
                <w:rFonts w:ascii="Arial" w:hAnsi="Arial" w:cs="Arial"/>
                <w:sz w:val="22"/>
                <w:szCs w:val="22"/>
              </w:rPr>
              <w:t xml:space="preserve"> OWNER NON-OCCUPANT          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811915" w:rsidRPr="009F4C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811915" w:rsidRPr="009F4C01">
              <w:rPr>
                <w:rFonts w:ascii="Arial" w:hAnsi="Arial" w:cs="Arial"/>
                <w:sz w:val="22"/>
                <w:szCs w:val="22"/>
              </w:rPr>
              <w:t xml:space="preserve"> TENANT</w:t>
            </w:r>
          </w:p>
        </w:tc>
      </w:tr>
      <w:tr w:rsidR="00811915" w:rsidRPr="009F4C01" w:rsidTr="0022510F">
        <w:tc>
          <w:tcPr>
            <w:tcW w:w="10800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811915" w:rsidRPr="009F4C01" w:rsidRDefault="00811915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t>Displacement</w:t>
            </w:r>
          </w:p>
          <w:p w:rsidR="00811915" w:rsidRPr="009F4C01" w:rsidRDefault="008119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915" w:rsidRPr="009F4C01" w:rsidRDefault="006203C3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811915" w:rsidRPr="009F4C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811915" w:rsidRPr="009F4C01">
              <w:rPr>
                <w:rFonts w:ascii="Arial" w:hAnsi="Arial" w:cs="Arial"/>
                <w:sz w:val="22"/>
                <w:szCs w:val="22"/>
              </w:rPr>
              <w:t xml:space="preserve"> TOTAL                                     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811915" w:rsidRPr="009F4C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811915" w:rsidRPr="009F4C01">
              <w:rPr>
                <w:rFonts w:ascii="Arial" w:hAnsi="Arial" w:cs="Arial"/>
                <w:sz w:val="22"/>
                <w:szCs w:val="22"/>
              </w:rPr>
              <w:t xml:space="preserve"> PARTIAL</w:t>
            </w:r>
          </w:p>
        </w:tc>
      </w:tr>
      <w:tr w:rsidR="00811915" w:rsidRPr="009F4C01" w:rsidTr="0022510F">
        <w:tc>
          <w:tcPr>
            <w:tcW w:w="5290" w:type="dxa"/>
            <w:gridSpan w:val="3"/>
            <w:tcBorders>
              <w:left w:val="single" w:sz="12" w:space="0" w:color="000000"/>
              <w:right w:val="single" w:sz="4" w:space="0" w:color="auto"/>
            </w:tcBorders>
          </w:tcPr>
          <w:p w:rsidR="00811915" w:rsidRPr="009F4C01" w:rsidRDefault="00811915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t>Vacant Lot</w:t>
            </w:r>
          </w:p>
          <w:p w:rsidR="00811915" w:rsidRPr="009F4C01" w:rsidRDefault="00811915">
            <w:pPr>
              <w:rPr>
                <w:rFonts w:ascii="Arial" w:hAnsi="Arial" w:cs="Arial"/>
                <w:sz w:val="22"/>
                <w:szCs w:val="22"/>
              </w:rPr>
            </w:pPr>
          </w:p>
          <w:p w:rsidR="00811915" w:rsidRPr="009F4C01" w:rsidRDefault="006203C3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811915" w:rsidRPr="009F4C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811915" w:rsidRPr="009F4C01">
              <w:rPr>
                <w:rFonts w:ascii="Arial" w:hAnsi="Arial" w:cs="Arial"/>
                <w:sz w:val="22"/>
                <w:szCs w:val="22"/>
              </w:rPr>
              <w:t xml:space="preserve"> YES                                         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811915" w:rsidRPr="009F4C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811915" w:rsidRPr="009F4C0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5510" w:type="dxa"/>
            <w:gridSpan w:val="5"/>
            <w:tcBorders>
              <w:left w:val="single" w:sz="4" w:space="0" w:color="auto"/>
              <w:right w:val="single" w:sz="12" w:space="0" w:color="000000"/>
            </w:tcBorders>
          </w:tcPr>
          <w:p w:rsidR="00811915" w:rsidRPr="009F4C01" w:rsidRDefault="00811915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t>Is There Personal Property To Be Moved?</w:t>
            </w:r>
          </w:p>
          <w:p w:rsidR="00811915" w:rsidRPr="009F4C01" w:rsidRDefault="00811915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IF YES</w:t>
            </w:r>
            <w:r w:rsidRPr="009F4C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E7A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4C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203C3"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9F4C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203C3" w:rsidRPr="009F4C01">
              <w:rPr>
                <w:rFonts w:ascii="Arial" w:hAnsi="Arial" w:cs="Arial"/>
                <w:sz w:val="22"/>
                <w:szCs w:val="22"/>
              </w:rPr>
            </w:r>
            <w:r w:rsidR="006203C3"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9F4C01">
              <w:rPr>
                <w:rFonts w:ascii="Arial" w:hAnsi="Arial" w:cs="Arial"/>
                <w:sz w:val="22"/>
                <w:szCs w:val="22"/>
              </w:rPr>
              <w:t xml:space="preserve"> TENANT</w:t>
            </w:r>
          </w:p>
          <w:p w:rsidR="00811915" w:rsidRPr="009F4C01" w:rsidRDefault="006203C3" w:rsidP="00811915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811915" w:rsidRPr="009F4C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811915" w:rsidRPr="009F4C01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811915" w:rsidRPr="009F4C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="00811915" w:rsidRPr="009F4C01">
              <w:rPr>
                <w:rFonts w:ascii="Arial" w:hAnsi="Arial" w:cs="Arial"/>
                <w:sz w:val="22"/>
                <w:szCs w:val="22"/>
              </w:rPr>
              <w:t xml:space="preserve"> NO                               </w:t>
            </w:r>
            <w:r w:rsidR="000E7A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811915" w:rsidRPr="009F4C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811915" w:rsidRPr="009F4C01">
              <w:rPr>
                <w:rFonts w:ascii="Arial" w:hAnsi="Arial" w:cs="Arial"/>
                <w:sz w:val="22"/>
                <w:szCs w:val="22"/>
              </w:rPr>
              <w:t xml:space="preserve"> OWNER</w:t>
            </w:r>
          </w:p>
        </w:tc>
      </w:tr>
      <w:tr w:rsidR="00811915" w:rsidRPr="009F4C01" w:rsidTr="0022510F">
        <w:tc>
          <w:tcPr>
            <w:tcW w:w="10800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811915" w:rsidRPr="00906067" w:rsidRDefault="00811915">
            <w:pPr>
              <w:rPr>
                <w:rFonts w:ascii="Arial" w:hAnsi="Arial" w:cs="Arial"/>
                <w:sz w:val="20"/>
                <w:szCs w:val="20"/>
              </w:rPr>
            </w:pPr>
            <w:r w:rsidRPr="00906067">
              <w:rPr>
                <w:rFonts w:ascii="Arial" w:hAnsi="Arial" w:cs="Arial"/>
                <w:sz w:val="20"/>
                <w:szCs w:val="20"/>
              </w:rPr>
              <w:t>Amount of Offer</w:t>
            </w:r>
          </w:p>
          <w:p w:rsidR="00811915" w:rsidRPr="009F4C01" w:rsidRDefault="00811915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20" w:name="Text8"/>
          <w:p w:rsidR="00811915" w:rsidRPr="009F4C01" w:rsidRDefault="006203C3" w:rsidP="008119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E7A7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7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7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7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7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E7A7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D21B1D" w:rsidRPr="009F4C01" w:rsidTr="0022510F">
        <w:tc>
          <w:tcPr>
            <w:tcW w:w="7377" w:type="dxa"/>
            <w:gridSpan w:val="5"/>
            <w:tcBorders>
              <w:left w:val="single" w:sz="12" w:space="0" w:color="000000"/>
              <w:right w:val="single" w:sz="4" w:space="0" w:color="auto"/>
            </w:tcBorders>
          </w:tcPr>
          <w:p w:rsidR="00D21B1D" w:rsidRPr="00906067" w:rsidRDefault="00D21B1D">
            <w:pPr>
              <w:rPr>
                <w:rFonts w:ascii="Arial" w:hAnsi="Arial" w:cs="Arial"/>
                <w:sz w:val="20"/>
                <w:szCs w:val="20"/>
              </w:rPr>
            </w:pPr>
            <w:r w:rsidRPr="00906067">
              <w:rPr>
                <w:rFonts w:ascii="Arial" w:hAnsi="Arial" w:cs="Arial"/>
                <w:sz w:val="20"/>
                <w:szCs w:val="20"/>
              </w:rPr>
              <w:t>Owner Address</w:t>
            </w:r>
          </w:p>
          <w:p w:rsidR="00D21B1D" w:rsidRPr="009F4C01" w:rsidRDefault="00D21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B1D" w:rsidRPr="009F4C01" w:rsidRDefault="006203C3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D21B1D" w:rsidRPr="009F4C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1B1D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B1D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B1D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B1D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B1D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423" w:type="dxa"/>
            <w:gridSpan w:val="3"/>
            <w:tcBorders>
              <w:left w:val="single" w:sz="4" w:space="0" w:color="auto"/>
              <w:right w:val="single" w:sz="12" w:space="0" w:color="000000"/>
            </w:tcBorders>
          </w:tcPr>
          <w:p w:rsidR="00D21B1D" w:rsidRPr="00906067" w:rsidRDefault="00D21B1D">
            <w:pPr>
              <w:rPr>
                <w:rFonts w:ascii="Arial" w:hAnsi="Arial" w:cs="Arial"/>
                <w:sz w:val="20"/>
                <w:szCs w:val="20"/>
              </w:rPr>
            </w:pPr>
            <w:r w:rsidRPr="00906067">
              <w:rPr>
                <w:rFonts w:ascii="Arial" w:hAnsi="Arial" w:cs="Arial"/>
                <w:sz w:val="20"/>
                <w:szCs w:val="20"/>
              </w:rPr>
              <w:t>Telephone Number – Home</w:t>
            </w:r>
          </w:p>
          <w:p w:rsidR="00D21B1D" w:rsidRPr="009F4C01" w:rsidRDefault="00D21B1D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B1D" w:rsidRPr="009F4C01" w:rsidRDefault="006203C3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D21B1D" w:rsidRPr="009F4C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F4C01">
              <w:rPr>
                <w:rFonts w:ascii="Arial" w:hAnsi="Arial" w:cs="Arial"/>
                <w:sz w:val="22"/>
                <w:szCs w:val="22"/>
              </w:rPr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1B1D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B1D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B1D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B1D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B1D" w:rsidRPr="009F4C0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F4C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222296" w:rsidRPr="009F4C01" w:rsidTr="0022510F">
        <w:tc>
          <w:tcPr>
            <w:tcW w:w="7377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222296" w:rsidRDefault="00222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Tenant Name / Address</w:t>
            </w:r>
          </w:p>
          <w:p w:rsidR="00222296" w:rsidRDefault="00222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296" w:rsidRPr="00222296" w:rsidRDefault="006203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2222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22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2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2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2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2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423" w:type="dxa"/>
            <w:gridSpan w:val="3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22296" w:rsidRDefault="00222296" w:rsidP="002222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 </w:t>
            </w:r>
          </w:p>
          <w:p w:rsidR="00222296" w:rsidRDefault="00222296" w:rsidP="00222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296" w:rsidRPr="00222296" w:rsidRDefault="006203C3" w:rsidP="00222296">
            <w:pPr>
              <w:rPr>
                <w:rFonts w:ascii="Arial" w:hAnsi="Arial" w:cs="Arial"/>
                <w:sz w:val="22"/>
                <w:szCs w:val="22"/>
              </w:rPr>
            </w:pPr>
            <w:r w:rsidRPr="002222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222296" w:rsidRPr="0022229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2296">
              <w:rPr>
                <w:rFonts w:ascii="Arial" w:hAnsi="Arial" w:cs="Arial"/>
                <w:sz w:val="22"/>
                <w:szCs w:val="22"/>
              </w:rPr>
            </w:r>
            <w:r w:rsidRPr="0022229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2296" w:rsidRPr="002222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296" w:rsidRPr="002222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296" w:rsidRPr="002222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296" w:rsidRPr="002222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2296" w:rsidRPr="0022229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229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900D23" w:rsidRPr="009F4C01" w:rsidTr="00900D23">
        <w:trPr>
          <w:trHeight w:val="2880"/>
        </w:trPr>
        <w:tc>
          <w:tcPr>
            <w:tcW w:w="10800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900D23" w:rsidRPr="009F4C01" w:rsidRDefault="00900D23" w:rsidP="0022510F">
            <w:pPr>
              <w:rPr>
                <w:rFonts w:ascii="Arial" w:hAnsi="Arial" w:cs="Arial"/>
                <w:sz w:val="22"/>
                <w:szCs w:val="22"/>
              </w:rPr>
            </w:pPr>
            <w:r w:rsidRPr="00906067">
              <w:rPr>
                <w:rFonts w:ascii="Arial" w:hAnsi="Arial" w:cs="Arial"/>
                <w:sz w:val="20"/>
                <w:szCs w:val="20"/>
              </w:rPr>
              <w:t>Remarks</w:t>
            </w:r>
          </w:p>
          <w:p w:rsidR="00900D23" w:rsidRPr="009F4C01" w:rsidRDefault="006203C3" w:rsidP="00A570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900D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D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D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D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D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00D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F93214" w:rsidRPr="009F4C01" w:rsidTr="000E7A71">
        <w:tc>
          <w:tcPr>
            <w:tcW w:w="10800" w:type="dxa"/>
            <w:gridSpan w:val="8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93214" w:rsidRPr="009F4C01" w:rsidRDefault="00F93214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t>NOTE TO NEGOTIATOR:  THIS FORM IS TO BE SUBMITTED TO THE DISTRICT RELOCATION SECTION WITHIN ONE WORKING DAY FROM THE DATE THE OFFER IS MADE.</w:t>
            </w:r>
          </w:p>
        </w:tc>
      </w:tr>
      <w:tr w:rsidR="00F93214" w:rsidRPr="009F4C01" w:rsidTr="000E7A71">
        <w:tc>
          <w:tcPr>
            <w:tcW w:w="8367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F93214" w:rsidRPr="009F4C01" w:rsidRDefault="00F93214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t>Negotiator</w:t>
            </w:r>
          </w:p>
          <w:p w:rsidR="00F93214" w:rsidRPr="009F4C01" w:rsidRDefault="00F93214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214" w:rsidRPr="009F4C01" w:rsidRDefault="00F93214" w:rsidP="00F93214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8"/>
                <w:szCs w:val="28"/>
              </w:rPr>
              <w:t>►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93214" w:rsidRPr="009F4C01" w:rsidRDefault="00F93214">
            <w:pPr>
              <w:rPr>
                <w:rFonts w:ascii="Arial" w:hAnsi="Arial" w:cs="Arial"/>
                <w:sz w:val="22"/>
                <w:szCs w:val="22"/>
              </w:rPr>
            </w:pPr>
            <w:r w:rsidRPr="009F4C01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F93214" w:rsidRPr="009F4C01" w:rsidRDefault="00F93214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214" w:rsidRPr="009F4C01" w:rsidRDefault="00F93214" w:rsidP="00F93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69EF" w:rsidRDefault="00D569EF"/>
    <w:sectPr w:rsidR="00D569EF" w:rsidSect="00FC301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EC" w:rsidRDefault="004B4EEC" w:rsidP="00D569EF">
      <w:r>
        <w:separator/>
      </w:r>
    </w:p>
  </w:endnote>
  <w:endnote w:type="continuationSeparator" w:id="0">
    <w:p w:rsidR="004B4EEC" w:rsidRDefault="004B4EEC" w:rsidP="00D5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96" w:rsidRPr="00F93214" w:rsidRDefault="00222296">
    <w:pPr>
      <w:pStyle w:val="Foot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8-6.5 (12/09)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EC" w:rsidRDefault="004B4EEC" w:rsidP="00D569EF">
      <w:r>
        <w:separator/>
      </w:r>
    </w:p>
  </w:footnote>
  <w:footnote w:type="continuationSeparator" w:id="0">
    <w:p w:rsidR="004B4EEC" w:rsidRDefault="004B4EEC" w:rsidP="00D56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96" w:rsidRDefault="00237617" w:rsidP="00D569EF">
    <w:pPr>
      <w:pStyle w:val="Header"/>
      <w:tabs>
        <w:tab w:val="clear" w:pos="4680"/>
        <w:tab w:val="clear" w:pos="9360"/>
        <w:tab w:val="left" w:pos="1406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-124460</wp:posOffset>
          </wp:positionV>
          <wp:extent cx="914400" cy="685800"/>
          <wp:effectExtent l="19050" t="0" r="0" b="0"/>
          <wp:wrapNone/>
          <wp:docPr id="1" name="Picture 1" descr="MO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2296">
      <w:tab/>
    </w:r>
    <w:r w:rsidR="00222296">
      <w:rPr>
        <w:rFonts w:ascii="Arial" w:hAnsi="Arial" w:cs="Arial"/>
      </w:rPr>
      <w:t>MISSOURI DEPARTMENT OF TRANSPORTATION</w:t>
    </w:r>
  </w:p>
  <w:p w:rsidR="00222296" w:rsidRDefault="00222296" w:rsidP="00D569EF">
    <w:pPr>
      <w:pStyle w:val="Header"/>
      <w:tabs>
        <w:tab w:val="clear" w:pos="4680"/>
        <w:tab w:val="clear" w:pos="9360"/>
        <w:tab w:val="left" w:pos="1406"/>
      </w:tabs>
      <w:rPr>
        <w:rFonts w:ascii="Arial" w:hAnsi="Arial" w:cs="Arial"/>
      </w:rPr>
    </w:pPr>
    <w:r>
      <w:rPr>
        <w:rFonts w:ascii="Arial" w:hAnsi="Arial" w:cs="Arial"/>
      </w:rPr>
      <w:t>R</w:t>
    </w:r>
    <w:r>
      <w:rPr>
        <w:rFonts w:ascii="Arial" w:hAnsi="Arial" w:cs="Arial"/>
      </w:rPr>
      <w:tab/>
      <w:t>RIGHT OF WAY DIVISION</w:t>
    </w:r>
  </w:p>
  <w:p w:rsidR="00222296" w:rsidRPr="00D569EF" w:rsidRDefault="00222296" w:rsidP="00D569EF">
    <w:pPr>
      <w:pStyle w:val="Header"/>
      <w:tabs>
        <w:tab w:val="clear" w:pos="4680"/>
        <w:tab w:val="clear" w:pos="9360"/>
        <w:tab w:val="left" w:pos="1406"/>
      </w:tabs>
      <w:rPr>
        <w:rFonts w:ascii="Arial" w:hAnsi="Arial" w:cs="Arial"/>
        <w:b/>
      </w:rPr>
    </w:pPr>
    <w:r>
      <w:rPr>
        <w:rFonts w:ascii="Arial" w:hAnsi="Arial" w:cs="Arial"/>
      </w:rPr>
      <w:tab/>
    </w:r>
    <w:r w:rsidRPr="00D569EF">
      <w:rPr>
        <w:rFonts w:ascii="Arial" w:hAnsi="Arial" w:cs="Arial"/>
        <w:b/>
      </w:rPr>
      <w:t>INITIATION OF NEGOTIATIONS STATEMENT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+/NO4wy96Ynppxg9ughB8RIsR4=" w:salt="02u+zxGtZre7xVqDSMqcPQ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569EF"/>
    <w:rsid w:val="00080CF9"/>
    <w:rsid w:val="000E7A71"/>
    <w:rsid w:val="00186A8F"/>
    <w:rsid w:val="00222296"/>
    <w:rsid w:val="0022510F"/>
    <w:rsid w:val="00237617"/>
    <w:rsid w:val="002424F1"/>
    <w:rsid w:val="0047338D"/>
    <w:rsid w:val="004A1349"/>
    <w:rsid w:val="004B4EEC"/>
    <w:rsid w:val="004D2AD2"/>
    <w:rsid w:val="00506D22"/>
    <w:rsid w:val="005C616D"/>
    <w:rsid w:val="006203C3"/>
    <w:rsid w:val="006723AD"/>
    <w:rsid w:val="006E5E4A"/>
    <w:rsid w:val="0072007B"/>
    <w:rsid w:val="007B5D2D"/>
    <w:rsid w:val="00811915"/>
    <w:rsid w:val="00900D23"/>
    <w:rsid w:val="00906067"/>
    <w:rsid w:val="009F4C01"/>
    <w:rsid w:val="00A446AC"/>
    <w:rsid w:val="00A57014"/>
    <w:rsid w:val="00C3584A"/>
    <w:rsid w:val="00D21B1D"/>
    <w:rsid w:val="00D569EF"/>
    <w:rsid w:val="00F93214"/>
    <w:rsid w:val="00FC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9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569E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69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569EF"/>
    <w:rPr>
      <w:sz w:val="24"/>
      <w:szCs w:val="24"/>
    </w:rPr>
  </w:style>
  <w:style w:type="table" w:styleId="TableGrid">
    <w:name w:val="Table Grid"/>
    <w:basedOn w:val="TableNormal"/>
    <w:uiPriority w:val="59"/>
    <w:rsid w:val="00D569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5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PMLiveListConfig xmlns="5130a094-cd15-44e0-935c-047ad42df9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34D013EC21741ABC1DE72CDA05E44" ma:contentTypeVersion="1" ma:contentTypeDescription="Create a new document." ma:contentTypeScope="" ma:versionID="b4fa382a4225ade4e28a3d20e216dc3c">
  <xsd:schema xmlns:xsd="http://www.w3.org/2001/XMLSchema" xmlns:p="http://schemas.microsoft.com/office/2006/metadata/properties" xmlns:ns2="5130a094-cd15-44e0-935c-047ad42df94c" targetNamespace="http://schemas.microsoft.com/office/2006/metadata/properties" ma:root="true" ma:fieldsID="a1e1755e395aff951e4e917f2c9b9fa4" ns2:_="">
    <xsd:import namespace="5130a094-cd15-44e0-935c-047ad42df94c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30a094-cd15-44e0-935c-047ad42df94c" elementFormDefault="qualified">
    <xsd:import namespace="http://schemas.microsoft.com/office/2006/documentManagement/type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57AD76D-2F52-4A1F-97ED-605D08412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E5F80-2036-45DB-BFB2-11C5365EB1E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130a094-cd15-44e0-935c-047ad42df94c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9105E54-EEFD-407A-A301-5EEC3A852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0a094-cd15-44e0-935c-047ad42df94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happel1</dc:creator>
  <cp:lastModifiedBy>smithk</cp:lastModifiedBy>
  <cp:revision>2</cp:revision>
  <cp:lastPrinted>2009-11-24T21:38:00Z</cp:lastPrinted>
  <dcterms:created xsi:type="dcterms:W3CDTF">2012-05-01T16:25:00Z</dcterms:created>
  <dcterms:modified xsi:type="dcterms:W3CDTF">2012-05-01T16:25:00Z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0x01010006234D013EC21741ABC1DE72CDA05E44</vt:lpwstr>
  </property>
</Properties>
</file>