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8A" w:rsidRDefault="00590B8A" w:rsidP="00B2671D">
      <w:pPr>
        <w:pStyle w:val="BodyText"/>
        <w:spacing w:line="230" w:lineRule="atLeast"/>
        <w:jc w:val="center"/>
        <w:rPr>
          <w:b/>
          <w:sz w:val="22"/>
        </w:rPr>
      </w:pPr>
    </w:p>
    <w:p w:rsidR="00B2671D" w:rsidRPr="004E1402" w:rsidRDefault="00B2671D" w:rsidP="00B2671D">
      <w:pPr>
        <w:pStyle w:val="BodyText"/>
        <w:spacing w:line="230" w:lineRule="atLeast"/>
        <w:jc w:val="center"/>
        <w:rPr>
          <w:b/>
          <w:sz w:val="22"/>
        </w:rPr>
      </w:pPr>
      <w:r w:rsidRPr="004E1402">
        <w:rPr>
          <w:b/>
          <w:sz w:val="22"/>
        </w:rPr>
        <w:t>DESIGN EXCEPTION INFORMATION</w:t>
      </w:r>
    </w:p>
    <w:p w:rsidR="00B2671D" w:rsidRDefault="00B2671D" w:rsidP="00B2671D">
      <w:pPr>
        <w:pStyle w:val="topic"/>
        <w:spacing w:line="230" w:lineRule="atLeast"/>
      </w:pPr>
    </w:p>
    <w:p w:rsidR="00B2671D" w:rsidRDefault="00B2671D" w:rsidP="00B2671D">
      <w:pPr>
        <w:pStyle w:val="topic"/>
        <w:spacing w:line="230" w:lineRule="atLeast"/>
        <w:jc w:val="both"/>
      </w:pPr>
    </w:p>
    <w:p w:rsidR="00B2671D" w:rsidRDefault="00B2671D" w:rsidP="00B2671D">
      <w:pPr>
        <w:pStyle w:val="topic"/>
        <w:spacing w:line="230" w:lineRule="atLeast"/>
        <w:jc w:val="both"/>
      </w:pPr>
      <w:r w:rsidRPr="004E1402">
        <w:rPr>
          <w:b/>
        </w:rPr>
        <w:t>Route:</w:t>
      </w:r>
      <w:r>
        <w:t xml:space="preserve"> </w:t>
      </w:r>
      <w:r w:rsidR="00CE2D1A">
        <w:fldChar w:fldCharType="begin"/>
      </w:r>
      <w:r w:rsidR="00CE2D1A">
        <w:instrText xml:space="preserve"> FILLIN "Type in Route" \* MERGEFORMAT </w:instrText>
      </w:r>
      <w:r w:rsidR="00CE2D1A">
        <w:fldChar w:fldCharType="end"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 w:rsidRPr="004E1402">
        <w:rPr>
          <w:b/>
        </w:rPr>
        <w:t>County: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fldChar w:fldCharType="begin"/>
      </w:r>
      <w:r>
        <w:instrText xml:space="preserve"> FILLIN "Type in County" \* MERGEFORMAT </w:instrText>
      </w:r>
      <w:r>
        <w:fldChar w:fldCharType="end"/>
      </w:r>
      <w:r>
        <w:tab/>
      </w:r>
      <w:r>
        <w:tab/>
      </w:r>
      <w:r w:rsidRPr="004E1402">
        <w:rPr>
          <w:b/>
        </w:rPr>
        <w:t>Job No.: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fldChar w:fldCharType="begin"/>
      </w:r>
      <w:r>
        <w:instrText xml:space="preserve"> FILLIN "Type in Job Number" \* MERGEFORMAT </w:instrText>
      </w:r>
      <w:r>
        <w:fldChar w:fldCharType="end"/>
      </w:r>
    </w:p>
    <w:p w:rsidR="00B2671D" w:rsidRDefault="00B2671D" w:rsidP="00B2671D">
      <w:pPr>
        <w:pStyle w:val="topic"/>
        <w:spacing w:line="230" w:lineRule="atLeast"/>
        <w:jc w:val="both"/>
      </w:pPr>
    </w:p>
    <w:p w:rsidR="00B2671D" w:rsidRDefault="00B2671D" w:rsidP="00B2671D">
      <w:pPr>
        <w:pStyle w:val="topic"/>
        <w:spacing w:line="230" w:lineRule="atLeast"/>
        <w:jc w:val="both"/>
      </w:pPr>
      <w:r w:rsidRPr="004E1402">
        <w:rPr>
          <w:b/>
          <w:sz w:val="24"/>
        </w:rPr>
        <w:t>A</w:t>
      </w:r>
      <w:r w:rsidRPr="004E1402">
        <w:rPr>
          <w:sz w:val="18"/>
        </w:rPr>
        <w:t>.</w:t>
      </w:r>
      <w:r>
        <w:tab/>
      </w:r>
      <w:r w:rsidRPr="004E1402">
        <w:rPr>
          <w:b/>
        </w:rPr>
        <w:t>Design Stage:</w:t>
      </w:r>
    </w:p>
    <w:p w:rsidR="00B2671D" w:rsidRDefault="00B2671D" w:rsidP="00B2671D">
      <w:pPr>
        <w:pStyle w:val="topic"/>
        <w:spacing w:line="230" w:lineRule="atLeast"/>
        <w:jc w:val="both"/>
      </w:pPr>
    </w:p>
    <w:p w:rsidR="00B2671D" w:rsidRDefault="00B2671D" w:rsidP="00B2671D">
      <w:pPr>
        <w:pStyle w:val="topic"/>
        <w:spacing w:line="230" w:lineRule="atLeast"/>
        <w:jc w:val="both"/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sz w:val="24"/>
        </w:rPr>
        <w:instrText xml:space="preserve"> FORMCHECKBOX </w:instrText>
      </w:r>
      <w:r w:rsidR="00494E7A">
        <w:rPr>
          <w:sz w:val="24"/>
        </w:rPr>
      </w:r>
      <w:r w:rsidR="00494E7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t>Conceptual Plan</w:t>
      </w:r>
      <w:r w:rsidR="004E1402"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sz w:val="24"/>
        </w:rPr>
        <w:instrText xml:space="preserve"> FORMCHECKBOX </w:instrText>
      </w:r>
      <w:r w:rsidR="00494E7A">
        <w:rPr>
          <w:sz w:val="24"/>
        </w:rPr>
      </w:r>
      <w:r w:rsidR="00494E7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t>R/W Certification</w:t>
      </w:r>
      <w:r w:rsidR="004E1402"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94E7A">
        <w:rPr>
          <w:sz w:val="24"/>
        </w:rPr>
      </w:r>
      <w:r w:rsidR="00494E7A">
        <w:rPr>
          <w:sz w:val="24"/>
        </w:rPr>
        <w:fldChar w:fldCharType="separate"/>
      </w:r>
      <w:r>
        <w:rPr>
          <w:sz w:val="24"/>
        </w:rPr>
        <w:fldChar w:fldCharType="end"/>
      </w:r>
      <w:r w:rsidR="004E1402">
        <w:t>Preliminary Plan</w:t>
      </w:r>
      <w:r w:rsidR="004E1402"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94E7A">
        <w:rPr>
          <w:sz w:val="24"/>
        </w:rPr>
      </w:r>
      <w:r w:rsidR="00494E7A">
        <w:rPr>
          <w:sz w:val="24"/>
        </w:rPr>
        <w:fldChar w:fldCharType="separate"/>
      </w:r>
      <w:r>
        <w:rPr>
          <w:sz w:val="24"/>
        </w:rPr>
        <w:fldChar w:fldCharType="end"/>
      </w:r>
      <w:r>
        <w:t>Final (PS&amp;E)</w:t>
      </w:r>
      <w:r w:rsidR="004E1402"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94E7A">
        <w:rPr>
          <w:sz w:val="24"/>
        </w:rPr>
      </w:r>
      <w:r w:rsidR="00494E7A">
        <w:rPr>
          <w:sz w:val="24"/>
        </w:rPr>
        <w:fldChar w:fldCharType="separate"/>
      </w:r>
      <w:r>
        <w:rPr>
          <w:sz w:val="24"/>
        </w:rPr>
        <w:fldChar w:fldCharType="end"/>
      </w:r>
      <w:r>
        <w:t>Other (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)</w:t>
      </w:r>
    </w:p>
    <w:p w:rsidR="00B2671D" w:rsidRDefault="00B2671D" w:rsidP="00B2671D">
      <w:pPr>
        <w:pStyle w:val="topic"/>
        <w:spacing w:line="230" w:lineRule="atLeast"/>
        <w:jc w:val="both"/>
      </w:pPr>
    </w:p>
    <w:p w:rsidR="00B2671D" w:rsidRDefault="00B2671D" w:rsidP="00B2671D">
      <w:pPr>
        <w:pStyle w:val="topic"/>
        <w:spacing w:line="230" w:lineRule="atLeast"/>
        <w:jc w:val="both"/>
      </w:pPr>
      <w:r w:rsidRPr="004E1402">
        <w:rPr>
          <w:b/>
          <w:sz w:val="24"/>
        </w:rPr>
        <w:t>B.</w:t>
      </w:r>
      <w:r>
        <w:tab/>
      </w:r>
      <w:r w:rsidRPr="004E1402">
        <w:rPr>
          <w:b/>
        </w:rPr>
        <w:t xml:space="preserve">Provide data for </w:t>
      </w:r>
      <w:r w:rsidRPr="004E1402">
        <w:rPr>
          <w:b/>
          <w:u w:val="single"/>
        </w:rPr>
        <w:t>only</w:t>
      </w:r>
      <w:r w:rsidRPr="004E1402">
        <w:rPr>
          <w:b/>
        </w:rPr>
        <w:t xml:space="preserve"> those items that are proposed to have a design exception.</w:t>
      </w:r>
    </w:p>
    <w:p w:rsidR="00B2671D" w:rsidRDefault="00B2671D" w:rsidP="00B2671D">
      <w:pPr>
        <w:pStyle w:val="topic"/>
        <w:spacing w:line="230" w:lineRule="atLeast"/>
        <w:jc w:val="both"/>
      </w:pPr>
    </w:p>
    <w:p w:rsidR="00B2671D" w:rsidRDefault="00B2671D" w:rsidP="00B2671D">
      <w:pPr>
        <w:pStyle w:val="topic"/>
        <w:spacing w:line="230" w:lineRule="atLeast"/>
        <w:jc w:val="both"/>
      </w:pPr>
      <w:r>
        <w:t>Functional Classification: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  <w:r>
        <w:tab/>
        <w:t xml:space="preserve">Design ADT: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B2671D" w:rsidRDefault="00B2671D" w:rsidP="00B267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620"/>
        <w:gridCol w:w="1569"/>
        <w:gridCol w:w="1581"/>
        <w:gridCol w:w="2537"/>
      </w:tblGrid>
      <w:tr w:rsidR="00B2671D" w:rsidTr="00EA1E81">
        <w:tc>
          <w:tcPr>
            <w:tcW w:w="2988" w:type="dxa"/>
            <w:vAlign w:val="center"/>
          </w:tcPr>
          <w:p w:rsidR="00B2671D" w:rsidRDefault="00B2671D" w:rsidP="00EA1E81">
            <w:pPr>
              <w:pStyle w:val="Heading1"/>
              <w:jc w:val="center"/>
            </w:pPr>
            <w:r>
              <w:t>Criteria</w:t>
            </w:r>
          </w:p>
        </w:tc>
        <w:tc>
          <w:tcPr>
            <w:tcW w:w="1620" w:type="dxa"/>
            <w:vAlign w:val="center"/>
          </w:tcPr>
          <w:p w:rsidR="00EA1E81" w:rsidRPr="00EA1E81" w:rsidRDefault="00B2671D" w:rsidP="00EA1E81">
            <w:pPr>
              <w:pStyle w:val="Heading2"/>
              <w:jc w:val="center"/>
            </w:pPr>
            <w:r>
              <w:t>Existin</w:t>
            </w:r>
            <w:r w:rsidR="00EA1E81">
              <w:t>g Condition</w:t>
            </w:r>
          </w:p>
        </w:tc>
        <w:tc>
          <w:tcPr>
            <w:tcW w:w="1569" w:type="dxa"/>
            <w:vAlign w:val="center"/>
          </w:tcPr>
          <w:p w:rsidR="00B2671D" w:rsidRDefault="00B2671D" w:rsidP="00EA1E81">
            <w:pPr>
              <w:pStyle w:val="Heading2"/>
              <w:jc w:val="center"/>
            </w:pPr>
            <w:r>
              <w:t>Standard</w:t>
            </w:r>
          </w:p>
        </w:tc>
        <w:tc>
          <w:tcPr>
            <w:tcW w:w="1581" w:type="dxa"/>
            <w:vAlign w:val="center"/>
          </w:tcPr>
          <w:p w:rsidR="00B2671D" w:rsidRDefault="00B2671D" w:rsidP="00EA1E81">
            <w:pPr>
              <w:pStyle w:val="Heading2"/>
              <w:jc w:val="center"/>
            </w:pPr>
            <w:r>
              <w:t>Proposed</w:t>
            </w:r>
          </w:p>
        </w:tc>
        <w:tc>
          <w:tcPr>
            <w:tcW w:w="2537" w:type="dxa"/>
            <w:vAlign w:val="center"/>
          </w:tcPr>
          <w:p w:rsidR="00B2671D" w:rsidRDefault="00B2671D" w:rsidP="00EA1E81">
            <w:pPr>
              <w:pStyle w:val="Heading2"/>
              <w:jc w:val="center"/>
            </w:pPr>
            <w:r>
              <w:t>Location</w:t>
            </w:r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1.    Design Speed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8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9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0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1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2.    Lane Width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2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3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4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5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3.    Shoulder Width</w:t>
            </w:r>
          </w:p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Inside</w:t>
            </w:r>
          </w:p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Outside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6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7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8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9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4.    Bridge Width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0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1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2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3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5.    Horizontal Alignment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4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5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6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7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6.    </w:t>
            </w:r>
            <w:proofErr w:type="spellStart"/>
            <w:r>
              <w:rPr>
                <w:snapToGrid w:val="0"/>
              </w:rPr>
              <w:t>Superelevation</w:t>
            </w:r>
            <w:proofErr w:type="spellEnd"/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8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9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0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1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7.    Vertical Alignment</w:t>
            </w:r>
          </w:p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</w:t>
            </w: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2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3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4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5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8.    Grade %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6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7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8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9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9.    Stopping Site Distance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0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1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2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3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10.  Cross Slope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4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5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6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7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11.  Vertical Clearance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8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9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0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1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12.  Lateral Offset to Obstruction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2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3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4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5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13.Structural Capacity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14. Other (Non-Controlling)</w:t>
            </w:r>
          </w:p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(Describe)</w:t>
            </w: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</w:tbl>
    <w:p w:rsidR="00B2671D" w:rsidRDefault="00B2671D" w:rsidP="00B2671D">
      <w:pPr>
        <w:rPr>
          <w:snapToGrid w:val="0"/>
          <w:sz w:val="24"/>
        </w:rPr>
      </w:pPr>
    </w:p>
    <w:p w:rsidR="00B2671D" w:rsidRDefault="00B2671D" w:rsidP="00B2671D">
      <w:pPr>
        <w:pStyle w:val="topic"/>
      </w:pPr>
      <w:r>
        <w:t>C.</w:t>
      </w:r>
      <w:r>
        <w:tab/>
      </w:r>
      <w:r w:rsidRPr="00EA1E81">
        <w:rPr>
          <w:b/>
          <w:sz w:val="24"/>
        </w:rPr>
        <w:t>Give reasons for requesting design exceptions for each design element.</w:t>
      </w: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56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EA1E81" w:rsidRDefault="00EA1E81" w:rsidP="00EA1E81">
      <w:pPr>
        <w:pStyle w:val="topic"/>
      </w:pPr>
      <w:r>
        <w:t>D.</w:t>
      </w:r>
      <w:r>
        <w:tab/>
      </w:r>
      <w:r>
        <w:rPr>
          <w:b/>
          <w:sz w:val="24"/>
        </w:rPr>
        <w:t>Detail any safety considerations (including the HSM</w:t>
      </w:r>
      <w:r w:rsidR="00D02C21">
        <w:rPr>
          <w:b/>
          <w:sz w:val="24"/>
        </w:rPr>
        <w:t xml:space="preserve"> analysis</w:t>
      </w:r>
      <w:r>
        <w:rPr>
          <w:b/>
          <w:sz w:val="24"/>
        </w:rPr>
        <w:t xml:space="preserve">, if applicable) </w:t>
      </w:r>
    </w:p>
    <w:p w:rsidR="00EA1E81" w:rsidRDefault="00EA1E81" w:rsidP="00EA1E81">
      <w:pPr>
        <w:pStyle w:val="topic"/>
      </w:pPr>
    </w:p>
    <w:p w:rsidR="00EA1E81" w:rsidRDefault="00EA1E81" w:rsidP="00EA1E81">
      <w:pPr>
        <w:pStyle w:val="topic"/>
      </w:pPr>
    </w:p>
    <w:p w:rsidR="00EA1E81" w:rsidRDefault="00EA1E81" w:rsidP="00EA1E81">
      <w:pPr>
        <w:pStyle w:val="topic"/>
      </w:pP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  <w:r>
        <w:t>Request for Design Exceptions:</w:t>
      </w: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  <w:r>
        <w:t>(NOTE:  Include only for consultant designed projects.)</w:t>
      </w:r>
    </w:p>
    <w:p w:rsidR="00B2671D" w:rsidRDefault="00B2671D" w:rsidP="00B2671D">
      <w:pPr>
        <w:pStyle w:val="topic"/>
      </w:pPr>
    </w:p>
    <w:p w:rsidR="00EA1E81" w:rsidRDefault="00B2671D" w:rsidP="00EA1E81">
      <w:pPr>
        <w:pStyle w:val="topic"/>
        <w:spacing w:after="120"/>
        <w:ind w:left="0" w:firstLine="0"/>
        <w:rPr>
          <w:u w:val="single"/>
        </w:rPr>
      </w:pPr>
      <w:r>
        <w:t xml:space="preserve">By: </w:t>
      </w:r>
      <w:r>
        <w:rPr>
          <w:b/>
          <w:bCs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7" w:name="Text55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57"/>
      <w:r>
        <w:t xml:space="preserve">                       </w:t>
      </w:r>
      <w:r w:rsidR="00EA1E81">
        <w:t xml:space="preserve">   </w:t>
      </w:r>
      <w:r w:rsidR="00EA1E81">
        <w:tab/>
      </w:r>
      <w:r w:rsidR="00EA1E81">
        <w:tab/>
      </w:r>
      <w:r w:rsidR="00EA1E81">
        <w:tab/>
      </w:r>
      <w:r w:rsidR="00EA1E81">
        <w:tab/>
      </w:r>
      <w:r w:rsidR="00EA1E81">
        <w:tab/>
      </w:r>
      <w:r w:rsidR="00EA1E81">
        <w:rPr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8" w:name="Text57"/>
      <w:r w:rsidR="00EA1E81">
        <w:rPr>
          <w:u w:val="single"/>
        </w:rPr>
        <w:instrText xml:space="preserve"> FORMTEXT </w:instrText>
      </w:r>
      <w:r w:rsidR="00EA1E81">
        <w:rPr>
          <w:u w:val="single"/>
        </w:rPr>
      </w:r>
      <w:r w:rsidR="00EA1E81">
        <w:rPr>
          <w:u w:val="single"/>
        </w:rPr>
        <w:fldChar w:fldCharType="separate"/>
      </w:r>
      <w:r w:rsidR="00EA1E81">
        <w:rPr>
          <w:noProof/>
          <w:u w:val="single"/>
        </w:rPr>
        <w:t> </w:t>
      </w:r>
      <w:r w:rsidR="00EA1E81">
        <w:rPr>
          <w:noProof/>
          <w:u w:val="single"/>
        </w:rPr>
        <w:t> </w:t>
      </w:r>
      <w:r w:rsidR="00EA1E81">
        <w:rPr>
          <w:noProof/>
          <w:u w:val="single"/>
        </w:rPr>
        <w:t> </w:t>
      </w:r>
      <w:r w:rsidR="00EA1E81">
        <w:rPr>
          <w:noProof/>
          <w:u w:val="single"/>
        </w:rPr>
        <w:t> </w:t>
      </w:r>
      <w:r w:rsidR="00EA1E81">
        <w:rPr>
          <w:noProof/>
          <w:u w:val="single"/>
        </w:rPr>
        <w:t> </w:t>
      </w:r>
      <w:r w:rsidR="00EA1E81">
        <w:rPr>
          <w:u w:val="single"/>
        </w:rPr>
        <w:fldChar w:fldCharType="end"/>
      </w:r>
      <w:bookmarkEnd w:id="58"/>
      <w:r w:rsidR="00EA1E81">
        <w:t xml:space="preserve">                         </w:t>
      </w:r>
      <w:r>
        <w:t xml:space="preserve">    </w:t>
      </w:r>
      <w:r w:rsidR="00EA1E81">
        <w:tab/>
      </w:r>
      <w:r>
        <w:t xml:space="preserve">Date: </w:t>
      </w:r>
      <w:r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9" w:name="Text5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9"/>
      <w:r w:rsidR="00EA1E81">
        <w:t xml:space="preserve">  </w:t>
      </w:r>
    </w:p>
    <w:p w:rsidR="00B2671D" w:rsidRDefault="00EA1E81" w:rsidP="00B2671D">
      <w:pPr>
        <w:pStyle w:val="topic"/>
      </w:pPr>
      <w:r>
        <w:tab/>
      </w:r>
      <w:r w:rsidR="00B2671D">
        <w:t>Consultant Project Manager</w:t>
      </w:r>
      <w:r w:rsidRPr="00EA1E81">
        <w:t xml:space="preserve"> </w:t>
      </w:r>
      <w:r>
        <w:tab/>
        <w:t>Name of Consulting Firm</w:t>
      </w:r>
    </w:p>
    <w:p w:rsidR="00B2671D" w:rsidRDefault="00B2671D" w:rsidP="00B2671D">
      <w:pPr>
        <w:pStyle w:val="topic"/>
      </w:pPr>
    </w:p>
    <w:p w:rsidR="00B2671D" w:rsidRDefault="00B2671D" w:rsidP="00EA1E81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  <w:spacing w:after="120"/>
      </w:pPr>
      <w:r>
        <w:t xml:space="preserve">By: </w:t>
      </w:r>
      <w:r>
        <w:rPr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0" w:name="Text5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0"/>
      <w:r>
        <w:t xml:space="preserve">                                                                                          </w:t>
      </w:r>
      <w:r w:rsidR="00EA1E81">
        <w:tab/>
        <w:t xml:space="preserve">       </w:t>
      </w:r>
      <w:r w:rsidR="00EA1E81">
        <w:tab/>
      </w:r>
      <w:r>
        <w:t xml:space="preserve">Date: </w:t>
      </w:r>
      <w:r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1" w:name="Text5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1"/>
    </w:p>
    <w:p w:rsidR="00B2671D" w:rsidRDefault="00B2671D" w:rsidP="00B2671D">
      <w:pPr>
        <w:pStyle w:val="topic"/>
      </w:pPr>
      <w:r>
        <w:tab/>
        <w:t>MoDOT Transportation Project Manager</w:t>
      </w:r>
    </w:p>
    <w:p w:rsidR="00B2671D" w:rsidRDefault="00B2671D" w:rsidP="00EA1E81">
      <w:pPr>
        <w:pStyle w:val="topic"/>
        <w:ind w:left="0" w:firstLine="0"/>
      </w:pPr>
    </w:p>
    <w:p w:rsidR="00B2671D" w:rsidRDefault="00B2671D" w:rsidP="00EA1E81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  <w:spacing w:after="120"/>
      </w:pPr>
      <w:r>
        <w:t xml:space="preserve">By: </w:t>
      </w:r>
      <w:r>
        <w:rPr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                                                                      </w:t>
      </w:r>
      <w:r w:rsidR="00EA1E81">
        <w:t xml:space="preserve">                  </w:t>
      </w:r>
      <w:r w:rsidR="00EA1E81">
        <w:tab/>
      </w:r>
      <w:r w:rsidR="00EA1E81">
        <w:tab/>
      </w:r>
      <w:r>
        <w:t xml:space="preserve">Date: </w:t>
      </w:r>
      <w:r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B2671D" w:rsidRDefault="00B2671D" w:rsidP="00B2671D">
      <w:pPr>
        <w:pStyle w:val="topic"/>
      </w:pPr>
      <w:r>
        <w:tab/>
        <w:t>MoDOT Structural Project Manager or Structural Liaison</w:t>
      </w:r>
    </w:p>
    <w:p w:rsidR="00B2671D" w:rsidRDefault="00B2671D" w:rsidP="00B2671D">
      <w:pPr>
        <w:pStyle w:val="topic"/>
      </w:pPr>
    </w:p>
    <w:p w:rsidR="00B2671D" w:rsidRDefault="00B2671D" w:rsidP="00EA1E81">
      <w:pPr>
        <w:pStyle w:val="topic"/>
        <w:ind w:left="0" w:firstLine="0"/>
      </w:pPr>
    </w:p>
    <w:p w:rsidR="00B2671D" w:rsidRDefault="00B2671D" w:rsidP="00B2671D">
      <w:pPr>
        <w:pStyle w:val="topic"/>
      </w:pPr>
      <w:r>
        <w:t>Approved</w:t>
      </w:r>
      <w:proofErr w:type="gramStart"/>
      <w:r>
        <w:t>:  (</w:t>
      </w:r>
      <w:proofErr w:type="gramEnd"/>
      <w:r>
        <w:t>Include only applicable signatures.)</w:t>
      </w: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</w:pPr>
      <w:r>
        <w:t>By: ___________________________________________</w:t>
      </w:r>
      <w:r>
        <w:tab/>
      </w:r>
      <w:r>
        <w:tab/>
        <w:t xml:space="preserve">Date:  </w:t>
      </w:r>
      <w:r>
        <w:tab/>
      </w:r>
    </w:p>
    <w:p w:rsidR="00B2671D" w:rsidRDefault="00B2671D" w:rsidP="00B2671D">
      <w:pPr>
        <w:pStyle w:val="topic"/>
      </w:pPr>
      <w:r>
        <w:tab/>
        <w:t>District Engineer</w:t>
      </w:r>
    </w:p>
    <w:p w:rsidR="00B2671D" w:rsidRDefault="00B2671D" w:rsidP="00B2671D">
      <w:pPr>
        <w:pStyle w:val="topic"/>
      </w:pPr>
    </w:p>
    <w:p w:rsidR="00EA1E81" w:rsidRDefault="00EA1E81" w:rsidP="00EA1E81">
      <w:pPr>
        <w:pStyle w:val="topic"/>
      </w:pPr>
      <w:r>
        <w:t>Comments:</w:t>
      </w:r>
      <w:r>
        <w:tab/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</w:pPr>
      <w:r>
        <w:t>By: ___________________________________________</w:t>
      </w:r>
      <w:r>
        <w:tab/>
      </w:r>
      <w:r>
        <w:tab/>
        <w:t xml:space="preserve">Date:  </w:t>
      </w:r>
      <w:r>
        <w:tab/>
      </w:r>
    </w:p>
    <w:p w:rsidR="00B2671D" w:rsidRDefault="00B2671D" w:rsidP="00B2671D">
      <w:pPr>
        <w:pStyle w:val="topic"/>
      </w:pPr>
      <w:r>
        <w:tab/>
        <w:t>State Bridge Engineer</w:t>
      </w:r>
    </w:p>
    <w:p w:rsidR="00B2671D" w:rsidRDefault="00B2671D" w:rsidP="00B2671D">
      <w:pPr>
        <w:pStyle w:val="topic"/>
      </w:pPr>
    </w:p>
    <w:p w:rsidR="00B2671D" w:rsidRDefault="00EA1E81" w:rsidP="00EA1E81">
      <w:pPr>
        <w:pStyle w:val="topic"/>
      </w:pPr>
      <w:r>
        <w:t>Comments:</w:t>
      </w:r>
      <w:r>
        <w:tab/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E81" w:rsidRDefault="00EA1E81" w:rsidP="00B2671D">
      <w:pPr>
        <w:pStyle w:val="topic"/>
      </w:pPr>
    </w:p>
    <w:p w:rsidR="00B2671D" w:rsidRDefault="00B2671D" w:rsidP="00B2671D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</w:pPr>
      <w:r>
        <w:t>By: ___________________________________________</w:t>
      </w:r>
      <w:r>
        <w:tab/>
      </w:r>
      <w:r>
        <w:tab/>
        <w:t xml:space="preserve">Date:  </w:t>
      </w:r>
      <w:r>
        <w:tab/>
      </w:r>
    </w:p>
    <w:p w:rsidR="00B2671D" w:rsidRDefault="00B2671D" w:rsidP="00B2671D">
      <w:pPr>
        <w:pStyle w:val="topic"/>
      </w:pPr>
      <w:r>
        <w:tab/>
        <w:t>State Design Engineer</w:t>
      </w:r>
    </w:p>
    <w:p w:rsidR="00EA1E81" w:rsidRDefault="00EA1E81" w:rsidP="00EA1E81">
      <w:pPr>
        <w:pStyle w:val="topic"/>
      </w:pPr>
    </w:p>
    <w:p w:rsidR="00EA1E81" w:rsidRDefault="00EA1E81" w:rsidP="00EA1E81">
      <w:pPr>
        <w:pStyle w:val="topic"/>
      </w:pPr>
      <w:r>
        <w:t>Comments:</w:t>
      </w:r>
      <w:r>
        <w:tab/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671D" w:rsidRDefault="00B2671D" w:rsidP="00B2671D">
      <w:pPr>
        <w:pStyle w:val="topic"/>
      </w:pPr>
    </w:p>
    <w:p w:rsidR="00EA1E81" w:rsidRDefault="00EA1E81" w:rsidP="00B2671D">
      <w:pPr>
        <w:pStyle w:val="topic"/>
      </w:pPr>
    </w:p>
    <w:p w:rsidR="00B2671D" w:rsidRDefault="00B2671D" w:rsidP="00EA1E81">
      <w:pPr>
        <w:pStyle w:val="topic"/>
        <w:ind w:left="0" w:firstLine="0"/>
      </w:pPr>
    </w:p>
    <w:p w:rsidR="00B2671D" w:rsidRDefault="00B2671D" w:rsidP="00B2671D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</w:pPr>
      <w:r>
        <w:t>By: ___________________________________________</w:t>
      </w:r>
      <w:r>
        <w:tab/>
      </w:r>
      <w:r>
        <w:tab/>
        <w:t xml:space="preserve">Date:  </w:t>
      </w:r>
      <w:r>
        <w:tab/>
      </w:r>
    </w:p>
    <w:p w:rsidR="00B2671D" w:rsidRDefault="00B2671D" w:rsidP="00B2671D">
      <w:pPr>
        <w:pStyle w:val="topic"/>
      </w:pPr>
      <w:r>
        <w:tab/>
        <w:t>FHWA</w:t>
      </w:r>
    </w:p>
    <w:p w:rsidR="00EA1E81" w:rsidRDefault="00EA1E81" w:rsidP="00EA1E81">
      <w:pPr>
        <w:pStyle w:val="topic"/>
      </w:pPr>
    </w:p>
    <w:p w:rsidR="00EA1E81" w:rsidRDefault="00EA1E81" w:rsidP="00EA1E81">
      <w:pPr>
        <w:pStyle w:val="topic"/>
      </w:pPr>
      <w:r>
        <w:t>Comments:</w:t>
      </w:r>
      <w:r>
        <w:tab/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671D" w:rsidRDefault="00B2671D" w:rsidP="00B2671D"/>
    <w:p w:rsidR="00B2671D" w:rsidRPr="00B2671D" w:rsidRDefault="00B2671D" w:rsidP="00B2671D">
      <w:pPr>
        <w:rPr>
          <w:sz w:val="24"/>
        </w:rPr>
      </w:pPr>
    </w:p>
    <w:sectPr w:rsidR="00B2671D" w:rsidRPr="00B2671D" w:rsidSect="00B26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900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974" w:rsidRDefault="00010974" w:rsidP="00ED5973">
      <w:r>
        <w:separator/>
      </w:r>
    </w:p>
  </w:endnote>
  <w:endnote w:type="continuationSeparator" w:id="0">
    <w:p w:rsidR="00010974" w:rsidRDefault="00010974" w:rsidP="00ED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7A" w:rsidRDefault="00494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7A" w:rsidRDefault="00494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50A" w:rsidRDefault="009D1ADA">
    <w:pPr>
      <w:ind w:left="-432" w:right="-432"/>
      <w:jc w:val="center"/>
      <w:rPr>
        <w:b/>
        <w:bCs/>
        <w:i/>
        <w:iCs/>
        <w:color w:val="000000"/>
        <w:sz w:val="18"/>
      </w:rPr>
    </w:pPr>
    <w:bookmarkStart w:id="62" w:name="MyMission"/>
    <w:bookmarkEnd w:id="62"/>
    <w:r>
      <w:rPr>
        <w:b/>
        <w:bCs/>
        <w:i/>
        <w:iCs/>
        <w:color w:val="000000"/>
        <w:sz w:val="18"/>
      </w:rPr>
      <w:t xml:space="preserve">Our mission is to provide a world-class transportation </w:t>
    </w:r>
    <w:r w:rsidR="00B11C12">
      <w:rPr>
        <w:b/>
        <w:bCs/>
        <w:i/>
        <w:iCs/>
        <w:color w:val="000000"/>
        <w:sz w:val="18"/>
      </w:rPr>
      <w:t>system</w:t>
    </w:r>
    <w:r>
      <w:rPr>
        <w:b/>
        <w:bCs/>
        <w:i/>
        <w:iCs/>
        <w:color w:val="000000"/>
        <w:sz w:val="18"/>
      </w:rPr>
      <w:t xml:space="preserve"> that</w:t>
    </w:r>
    <w:r w:rsidR="00B11C12">
      <w:rPr>
        <w:b/>
        <w:bCs/>
        <w:i/>
        <w:iCs/>
        <w:color w:val="000000"/>
        <w:sz w:val="18"/>
      </w:rPr>
      <w:t xml:space="preserve"> </w:t>
    </w:r>
    <w:r>
      <w:rPr>
        <w:b/>
        <w:bCs/>
        <w:i/>
        <w:iCs/>
        <w:color w:val="000000"/>
        <w:sz w:val="18"/>
      </w:rPr>
      <w:t>is</w:t>
    </w:r>
    <w:r w:rsidR="00B11C12">
      <w:rPr>
        <w:b/>
        <w:bCs/>
        <w:i/>
        <w:iCs/>
        <w:color w:val="000000"/>
        <w:sz w:val="18"/>
      </w:rPr>
      <w:t xml:space="preserve"> safe, innovative, reliable and dedicated to</w:t>
    </w:r>
    <w:r>
      <w:rPr>
        <w:b/>
        <w:bCs/>
        <w:i/>
        <w:iCs/>
        <w:color w:val="000000"/>
        <w:sz w:val="18"/>
      </w:rPr>
      <w:t xml:space="preserve"> a prosperous Missouri.</w:t>
    </w:r>
  </w:p>
  <w:p w:rsidR="00B11C12" w:rsidRDefault="00B11C12">
    <w:pPr>
      <w:ind w:left="-432" w:right="-432"/>
      <w:jc w:val="center"/>
      <w:rPr>
        <w:b/>
        <w:bCs/>
        <w:i/>
        <w:iCs/>
        <w:color w:val="000000"/>
        <w:sz w:val="18"/>
      </w:rPr>
    </w:pPr>
    <w:r>
      <w:rPr>
        <w:b/>
        <w:bCs/>
        <w:i/>
        <w:iCs/>
        <w:color w:val="000000"/>
        <w:sz w:val="18"/>
      </w:rPr>
      <w:tab/>
    </w:r>
  </w:p>
  <w:p w:rsidR="00B11C12" w:rsidRPr="00B11C12" w:rsidRDefault="00B11C12">
    <w:pPr>
      <w:ind w:left="-432" w:right="-432"/>
      <w:jc w:val="center"/>
      <w:rPr>
        <w:iCs/>
        <w:sz w:val="18"/>
      </w:rPr>
    </w:pPr>
    <w:r>
      <w:rPr>
        <w:b/>
        <w:bCs/>
        <w:i/>
        <w:iCs/>
        <w:color w:val="000000"/>
        <w:sz w:val="18"/>
      </w:rPr>
      <w:tab/>
    </w:r>
    <w:r>
      <w:rPr>
        <w:b/>
        <w:bCs/>
        <w:i/>
        <w:iCs/>
        <w:color w:val="000000"/>
        <w:sz w:val="18"/>
      </w:rPr>
      <w:tab/>
    </w:r>
    <w:r>
      <w:rPr>
        <w:b/>
        <w:bCs/>
        <w:i/>
        <w:iCs/>
        <w:color w:val="000000"/>
        <w:sz w:val="18"/>
      </w:rPr>
      <w:tab/>
    </w:r>
    <w:r>
      <w:rPr>
        <w:b/>
        <w:bCs/>
        <w:i/>
        <w:iCs/>
        <w:color w:val="000000"/>
        <w:sz w:val="18"/>
      </w:rPr>
      <w:tab/>
    </w:r>
    <w:r>
      <w:rPr>
        <w:b/>
        <w:bCs/>
        <w:i/>
        <w:iCs/>
        <w:color w:val="000000"/>
        <w:sz w:val="18"/>
      </w:rPr>
      <w:tab/>
    </w:r>
    <w:r>
      <w:rPr>
        <w:b/>
        <w:bCs/>
        <w:i/>
        <w:iCs/>
        <w:color w:val="000000"/>
        <w:sz w:val="18"/>
      </w:rPr>
      <w:tab/>
    </w:r>
    <w:r>
      <w:rPr>
        <w:b/>
        <w:bCs/>
        <w:i/>
        <w:iCs/>
        <w:color w:val="000000"/>
        <w:sz w:val="18"/>
      </w:rPr>
      <w:tab/>
    </w:r>
    <w:r>
      <w:rPr>
        <w:b/>
        <w:bCs/>
        <w:i/>
        <w:iCs/>
        <w:color w:val="000000"/>
        <w:sz w:val="18"/>
      </w:rPr>
      <w:tab/>
    </w:r>
    <w:r>
      <w:rPr>
        <w:b/>
        <w:bCs/>
        <w:i/>
        <w:iCs/>
        <w:color w:val="000000"/>
        <w:sz w:val="18"/>
      </w:rPr>
      <w:tab/>
    </w:r>
    <w:r>
      <w:rPr>
        <w:b/>
        <w:bCs/>
        <w:i/>
        <w:iCs/>
        <w:color w:val="000000"/>
        <w:sz w:val="18"/>
      </w:rPr>
      <w:tab/>
    </w:r>
    <w:r>
      <w:rPr>
        <w:b/>
        <w:bCs/>
        <w:i/>
        <w:iCs/>
        <w:color w:val="000000"/>
        <w:sz w:val="18"/>
      </w:rPr>
      <w:tab/>
    </w:r>
    <w:r w:rsidRPr="00B11C12">
      <w:rPr>
        <w:bCs/>
        <w:iCs/>
        <w:color w:val="000000"/>
        <w:sz w:val="18"/>
      </w:rPr>
      <w:t>Rev</w:t>
    </w:r>
    <w:r w:rsidR="00494E7A">
      <w:rPr>
        <w:bCs/>
        <w:iCs/>
        <w:color w:val="000000"/>
        <w:sz w:val="18"/>
      </w:rPr>
      <w:t>ised</w:t>
    </w:r>
    <w:bookmarkStart w:id="63" w:name="_GoBack"/>
    <w:bookmarkEnd w:id="63"/>
    <w:r>
      <w:rPr>
        <w:bCs/>
        <w:iCs/>
        <w:color w:val="000000"/>
        <w:sz w:val="18"/>
      </w:rPr>
      <w:t xml:space="preserve">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974" w:rsidRDefault="00010974" w:rsidP="00ED5973">
      <w:r>
        <w:separator/>
      </w:r>
    </w:p>
  </w:footnote>
  <w:footnote w:type="continuationSeparator" w:id="0">
    <w:p w:rsidR="00010974" w:rsidRDefault="00010974" w:rsidP="00ED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7A" w:rsidRDefault="00494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7A" w:rsidRDefault="00494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7A" w:rsidRDefault="00494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A6"/>
    <w:rsid w:val="00010974"/>
    <w:rsid w:val="001519A5"/>
    <w:rsid w:val="00494E7A"/>
    <w:rsid w:val="004E1402"/>
    <w:rsid w:val="0052150A"/>
    <w:rsid w:val="005467C1"/>
    <w:rsid w:val="00590B8A"/>
    <w:rsid w:val="008D763D"/>
    <w:rsid w:val="00972082"/>
    <w:rsid w:val="009D1ADA"/>
    <w:rsid w:val="00B11C12"/>
    <w:rsid w:val="00B2671D"/>
    <w:rsid w:val="00CE2D1A"/>
    <w:rsid w:val="00D02C21"/>
    <w:rsid w:val="00D357A6"/>
    <w:rsid w:val="00EA1E81"/>
    <w:rsid w:val="00E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3208265"/>
  <w15:docId w15:val="{F43F3E2E-2C2C-4637-9678-50A0BF91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opic">
    <w:name w:val="topic"/>
    <w:rsid w:val="00B2671D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left="720" w:hanging="720"/>
    </w:pPr>
    <w:rPr>
      <w:snapToGrid w:val="0"/>
      <w:color w:val="000000"/>
    </w:rPr>
  </w:style>
  <w:style w:type="paragraph" w:styleId="BodyText">
    <w:name w:val="Body Text"/>
    <w:basedOn w:val="Normal"/>
    <w:link w:val="BodyTextChar"/>
    <w:semiHidden/>
    <w:rsid w:val="00B2671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1440"/>
    </w:pPr>
    <w:rPr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B2671D"/>
    <w:rPr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MoDO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MoDOT Memo</Template>
  <TotalTime>23</TotalTime>
  <Pages>2</Pages>
  <Words>252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taylol1</dc:creator>
  <cp:lastModifiedBy>Keith Smith</cp:lastModifiedBy>
  <cp:revision>3</cp:revision>
  <cp:lastPrinted>1999-07-12T20:48:00Z</cp:lastPrinted>
  <dcterms:created xsi:type="dcterms:W3CDTF">2020-01-15T14:25:00Z</dcterms:created>
  <dcterms:modified xsi:type="dcterms:W3CDTF">2020-01-15T14:26:00Z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/>
  </property>
  <property fmtid="{D5CDD505-2E9C-101B-9397-08002B2CF9AE}" pid="3" name="Location">
    <vt:lpwstr/>
  </property>
  <property fmtid="{D5CDD505-2E9C-101B-9397-08002B2CF9AE}" pid="4" name="Mission">
    <vt:lpwstr>Mission</vt:lpwstr>
  </property>
</Properties>
</file>