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488"/>
        <w:gridCol w:w="180"/>
        <w:gridCol w:w="652"/>
        <w:gridCol w:w="248"/>
        <w:gridCol w:w="180"/>
        <w:gridCol w:w="180"/>
        <w:gridCol w:w="180"/>
        <w:gridCol w:w="360"/>
        <w:gridCol w:w="172"/>
        <w:gridCol w:w="236"/>
        <w:gridCol w:w="132"/>
        <w:gridCol w:w="180"/>
        <w:gridCol w:w="333"/>
        <w:gridCol w:w="207"/>
        <w:gridCol w:w="360"/>
        <w:gridCol w:w="90"/>
        <w:gridCol w:w="90"/>
        <w:gridCol w:w="236"/>
        <w:gridCol w:w="124"/>
        <w:gridCol w:w="180"/>
        <w:gridCol w:w="360"/>
        <w:gridCol w:w="117"/>
        <w:gridCol w:w="963"/>
        <w:gridCol w:w="180"/>
        <w:gridCol w:w="180"/>
        <w:gridCol w:w="180"/>
        <w:gridCol w:w="261"/>
        <w:gridCol w:w="279"/>
        <w:gridCol w:w="540"/>
        <w:gridCol w:w="504"/>
        <w:gridCol w:w="1476"/>
        <w:gridCol w:w="288"/>
      </w:tblGrid>
      <w:tr w:rsidR="000A0858" w14:paraId="5D4858B0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858AF" w14:textId="77777777" w:rsidR="000A0858" w:rsidRDefault="000A0858">
            <w:pPr>
              <w:pStyle w:val="Title"/>
            </w:pPr>
            <w:bookmarkStart w:id="0" w:name="_GoBack"/>
            <w:bookmarkEnd w:id="0"/>
            <w:r>
              <w:t>FINAL ACCEPTANCE CHECKLIST</w:t>
            </w:r>
            <w:r w:rsidR="006A420E">
              <w:t xml:space="preserve"> – Off System</w:t>
            </w:r>
          </w:p>
        </w:tc>
      </w:tr>
      <w:tr w:rsidR="000A0858" w14:paraId="5D4858B3" w14:textId="77777777">
        <w:trPr>
          <w:cantSplit/>
        </w:trPr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858B1" w14:textId="77777777" w:rsidR="000A0858" w:rsidRDefault="000A0858">
            <w:pPr>
              <w:pStyle w:val="Heading4"/>
            </w:pPr>
            <w:r>
              <w:t>To:</w:t>
            </w:r>
          </w:p>
        </w:tc>
        <w:tc>
          <w:tcPr>
            <w:tcW w:w="10136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858B2" w14:textId="77777777" w:rsidR="000A0858" w:rsidRDefault="000A0858">
            <w:pPr>
              <w:pStyle w:val="Heading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0858" w14:paraId="5D4858B5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858B4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8BF" w14:textId="77777777">
        <w:trPr>
          <w:cantSplit/>
        </w:trPr>
        <w:tc>
          <w:tcPr>
            <w:tcW w:w="1548" w:type="dxa"/>
            <w:gridSpan w:val="3"/>
            <w:tcBorders>
              <w:left w:val="single" w:sz="12" w:space="0" w:color="auto"/>
            </w:tcBorders>
            <w:vAlign w:val="bottom"/>
          </w:tcPr>
          <w:p w14:paraId="5D4858B6" w14:textId="77777777" w:rsidR="000A0858" w:rsidRDefault="000A0858">
            <w:r>
              <w:t>Contract ID</w:t>
            </w:r>
          </w:p>
        </w:tc>
        <w:tc>
          <w:tcPr>
            <w:tcW w:w="1972" w:type="dxa"/>
            <w:gridSpan w:val="7"/>
            <w:tcBorders>
              <w:bottom w:val="single" w:sz="4" w:space="0" w:color="auto"/>
            </w:tcBorders>
            <w:vAlign w:val="bottom"/>
          </w:tcPr>
          <w:p w14:paraId="5D4858B7" w14:textId="77777777" w:rsidR="000A0858" w:rsidRDefault="000A08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5D4858B8" w14:textId="77777777" w:rsidR="000A0858" w:rsidRDefault="000A0858"/>
        </w:tc>
        <w:tc>
          <w:tcPr>
            <w:tcW w:w="1752" w:type="dxa"/>
            <w:gridSpan w:val="9"/>
            <w:vAlign w:val="bottom"/>
          </w:tcPr>
          <w:p w14:paraId="5D4858B9" w14:textId="77777777" w:rsidR="000A0858" w:rsidRDefault="000A0858">
            <w:r>
              <w:t>Federal Proj. #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bottom"/>
          </w:tcPr>
          <w:p w14:paraId="5D4858BA" w14:textId="77777777" w:rsidR="000A0858" w:rsidRDefault="000A08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9" w:type="dxa"/>
            <w:vAlign w:val="bottom"/>
          </w:tcPr>
          <w:p w14:paraId="5D4858BB" w14:textId="77777777" w:rsidR="000A0858" w:rsidRDefault="000A0858"/>
        </w:tc>
        <w:tc>
          <w:tcPr>
            <w:tcW w:w="1044" w:type="dxa"/>
            <w:gridSpan w:val="2"/>
            <w:vAlign w:val="bottom"/>
          </w:tcPr>
          <w:p w14:paraId="5D4858BC" w14:textId="77777777" w:rsidR="000A0858" w:rsidRDefault="000A0858">
            <w:r>
              <w:t>Job No.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14:paraId="5D4858BD" w14:textId="77777777" w:rsidR="000A0858" w:rsidRDefault="000A08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5D4858BE" w14:textId="77777777" w:rsidR="000A0858" w:rsidRDefault="000A0858"/>
        </w:tc>
      </w:tr>
      <w:tr w:rsidR="000A0858" w14:paraId="5D4858C1" w14:textId="77777777" w:rsidTr="00F90E46">
        <w:trPr>
          <w:cantSplit/>
          <w:trHeight w:val="70"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4858C0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8CB" w14:textId="77777777" w:rsidTr="006A420E">
        <w:trPr>
          <w:cantSplit/>
        </w:trPr>
        <w:tc>
          <w:tcPr>
            <w:tcW w:w="880" w:type="dxa"/>
            <w:tcBorders>
              <w:left w:val="single" w:sz="12" w:space="0" w:color="auto"/>
            </w:tcBorders>
            <w:vAlign w:val="bottom"/>
          </w:tcPr>
          <w:p w14:paraId="5D4858C2" w14:textId="77777777" w:rsidR="000A0858" w:rsidRDefault="000A0858">
            <w:r>
              <w:t>Route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5D4858C3" w14:textId="77777777" w:rsidR="000A0858" w:rsidRDefault="000A08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8" w:type="dxa"/>
            <w:vAlign w:val="bottom"/>
          </w:tcPr>
          <w:p w14:paraId="5D4858C4" w14:textId="77777777" w:rsidR="000A0858" w:rsidRDefault="000A0858"/>
        </w:tc>
        <w:tc>
          <w:tcPr>
            <w:tcW w:w="1072" w:type="dxa"/>
            <w:gridSpan w:val="5"/>
            <w:vAlign w:val="bottom"/>
          </w:tcPr>
          <w:p w14:paraId="5D4858C5" w14:textId="77777777" w:rsidR="000A0858" w:rsidRDefault="000A0858">
            <w:r>
              <w:t>County</w:t>
            </w:r>
          </w:p>
        </w:tc>
        <w:tc>
          <w:tcPr>
            <w:tcW w:w="1538" w:type="dxa"/>
            <w:gridSpan w:val="7"/>
            <w:tcBorders>
              <w:bottom w:val="single" w:sz="4" w:space="0" w:color="auto"/>
            </w:tcBorders>
            <w:vAlign w:val="bottom"/>
          </w:tcPr>
          <w:p w14:paraId="5D4858C6" w14:textId="77777777" w:rsidR="000A0858" w:rsidRDefault="000A08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" w:type="dxa"/>
            <w:gridSpan w:val="3"/>
            <w:vAlign w:val="bottom"/>
          </w:tcPr>
          <w:p w14:paraId="5D4858C7" w14:textId="77777777" w:rsidR="000A0858" w:rsidRDefault="000A0858"/>
        </w:tc>
        <w:tc>
          <w:tcPr>
            <w:tcW w:w="1980" w:type="dxa"/>
            <w:gridSpan w:val="6"/>
            <w:vAlign w:val="bottom"/>
          </w:tcPr>
          <w:p w14:paraId="5D4858C8" w14:textId="77777777" w:rsidR="000A0858" w:rsidRDefault="006A420E">
            <w:r>
              <w:t>MoDOT District Contact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5D4858C9" w14:textId="77777777" w:rsidR="000A0858" w:rsidRDefault="000A08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5D4858CA" w14:textId="77777777" w:rsidR="000A0858" w:rsidRDefault="000A0858"/>
        </w:tc>
      </w:tr>
      <w:tr w:rsidR="000A0858" w14:paraId="5D4858CD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858CC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8CF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5D4858CE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8D2" w14:textId="77777777">
        <w:trPr>
          <w:cantSplit/>
          <w:trHeight w:hRule="exact" w:val="1098"/>
        </w:trPr>
        <w:tc>
          <w:tcPr>
            <w:tcW w:w="2988" w:type="dxa"/>
            <w:gridSpan w:val="8"/>
            <w:vAlign w:val="center"/>
          </w:tcPr>
          <w:p w14:paraId="5D4858D0" w14:textId="77777777" w:rsidR="000A0858" w:rsidRDefault="000A0858">
            <w:r>
              <w:t>Proposed Work Description</w:t>
            </w:r>
            <w:r>
              <w:br/>
              <w:t>from Contract</w:t>
            </w:r>
            <w:r>
              <w:br/>
              <w:t>(include Location):</w:t>
            </w:r>
          </w:p>
        </w:tc>
        <w:tc>
          <w:tcPr>
            <w:tcW w:w="8028" w:type="dxa"/>
            <w:gridSpan w:val="25"/>
            <w:vAlign w:val="center"/>
          </w:tcPr>
          <w:p w14:paraId="5D4858D1" w14:textId="77777777" w:rsidR="000A0858" w:rsidRDefault="000A08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0858" w14:paraId="5D4858D5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5D4858D3" w14:textId="77777777" w:rsidR="000A0858" w:rsidRDefault="000A0858">
            <w:r>
              <w:t>Length of Improvement</w:t>
            </w:r>
          </w:p>
        </w:tc>
        <w:tc>
          <w:tcPr>
            <w:tcW w:w="8388" w:type="dxa"/>
            <w:gridSpan w:val="27"/>
            <w:tcBorders>
              <w:bottom w:val="single" w:sz="4" w:space="0" w:color="auto"/>
            </w:tcBorders>
            <w:vAlign w:val="bottom"/>
          </w:tcPr>
          <w:p w14:paraId="5D4858D4" w14:textId="77777777" w:rsidR="000A0858" w:rsidRDefault="000A08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0858" w14:paraId="5D4858DB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5D4858D6" w14:textId="77777777" w:rsidR="000A0858" w:rsidRDefault="000A0858">
            <w:r>
              <w:t>Notice to Proceed Date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58D7" w14:textId="77777777" w:rsidR="000A0858" w:rsidRDefault="000A08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14:paraId="5D4858D8" w14:textId="77777777" w:rsidR="000A0858" w:rsidRDefault="000A0858"/>
        </w:tc>
        <w:tc>
          <w:tcPr>
            <w:tcW w:w="2104" w:type="dxa"/>
            <w:gridSpan w:val="7"/>
            <w:vAlign w:val="bottom"/>
          </w:tcPr>
          <w:p w14:paraId="5D4858D9" w14:textId="77777777" w:rsidR="000A0858" w:rsidRDefault="000A0858">
            <w:r>
              <w:t>Date Work Began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  <w:vAlign w:val="bottom"/>
          </w:tcPr>
          <w:p w14:paraId="5D4858DA" w14:textId="77777777" w:rsidR="000A0858" w:rsidRDefault="000A085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A0858" w14:paraId="5D4858E1" w14:textId="77777777">
        <w:trPr>
          <w:cantSplit/>
        </w:trPr>
        <w:tc>
          <w:tcPr>
            <w:tcW w:w="2448" w:type="dxa"/>
            <w:gridSpan w:val="5"/>
            <w:vAlign w:val="bottom"/>
          </w:tcPr>
          <w:p w14:paraId="5D4858DC" w14:textId="77777777" w:rsidR="000A0858" w:rsidRDefault="000A0858">
            <w:r>
              <w:t>Date Open to Traffic</w:t>
            </w:r>
          </w:p>
        </w:tc>
        <w:tc>
          <w:tcPr>
            <w:tcW w:w="2700" w:type="dxa"/>
            <w:gridSpan w:val="13"/>
            <w:tcBorders>
              <w:bottom w:val="single" w:sz="4" w:space="0" w:color="auto"/>
            </w:tcBorders>
            <w:vAlign w:val="bottom"/>
          </w:tcPr>
          <w:p w14:paraId="5D4858DD" w14:textId="77777777" w:rsidR="000A0858" w:rsidRDefault="000A08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14:paraId="5D4858DE" w14:textId="77777777" w:rsidR="000A0858" w:rsidRDefault="000A0858"/>
        </w:tc>
        <w:tc>
          <w:tcPr>
            <w:tcW w:w="3364" w:type="dxa"/>
            <w:gridSpan w:val="11"/>
            <w:vAlign w:val="bottom"/>
          </w:tcPr>
          <w:p w14:paraId="5D4858DF" w14:textId="77777777" w:rsidR="000A0858" w:rsidRDefault="000A0858">
            <w:r>
              <w:t>Physical Work Completion Date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58E0" w14:textId="77777777" w:rsidR="000A0858" w:rsidRDefault="000A085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A0858" w14:paraId="5D4858E7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5D4858E2" w14:textId="77777777" w:rsidR="000A0858" w:rsidRDefault="000A0858">
            <w:r>
              <w:t xml:space="preserve">Original Completion Date 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58E3" w14:textId="77777777" w:rsidR="000A0858" w:rsidRDefault="000A08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vAlign w:val="bottom"/>
          </w:tcPr>
          <w:p w14:paraId="5D4858E4" w14:textId="77777777" w:rsidR="000A0858" w:rsidRDefault="000A0858"/>
        </w:tc>
        <w:tc>
          <w:tcPr>
            <w:tcW w:w="2824" w:type="dxa"/>
            <w:gridSpan w:val="10"/>
            <w:vAlign w:val="bottom"/>
          </w:tcPr>
          <w:p w14:paraId="5D4858E5" w14:textId="77777777" w:rsidR="000A0858" w:rsidRDefault="000A0858">
            <w:r>
              <w:t>Adjusted Completion Date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  <w:vAlign w:val="bottom"/>
          </w:tcPr>
          <w:p w14:paraId="5D4858E6" w14:textId="77777777" w:rsidR="000A0858" w:rsidRDefault="000A08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0858" w14:paraId="5D4858ED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5D4858E8" w14:textId="77777777" w:rsidR="000A0858" w:rsidRDefault="000A0858">
            <w:r>
              <w:t>Working Days in Contract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58E9" w14:textId="77777777" w:rsidR="000A0858" w:rsidRDefault="000A08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vAlign w:val="bottom"/>
          </w:tcPr>
          <w:p w14:paraId="5D4858EA" w14:textId="77777777" w:rsidR="000A0858" w:rsidRDefault="000A0858"/>
        </w:tc>
        <w:tc>
          <w:tcPr>
            <w:tcW w:w="2284" w:type="dxa"/>
            <w:gridSpan w:val="8"/>
            <w:vAlign w:val="bottom"/>
          </w:tcPr>
          <w:p w14:paraId="5D4858EB" w14:textId="77777777" w:rsidR="000A0858" w:rsidRDefault="000A0858">
            <w:r>
              <w:t>Working Days Used</w:t>
            </w:r>
          </w:p>
        </w:tc>
        <w:tc>
          <w:tcPr>
            <w:tcW w:w="3348" w:type="dxa"/>
            <w:gridSpan w:val="6"/>
            <w:tcBorders>
              <w:bottom w:val="single" w:sz="4" w:space="0" w:color="auto"/>
            </w:tcBorders>
            <w:vAlign w:val="bottom"/>
          </w:tcPr>
          <w:p w14:paraId="5D4858EC" w14:textId="77777777" w:rsidR="000A0858" w:rsidRDefault="000A085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0858" w14:paraId="5D4858F0" w14:textId="77777777">
        <w:trPr>
          <w:cantSplit/>
        </w:trPr>
        <w:tc>
          <w:tcPr>
            <w:tcW w:w="4068" w:type="dxa"/>
            <w:gridSpan w:val="13"/>
            <w:vAlign w:val="bottom"/>
          </w:tcPr>
          <w:p w14:paraId="5D4858EE" w14:textId="77777777" w:rsidR="000A0858" w:rsidRDefault="000A0858">
            <w:r>
              <w:t>Liquidated Damages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5D4858EF" w14:textId="77777777" w:rsidR="000A0858" w:rsidRDefault="000A085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0858" w14:paraId="5D4858F2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5D4858F1" w14:textId="77777777" w:rsidR="000A0858" w:rsidRDefault="000A0858">
            <w:pPr>
              <w:pStyle w:val="Spacer"/>
              <w:rPr>
                <w:rStyle w:val="CommentReference"/>
              </w:rPr>
            </w:pPr>
          </w:p>
        </w:tc>
      </w:tr>
      <w:tr w:rsidR="000A0858" w14:paraId="5D4858F7" w14:textId="77777777">
        <w:trPr>
          <w:cantSplit/>
        </w:trPr>
        <w:tc>
          <w:tcPr>
            <w:tcW w:w="3888" w:type="dxa"/>
            <w:gridSpan w:val="12"/>
            <w:vAlign w:val="bottom"/>
          </w:tcPr>
          <w:p w14:paraId="5D4858F3" w14:textId="77777777" w:rsidR="000A0858" w:rsidRDefault="000A0858">
            <w:bookmarkStart w:id="19" w:name="Check1"/>
            <w:bookmarkStart w:id="20" w:name="Check2"/>
            <w:r>
              <w:t>Bridge Clearance Report (C-239A)?</w:t>
            </w:r>
          </w:p>
        </w:tc>
        <w:tc>
          <w:tcPr>
            <w:tcW w:w="1080" w:type="dxa"/>
            <w:gridSpan w:val="4"/>
            <w:vAlign w:val="bottom"/>
          </w:tcPr>
          <w:p w14:paraId="5D4858F4" w14:textId="77777777" w:rsidR="000A0858" w:rsidRDefault="000A08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5D4858F5" w14:textId="77777777" w:rsidR="000A0858" w:rsidRDefault="000A085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4968" w:type="dxa"/>
            <w:gridSpan w:val="11"/>
            <w:vAlign w:val="bottom"/>
          </w:tcPr>
          <w:p w14:paraId="5D4858F6" w14:textId="77777777" w:rsidR="000A0858" w:rsidRDefault="000A0858">
            <w:r>
              <w:t>(If YES, attach to this form.)</w:t>
            </w:r>
          </w:p>
        </w:tc>
      </w:tr>
      <w:tr w:rsidR="000A0858" w14:paraId="5D4858FA" w14:textId="77777777">
        <w:trPr>
          <w:cantSplit/>
        </w:trPr>
        <w:tc>
          <w:tcPr>
            <w:tcW w:w="4968" w:type="dxa"/>
            <w:gridSpan w:val="16"/>
            <w:vAlign w:val="bottom"/>
          </w:tcPr>
          <w:p w14:paraId="5D4858F8" w14:textId="77777777" w:rsidR="000A0858" w:rsidRDefault="000A0858">
            <w:r>
              <w:t>404 Permit (Special conditions this project only)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  <w:vAlign w:val="bottom"/>
          </w:tcPr>
          <w:p w14:paraId="5D4858F9" w14:textId="77777777" w:rsidR="000A0858" w:rsidRDefault="000A085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0858" w14:paraId="5D4858FD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5D4858FB" w14:textId="77777777" w:rsidR="000A0858" w:rsidRDefault="000A0858">
            <w:r>
              <w:t>Urban/County Agreement</w:t>
            </w:r>
          </w:p>
        </w:tc>
        <w:tc>
          <w:tcPr>
            <w:tcW w:w="8208" w:type="dxa"/>
            <w:gridSpan w:val="26"/>
            <w:tcBorders>
              <w:bottom w:val="single" w:sz="4" w:space="0" w:color="auto"/>
            </w:tcBorders>
            <w:vAlign w:val="bottom"/>
          </w:tcPr>
          <w:p w14:paraId="5D4858FC" w14:textId="77777777" w:rsidR="000A0858" w:rsidRDefault="000A085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0858" w14:paraId="5D485901" w14:textId="77777777">
        <w:trPr>
          <w:cantSplit/>
        </w:trPr>
        <w:tc>
          <w:tcPr>
            <w:tcW w:w="4401" w:type="dxa"/>
            <w:gridSpan w:val="14"/>
            <w:vAlign w:val="bottom"/>
          </w:tcPr>
          <w:p w14:paraId="5D4858FE" w14:textId="77777777" w:rsidR="00F90E46" w:rsidRDefault="00F90E46"/>
          <w:p w14:paraId="5D4858FF" w14:textId="77777777" w:rsidR="000A0858" w:rsidRDefault="000A0858">
            <w:r>
              <w:t>All Utilities – Final Acceptance Received</w:t>
            </w:r>
          </w:p>
        </w:tc>
        <w:tc>
          <w:tcPr>
            <w:tcW w:w="6615" w:type="dxa"/>
            <w:gridSpan w:val="19"/>
            <w:tcBorders>
              <w:bottom w:val="single" w:sz="4" w:space="0" w:color="auto"/>
            </w:tcBorders>
            <w:vAlign w:val="bottom"/>
          </w:tcPr>
          <w:p w14:paraId="5D485900" w14:textId="77777777" w:rsidR="000A0858" w:rsidRDefault="000A085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A0858" w14:paraId="5D485906" w14:textId="77777777">
        <w:trPr>
          <w:cantSplit/>
        </w:trPr>
        <w:tc>
          <w:tcPr>
            <w:tcW w:w="3348" w:type="dxa"/>
            <w:gridSpan w:val="9"/>
            <w:vAlign w:val="bottom"/>
          </w:tcPr>
          <w:p w14:paraId="5D485902" w14:textId="77777777" w:rsidR="000A0858" w:rsidRDefault="000A0858">
            <w:r>
              <w:t>Materials Summary Complete</w:t>
            </w:r>
          </w:p>
        </w:tc>
        <w:tc>
          <w:tcPr>
            <w:tcW w:w="1260" w:type="dxa"/>
            <w:gridSpan w:val="6"/>
            <w:vAlign w:val="bottom"/>
          </w:tcPr>
          <w:p w14:paraId="5D485903" w14:textId="77777777" w:rsidR="000A0858" w:rsidRDefault="000A085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5D485904" w14:textId="77777777" w:rsidR="000A0858" w:rsidRDefault="000A085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No</w:t>
            </w:r>
          </w:p>
        </w:tc>
        <w:tc>
          <w:tcPr>
            <w:tcW w:w="5328" w:type="dxa"/>
            <w:gridSpan w:val="12"/>
            <w:vAlign w:val="bottom"/>
          </w:tcPr>
          <w:p w14:paraId="5D485905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(Submit regardless of answer.)</w:t>
            </w:r>
          </w:p>
        </w:tc>
      </w:tr>
      <w:tr w:rsidR="000A0858" w14:paraId="5D485908" w14:textId="77777777">
        <w:trPr>
          <w:cantSplit/>
        </w:trPr>
        <w:tc>
          <w:tcPr>
            <w:tcW w:w="11016" w:type="dxa"/>
            <w:gridSpan w:val="33"/>
          </w:tcPr>
          <w:p w14:paraId="5D485907" w14:textId="77777777" w:rsidR="000A0858" w:rsidRDefault="000A0858">
            <w:pPr>
              <w:pStyle w:val="Heading5"/>
            </w:pPr>
            <w:r>
              <w:t>Received from the Contractor:</w:t>
            </w:r>
          </w:p>
        </w:tc>
      </w:tr>
      <w:tr w:rsidR="000A0858" w14:paraId="5D48590C" w14:textId="77777777">
        <w:trPr>
          <w:cantSplit/>
        </w:trPr>
        <w:tc>
          <w:tcPr>
            <w:tcW w:w="880" w:type="dxa"/>
            <w:vAlign w:val="bottom"/>
          </w:tcPr>
          <w:p w14:paraId="5D485909" w14:textId="77777777" w:rsidR="000A0858" w:rsidRDefault="000A0858"/>
        </w:tc>
        <w:tc>
          <w:tcPr>
            <w:tcW w:w="2108" w:type="dxa"/>
            <w:gridSpan w:val="7"/>
            <w:vAlign w:val="bottom"/>
          </w:tcPr>
          <w:p w14:paraId="5D48590A" w14:textId="77777777" w:rsidR="000A0858" w:rsidRDefault="000A0858">
            <w:r>
              <w:t>DBE Verification</w:t>
            </w:r>
          </w:p>
        </w:tc>
        <w:tc>
          <w:tcPr>
            <w:tcW w:w="8028" w:type="dxa"/>
            <w:gridSpan w:val="25"/>
            <w:tcBorders>
              <w:bottom w:val="single" w:sz="4" w:space="0" w:color="auto"/>
            </w:tcBorders>
            <w:vAlign w:val="bottom"/>
          </w:tcPr>
          <w:p w14:paraId="5D48590B" w14:textId="77777777" w:rsidR="000A0858" w:rsidRDefault="000A085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0858" w14:paraId="5D485910" w14:textId="77777777">
        <w:trPr>
          <w:cantSplit/>
        </w:trPr>
        <w:tc>
          <w:tcPr>
            <w:tcW w:w="880" w:type="dxa"/>
            <w:vAlign w:val="bottom"/>
          </w:tcPr>
          <w:p w14:paraId="5D48590D" w14:textId="77777777" w:rsidR="000A0858" w:rsidRDefault="000A0858"/>
        </w:tc>
        <w:tc>
          <w:tcPr>
            <w:tcW w:w="3188" w:type="dxa"/>
            <w:gridSpan w:val="12"/>
            <w:vAlign w:val="bottom"/>
          </w:tcPr>
          <w:p w14:paraId="5D48590E" w14:textId="77777777" w:rsidR="000A0858" w:rsidRDefault="000A0858">
            <w:r>
              <w:t>Affidavit for Prevailing Wage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5D48590F" w14:textId="77777777" w:rsidR="000A0858" w:rsidRDefault="000A085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0858" w14:paraId="5D485914" w14:textId="77777777">
        <w:trPr>
          <w:cantSplit/>
        </w:trPr>
        <w:tc>
          <w:tcPr>
            <w:tcW w:w="880" w:type="dxa"/>
            <w:vAlign w:val="bottom"/>
          </w:tcPr>
          <w:p w14:paraId="5D485911" w14:textId="77777777" w:rsidR="000A0858" w:rsidRDefault="000A0858"/>
        </w:tc>
        <w:tc>
          <w:tcPr>
            <w:tcW w:w="2468" w:type="dxa"/>
            <w:gridSpan w:val="8"/>
            <w:vAlign w:val="bottom"/>
          </w:tcPr>
          <w:p w14:paraId="5D485912" w14:textId="77777777" w:rsidR="000A0858" w:rsidRDefault="000A0858">
            <w:r>
              <w:t>Final Trainee Letters</w:t>
            </w:r>
          </w:p>
        </w:tc>
        <w:tc>
          <w:tcPr>
            <w:tcW w:w="7668" w:type="dxa"/>
            <w:gridSpan w:val="24"/>
            <w:tcBorders>
              <w:bottom w:val="single" w:sz="4" w:space="0" w:color="auto"/>
            </w:tcBorders>
            <w:vAlign w:val="bottom"/>
          </w:tcPr>
          <w:p w14:paraId="5D485913" w14:textId="77777777" w:rsidR="000A0858" w:rsidRDefault="000A085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0858" w14:paraId="5D485918" w14:textId="77777777">
        <w:trPr>
          <w:cantSplit/>
        </w:trPr>
        <w:tc>
          <w:tcPr>
            <w:tcW w:w="7128" w:type="dxa"/>
            <w:gridSpan w:val="24"/>
            <w:vAlign w:val="bottom"/>
          </w:tcPr>
          <w:p w14:paraId="5D485915" w14:textId="77777777" w:rsidR="000A0858" w:rsidRDefault="000A0858">
            <w:r>
              <w:t xml:space="preserve">The final estimate and plans are being prepared and are approximately 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5D485916" w14:textId="77777777" w:rsidR="000A0858" w:rsidRDefault="000A0858">
            <w:pPr>
              <w:pStyle w:val="CenterTex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87" w:type="dxa"/>
            <w:gridSpan w:val="5"/>
            <w:vAlign w:val="bottom"/>
          </w:tcPr>
          <w:p w14:paraId="5D485917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% complete.</w:t>
            </w:r>
          </w:p>
        </w:tc>
      </w:tr>
      <w:tr w:rsidR="000A0858" w14:paraId="5D48591B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5D485919" w14:textId="77777777" w:rsidR="000A0858" w:rsidRDefault="000A0858">
            <w:r>
              <w:t>We estimate they will be forwarded to the District Office by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5D48591A" w14:textId="77777777" w:rsidR="000A0858" w:rsidRDefault="000A08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90E46" w14:paraId="5D48591E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5D48591C" w14:textId="77777777" w:rsidR="00F90E46" w:rsidRDefault="00F90E46"/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5D48591D" w14:textId="77777777" w:rsidR="00F90E46" w:rsidRDefault="00F90E46"/>
        </w:tc>
      </w:tr>
      <w:tr w:rsidR="000A0858" w14:paraId="5D485920" w14:textId="77777777">
        <w:trPr>
          <w:cantSplit/>
        </w:trPr>
        <w:tc>
          <w:tcPr>
            <w:tcW w:w="11016" w:type="dxa"/>
            <w:gridSpan w:val="33"/>
            <w:tcBorders>
              <w:bottom w:val="single" w:sz="12" w:space="0" w:color="auto"/>
            </w:tcBorders>
          </w:tcPr>
          <w:p w14:paraId="5D48591F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922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485921" w14:textId="77777777" w:rsidR="000A0858" w:rsidRDefault="000A0858">
            <w:pPr>
              <w:pStyle w:val="Spacer"/>
            </w:pPr>
          </w:p>
        </w:tc>
      </w:tr>
      <w:tr w:rsidR="000A0858" w14:paraId="5D485926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5D485923" w14:textId="77777777" w:rsidR="000A0858" w:rsidRDefault="000A0858">
            <w:r>
              <w:t>Contractor</w:t>
            </w:r>
          </w:p>
        </w:tc>
        <w:tc>
          <w:tcPr>
            <w:tcW w:w="9360" w:type="dxa"/>
            <w:gridSpan w:val="30"/>
            <w:tcBorders>
              <w:bottom w:val="single" w:sz="4" w:space="0" w:color="auto"/>
            </w:tcBorders>
            <w:vAlign w:val="bottom"/>
          </w:tcPr>
          <w:p w14:paraId="5D485924" w14:textId="77777777" w:rsidR="000A0858" w:rsidRDefault="000A085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5D485925" w14:textId="77777777" w:rsidR="000A0858" w:rsidRDefault="000A0858"/>
        </w:tc>
      </w:tr>
      <w:tr w:rsidR="000A0858" w14:paraId="5D48592A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5D485927" w14:textId="77777777" w:rsidR="000A0858" w:rsidRDefault="000A0858">
            <w:r>
              <w:t>Address</w:t>
            </w:r>
          </w:p>
        </w:tc>
        <w:tc>
          <w:tcPr>
            <w:tcW w:w="936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85928" w14:textId="77777777" w:rsidR="000A0858" w:rsidRDefault="000A085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5D485929" w14:textId="77777777" w:rsidR="000A0858" w:rsidRDefault="000A0858"/>
        </w:tc>
      </w:tr>
      <w:tr w:rsidR="000A0858" w14:paraId="5D48592C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8592B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92E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5D48592D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930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8592F" w14:textId="77777777" w:rsidR="000A0858" w:rsidRDefault="000A0858">
            <w:pPr>
              <w:pStyle w:val="Heading4"/>
            </w:pPr>
            <w:r>
              <w:t>All final paperwork has been received.  Final Acceptance is recommended.</w:t>
            </w:r>
          </w:p>
        </w:tc>
      </w:tr>
      <w:tr w:rsidR="000A0858" w14:paraId="5D485935" w14:textId="77777777">
        <w:trPr>
          <w:cantSplit/>
          <w:trHeight w:val="240"/>
        </w:trPr>
        <w:tc>
          <w:tcPr>
            <w:tcW w:w="4968" w:type="dxa"/>
            <w:gridSpan w:val="16"/>
            <w:vMerge w:val="restart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5D485931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14:paraId="5D485932" w14:textId="77777777" w:rsidR="000A0858" w:rsidRDefault="000A0858">
            <w:r>
              <w:t>Responsible Person: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5D485933" w14:textId="77777777" w:rsidR="000A0858" w:rsidRDefault="000A085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D485934" w14:textId="77777777" w:rsidR="000A0858" w:rsidRDefault="000A0858"/>
        </w:tc>
      </w:tr>
      <w:tr w:rsidR="000A0858" w14:paraId="5D48593A" w14:textId="77777777">
        <w:trPr>
          <w:cantSplit/>
          <w:trHeight w:val="240"/>
        </w:trPr>
        <w:tc>
          <w:tcPr>
            <w:tcW w:w="4968" w:type="dxa"/>
            <w:gridSpan w:val="16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5D485936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14:paraId="5D485937" w14:textId="77777777" w:rsidR="000A0858" w:rsidRDefault="000A0858">
            <w:r>
              <w:t>Date:</w:t>
            </w:r>
          </w:p>
        </w:tc>
        <w:tc>
          <w:tcPr>
            <w:tcW w:w="342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5D485938" w14:textId="77777777" w:rsidR="000A0858" w:rsidRDefault="000A085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D485939" w14:textId="77777777" w:rsidR="000A0858" w:rsidRDefault="000A0858"/>
        </w:tc>
      </w:tr>
      <w:tr w:rsidR="000A0858" w14:paraId="5D48593C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8593B" w14:textId="77777777" w:rsidR="000A0858" w:rsidRDefault="000A0858"/>
        </w:tc>
      </w:tr>
      <w:tr w:rsidR="000A0858" w14:paraId="5D48593E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5D48593D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5D485940" w14:textId="77777777">
        <w:trPr>
          <w:cantSplit/>
          <w:trHeight w:val="825"/>
        </w:trPr>
        <w:tc>
          <w:tcPr>
            <w:tcW w:w="11016" w:type="dxa"/>
            <w:gridSpan w:val="33"/>
            <w:tcBorders>
              <w:bottom w:val="nil"/>
            </w:tcBorders>
            <w:vAlign w:val="center"/>
          </w:tcPr>
          <w:p w14:paraId="5D48593F" w14:textId="77777777" w:rsidR="000A0858" w:rsidRDefault="000A0858">
            <w:pPr>
              <w:pStyle w:val="SmallText"/>
            </w:pPr>
          </w:p>
        </w:tc>
      </w:tr>
      <w:tr w:rsidR="000A0858" w14:paraId="5D485942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5D485941" w14:textId="77777777" w:rsidR="000A0858" w:rsidRDefault="000A0858">
            <w:pPr>
              <w:pStyle w:val="CenterText2"/>
            </w:pPr>
          </w:p>
        </w:tc>
      </w:tr>
      <w:tr w:rsidR="000A0858" w14:paraId="5D485944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5D485943" w14:textId="77777777" w:rsidR="000A0858" w:rsidRDefault="000A0858">
            <w:pPr>
              <w:pStyle w:val="CenterText2"/>
            </w:pPr>
          </w:p>
        </w:tc>
      </w:tr>
    </w:tbl>
    <w:p w14:paraId="5D485945" w14:textId="77777777" w:rsidR="000A0858" w:rsidRDefault="000A0858"/>
    <w:sectPr w:rsidR="000A0858">
      <w:footerReference w:type="default" r:id="rId11"/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5948" w14:textId="77777777" w:rsidR="00F90E46" w:rsidRDefault="00F90E46">
      <w:r>
        <w:separator/>
      </w:r>
    </w:p>
  </w:endnote>
  <w:endnote w:type="continuationSeparator" w:id="0">
    <w:p w14:paraId="5D485949" w14:textId="77777777" w:rsidR="00F90E46" w:rsidRDefault="00F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594A" w14:textId="77777777" w:rsidR="000A0858" w:rsidRDefault="000A0858">
    <w:pPr>
      <w:pStyle w:val="Footer"/>
    </w:pPr>
    <w:r>
      <w:t>Final Ac</w:t>
    </w:r>
    <w:r w:rsidR="00F90E46">
      <w:t>ceptance Checklist.dot (Rev. 01</w:t>
    </w:r>
    <w:r>
      <w:t>/</w:t>
    </w:r>
    <w:r w:rsidR="00F90E46">
      <w:t>2016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85946" w14:textId="77777777" w:rsidR="00F90E46" w:rsidRDefault="00F90E46">
      <w:r>
        <w:separator/>
      </w:r>
    </w:p>
  </w:footnote>
  <w:footnote w:type="continuationSeparator" w:id="0">
    <w:p w14:paraId="5D485947" w14:textId="77777777" w:rsidR="00F90E46" w:rsidRDefault="00F9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8449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84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74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D0F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28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C7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8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F758F"/>
    <w:multiLevelType w:val="hybridMultilevel"/>
    <w:tmpl w:val="666A8DE4"/>
    <w:lvl w:ilvl="0" w:tplc="F6244D56">
      <w:start w:val="1"/>
      <w:numFmt w:val="bullet"/>
      <w:pStyle w:val="Smal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6"/>
    <w:rsid w:val="000A0858"/>
    <w:rsid w:val="001504AB"/>
    <w:rsid w:val="006A420E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8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Windows\Temporary%20Internet%20Files\Content.Outlook\72TFVUL8\Final%20Acceptance%20Checklist%20-%20Off%20System%201231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09A3F-243E-4ED3-AAF9-47BF67D8BB3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7B9429-83FE-43D6-A2C0-403F28FB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3A315-4706-4AC1-AB8E-1121C518A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Acceptance Checklist - Off System 123115.dot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 CHECKLIST</vt:lpstr>
    </vt:vector>
  </TitlesOfParts>
  <Company>MoDOT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CHECKLIST</dc:title>
  <dc:creator>Melissa Wilbers</dc:creator>
  <cp:lastModifiedBy>Keith Smith</cp:lastModifiedBy>
  <cp:revision>2</cp:revision>
  <cp:lastPrinted>2009-01-14T20:05:00Z</cp:lastPrinted>
  <dcterms:created xsi:type="dcterms:W3CDTF">2016-02-17T17:23:00Z</dcterms:created>
  <dcterms:modified xsi:type="dcterms:W3CDTF">2016-02-17T17:23:00Z</dcterms:modified>
</cp:coreProperties>
</file>