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Randy Mendenhall         (816) 244-1019          Randy.Mendenhall@modot.mo.gov" w:value="NW-Randy Mendenhall         (816) 244-1019          Randy.Mendenhall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Rebecca Wilson          (816) 752-3099    Rebecca.Wilson@modot.mo.gov" w:value="KC-Rebecca Wilson          (816) 752-3099    Rebecca.Wilson@modot.mo.gov"/>
                    <w:listItem w:displayText="KC-Jason Kemnitz          (816) 813-1512    Jason.Kemnitz@modot.mo.gov" w:value="KC-Jason Kemnitz          (816) 813-1512    Jason.Kemnitz@modot.mo.gov"/>
                    <w:listItem w:displayText="CD-Kim Tipton            (573) 526-6994    Kimberly.Tipton@modot.mo.gov" w:value="CD-Kim Tipton            (573) 526-6994    Kimberly.Tipton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Chad Zickefoose          (417) 895-7638          Chad.Zickefoose@modot.mo.gov" w:value="SW-Chad Zickefoose          (417) 895-7638          Chad.Zickefoose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252-0042          Edward.Hess@modot.mo.gov" w:value="SE-Ed Hess          (417) 252-0042          Edward.Hess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023ED7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CDG Engineers" w:value="CDG Engineers"/>
              <w:listItem w:displayText="Bartlett &amp; West" w:value="Bartlett &amp; West"/>
              <w:listItem w:displayText="Burns &amp; McDonnell" w:value="Burns &amp; McDonnell"/>
              <w:listItem w:displayText="David Mason &amp; Associates" w:value="David Mason &amp; Associates"/>
              <w:listItem w:displayText="Horner &amp; Shifrin" w:value="Horner &amp; Shifrin"/>
              <w:listItem w:displayText="Garver LLC" w:value="Garver LLC"/>
              <w:listItem w:displayText="Hanson" w:value="Hanson"/>
              <w:listItem w:displayText="Howe Company LLC" w:value="Howe Company LLC"/>
              <w:listItem w:displayText="H.W. Lochner" w:value="H.W. Lochner"/>
              <w:listItem w:displayText="Poepping, Stone, Bach &amp;  Associates" w:value="Poepping, Stone, Bach &amp;  Associates"/>
              <w:listItem w:displayText="Shafer, Kline &amp; Warren" w:value="Shafer, Kline &amp; Warren"/>
              <w:listItem w:displayText="Smith &amp; Company" w:value="Smith &amp; Company"/>
              <w:listItem w:displayText="Veenstra &amp; Kimm" w:value="Veenstra &amp; Kimm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77777777"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E51757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E51757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E51757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CA89983D59D24B8D985484C02CB282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EDB7EE13EA924B479B8657C641BA9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4457B6" w14:textId="77777777" w:rsidR="00101CF7" w:rsidRDefault="00101CF7" w:rsidP="00056238"/>
    <w:sectPr w:rsidR="00101CF7" w:rsidSect="00E831A0">
      <w:footerReference w:type="default" r:id="rId12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457B9" w14:textId="77777777" w:rsidR="00F73973" w:rsidRDefault="00F73973" w:rsidP="00C01EA9">
      <w:r>
        <w:separator/>
      </w:r>
    </w:p>
  </w:endnote>
  <w:endnote w:type="continuationSeparator" w:id="0">
    <w:p w14:paraId="4A4457BA" w14:textId="77777777"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57BB" w14:textId="13B46632"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023ED7">
      <w:rPr>
        <w:sz w:val="12"/>
        <w:szCs w:val="12"/>
      </w:rPr>
      <w:t>12</w:t>
    </w:r>
    <w:r w:rsidRPr="00C01EA9">
      <w:rPr>
        <w:sz w:val="12"/>
        <w:szCs w:val="12"/>
      </w:rPr>
      <w:t>/</w:t>
    </w:r>
    <w:r w:rsidR="00FE0871">
      <w:rPr>
        <w:sz w:val="12"/>
        <w:szCs w:val="12"/>
      </w:rPr>
      <w:t>14</w:t>
    </w:r>
    <w:r w:rsidRPr="00C01EA9">
      <w:rPr>
        <w:sz w:val="12"/>
        <w:szCs w:val="12"/>
      </w:rPr>
      <w:t>/201</w:t>
    </w:r>
    <w:r w:rsidR="00FE0871">
      <w:rPr>
        <w:sz w:val="12"/>
        <w:szCs w:val="12"/>
      </w:rPr>
      <w:t>7</w:t>
    </w:r>
  </w:p>
  <w:p w14:paraId="4A4457BC" w14:textId="77777777"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57B7" w14:textId="77777777" w:rsidR="00F73973" w:rsidRDefault="00F73973" w:rsidP="00C01EA9">
      <w:r>
        <w:separator/>
      </w:r>
    </w:p>
  </w:footnote>
  <w:footnote w:type="continuationSeparator" w:id="0">
    <w:p w14:paraId="4A4457B8" w14:textId="77777777"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23ED7"/>
    <w:rsid w:val="00042DFB"/>
    <w:rsid w:val="00056238"/>
    <w:rsid w:val="000771BA"/>
    <w:rsid w:val="00093378"/>
    <w:rsid w:val="000C320D"/>
    <w:rsid w:val="00101CF7"/>
    <w:rsid w:val="00112837"/>
    <w:rsid w:val="001203CC"/>
    <w:rsid w:val="001645D2"/>
    <w:rsid w:val="00181FC4"/>
    <w:rsid w:val="00196C66"/>
    <w:rsid w:val="001B3CCD"/>
    <w:rsid w:val="001C3476"/>
    <w:rsid w:val="00215FA6"/>
    <w:rsid w:val="0022408C"/>
    <w:rsid w:val="00235B75"/>
    <w:rsid w:val="00254B44"/>
    <w:rsid w:val="002841E6"/>
    <w:rsid w:val="002A2C3C"/>
    <w:rsid w:val="002B797A"/>
    <w:rsid w:val="002E0B1B"/>
    <w:rsid w:val="0034500B"/>
    <w:rsid w:val="00347B7E"/>
    <w:rsid w:val="003752AB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30FB2"/>
    <w:rsid w:val="00A32B7F"/>
    <w:rsid w:val="00A56FD7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26546"/>
    <w:rsid w:val="00E51757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4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14:paraId="586FB35B" w14:textId="77777777"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14:paraId="586FB35C" w14:textId="77777777" w:rsidR="001D122E" w:rsidRDefault="003A4DC3" w:rsidP="003A4DC3">
          <w:pPr>
            <w:pStyle w:val="2F10A4F413DD4B6AAE3A46403181CFDE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14:paraId="586FB35D" w14:textId="77777777" w:rsidR="008F173D" w:rsidRDefault="003A4DC3" w:rsidP="003A4DC3">
          <w:pPr>
            <w:pStyle w:val="EA2853FE7F4B43F7B495BB80F5AD9FAC18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14:paraId="586FB35E" w14:textId="77777777" w:rsidR="008F173D" w:rsidRDefault="003A4DC3" w:rsidP="003A4DC3">
          <w:pPr>
            <w:pStyle w:val="D94B19A5106540E490B18C31BABD1D3E18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14:paraId="586FB35F" w14:textId="77777777" w:rsidR="008F173D" w:rsidRDefault="003A4DC3" w:rsidP="003A4DC3">
          <w:pPr>
            <w:pStyle w:val="A4A9F689DFCE4640900233E7D8E595FB18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14:paraId="586FB360" w14:textId="77777777" w:rsidR="008F173D" w:rsidRDefault="003A4DC3" w:rsidP="003A4DC3">
          <w:pPr>
            <w:pStyle w:val="CAC22754B156450A8B7F50DBA6E831F418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14:paraId="586FB361" w14:textId="77777777"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14:paraId="586FB362" w14:textId="77777777"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14:paraId="586FB363" w14:textId="77777777"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14:paraId="586FB364" w14:textId="77777777" w:rsidR="00F316B8" w:rsidRDefault="003A4DC3" w:rsidP="003A4DC3">
          <w:pPr>
            <w:pStyle w:val="EBA5AB39DD944A3B9B3A33DD53CE71AB4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14:paraId="586FB365" w14:textId="77777777" w:rsidR="00F316B8" w:rsidRDefault="003A4DC3" w:rsidP="003A4DC3">
          <w:pPr>
            <w:pStyle w:val="A975819EF2B54876BD390C38B5E319884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14:paraId="586FB366" w14:textId="77777777"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14:paraId="586FB367" w14:textId="77777777"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14:paraId="586FB368" w14:textId="77777777"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14:paraId="586FB369" w14:textId="77777777" w:rsidR="00F316B8" w:rsidRDefault="003A4DC3" w:rsidP="003A4DC3">
          <w:pPr>
            <w:pStyle w:val="06A08DFB90D4498C9561A056855EC3D94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14:paraId="586FB36A" w14:textId="77777777" w:rsidR="00F316B8" w:rsidRDefault="003A4DC3" w:rsidP="003A4DC3">
          <w:pPr>
            <w:pStyle w:val="9F359EF287704480A55ECBEB55205B6E4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14:paraId="586FB36B" w14:textId="77777777"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14:paraId="586FB36C" w14:textId="77777777"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14:paraId="586FB36D" w14:textId="77777777" w:rsidR="00F316B8" w:rsidRDefault="003A4DC3" w:rsidP="003A4DC3">
          <w:pPr>
            <w:pStyle w:val="B70F5771566E42998F567AB6E307BBE84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14:paraId="586FB36E" w14:textId="77777777" w:rsidR="00F316B8" w:rsidRDefault="003A4DC3" w:rsidP="003A4DC3">
          <w:pPr>
            <w:pStyle w:val="BF48798F8E7D46F8BCBC1EDF8A634D7C4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14:paraId="586FB36F" w14:textId="77777777" w:rsidR="00F316B8" w:rsidRDefault="003A4DC3" w:rsidP="003A4DC3">
          <w:pPr>
            <w:pStyle w:val="F9979006D1514E4AAEEAA91CE25713994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14:paraId="586FB370" w14:textId="77777777" w:rsidR="00F316B8" w:rsidRDefault="003A4DC3" w:rsidP="003A4DC3">
          <w:pPr>
            <w:pStyle w:val="B1C458DC38A84EBBA78D34D5A8239BCE4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14:paraId="586FB371" w14:textId="77777777" w:rsidR="00F316B8" w:rsidRDefault="003A4DC3" w:rsidP="003A4DC3">
          <w:pPr>
            <w:pStyle w:val="04DC12956E8D4563887EE094A35CF634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14:paraId="586FB372" w14:textId="77777777" w:rsidR="00F316B8" w:rsidRDefault="003A4DC3" w:rsidP="003A4DC3">
          <w:pPr>
            <w:pStyle w:val="BF84AF5A6A1345BEA9452E1072219C74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14:paraId="586FB373" w14:textId="77777777" w:rsidR="00F316B8" w:rsidRDefault="003A4DC3" w:rsidP="003A4DC3">
          <w:pPr>
            <w:pStyle w:val="DE8EA03D2A4540B7A7923BEC73832B59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305377"/>
    <w:rsid w:val="003A4DC3"/>
    <w:rsid w:val="00416D8A"/>
    <w:rsid w:val="004B0825"/>
    <w:rsid w:val="00553B50"/>
    <w:rsid w:val="0071148F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C435CC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DC3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8">
    <w:name w:val="EA2853FE7F4B43F7B495BB80F5AD9FAC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8">
    <w:name w:val="D94B19A5106540E490B18C31BABD1D3E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8">
    <w:name w:val="A4A9F689DFCE4640900233E7D8E595FB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8">
    <w:name w:val="CAC22754B156450A8B7F50DBA6E831F4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9">
    <w:name w:val="2F10A4F413DD4B6AAE3A46403181CFDE19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4">
    <w:name w:val="EBA5AB39DD944A3B9B3A33DD53CE71AB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4">
    <w:name w:val="A975819EF2B54876BD390C38B5E3198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4">
    <w:name w:val="06A08DFB90D4498C9561A056855EC3D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4">
    <w:name w:val="9F359EF287704480A55ECBEB55205B6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4">
    <w:name w:val="B70F5771566E42998F567AB6E307BBE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4">
    <w:name w:val="BF48798F8E7D46F8BCBC1EDF8A634D7C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4">
    <w:name w:val="F9979006D1514E4AAEEAA91CE257139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4">
    <w:name w:val="B1C458DC38A84EBBA78D34D5A8239BC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4">
    <w:name w:val="04DC12956E8D4563887EE094A35CF63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4">
    <w:name w:val="BF84AF5A6A1345BEA9452E1072219C7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4">
    <w:name w:val="DE8EA03D2A4540B7A7923BEC73832B5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4">
    <w:name w:val="CA89983D59D24B8D985484C02CB28283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4">
    <w:name w:val="EDB7EE13EA924B479B8657C641BA96E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4">
    <w:name w:val="B46DF34CBA1F408A9E3FCBA63F55C5E7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4">
    <w:name w:val="D5A042E24F4945C2A01242385CB89CA2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2">
    <w:name w:val="4A095E1E880047D2B5B710C19893255F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2">
    <w:name w:val="76448DBE6A6A4A63A8EE437788999C97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BBDA09609464484AD7CF1A001FC8A" ma:contentTypeVersion="1" ma:contentTypeDescription="Create a new document." ma:contentTypeScope="" ma:versionID="526d55d6ca321253742b53798730c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87CF-2BC2-48BC-AC66-913320470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25431-E683-4E6B-A97F-73E0AA960294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FF2FF-1230-45D3-95DE-A3B72155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EEC3DD1B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2017-12-14T15:07:00Z</dcterms:created>
  <dcterms:modified xsi:type="dcterms:W3CDTF">2017-12-14T15:07:00Z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0x0101005C0BBDA09609464484AD7CF1A001FC8A</vt:lpwstr>
  </property>
</Properties>
</file>