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7" w:rsidRDefault="00D607D5">
      <w:pPr>
        <w:pStyle w:val="Header"/>
        <w:tabs>
          <w:tab w:val="clear" w:pos="4320"/>
          <w:tab w:val="clear" w:pos="8640"/>
        </w:tabs>
        <w:rPr>
          <w:noProof/>
        </w:rPr>
        <w:sectPr w:rsidR="003217F7">
          <w:footerReference w:type="first" r:id="rId8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45720</wp:posOffset>
            </wp:positionV>
            <wp:extent cx="1604645" cy="8801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F7" w:rsidRDefault="003217F7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:rsidR="003217F7" w:rsidRDefault="003217F7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:rsidR="003217F7" w:rsidRDefault="003217F7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:rsidR="003217F7" w:rsidRDefault="003217F7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3217F7" w:rsidRDefault="003217F7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3217F7" w:rsidRDefault="003217F7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17F7" w:rsidRDefault="003217F7"/>
    <w:p w:rsidR="003217F7" w:rsidRDefault="003217F7">
      <w:pPr>
        <w:tabs>
          <w:tab w:val="center" w:pos="7560"/>
        </w:tabs>
      </w:pPr>
    </w:p>
    <w:p w:rsidR="003217F7" w:rsidRDefault="003217F7">
      <w:pPr>
        <w:tabs>
          <w:tab w:val="center" w:pos="7560"/>
        </w:tabs>
      </w:pPr>
    </w:p>
    <w:p w:rsidR="003217F7" w:rsidRDefault="003217F7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</w:p>
    <w:p w:rsidR="003217F7" w:rsidRDefault="00D607D5">
      <w:pPr>
        <w:pStyle w:val="Heading5"/>
      </w:pPr>
      <w:r>
        <w:t xml:space="preserve">                                          </w:t>
      </w:r>
      <w:r w:rsidR="003217F7">
        <w:t>Division</w:t>
      </w:r>
    </w:p>
    <w:p w:rsidR="003217F7" w:rsidRDefault="003217F7">
      <w:pPr>
        <w:pStyle w:val="Heading5"/>
      </w:pPr>
      <w:r>
        <w:tab/>
        <w:t>Location</w:t>
      </w:r>
    </w:p>
    <w:p w:rsidR="003217F7" w:rsidRDefault="003217F7"/>
    <w:p w:rsidR="003217F7" w:rsidRDefault="00D607D5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A72860">
        <w:rPr>
          <w:sz w:val="24"/>
        </w:rPr>
        <w:t>Professional Services Committee</w:t>
      </w:r>
    </w:p>
    <w:p w:rsidR="0005265E" w:rsidRDefault="0005265E">
      <w:pPr>
        <w:tabs>
          <w:tab w:val="left" w:pos="1440"/>
        </w:tabs>
        <w:rPr>
          <w:sz w:val="24"/>
        </w:rPr>
      </w:pPr>
    </w:p>
    <w:p w:rsidR="0005265E" w:rsidRDefault="0005265E">
      <w:pPr>
        <w:tabs>
          <w:tab w:val="left" w:pos="1440"/>
        </w:tabs>
        <w:rPr>
          <w:sz w:val="24"/>
        </w:rPr>
      </w:pPr>
      <w:r w:rsidRPr="0005265E">
        <w:rPr>
          <w:b/>
          <w:sz w:val="24"/>
        </w:rPr>
        <w:t>CC:</w:t>
      </w:r>
      <w:r>
        <w:rPr>
          <w:sz w:val="24"/>
        </w:rPr>
        <w:tab/>
        <w:t>Assistant Chief Engineer</w:t>
      </w:r>
    </w:p>
    <w:p w:rsidR="0005265E" w:rsidRDefault="0005265E">
      <w:pPr>
        <w:tabs>
          <w:tab w:val="left" w:pos="1440"/>
        </w:tabs>
        <w:rPr>
          <w:sz w:val="24"/>
        </w:rPr>
      </w:pPr>
      <w:r>
        <w:rPr>
          <w:sz w:val="24"/>
        </w:rPr>
        <w:tab/>
        <w:t>State Bridge Engineer</w: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>
        <w:rPr>
          <w:color w:val="000000"/>
          <w:sz w:val="24"/>
        </w:rPr>
        <w:t>District Engineer or Division Engineer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>
        <w:rPr>
          <w:i/>
          <w:iCs/>
          <w:sz w:val="24"/>
        </w:rPr>
        <w:t>(Date)</w:t>
      </w:r>
    </w:p>
    <w:p w:rsidR="003217F7" w:rsidRDefault="003217F7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  <w:t>Program Delivery</w:t>
      </w:r>
    </w:p>
    <w:p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000000"/>
          <w:sz w:val="24"/>
        </w:rPr>
        <w:t>Route (_____), (______) County</w:t>
      </w:r>
    </w:p>
    <w:p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Job No. (________)</w: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  <w:t>Consultant Selection Approval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Project Description</w:t>
      </w:r>
      <w:r w:rsidR="002C039A">
        <w:rPr>
          <w:color w:val="000000"/>
          <w:sz w:val="24"/>
          <w:u w:val="single"/>
        </w:rPr>
        <w:t xml:space="preserve"> (physical description)</w:t>
      </w:r>
      <w:r>
        <w:rPr>
          <w:color w:val="000000"/>
          <w:sz w:val="24"/>
          <w:u w:val="single"/>
        </w:rPr>
        <w:t>:</w:t>
      </w:r>
      <w:r>
        <w:rPr>
          <w:color w:val="000000"/>
          <w:sz w:val="24"/>
        </w:rPr>
        <w:t xml:space="preserve"> This project will provide for the improvement of (</w:t>
      </w:r>
      <w:r>
        <w:rPr>
          <w:i/>
          <w:iCs/>
          <w:color w:val="000000"/>
          <w:sz w:val="24"/>
          <w:u w:val="single"/>
        </w:rPr>
        <w:t>length</w:t>
      </w:r>
      <w:r>
        <w:rPr>
          <w:color w:val="000000"/>
          <w:sz w:val="24"/>
        </w:rPr>
        <w:t>) of Route (</w:t>
      </w:r>
      <w:r>
        <w:rPr>
          <w:i/>
          <w:iCs/>
          <w:color w:val="000000"/>
          <w:sz w:val="24"/>
          <w:u w:val="single"/>
        </w:rPr>
        <w:t>route</w:t>
      </w:r>
      <w:r>
        <w:rPr>
          <w:color w:val="000000"/>
          <w:sz w:val="24"/>
        </w:rPr>
        <w:t>) in (</w:t>
      </w:r>
      <w:r>
        <w:rPr>
          <w:i/>
          <w:iCs/>
          <w:color w:val="000000"/>
          <w:sz w:val="24"/>
          <w:u w:val="single"/>
        </w:rPr>
        <w:t>county</w:t>
      </w:r>
      <w:r>
        <w:rPr>
          <w:color w:val="000000"/>
          <w:sz w:val="24"/>
        </w:rPr>
        <w:t>) County from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>) to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 xml:space="preserve">).  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sz w:val="24"/>
          <w:u w:val="single"/>
        </w:rPr>
        <w:t>Scope of Work</w:t>
      </w:r>
      <w:r>
        <w:rPr>
          <w:sz w:val="24"/>
        </w:rPr>
        <w:t xml:space="preserve">: </w:t>
      </w:r>
      <w:r>
        <w:rPr>
          <w:color w:val="000000"/>
          <w:sz w:val="24"/>
        </w:rPr>
        <w:t>The consultant will provide professional, technical, and other personnel, equipment, material, and all other things necessary for preparing (</w:t>
      </w:r>
      <w:r>
        <w:rPr>
          <w:i/>
          <w:iCs/>
          <w:color w:val="000000"/>
          <w:sz w:val="24"/>
          <w:u w:val="single"/>
        </w:rPr>
        <w:t>scope of services for the contract.  If contract is a supplemental explain the need for the change in scope</w:t>
      </w:r>
      <w:r>
        <w:rPr>
          <w:color w:val="000000"/>
          <w:sz w:val="24"/>
        </w:rPr>
        <w:t xml:space="preserve">).  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Consultant</w:t>
      </w:r>
      <w:r>
        <w:rPr>
          <w:sz w:val="24"/>
        </w:rPr>
        <w:t xml:space="preserve">:  The selection committee entered into informal interviews with </w:t>
      </w:r>
      <w:r>
        <w:rPr>
          <w:i/>
          <w:iCs/>
          <w:sz w:val="24"/>
        </w:rPr>
        <w:t>(number)</w:t>
      </w:r>
      <w:r>
        <w:rPr>
          <w:sz w:val="24"/>
        </w:rPr>
        <w:t xml:space="preserve"> short listed firms to facilitate the selection of the best firm for the project.  Based on the interviews and the ratings, the </w:t>
      </w:r>
      <w:r>
        <w:rPr>
          <w:i/>
          <w:iCs/>
          <w:sz w:val="24"/>
        </w:rPr>
        <w:t>(firm name)</w:t>
      </w:r>
      <w:r>
        <w:rPr>
          <w:sz w:val="24"/>
        </w:rPr>
        <w:t xml:space="preserve"> team is recommended for these services.</w: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 </w: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Recommendation</w:t>
      </w:r>
      <w:r>
        <w:rPr>
          <w:sz w:val="24"/>
        </w:rPr>
        <w:t>:  I request permission for the district to negotiate an agreement with (</w:t>
      </w:r>
      <w:r>
        <w:rPr>
          <w:i/>
          <w:iCs/>
          <w:sz w:val="24"/>
        </w:rPr>
        <w:t>the firm)</w:t>
      </w:r>
      <w:r>
        <w:rPr>
          <w:sz w:val="24"/>
        </w:rPr>
        <w:t xml:space="preserve"> to perform these services.  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Cost:</w:t>
      </w:r>
      <w:r>
        <w:rPr>
          <w:sz w:val="24"/>
        </w:rPr>
        <w:t xml:space="preserve">  The cost of this contract is included in the STIP.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865CC5" w:rsidRP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865CC5">
        <w:rPr>
          <w:b/>
          <w:color w:val="000000"/>
          <w:sz w:val="24"/>
        </w:rPr>
        <w:t>Division Approval</w:t>
      </w:r>
      <w:r>
        <w:rPr>
          <w:b/>
          <w:color w:val="000000"/>
          <w:sz w:val="24"/>
        </w:rPr>
        <w:t xml:space="preserve"> (if applicable)</w:t>
      </w:r>
    </w:p>
    <w:p w:rsidR="00865CC5" w:rsidRDefault="00865CC5">
      <w:pPr>
        <w:tabs>
          <w:tab w:val="left" w:pos="1440"/>
        </w:tabs>
        <w:rPr>
          <w:sz w:val="24"/>
        </w:rPr>
      </w:pPr>
    </w:p>
    <w:p w:rsidR="00865CC5" w:rsidRDefault="00865CC5" w:rsidP="00865CC5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APPROVED:  ____________________________________ </w:t>
      </w:r>
      <w:r>
        <w:rPr>
          <w:sz w:val="24"/>
        </w:rPr>
        <w:tab/>
        <w:t>Date:  _________________</w:t>
      </w:r>
    </w:p>
    <w:p w:rsidR="00865CC5" w:rsidRDefault="00865CC5" w:rsidP="00865CC5">
      <w:pPr>
        <w:tabs>
          <w:tab w:val="left" w:pos="1440"/>
        </w:tabs>
        <w:rPr>
          <w:sz w:val="24"/>
        </w:rPr>
      </w:pPr>
      <w:r>
        <w:rPr>
          <w:sz w:val="24"/>
        </w:rPr>
        <w:tab/>
        <w:t>Division Approval as needed</w:t>
      </w:r>
    </w:p>
    <w:p w:rsid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******************************************************************************</w:t>
      </w:r>
    </w:p>
    <w:p w:rsidR="00865CC5" w:rsidRPr="00D00B94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D00B94">
        <w:rPr>
          <w:b/>
          <w:color w:val="000000"/>
          <w:sz w:val="24"/>
        </w:rPr>
        <w:t>Professional Services Committee Approval</w:t>
      </w:r>
    </w:p>
    <w:p w:rsidR="00865CC5" w:rsidRPr="00D00B94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865CC5" w:rsidRPr="00D00B94" w:rsidRDefault="00865CC5" w:rsidP="00865CC5">
      <w:pPr>
        <w:keepNext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hanging="1080"/>
        <w:jc w:val="center"/>
        <w:outlineLvl w:val="3"/>
        <w:rPr>
          <w:b/>
          <w:bCs/>
          <w:color w:val="000000"/>
          <w:sz w:val="24"/>
          <w:szCs w:val="72"/>
        </w:rPr>
      </w:pP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 xml:space="preserve"> </w:t>
      </w:r>
      <w:r w:rsidRPr="00D00B94">
        <w:rPr>
          <w:b/>
          <w:bCs/>
          <w:color w:val="000000"/>
          <w:sz w:val="24"/>
          <w:szCs w:val="72"/>
        </w:rPr>
        <w:tab/>
      </w:r>
      <w:r w:rsidR="009172D7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>Agree</w:t>
      </w:r>
      <w:r w:rsidRPr="00D00B94">
        <w:rPr>
          <w:b/>
          <w:bCs/>
          <w:color w:val="000000"/>
          <w:sz w:val="24"/>
          <w:szCs w:val="72"/>
        </w:rPr>
        <w:tab/>
        <w:t xml:space="preserve">          </w:t>
      </w:r>
      <w:r w:rsidR="00D31F04">
        <w:rPr>
          <w:b/>
          <w:bCs/>
          <w:color w:val="000000"/>
          <w:sz w:val="24"/>
          <w:szCs w:val="72"/>
        </w:rPr>
        <w:t>Disagree</w:t>
      </w: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>Signature</w:t>
      </w: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>Date</w:t>
      </w:r>
      <w:r w:rsidRPr="00D00B94">
        <w:rPr>
          <w:b/>
          <w:bCs/>
          <w:color w:val="000000"/>
          <w:sz w:val="24"/>
          <w:szCs w:val="72"/>
        </w:rPr>
        <w:tab/>
      </w:r>
    </w:p>
    <w:p w:rsidR="00865CC5" w:rsidRPr="00D00B94" w:rsidRDefault="00865CC5" w:rsidP="00865CC5">
      <w:pPr>
        <w:tabs>
          <w:tab w:val="left" w:pos="1440"/>
        </w:tabs>
        <w:rPr>
          <w:sz w:val="24"/>
        </w:rPr>
      </w:pPr>
    </w:p>
    <w:p w:rsidR="00D31F04" w:rsidRPr="00D00B94" w:rsidRDefault="00D31F04" w:rsidP="00D31F04">
      <w:pPr>
        <w:tabs>
          <w:tab w:val="left" w:pos="1440"/>
        </w:tabs>
        <w:rPr>
          <w:sz w:val="24"/>
        </w:rPr>
      </w:pPr>
      <w:r w:rsidRPr="00D00B94">
        <w:rPr>
          <w:sz w:val="24"/>
        </w:rPr>
        <w:t>Assistant Chief Engineer</w:t>
      </w:r>
    </w:p>
    <w:p w:rsidR="00865CC5" w:rsidRDefault="00865CC5" w:rsidP="00865CC5">
      <w:pPr>
        <w:tabs>
          <w:tab w:val="left" w:pos="1440"/>
        </w:tabs>
        <w:rPr>
          <w:sz w:val="24"/>
          <w:u w:val="single"/>
        </w:rPr>
      </w:pPr>
      <w:r w:rsidRPr="00D00B94">
        <w:rPr>
          <w:sz w:val="24"/>
        </w:rPr>
        <w:tab/>
      </w:r>
      <w:r w:rsidRPr="00D00B94">
        <w:rPr>
          <w:sz w:val="24"/>
        </w:rPr>
        <w:tab/>
      </w:r>
      <w:r w:rsidR="009172D7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="00D31F04">
        <w:rPr>
          <w:sz w:val="24"/>
        </w:rPr>
        <w:t>____________</w:t>
      </w:r>
      <w:r w:rsidR="00D31F0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</w:p>
    <w:p w:rsidR="00D31F04" w:rsidRPr="00D00B94" w:rsidRDefault="00D31F04" w:rsidP="00865CC5">
      <w:pPr>
        <w:tabs>
          <w:tab w:val="left" w:pos="1440"/>
        </w:tabs>
        <w:rPr>
          <w:sz w:val="24"/>
        </w:rPr>
      </w:pPr>
    </w:p>
    <w:p w:rsidR="00D31F04" w:rsidRPr="00D00B94" w:rsidRDefault="00D31F04" w:rsidP="00D31F04">
      <w:pPr>
        <w:tabs>
          <w:tab w:val="left" w:pos="1440"/>
        </w:tabs>
        <w:rPr>
          <w:sz w:val="24"/>
        </w:rPr>
      </w:pPr>
      <w:r w:rsidRPr="00D00B94">
        <w:rPr>
          <w:sz w:val="24"/>
        </w:rPr>
        <w:lastRenderedPageBreak/>
        <w:t>State Bridge Engineer</w:t>
      </w:r>
    </w:p>
    <w:p w:rsidR="00865CC5" w:rsidRPr="00D00B94" w:rsidRDefault="00865CC5" w:rsidP="00865CC5">
      <w:pPr>
        <w:tabs>
          <w:tab w:val="left" w:pos="1440"/>
        </w:tabs>
        <w:rPr>
          <w:sz w:val="24"/>
        </w:rPr>
      </w:pPr>
      <w:r w:rsidRPr="00D00B94">
        <w:rPr>
          <w:sz w:val="24"/>
        </w:rPr>
        <w:tab/>
      </w:r>
      <w:r w:rsidR="009172D7">
        <w:rPr>
          <w:sz w:val="24"/>
        </w:rPr>
        <w:tab/>
      </w:r>
      <w:r w:rsidR="00D31F0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</w:p>
    <w:p w:rsidR="00865CC5" w:rsidRPr="00D00B94" w:rsidRDefault="00865CC5" w:rsidP="00865CC5">
      <w:pPr>
        <w:tabs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APPROVED:  ____________________________________ </w:t>
      </w:r>
      <w:r>
        <w:rPr>
          <w:sz w:val="24"/>
        </w:rPr>
        <w:tab/>
        <w:t>Date:  _________________</w: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A72860">
        <w:rPr>
          <w:sz w:val="24"/>
        </w:rPr>
        <w:t>Chair, Professional Services Committee</w:t>
      </w:r>
    </w:p>
    <w:p w:rsidR="003217F7" w:rsidRDefault="003217F7">
      <w:pPr>
        <w:tabs>
          <w:tab w:val="left" w:pos="1440"/>
        </w:tabs>
        <w:rPr>
          <w:sz w:val="24"/>
        </w:rPr>
      </w:pPr>
    </w:p>
    <w:sectPr w:rsidR="003217F7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D3" w:rsidRDefault="009B5DD3" w:rsidP="003217F7">
      <w:r>
        <w:separator/>
      </w:r>
    </w:p>
  </w:endnote>
  <w:endnote w:type="continuationSeparator" w:id="0">
    <w:p w:rsidR="009B5DD3" w:rsidRDefault="009B5DD3" w:rsidP="0032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F7" w:rsidRDefault="003217F7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D3" w:rsidRDefault="009B5DD3" w:rsidP="003217F7">
      <w:r>
        <w:separator/>
      </w:r>
    </w:p>
  </w:footnote>
  <w:footnote w:type="continuationSeparator" w:id="0">
    <w:p w:rsidR="009B5DD3" w:rsidRDefault="009B5DD3" w:rsidP="0032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57C"/>
    <w:multiLevelType w:val="hybridMultilevel"/>
    <w:tmpl w:val="09323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2490B"/>
    <w:multiLevelType w:val="hybridMultilevel"/>
    <w:tmpl w:val="4EB6F3F2"/>
    <w:lvl w:ilvl="0" w:tplc="5E625DE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8"/>
    <w:rsid w:val="0005265E"/>
    <w:rsid w:val="00082CA5"/>
    <w:rsid w:val="002C039A"/>
    <w:rsid w:val="003217F7"/>
    <w:rsid w:val="00414767"/>
    <w:rsid w:val="00685228"/>
    <w:rsid w:val="007D0B89"/>
    <w:rsid w:val="008303D0"/>
    <w:rsid w:val="00864231"/>
    <w:rsid w:val="00865CC5"/>
    <w:rsid w:val="008720B8"/>
    <w:rsid w:val="009172D7"/>
    <w:rsid w:val="009B5DD3"/>
    <w:rsid w:val="00A72860"/>
    <w:rsid w:val="00BF4D22"/>
    <w:rsid w:val="00C8503B"/>
    <w:rsid w:val="00D31F04"/>
    <w:rsid w:val="00D607D5"/>
    <w:rsid w:val="00D63C8A"/>
    <w:rsid w:val="00E82A4A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1</TotalTime>
  <Pages>2</Pages>
  <Words>202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wilher1</dc:creator>
  <cp:lastModifiedBy>Keith Smith</cp:lastModifiedBy>
  <cp:revision>2</cp:revision>
  <cp:lastPrinted>2008-10-22T19:56:00Z</cp:lastPrinted>
  <dcterms:created xsi:type="dcterms:W3CDTF">2013-04-02T15:49:00Z</dcterms:created>
  <dcterms:modified xsi:type="dcterms:W3CDTF">2013-04-02T15:49:00Z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Design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</Properties>
</file>