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8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4207"/>
        <w:gridCol w:w="2221"/>
      </w:tblGrid>
      <w:tr w:rsidR="0009047E" w14:paraId="66147112" w14:textId="77777777" w:rsidTr="000C793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614710F" w14:textId="3A245EA3" w:rsidR="0009047E" w:rsidRDefault="00FF3660" w:rsidP="00100513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8</w:t>
            </w:r>
            <w:r w:rsidR="00EF4AE9">
              <w:rPr>
                <w:sz w:val="16"/>
                <w:szCs w:val="16"/>
              </w:rPr>
              <w:t>/1</w:t>
            </w:r>
            <w:r w:rsidR="00100513">
              <w:rPr>
                <w:sz w:val="16"/>
                <w:szCs w:val="16"/>
              </w:rPr>
              <w:t>8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66147110" w14:textId="77777777" w:rsidR="0009047E" w:rsidRDefault="0009047E">
            <w:pPr>
              <w:jc w:val="right"/>
            </w:pPr>
            <w:r>
              <w:t>Job No.</w:t>
            </w:r>
          </w:p>
        </w:tc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</w:tcPr>
          <w:p w14:paraId="66147111" w14:textId="77777777" w:rsidR="0009047E" w:rsidRDefault="00E262E5">
            <w:fldSimple w:instr=" FILLIN &quot;Job Number&quot; \* MERGEFORMAT ">
              <w:r w:rsidR="002071E6">
                <w:t xml:space="preserve">  </w:t>
              </w:r>
            </w:fldSimple>
          </w:p>
        </w:tc>
      </w:tr>
      <w:tr w:rsidR="0009047E" w14:paraId="66147116" w14:textId="777777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6147113" w14:textId="77777777" w:rsidR="0009047E" w:rsidRDefault="0009047E"/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66147114" w14:textId="77777777" w:rsidR="0009047E" w:rsidRDefault="0009047E">
            <w:pPr>
              <w:jc w:val="right"/>
            </w:pPr>
            <w:r>
              <w:t>Replaces Bridge No.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47115" w14:textId="77777777" w:rsidR="0009047E" w:rsidRDefault="00E262E5">
            <w:fldSimple w:instr=" FILLIN &quot;Replaces Bridge Number&quot; \* MERGEFORMAT ">
              <w:r w:rsidR="002071E6">
                <w:t xml:space="preserve">  </w:t>
              </w:r>
            </w:fldSimple>
          </w:p>
        </w:tc>
      </w:tr>
    </w:tbl>
    <w:p w14:paraId="66147117" w14:textId="77777777" w:rsidR="0009047E" w:rsidRDefault="0009047E">
      <w:pPr>
        <w:sectPr w:rsidR="0009047E">
          <w:headerReference w:type="default" r:id="rId12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66147118" w14:textId="77777777" w:rsidR="0009047E" w:rsidRPr="00E04ECA" w:rsidRDefault="0009047E">
      <w:pPr>
        <w:rPr>
          <w:sz w:val="24"/>
          <w:szCs w:val="24"/>
        </w:rPr>
      </w:pPr>
    </w:p>
    <w:p w14:paraId="66147119" w14:textId="77777777" w:rsidR="0009047E" w:rsidRPr="00E04ECA" w:rsidRDefault="0009047E">
      <w:pPr>
        <w:pStyle w:val="Heading1"/>
        <w:rPr>
          <w:b/>
          <w:bCs/>
          <w:sz w:val="24"/>
          <w:szCs w:val="24"/>
        </w:rPr>
      </w:pPr>
      <w:r w:rsidRPr="00E04ECA">
        <w:rPr>
          <w:b/>
          <w:bCs/>
          <w:sz w:val="24"/>
          <w:szCs w:val="24"/>
        </w:rPr>
        <w:t>Missouri Department of Transportation</w:t>
      </w:r>
    </w:p>
    <w:p w14:paraId="6614711A" w14:textId="77777777" w:rsidR="0009047E" w:rsidRPr="00E04ECA" w:rsidRDefault="0009047E">
      <w:pPr>
        <w:pStyle w:val="Heading2"/>
        <w:rPr>
          <w:b/>
          <w:bCs/>
          <w:sz w:val="44"/>
          <w:szCs w:val="44"/>
        </w:rPr>
      </w:pPr>
      <w:r w:rsidRPr="00E04ECA">
        <w:rPr>
          <w:b/>
          <w:bCs/>
          <w:sz w:val="44"/>
          <w:szCs w:val="44"/>
        </w:rPr>
        <w:t xml:space="preserve">Bridge Survey </w:t>
      </w:r>
      <w:r w:rsidR="00EF4AE9" w:rsidRPr="00E04ECA">
        <w:rPr>
          <w:b/>
          <w:bCs/>
          <w:sz w:val="44"/>
          <w:szCs w:val="44"/>
        </w:rPr>
        <w:t>Location Request</w:t>
      </w:r>
    </w:p>
    <w:p w14:paraId="6614711B" w14:textId="77777777" w:rsidR="00AD0B18" w:rsidRDefault="00AD0B18" w:rsidP="00AF7A14">
      <w:pPr>
        <w:rPr>
          <w:b/>
          <w:sz w:val="16"/>
          <w:szCs w:val="16"/>
        </w:rPr>
      </w:pPr>
    </w:p>
    <w:p w14:paraId="6614711C" w14:textId="77777777" w:rsidR="00AF7A14" w:rsidRPr="00C2570F" w:rsidRDefault="00AF7A14" w:rsidP="00AF7A14">
      <w:pPr>
        <w:rPr>
          <w:b/>
          <w:sz w:val="16"/>
          <w:szCs w:val="16"/>
        </w:rPr>
      </w:pPr>
      <w:r w:rsidRPr="00C2570F">
        <w:rPr>
          <w:b/>
          <w:sz w:val="16"/>
          <w:szCs w:val="16"/>
        </w:rPr>
        <w:t>Page 1 to be completed by District staff.</w:t>
      </w:r>
    </w:p>
    <w:p w14:paraId="6614711D" w14:textId="77777777" w:rsidR="0009047E" w:rsidRDefault="0009047E"/>
    <w:tbl>
      <w:tblPr>
        <w:tblW w:w="9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636"/>
        <w:gridCol w:w="86"/>
        <w:gridCol w:w="103"/>
        <w:gridCol w:w="432"/>
        <w:gridCol w:w="539"/>
        <w:gridCol w:w="719"/>
        <w:gridCol w:w="539"/>
        <w:gridCol w:w="466"/>
        <w:gridCol w:w="253"/>
        <w:gridCol w:w="180"/>
        <w:gridCol w:w="180"/>
        <w:gridCol w:w="707"/>
        <w:gridCol w:w="202"/>
        <w:gridCol w:w="551"/>
        <w:gridCol w:w="169"/>
        <w:gridCol w:w="470"/>
        <w:gridCol w:w="50"/>
        <w:gridCol w:w="20"/>
        <w:gridCol w:w="829"/>
        <w:gridCol w:w="1727"/>
      </w:tblGrid>
      <w:tr w:rsidR="0009047E" w14:paraId="66147122" w14:textId="77777777"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4711E" w14:textId="77777777" w:rsidR="0009047E" w:rsidRDefault="0009047E">
            <w:r>
              <w:t>Bridge over</w:t>
            </w:r>
          </w:p>
        </w:tc>
        <w:bookmarkStart w:id="1" w:name="Text4"/>
        <w:tc>
          <w:tcPr>
            <w:tcW w:w="49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1F" w14:textId="77777777" w:rsidR="0009047E" w:rsidRDefault="0009047E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47120" w14:textId="77777777" w:rsidR="0009047E" w:rsidRDefault="0009047E">
            <w:pPr>
              <w:jc w:val="right"/>
            </w:pPr>
            <w:r>
              <w:t>Route</w:t>
            </w:r>
          </w:p>
        </w:tc>
        <w:bookmarkStart w:id="2" w:name="Text5"/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1" w14:textId="77777777" w:rsidR="0009047E" w:rsidRDefault="0009047E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04ECA" w14:paraId="6614712F" w14:textId="77777777" w:rsidTr="003C4B36">
        <w:trPr>
          <w:trHeight w:val="38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66147123" w14:textId="77777777" w:rsidR="00E04ECA" w:rsidRDefault="00E04ECA">
            <w:r>
              <w:t>County</w:t>
            </w:r>
          </w:p>
        </w:tc>
        <w:bookmarkStart w:id="3" w:name="Text6"/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4" w14:textId="77777777" w:rsidR="00E04ECA" w:rsidRDefault="00E04ECA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6147125" w14:textId="77777777" w:rsidR="00E04ECA" w:rsidRDefault="00E04ECA">
            <w:pPr>
              <w:jc w:val="right"/>
            </w:pPr>
            <w:r>
              <w:t>Sec.</w:t>
            </w:r>
          </w:p>
        </w:tc>
        <w:bookmarkStart w:id="4" w:name="Text7"/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6" w14:textId="77777777" w:rsidR="00E04ECA" w:rsidRDefault="00E04ECA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6147127" w14:textId="77777777" w:rsidR="00E04ECA" w:rsidRDefault="00E04ECA">
            <w:pPr>
              <w:jc w:val="right"/>
            </w:pPr>
            <w:r>
              <w:t>Twp.</w:t>
            </w:r>
          </w:p>
        </w:tc>
        <w:bookmarkStart w:id="5" w:name="Text8"/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8" w14:textId="77777777" w:rsidR="00E04ECA" w:rsidRDefault="00E04EC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47129" w14:textId="77777777" w:rsidR="00E04ECA" w:rsidRDefault="00E04ECA">
            <w:pPr>
              <w:jc w:val="right"/>
            </w:pPr>
            <w:r>
              <w:t>Rg.</w:t>
            </w:r>
          </w:p>
        </w:tc>
        <w:bookmarkStart w:id="6" w:name="Text9"/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A" w14:textId="77777777" w:rsidR="00E04ECA" w:rsidRDefault="00E04ECA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6614712B" w14:textId="77777777" w:rsidR="00E04ECA" w:rsidRDefault="00E04ECA">
            <w:pPr>
              <w:jc w:val="center"/>
            </w:pPr>
            <w:r>
              <w:t>;</w:t>
            </w:r>
          </w:p>
        </w:tc>
        <w:bookmarkStart w:id="7" w:name="Text10"/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C" w14:textId="77777777" w:rsidR="00E04ECA" w:rsidRDefault="00E04ECA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4D1F0" w14:textId="07C08EAA" w:rsidR="00E04ECA" w:rsidRDefault="00E04ECA" w:rsidP="003C4B36">
            <w:r>
              <w:t xml:space="preserve">miles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4712E" w14:textId="3A5651A1" w:rsidR="00E04ECA" w:rsidRDefault="00E04ECA" w:rsidP="003C4B36">
            <w:r>
              <w:t xml:space="preserve"> </w:t>
            </w:r>
            <w:sdt>
              <w:sdtPr>
                <w:id w:val="-107281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 </w:t>
            </w:r>
            <w:sdt>
              <w:sdtPr>
                <w:id w:val="-15244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E </w:t>
            </w:r>
            <w:sdt>
              <w:sdtPr>
                <w:id w:val="5636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 </w:t>
            </w:r>
            <w:sdt>
              <w:sdtPr>
                <w:id w:val="-116023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W of</w:t>
            </w:r>
            <w:r w:rsidR="003C4B36">
              <w:t xml:space="preserve"> </w:t>
            </w:r>
          </w:p>
        </w:tc>
      </w:tr>
      <w:tr w:rsidR="003C4B36" w14:paraId="2B91BB4E" w14:textId="77777777" w:rsidTr="00CD6616"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1F0F8" w14:textId="77777777" w:rsidR="003C4B36" w:rsidRDefault="003C4B36"/>
        </w:tc>
        <w:tc>
          <w:tcPr>
            <w:tcW w:w="2695" w:type="dxa"/>
            <w:gridSpan w:val="5"/>
            <w:tcBorders>
              <w:top w:val="nil"/>
              <w:left w:val="nil"/>
              <w:right w:val="nil"/>
            </w:tcBorders>
          </w:tcPr>
          <w:p w14:paraId="24F64252" w14:textId="77777777" w:rsidR="003C4B36" w:rsidRDefault="003C4B36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B10AB" w14:textId="77777777" w:rsidR="003C4B36" w:rsidRDefault="003C4B36">
            <w:pPr>
              <w:jc w:val="center"/>
            </w:pPr>
          </w:p>
        </w:tc>
        <w:tc>
          <w:tcPr>
            <w:tcW w:w="2279" w:type="dxa"/>
            <w:gridSpan w:val="6"/>
            <w:tcBorders>
              <w:top w:val="nil"/>
              <w:left w:val="nil"/>
              <w:right w:val="nil"/>
            </w:tcBorders>
          </w:tcPr>
          <w:p w14:paraId="3E9B3189" w14:textId="77777777" w:rsidR="003C4B36" w:rsidRDefault="003C4B36">
            <w:pPr>
              <w:jc w:val="center"/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81E33" w14:textId="4AA8C4FD" w:rsidR="003C4B36" w:rsidRDefault="003C4B36" w:rsidP="00E04ECA">
            <w:r>
              <w:t xml:space="preserve">      Route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B64AB" w14:textId="78FBC730" w:rsidR="003C4B36" w:rsidRDefault="003C4B36" w:rsidP="00E04EC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047E" w14:paraId="66147136" w14:textId="77777777" w:rsidTr="00CD6616">
        <w:tc>
          <w:tcPr>
            <w:tcW w:w="1543" w:type="dxa"/>
            <w:gridSpan w:val="4"/>
            <w:tcBorders>
              <w:left w:val="nil"/>
              <w:bottom w:val="nil"/>
              <w:right w:val="nil"/>
            </w:tcBorders>
          </w:tcPr>
          <w:p w14:paraId="66147130" w14:textId="2122F64E" w:rsidR="0009047E" w:rsidRDefault="0009047E">
            <w:r>
              <w:t>On road from</w:t>
            </w:r>
          </w:p>
        </w:tc>
        <w:tc>
          <w:tcPr>
            <w:tcW w:w="269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6147131" w14:textId="20BBFFBB" w:rsidR="0009047E" w:rsidRDefault="0084355E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Adjacent Town"/>
                  </w:textInput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Adjacent Town</w:t>
            </w:r>
            <w:r>
              <w:fldChar w:fldCharType="end"/>
            </w:r>
            <w:bookmarkEnd w:id="8"/>
          </w:p>
        </w:tc>
        <w:tc>
          <w:tcPr>
            <w:tcW w:w="433" w:type="dxa"/>
            <w:gridSpan w:val="2"/>
            <w:tcBorders>
              <w:left w:val="nil"/>
              <w:bottom w:val="nil"/>
              <w:right w:val="nil"/>
            </w:tcBorders>
          </w:tcPr>
          <w:p w14:paraId="66147132" w14:textId="77777777" w:rsidR="0009047E" w:rsidRDefault="0009047E">
            <w:pPr>
              <w:jc w:val="center"/>
            </w:pPr>
            <w:r>
              <w:t>to</w:t>
            </w:r>
          </w:p>
        </w:tc>
        <w:tc>
          <w:tcPr>
            <w:tcW w:w="227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147133" w14:textId="5D7739A3" w:rsidR="0009047E" w:rsidRDefault="0084355E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Adjacent Town"/>
                  </w:textInput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Adjacent Town</w:t>
            </w:r>
            <w:r>
              <w:fldChar w:fldCharType="end"/>
            </w:r>
            <w:bookmarkEnd w:id="9"/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47134" w14:textId="726B863B" w:rsidR="0009047E" w:rsidRDefault="00E04ECA" w:rsidP="00E04ECA">
            <w:r>
              <w:t xml:space="preserve">Latitude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47135" w14:textId="3304122E" w:rsidR="0009047E" w:rsidRDefault="00E04ECA" w:rsidP="00E04EC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047E" w14:paraId="6614713D" w14:textId="77777777" w:rsidTr="00CD6616"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147137" w14:textId="77777777" w:rsidR="0009047E" w:rsidRDefault="000904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47138" w14:textId="42E7316D" w:rsidR="0009047E" w:rsidRDefault="0084355E" w:rsidP="00E04E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West </w:t>
            </w:r>
            <w:r w:rsidR="00E04ECA"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09047E">
              <w:rPr>
                <w:b/>
                <w:bCs/>
                <w:sz w:val="16"/>
                <w:szCs w:val="16"/>
              </w:rPr>
              <w:t>North of site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47139" w14:textId="77777777" w:rsidR="0009047E" w:rsidRDefault="000904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14713A" w14:textId="769C4E1F" w:rsidR="0009047E" w:rsidRDefault="0009047E" w:rsidP="00E04E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East</w:t>
            </w:r>
            <w:r w:rsidR="0084355E">
              <w:rPr>
                <w:b/>
                <w:bCs/>
                <w:sz w:val="16"/>
                <w:szCs w:val="16"/>
              </w:rPr>
              <w:t xml:space="preserve"> </w:t>
            </w:r>
            <w:r w:rsidR="00E04ECA">
              <w:rPr>
                <w:b/>
                <w:bCs/>
                <w:sz w:val="16"/>
                <w:szCs w:val="16"/>
              </w:rPr>
              <w:t>or</w:t>
            </w:r>
            <w:r w:rsidR="0084355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South of site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4713B" w14:textId="6FD04E29" w:rsidR="0009047E" w:rsidRDefault="00E04ECA" w:rsidP="00E04ECA">
            <w:pPr>
              <w:rPr>
                <w:b/>
                <w:bCs/>
                <w:sz w:val="16"/>
                <w:szCs w:val="16"/>
              </w:rPr>
            </w:pPr>
            <w:r>
              <w:t>Longitude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4713C" w14:textId="3E3A3DE9" w:rsidR="0009047E" w:rsidRDefault="00E04ECA">
            <w:pPr>
              <w:rPr>
                <w:b/>
                <w:bCs/>
                <w:sz w:val="16"/>
                <w:szCs w:val="16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047E" w14:paraId="66147149" w14:textId="77777777" w:rsidTr="00401F79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47145" w14:textId="77777777" w:rsidR="0009047E" w:rsidRDefault="00401F79" w:rsidP="00401F79">
            <w:r>
              <w:t>District Contact:</w:t>
            </w:r>
          </w:p>
        </w:tc>
        <w:tc>
          <w:tcPr>
            <w:tcW w:w="48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46" w14:textId="77777777" w:rsidR="0009047E" w:rsidRDefault="00401F79">
            <w:bookmarkStart w:id="10" w:name="Text15"/>
            <w:r>
              <w:t xml:space="preserve"> </w:t>
            </w:r>
            <w:r w:rsidR="0009047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9047E">
              <w:instrText xml:space="preserve"> FORMTEXT </w:instrText>
            </w:r>
            <w:r w:rsidR="0009047E">
              <w:fldChar w:fldCharType="separate"/>
            </w:r>
            <w:r w:rsidR="0009047E">
              <w:rPr>
                <w:noProof/>
              </w:rPr>
              <w:t> </w:t>
            </w:r>
            <w:r w:rsidR="0009047E">
              <w:rPr>
                <w:noProof/>
              </w:rPr>
              <w:t> </w:t>
            </w:r>
            <w:r w:rsidR="0009047E">
              <w:rPr>
                <w:noProof/>
              </w:rPr>
              <w:t> </w:t>
            </w:r>
            <w:r w:rsidR="0009047E">
              <w:rPr>
                <w:noProof/>
              </w:rPr>
              <w:t> </w:t>
            </w:r>
            <w:r w:rsidR="0009047E">
              <w:rPr>
                <w:noProof/>
              </w:rPr>
              <w:t> </w:t>
            </w:r>
            <w:r w:rsidR="0009047E">
              <w:fldChar w:fldCharType="end"/>
            </w:r>
            <w:bookmarkEnd w:id="10"/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47147" w14:textId="77777777" w:rsidR="0009047E" w:rsidRDefault="0009047E">
            <w:pPr>
              <w:jc w:val="right"/>
            </w:pPr>
            <w:r>
              <w:t>Date</w:t>
            </w:r>
          </w:p>
        </w:tc>
        <w:bookmarkStart w:id="11" w:name="Text16"/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48" w14:textId="77777777" w:rsidR="0009047E" w:rsidRDefault="0009047E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6614714A" w14:textId="77777777" w:rsidR="00877FC8" w:rsidRDefault="00877FC8"/>
    <w:p w14:paraId="6EB2FA07" w14:textId="77777777" w:rsidR="00E04ECA" w:rsidRDefault="00E04ECA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560"/>
        <w:gridCol w:w="1560"/>
        <w:gridCol w:w="3300"/>
      </w:tblGrid>
      <w:tr w:rsidR="0009047E" w14:paraId="6614714D" w14:textId="77777777">
        <w:tc>
          <w:tcPr>
            <w:tcW w:w="95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14714B" w14:textId="77777777" w:rsidR="0009047E" w:rsidRDefault="0009047E">
            <w:pPr>
              <w:pStyle w:val="Heading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WATER ELEVATIONS AT PROPOSED BRIDGE SITE</w:t>
            </w:r>
          </w:p>
          <w:p w14:paraId="6614714C" w14:textId="77777777" w:rsidR="0009047E" w:rsidRDefault="00EF4AE9" w:rsidP="00EF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Recorded</w:t>
            </w:r>
            <w:r w:rsidR="0009047E">
              <w:rPr>
                <w:sz w:val="18"/>
                <w:szCs w:val="18"/>
              </w:rPr>
              <w:t xml:space="preserve"> high water elevations </w:t>
            </w:r>
            <w:r>
              <w:rPr>
                <w:sz w:val="18"/>
                <w:szCs w:val="18"/>
              </w:rPr>
              <w:t>or elevation of high water marks</w:t>
            </w:r>
          </w:p>
        </w:tc>
      </w:tr>
      <w:tr w:rsidR="00BC5E95" w14:paraId="6614714F" w14:textId="77777777" w:rsidTr="0041095F">
        <w:tc>
          <w:tcPr>
            <w:tcW w:w="9540" w:type="dxa"/>
            <w:gridSpan w:val="4"/>
            <w:tcBorders>
              <w:top w:val="single" w:sz="12" w:space="0" w:color="auto"/>
              <w:left w:val="nil"/>
            </w:tcBorders>
          </w:tcPr>
          <w:p w14:paraId="6614714E" w14:textId="5E65AF01" w:rsidR="00BC5E95" w:rsidRDefault="00BC5E95" w:rsidP="00774EDD">
            <w:pPr>
              <w:pStyle w:val="Heading4"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Extreme High Water</w:t>
            </w:r>
            <w:r w:rsidR="0082039A">
              <w:rPr>
                <w:b w:val="0"/>
                <w:bCs w:val="0"/>
                <w:sz w:val="20"/>
                <w:szCs w:val="20"/>
              </w:rPr>
              <w:t xml:space="preserve"> (EHW)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C5E95">
              <w:rPr>
                <w:b w:val="0"/>
                <w:sz w:val="16"/>
                <w:szCs w:val="16"/>
              </w:rPr>
              <w:t>(Give date</w:t>
            </w:r>
            <w:r>
              <w:rPr>
                <w:b w:val="0"/>
                <w:sz w:val="16"/>
                <w:szCs w:val="16"/>
              </w:rPr>
              <w:t>(s)</w:t>
            </w:r>
            <w:r w:rsidRPr="00BC5E95">
              <w:rPr>
                <w:b w:val="0"/>
                <w:sz w:val="16"/>
                <w:szCs w:val="16"/>
              </w:rPr>
              <w:t xml:space="preserve"> of occurrence)</w:t>
            </w:r>
          </w:p>
        </w:tc>
      </w:tr>
      <w:tr w:rsidR="0009047E" w14:paraId="66147153" w14:textId="77777777" w:rsidTr="00387330">
        <w:tc>
          <w:tcPr>
            <w:tcW w:w="3120" w:type="dxa"/>
            <w:tcBorders>
              <w:left w:val="nil"/>
            </w:tcBorders>
            <w:vAlign w:val="center"/>
          </w:tcPr>
          <w:p w14:paraId="66147150" w14:textId="77777777" w:rsidR="0009047E" w:rsidRDefault="0009047E" w:rsidP="00112776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Elevations and date</w:t>
            </w:r>
            <w:r w:rsidR="00BC5E95">
              <w:rPr>
                <w:b w:val="0"/>
                <w:bCs w:val="0"/>
                <w:sz w:val="20"/>
                <w:szCs w:val="20"/>
              </w:rPr>
              <w:t>(s)</w:t>
            </w:r>
            <w:r>
              <w:rPr>
                <w:b w:val="0"/>
                <w:bCs w:val="0"/>
                <w:sz w:val="20"/>
                <w:szCs w:val="20"/>
              </w:rPr>
              <w:t xml:space="preserve"> of same</w:t>
            </w:r>
          </w:p>
        </w:tc>
        <w:tc>
          <w:tcPr>
            <w:tcW w:w="3120" w:type="dxa"/>
            <w:gridSpan w:val="2"/>
            <w:vAlign w:val="center"/>
          </w:tcPr>
          <w:p w14:paraId="66147151" w14:textId="77777777" w:rsidR="0009047E" w:rsidRDefault="00BC5E95" w:rsidP="00387330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Location</w:t>
            </w:r>
          </w:p>
        </w:tc>
        <w:tc>
          <w:tcPr>
            <w:tcW w:w="3300" w:type="dxa"/>
            <w:tcBorders>
              <w:right w:val="nil"/>
            </w:tcBorders>
            <w:vAlign w:val="center"/>
          </w:tcPr>
          <w:p w14:paraId="66147152" w14:textId="77777777" w:rsidR="0009047E" w:rsidRDefault="00BC5E95" w:rsidP="00387330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Source of information</w:t>
            </w:r>
          </w:p>
        </w:tc>
      </w:tr>
      <w:tr w:rsidR="0009047E" w14:paraId="66147157" w14:textId="77777777" w:rsidTr="00387330">
        <w:tc>
          <w:tcPr>
            <w:tcW w:w="3120" w:type="dxa"/>
            <w:tcBorders>
              <w:left w:val="nil"/>
              <w:bottom w:val="single" w:sz="4" w:space="0" w:color="auto"/>
            </w:tcBorders>
          </w:tcPr>
          <w:p w14:paraId="66147154" w14:textId="77777777" w:rsidR="0009047E" w:rsidRDefault="00BC5E95" w:rsidP="00BC5E95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bookmarkStart w:id="12" w:name="Text30"/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14:paraId="66147155" w14:textId="77777777" w:rsidR="0009047E" w:rsidRDefault="0009047E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00" w:type="dxa"/>
            <w:tcBorders>
              <w:bottom w:val="single" w:sz="4" w:space="0" w:color="auto"/>
              <w:right w:val="nil"/>
            </w:tcBorders>
          </w:tcPr>
          <w:p w14:paraId="66147156" w14:textId="77777777" w:rsidR="0009047E" w:rsidRDefault="00BC5E95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387330" w14:paraId="66147159" w14:textId="77777777" w:rsidTr="00387330">
        <w:trPr>
          <w:trHeight w:hRule="exact" w:val="118"/>
        </w:trPr>
        <w:tc>
          <w:tcPr>
            <w:tcW w:w="95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147158" w14:textId="77777777" w:rsidR="00387330" w:rsidRDefault="00387330" w:rsidP="00387330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87330" w14:paraId="6614715C" w14:textId="77777777" w:rsidTr="004C19CE">
        <w:tc>
          <w:tcPr>
            <w:tcW w:w="46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614715A" w14:textId="0313F4CC" w:rsidR="00387330" w:rsidRDefault="00387330" w:rsidP="0084355E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Existing Bridge Overtopped </w:t>
            </w:r>
            <w:sdt>
              <w:sdtPr>
                <w:rPr>
                  <w:b w:val="0"/>
                  <w:bCs w:val="0"/>
                  <w:sz w:val="20"/>
                  <w:szCs w:val="20"/>
                </w:rPr>
                <w:id w:val="-127162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4355E">
              <w:rPr>
                <w:b w:val="0"/>
                <w:bCs w:val="0"/>
                <w:sz w:val="18"/>
                <w:szCs w:val="18"/>
              </w:rPr>
              <w:t xml:space="preserve">Yes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749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84355E">
              <w:rPr>
                <w:b w:val="0"/>
                <w:bCs w:val="0"/>
                <w:sz w:val="18"/>
                <w:szCs w:val="18"/>
              </w:rPr>
              <w:t>No</w:t>
            </w:r>
            <w:r w:rsidR="0084355E" w:rsidRPr="0084355E">
              <w:rPr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-17390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5E" w:rsidRP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84355E" w:rsidRPr="0084355E">
              <w:rPr>
                <w:b w:val="0"/>
                <w:bCs w:val="0"/>
                <w:sz w:val="18"/>
                <w:szCs w:val="18"/>
              </w:rPr>
              <w:t>Unknown</w:t>
            </w:r>
          </w:p>
        </w:tc>
        <w:tc>
          <w:tcPr>
            <w:tcW w:w="4860" w:type="dxa"/>
            <w:gridSpan w:val="2"/>
            <w:tcBorders>
              <w:bottom w:val="nil"/>
              <w:right w:val="nil"/>
            </w:tcBorders>
            <w:vAlign w:val="center"/>
          </w:tcPr>
          <w:p w14:paraId="6614715B" w14:textId="45729AF6" w:rsidR="00387330" w:rsidRDefault="00387330" w:rsidP="0084355E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 w:rsidRPr="004C19CE">
              <w:rPr>
                <w:b w:val="0"/>
                <w:bCs w:val="0"/>
                <w:sz w:val="20"/>
                <w:szCs w:val="20"/>
              </w:rPr>
              <w:t>Existing Roadway</w:t>
            </w:r>
            <w:r>
              <w:rPr>
                <w:b w:val="0"/>
                <w:bCs w:val="0"/>
                <w:sz w:val="20"/>
                <w:szCs w:val="20"/>
              </w:rPr>
              <w:t xml:space="preserve"> Overtopped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150786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84355E">
              <w:rPr>
                <w:b w:val="0"/>
                <w:bCs w:val="0"/>
                <w:sz w:val="18"/>
                <w:szCs w:val="18"/>
              </w:rPr>
              <w:t xml:space="preserve"> Yes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-53141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907" w:rsidRP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84355E">
              <w:rPr>
                <w:b w:val="0"/>
                <w:bCs w:val="0"/>
                <w:sz w:val="18"/>
                <w:szCs w:val="18"/>
              </w:rPr>
              <w:t>No</w:t>
            </w:r>
            <w:r w:rsidR="0084355E" w:rsidRPr="0084355E">
              <w:rPr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-87915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5E" w:rsidRP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84355E" w:rsidRPr="0084355E">
              <w:rPr>
                <w:b w:val="0"/>
                <w:bCs w:val="0"/>
                <w:sz w:val="18"/>
                <w:szCs w:val="18"/>
              </w:rPr>
              <w:t>Unknown</w:t>
            </w:r>
          </w:p>
        </w:tc>
      </w:tr>
      <w:tr w:rsidR="00D3455D" w14:paraId="4568DD6B" w14:textId="77777777" w:rsidTr="004C19CE">
        <w:tc>
          <w:tcPr>
            <w:tcW w:w="4680" w:type="dxa"/>
            <w:gridSpan w:val="2"/>
            <w:tcBorders>
              <w:left w:val="nil"/>
              <w:bottom w:val="nil"/>
            </w:tcBorders>
            <w:vAlign w:val="center"/>
          </w:tcPr>
          <w:p w14:paraId="1FF84A3B" w14:textId="77777777" w:rsidR="00D3455D" w:rsidRDefault="00D3455D" w:rsidP="0084355E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3447C7F" w14:textId="0D81B81F" w:rsidR="00D3455D" w:rsidRDefault="00D3455D" w:rsidP="00D3455D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Approx. Overtopping Location(s):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6614715D" w14:textId="77777777" w:rsidR="005A5949" w:rsidRDefault="005A5949" w:rsidP="005A5949"/>
    <w:p w14:paraId="00CCEE21" w14:textId="77777777" w:rsidR="00E04ECA" w:rsidRDefault="00E04ECA" w:rsidP="005A5949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5760"/>
      </w:tblGrid>
      <w:tr w:rsidR="00820EB2" w14:paraId="6614715F" w14:textId="77777777" w:rsidTr="00820EB2">
        <w:trPr>
          <w:trHeight w:val="432"/>
        </w:trPr>
        <w:tc>
          <w:tcPr>
            <w:tcW w:w="95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14715E" w14:textId="77777777" w:rsidR="00820EB2" w:rsidRPr="00820EB2" w:rsidRDefault="00820EB2" w:rsidP="00820EB2">
            <w:pPr>
              <w:pStyle w:val="Heading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NEW BRIDGE</w:t>
            </w:r>
          </w:p>
        </w:tc>
      </w:tr>
      <w:tr w:rsidR="00820EB2" w14:paraId="66147163" w14:textId="77777777" w:rsidTr="002D721A">
        <w:tc>
          <w:tcPr>
            <w:tcW w:w="3240" w:type="dxa"/>
            <w:tcBorders>
              <w:left w:val="nil"/>
            </w:tcBorders>
            <w:vAlign w:val="center"/>
          </w:tcPr>
          <w:p w14:paraId="66147160" w14:textId="77777777" w:rsidR="00820EB2" w:rsidRDefault="00820EB2" w:rsidP="002D721A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Replace in Existing Location</w:t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5220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6147161" w14:textId="77777777" w:rsidR="00820EB2" w:rsidRDefault="00820EB2" w:rsidP="002D721A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</w:tcPr>
          <w:p w14:paraId="66147162" w14:textId="77777777" w:rsidR="00820EB2" w:rsidRDefault="00C61907" w:rsidP="00C61907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Provide details of any proposed changes to profile grade</w:t>
            </w:r>
            <w:r w:rsidR="002D721A">
              <w:rPr>
                <w:b w:val="0"/>
                <w:bCs w:val="0"/>
                <w:sz w:val="20"/>
                <w:szCs w:val="20"/>
              </w:rPr>
              <w:t xml:space="preserve"> below or as an attachment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0A637F" w14:paraId="66147167" w14:textId="77777777" w:rsidTr="000A637F">
        <w:tc>
          <w:tcPr>
            <w:tcW w:w="3240" w:type="dxa"/>
            <w:tcBorders>
              <w:left w:val="nil"/>
            </w:tcBorders>
          </w:tcPr>
          <w:p w14:paraId="66147164" w14:textId="77777777" w:rsidR="000A637F" w:rsidRDefault="000A637F" w:rsidP="0041095F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Relocation (near existing Structure)</w:t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189500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6147165" w14:textId="77777777" w:rsidR="000A637F" w:rsidRDefault="000A637F" w:rsidP="0041095F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vMerge w:val="restart"/>
            <w:vAlign w:val="center"/>
          </w:tcPr>
          <w:p w14:paraId="66147166" w14:textId="448132E9" w:rsidR="000A637F" w:rsidRDefault="000A637F" w:rsidP="000A637F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Provide details of propose</w:t>
            </w:r>
            <w:r w:rsidR="00D3455D">
              <w:rPr>
                <w:b w:val="0"/>
                <w:bCs w:val="0"/>
                <w:sz w:val="20"/>
                <w:szCs w:val="20"/>
              </w:rPr>
              <w:t>d</w:t>
            </w:r>
            <w:r>
              <w:rPr>
                <w:b w:val="0"/>
                <w:bCs w:val="0"/>
                <w:sz w:val="20"/>
                <w:szCs w:val="20"/>
              </w:rPr>
              <w:t xml:space="preserve"> location </w:t>
            </w:r>
            <w:r w:rsidR="00C61907">
              <w:rPr>
                <w:b w:val="0"/>
                <w:bCs w:val="0"/>
                <w:sz w:val="20"/>
                <w:szCs w:val="20"/>
              </w:rPr>
              <w:t xml:space="preserve">and grade </w:t>
            </w:r>
            <w:r>
              <w:rPr>
                <w:b w:val="0"/>
                <w:bCs w:val="0"/>
                <w:sz w:val="20"/>
                <w:szCs w:val="20"/>
              </w:rPr>
              <w:t>of the roadway across the floodplain, any proposed/potential channel changes or modifications, etc. below or as an attachment.</w:t>
            </w:r>
          </w:p>
        </w:tc>
      </w:tr>
      <w:tr w:rsidR="000A637F" w14:paraId="6614716B" w14:textId="77777777" w:rsidTr="0041095F">
        <w:tc>
          <w:tcPr>
            <w:tcW w:w="3240" w:type="dxa"/>
            <w:tcBorders>
              <w:left w:val="nil"/>
            </w:tcBorders>
          </w:tcPr>
          <w:p w14:paraId="66147168" w14:textId="77777777" w:rsidR="000A637F" w:rsidRDefault="000A637F" w:rsidP="0041095F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New Route</w:t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-140059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6147169" w14:textId="77777777" w:rsidR="000A637F" w:rsidRDefault="000A637F" w:rsidP="0041095F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vMerge/>
          </w:tcPr>
          <w:p w14:paraId="6614716A" w14:textId="77777777" w:rsidR="000A637F" w:rsidRDefault="000A637F" w:rsidP="0041095F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A637F" w14:paraId="6614716F" w14:textId="77777777" w:rsidTr="0041095F">
        <w:tc>
          <w:tcPr>
            <w:tcW w:w="3240" w:type="dxa"/>
            <w:tcBorders>
              <w:left w:val="nil"/>
            </w:tcBorders>
          </w:tcPr>
          <w:p w14:paraId="6614716C" w14:textId="77777777" w:rsidR="000A637F" w:rsidRDefault="000A637F" w:rsidP="0041095F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Other: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82424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614716D" w14:textId="77777777" w:rsidR="000A637F" w:rsidRDefault="000A637F" w:rsidP="0041095F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vMerge/>
          </w:tcPr>
          <w:p w14:paraId="6614716E" w14:textId="77777777" w:rsidR="000A637F" w:rsidRDefault="000A637F" w:rsidP="0041095F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66147170" w14:textId="77777777" w:rsidR="00820EB2" w:rsidRDefault="00820EB2">
      <w:pPr>
        <w:spacing w:before="0" w:after="200" w:line="276" w:lineRule="auto"/>
        <w:rPr>
          <w:bCs/>
        </w:rPr>
      </w:pPr>
    </w:p>
    <w:p w14:paraId="66147171" w14:textId="77777777" w:rsidR="00820EB2" w:rsidRPr="00820EB2" w:rsidRDefault="00820EB2">
      <w:pPr>
        <w:spacing w:before="0" w:after="200" w:line="276" w:lineRule="auto"/>
        <w:rPr>
          <w:bCs/>
        </w:rPr>
      </w:pPr>
      <w:r w:rsidRPr="00820EB2"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20EB2">
        <w:instrText xml:space="preserve"> FORMTEXT </w:instrText>
      </w:r>
      <w:r w:rsidRPr="00820EB2">
        <w:rPr>
          <w:bCs/>
        </w:rPr>
      </w:r>
      <w:r w:rsidRPr="00820EB2">
        <w:rPr>
          <w:bCs/>
        </w:rPr>
        <w:fldChar w:fldCharType="separate"/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bCs/>
        </w:rPr>
        <w:fldChar w:fldCharType="end"/>
      </w:r>
    </w:p>
    <w:p w14:paraId="66147172" w14:textId="77777777" w:rsidR="005A5949" w:rsidRDefault="00820EB2">
      <w:pPr>
        <w:spacing w:before="0" w:after="200" w:line="276" w:lineRule="auto"/>
      </w:pPr>
      <w:r w:rsidRPr="00820EB2">
        <w:rPr>
          <w:bCs/>
        </w:rPr>
        <w:t xml:space="preserve">Additional Information: </w:t>
      </w:r>
      <w:r w:rsidRPr="00820EB2"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20EB2">
        <w:instrText xml:space="preserve"> FORMTEXT </w:instrText>
      </w:r>
      <w:r w:rsidRPr="00820EB2">
        <w:rPr>
          <w:bCs/>
        </w:rPr>
      </w:r>
      <w:r w:rsidRPr="00820EB2">
        <w:rPr>
          <w:bCs/>
        </w:rPr>
        <w:fldChar w:fldCharType="separate"/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bCs/>
        </w:rPr>
        <w:fldChar w:fldCharType="end"/>
      </w:r>
      <w:r w:rsidR="005A5949">
        <w:br w:type="page"/>
      </w:r>
    </w:p>
    <w:p w14:paraId="66147173" w14:textId="55DCAA4D" w:rsidR="005A5949" w:rsidRDefault="00FB19DB" w:rsidP="005A5949">
      <w:pPr>
        <w:rPr>
          <w:b/>
          <w:sz w:val="16"/>
          <w:szCs w:val="16"/>
        </w:rPr>
      </w:pPr>
      <w:r w:rsidRPr="00C2570F">
        <w:rPr>
          <w:b/>
          <w:sz w:val="16"/>
          <w:szCs w:val="16"/>
        </w:rPr>
        <w:lastRenderedPageBreak/>
        <w:t>Page 2</w:t>
      </w:r>
      <w:r w:rsidR="00430E29">
        <w:rPr>
          <w:b/>
          <w:sz w:val="16"/>
          <w:szCs w:val="16"/>
        </w:rPr>
        <w:t xml:space="preserve"> &amp; 3</w:t>
      </w:r>
      <w:r w:rsidRPr="00C2570F">
        <w:rPr>
          <w:b/>
          <w:sz w:val="16"/>
          <w:szCs w:val="16"/>
        </w:rPr>
        <w:t xml:space="preserve"> to be completed by Bridge Division</w:t>
      </w:r>
    </w:p>
    <w:p w14:paraId="368AFCAA" w14:textId="77777777" w:rsidR="002D6C5F" w:rsidRPr="00C2570F" w:rsidRDefault="002D6C5F" w:rsidP="005A5949">
      <w:pPr>
        <w:rPr>
          <w:b/>
          <w:sz w:val="16"/>
          <w:szCs w:val="16"/>
        </w:rPr>
      </w:pPr>
    </w:p>
    <w:p w14:paraId="66147175" w14:textId="77777777" w:rsidR="005A5949" w:rsidRDefault="005A5949" w:rsidP="005A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 xml:space="preserve">Note:    </w:t>
      </w:r>
      <w:r w:rsidR="0083678F">
        <w:rPr>
          <w:sz w:val="18"/>
          <w:szCs w:val="18"/>
        </w:rPr>
        <w:t>Propos</w:t>
      </w:r>
      <w:r w:rsidRPr="00CF6443">
        <w:rPr>
          <w:sz w:val="18"/>
          <w:szCs w:val="18"/>
        </w:rPr>
        <w:t>ed elevations, distances, etc. are based on the best available data at the time the form was completed. Actual</w:t>
      </w:r>
      <w:r>
        <w:rPr>
          <w:sz w:val="18"/>
          <w:szCs w:val="18"/>
        </w:rPr>
        <w:t xml:space="preserve"> </w:t>
      </w:r>
      <w:r w:rsidRPr="00CF6443">
        <w:rPr>
          <w:sz w:val="18"/>
          <w:szCs w:val="18"/>
        </w:rPr>
        <w:t xml:space="preserve">field conditions or recently acquired data may require deviation from the </w:t>
      </w:r>
      <w:r w:rsidR="0083678F">
        <w:rPr>
          <w:sz w:val="18"/>
          <w:szCs w:val="18"/>
        </w:rPr>
        <w:t>proposed</w:t>
      </w:r>
      <w:r w:rsidRPr="00CF6443">
        <w:rPr>
          <w:sz w:val="18"/>
          <w:szCs w:val="18"/>
        </w:rPr>
        <w:t xml:space="preserve"> </w:t>
      </w:r>
      <w:r w:rsidR="0083678F">
        <w:rPr>
          <w:sz w:val="18"/>
          <w:szCs w:val="18"/>
        </w:rPr>
        <w:t>values</w:t>
      </w:r>
      <w:r w:rsidRPr="00CF6443">
        <w:rPr>
          <w:sz w:val="18"/>
          <w:szCs w:val="18"/>
        </w:rPr>
        <w:t xml:space="preserve">. Please contact the Bridge Division with concerns regarding the </w:t>
      </w:r>
      <w:r w:rsidR="0083678F">
        <w:rPr>
          <w:sz w:val="18"/>
          <w:szCs w:val="18"/>
        </w:rPr>
        <w:t xml:space="preserve">proposed values </w:t>
      </w:r>
      <w:r w:rsidRPr="00CF6443">
        <w:rPr>
          <w:sz w:val="18"/>
          <w:szCs w:val="18"/>
        </w:rPr>
        <w:t>or if large deviations from th</w:t>
      </w:r>
      <w:r w:rsidR="0083678F">
        <w:rPr>
          <w:sz w:val="18"/>
          <w:szCs w:val="18"/>
        </w:rPr>
        <w:t>ese values</w:t>
      </w:r>
      <w:r w:rsidRPr="00CF6443">
        <w:rPr>
          <w:sz w:val="18"/>
          <w:szCs w:val="18"/>
        </w:rPr>
        <w:t xml:space="preserve"> are required.</w:t>
      </w:r>
    </w:p>
    <w:p w14:paraId="66147176" w14:textId="77777777" w:rsidR="00B82093" w:rsidRDefault="00B82093" w:rsidP="005A5949"/>
    <w:p w14:paraId="66147177" w14:textId="77777777" w:rsidR="008C4695" w:rsidRDefault="008C4695" w:rsidP="008C4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 xml:space="preserve">Note:    </w:t>
      </w:r>
      <w:r>
        <w:rPr>
          <w:sz w:val="18"/>
          <w:szCs w:val="18"/>
        </w:rPr>
        <w:t>The information below supplements the survey requirements noted in the EPG, please consult EPG 238 for additional surveying requirements.</w:t>
      </w:r>
    </w:p>
    <w:p w14:paraId="66147178" w14:textId="77777777" w:rsidR="008C4695" w:rsidRDefault="008C4695" w:rsidP="005A5949"/>
    <w:p w14:paraId="66147179" w14:textId="77777777" w:rsidR="005A5949" w:rsidRDefault="005A5949" w:rsidP="005A5949">
      <w:pPr>
        <w:rPr>
          <w:rFonts w:eastAsia="Times New Roman"/>
        </w:rPr>
      </w:pPr>
      <w:r>
        <w:t xml:space="preserve">Bridge Contact: </w:t>
      </w:r>
      <w:r w:rsidRPr="008A536F"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A536F">
        <w:rPr>
          <w:rFonts w:eastAsia="Times New Roman"/>
        </w:rPr>
        <w:instrText xml:space="preserve"> FORMTEXT </w:instrText>
      </w:r>
      <w:r w:rsidRPr="008A536F">
        <w:rPr>
          <w:rFonts w:eastAsia="Times New Roman"/>
        </w:rPr>
      </w:r>
      <w:r w:rsidRPr="008A536F">
        <w:rPr>
          <w:rFonts w:eastAsia="Times New Roman"/>
        </w:rPr>
        <w:fldChar w:fldCharType="separate"/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</w:rPr>
        <w:fldChar w:fldCharType="end"/>
      </w:r>
    </w:p>
    <w:p w14:paraId="6614717A" w14:textId="77777777" w:rsidR="00B82093" w:rsidRDefault="00B82093" w:rsidP="005A5949"/>
    <w:tbl>
      <w:tblPr>
        <w:tblStyle w:val="TableGrid"/>
        <w:tblW w:w="9577" w:type="dxa"/>
        <w:tblLayout w:type="fixed"/>
        <w:tblLook w:val="04A0" w:firstRow="1" w:lastRow="0" w:firstColumn="1" w:lastColumn="0" w:noHBand="0" w:noVBand="1"/>
      </w:tblPr>
      <w:tblGrid>
        <w:gridCol w:w="733"/>
        <w:gridCol w:w="1535"/>
        <w:gridCol w:w="1976"/>
        <w:gridCol w:w="1084"/>
        <w:gridCol w:w="371"/>
        <w:gridCol w:w="1337"/>
        <w:gridCol w:w="270"/>
        <w:gridCol w:w="1249"/>
        <w:gridCol w:w="11"/>
        <w:gridCol w:w="1011"/>
      </w:tblGrid>
      <w:tr w:rsidR="005A5949" w14:paraId="6614717C" w14:textId="77777777" w:rsidTr="005A5949">
        <w:tc>
          <w:tcPr>
            <w:tcW w:w="9577" w:type="dxa"/>
            <w:gridSpan w:val="10"/>
            <w:vAlign w:val="center"/>
          </w:tcPr>
          <w:p w14:paraId="6614717B" w14:textId="77777777" w:rsidR="005A5949" w:rsidRPr="00741B15" w:rsidRDefault="005A5949" w:rsidP="00741B15">
            <w:pPr>
              <w:jc w:val="center"/>
              <w:rPr>
                <w:b/>
                <w:sz w:val="24"/>
                <w:szCs w:val="24"/>
              </w:rPr>
            </w:pPr>
            <w:r w:rsidRPr="00741B15">
              <w:rPr>
                <w:b/>
                <w:sz w:val="24"/>
                <w:szCs w:val="24"/>
              </w:rPr>
              <w:t xml:space="preserve">Stream Crossing Survey Location </w:t>
            </w:r>
            <w:r w:rsidR="00741B15">
              <w:rPr>
                <w:b/>
                <w:sz w:val="24"/>
                <w:szCs w:val="24"/>
              </w:rPr>
              <w:t>Details</w:t>
            </w:r>
          </w:p>
        </w:tc>
      </w:tr>
      <w:tr w:rsidR="005A5949" w14:paraId="66147181" w14:textId="77777777" w:rsidTr="00086620">
        <w:tc>
          <w:tcPr>
            <w:tcW w:w="2268" w:type="dxa"/>
            <w:gridSpan w:val="2"/>
            <w:vAlign w:val="center"/>
          </w:tcPr>
          <w:p w14:paraId="6614717D" w14:textId="77777777" w:rsidR="005A5949" w:rsidRPr="004E1DC0" w:rsidRDefault="005A5949" w:rsidP="005A5949">
            <w:pPr>
              <w:jc w:val="center"/>
              <w:rPr>
                <w:b/>
              </w:rPr>
            </w:pPr>
            <w:r w:rsidRPr="004E1DC0">
              <w:rPr>
                <w:b/>
              </w:rPr>
              <w:t>Item</w:t>
            </w:r>
          </w:p>
        </w:tc>
        <w:tc>
          <w:tcPr>
            <w:tcW w:w="1976" w:type="dxa"/>
          </w:tcPr>
          <w:p w14:paraId="6614717E" w14:textId="637F6294" w:rsidR="005A5949" w:rsidRPr="004E1DC0" w:rsidRDefault="005A5949" w:rsidP="005A5949">
            <w:pPr>
              <w:rPr>
                <w:b/>
              </w:rPr>
            </w:pPr>
            <w:r w:rsidRPr="004E1DC0">
              <w:rPr>
                <w:b/>
              </w:rPr>
              <w:t>Requirement</w:t>
            </w:r>
          </w:p>
        </w:tc>
        <w:tc>
          <w:tcPr>
            <w:tcW w:w="3062" w:type="dxa"/>
            <w:gridSpan w:val="4"/>
          </w:tcPr>
          <w:p w14:paraId="6614717F" w14:textId="15B29D44" w:rsidR="005A5949" w:rsidRPr="004E1DC0" w:rsidRDefault="005A5949" w:rsidP="00086620">
            <w:pPr>
              <w:rPr>
                <w:b/>
              </w:rPr>
            </w:pPr>
            <w:r w:rsidRPr="004E1DC0">
              <w:rPr>
                <w:b/>
              </w:rPr>
              <w:t>Guidance</w:t>
            </w:r>
            <w:r w:rsidR="005920C6">
              <w:rPr>
                <w:b/>
              </w:rPr>
              <w:t xml:space="preserve"> </w:t>
            </w:r>
          </w:p>
        </w:tc>
        <w:tc>
          <w:tcPr>
            <w:tcW w:w="2271" w:type="dxa"/>
            <w:gridSpan w:val="3"/>
          </w:tcPr>
          <w:p w14:paraId="66147180" w14:textId="77777777" w:rsidR="005A5949" w:rsidRPr="004E1DC0" w:rsidRDefault="0083678F" w:rsidP="005A5949">
            <w:pPr>
              <w:rPr>
                <w:b/>
              </w:rPr>
            </w:pPr>
            <w:r>
              <w:rPr>
                <w:b/>
              </w:rPr>
              <w:t>Proposed</w:t>
            </w:r>
          </w:p>
        </w:tc>
      </w:tr>
      <w:tr w:rsidR="005A5949" w14:paraId="66147188" w14:textId="77777777" w:rsidTr="00086620">
        <w:tc>
          <w:tcPr>
            <w:tcW w:w="733" w:type="dxa"/>
            <w:vMerge w:val="restart"/>
            <w:textDirection w:val="btLr"/>
            <w:vAlign w:val="center"/>
          </w:tcPr>
          <w:p w14:paraId="66147182" w14:textId="77777777" w:rsidR="005A5949" w:rsidRDefault="005A5949" w:rsidP="005A5949">
            <w:pPr>
              <w:ind w:left="113" w:right="113"/>
              <w:jc w:val="center"/>
            </w:pPr>
            <w:r>
              <w:t>Profiles</w:t>
            </w:r>
            <w:r w:rsidR="00770932">
              <w:t>*</w:t>
            </w:r>
          </w:p>
          <w:p w14:paraId="66147183" w14:textId="77777777" w:rsidR="005A5949" w:rsidRPr="00307E03" w:rsidRDefault="005A5949" w:rsidP="005A594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07E03">
              <w:rPr>
                <w:sz w:val="18"/>
                <w:szCs w:val="18"/>
              </w:rPr>
              <w:t>(EPG 238.3.36.1.3)</w:t>
            </w:r>
          </w:p>
        </w:tc>
        <w:tc>
          <w:tcPr>
            <w:tcW w:w="1535" w:type="dxa"/>
            <w:vAlign w:val="center"/>
          </w:tcPr>
          <w:p w14:paraId="66147184" w14:textId="77777777" w:rsidR="005A5949" w:rsidRDefault="005A5949" w:rsidP="005A5949">
            <w:r>
              <w:t>C/L Profile</w:t>
            </w:r>
          </w:p>
        </w:tc>
        <w:tc>
          <w:tcPr>
            <w:tcW w:w="1976" w:type="dxa"/>
          </w:tcPr>
          <w:p w14:paraId="66147185" w14:textId="77777777" w:rsidR="005A5949" w:rsidRDefault="005A5949" w:rsidP="005A5949">
            <w:r>
              <w:t>Terminal Point</w:t>
            </w:r>
          </w:p>
        </w:tc>
        <w:tc>
          <w:tcPr>
            <w:tcW w:w="3062" w:type="dxa"/>
            <w:gridSpan w:val="4"/>
          </w:tcPr>
          <w:p w14:paraId="66147186" w14:textId="77777777" w:rsidR="005A5949" w:rsidRDefault="005A5949" w:rsidP="005A5949">
            <w:r>
              <w:t>Limit of Longest offset Profile</w:t>
            </w:r>
          </w:p>
        </w:tc>
        <w:tc>
          <w:tcPr>
            <w:tcW w:w="2271" w:type="dxa"/>
            <w:gridSpan w:val="3"/>
          </w:tcPr>
          <w:p w14:paraId="66147187" w14:textId="0047F49A" w:rsidR="005A5949" w:rsidRDefault="00086620" w:rsidP="005A5949">
            <w:r>
              <w:t>Use Guidance</w:t>
            </w:r>
          </w:p>
        </w:tc>
      </w:tr>
      <w:tr w:rsidR="005A5949" w14:paraId="6614718F" w14:textId="77777777" w:rsidTr="00086620">
        <w:tc>
          <w:tcPr>
            <w:tcW w:w="733" w:type="dxa"/>
            <w:vMerge/>
            <w:vAlign w:val="center"/>
          </w:tcPr>
          <w:p w14:paraId="66147189" w14:textId="77777777" w:rsidR="005A5949" w:rsidRDefault="005A5949" w:rsidP="005A5949">
            <w:pPr>
              <w:spacing w:after="0"/>
              <w:jc w:val="right"/>
            </w:pPr>
          </w:p>
        </w:tc>
        <w:tc>
          <w:tcPr>
            <w:tcW w:w="1535" w:type="dxa"/>
            <w:vMerge w:val="restart"/>
            <w:vAlign w:val="center"/>
          </w:tcPr>
          <w:p w14:paraId="6614718A" w14:textId="77777777" w:rsidR="005A5949" w:rsidRDefault="005A5949" w:rsidP="005A5949">
            <w:r>
              <w:t>Upstream Offset Profile</w:t>
            </w:r>
          </w:p>
        </w:tc>
        <w:tc>
          <w:tcPr>
            <w:tcW w:w="1976" w:type="dxa"/>
          </w:tcPr>
          <w:p w14:paraId="6614718B" w14:textId="77777777" w:rsidR="005A5949" w:rsidRDefault="005A5949" w:rsidP="005A5949">
            <w:r>
              <w:t>Terminal Point</w:t>
            </w:r>
          </w:p>
        </w:tc>
        <w:tc>
          <w:tcPr>
            <w:tcW w:w="3062" w:type="dxa"/>
            <w:gridSpan w:val="4"/>
          </w:tcPr>
          <w:p w14:paraId="6614718C" w14:textId="77777777" w:rsidR="005A5949" w:rsidRDefault="005A5949" w:rsidP="005A5949">
            <w:r>
              <w:t>Same as Valley Sections</w:t>
            </w:r>
          </w:p>
        </w:tc>
        <w:tc>
          <w:tcPr>
            <w:tcW w:w="1249" w:type="dxa"/>
          </w:tcPr>
          <w:p w14:paraId="6614718D" w14:textId="77777777" w:rsidR="005A5949" w:rsidRDefault="005A5949" w:rsidP="005A5949">
            <w:pPr>
              <w:spacing w:after="0"/>
            </w:pPr>
            <w:r>
              <w:t>Elevation =</w:t>
            </w:r>
          </w:p>
        </w:tc>
        <w:tc>
          <w:tcPr>
            <w:tcW w:w="1022" w:type="dxa"/>
            <w:gridSpan w:val="2"/>
          </w:tcPr>
          <w:p w14:paraId="6614718E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14:paraId="66147196" w14:textId="77777777" w:rsidTr="00086620">
        <w:tc>
          <w:tcPr>
            <w:tcW w:w="733" w:type="dxa"/>
            <w:vMerge/>
            <w:vAlign w:val="center"/>
          </w:tcPr>
          <w:p w14:paraId="66147190" w14:textId="77777777" w:rsidR="005A5949" w:rsidRDefault="005A5949" w:rsidP="005A5949">
            <w:pPr>
              <w:spacing w:after="0"/>
              <w:jc w:val="right"/>
            </w:pPr>
          </w:p>
        </w:tc>
        <w:tc>
          <w:tcPr>
            <w:tcW w:w="1535" w:type="dxa"/>
            <w:vMerge/>
            <w:vAlign w:val="center"/>
          </w:tcPr>
          <w:p w14:paraId="66147191" w14:textId="77777777" w:rsidR="005A5949" w:rsidRDefault="005A5949" w:rsidP="005A5949">
            <w:pPr>
              <w:jc w:val="right"/>
            </w:pPr>
          </w:p>
        </w:tc>
        <w:tc>
          <w:tcPr>
            <w:tcW w:w="1976" w:type="dxa"/>
          </w:tcPr>
          <w:p w14:paraId="66147192" w14:textId="77777777" w:rsidR="005A5949" w:rsidRDefault="005A5949" w:rsidP="005A5949">
            <w:r>
              <w:t>Offset Distance</w:t>
            </w:r>
          </w:p>
        </w:tc>
        <w:tc>
          <w:tcPr>
            <w:tcW w:w="3062" w:type="dxa"/>
            <w:gridSpan w:val="4"/>
          </w:tcPr>
          <w:p w14:paraId="66147193" w14:textId="77777777" w:rsidR="005A5949" w:rsidRDefault="005A5949" w:rsidP="005A5949">
            <w:r>
              <w:t>On Natural Ground</w:t>
            </w:r>
          </w:p>
        </w:tc>
        <w:tc>
          <w:tcPr>
            <w:tcW w:w="1249" w:type="dxa"/>
          </w:tcPr>
          <w:p w14:paraId="66147194" w14:textId="77777777" w:rsidR="005A5949" w:rsidRDefault="005A5949" w:rsidP="005A5949">
            <w:pPr>
              <w:spacing w:after="0"/>
            </w:pPr>
            <w:r>
              <w:t>Distance =</w:t>
            </w:r>
          </w:p>
        </w:tc>
        <w:tc>
          <w:tcPr>
            <w:tcW w:w="1022" w:type="dxa"/>
            <w:gridSpan w:val="2"/>
          </w:tcPr>
          <w:p w14:paraId="66147195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14:paraId="6614719D" w14:textId="77777777" w:rsidTr="00086620">
        <w:tc>
          <w:tcPr>
            <w:tcW w:w="733" w:type="dxa"/>
            <w:vMerge/>
            <w:vAlign w:val="center"/>
          </w:tcPr>
          <w:p w14:paraId="66147197" w14:textId="77777777" w:rsidR="005A5949" w:rsidRDefault="005A5949" w:rsidP="005A5949">
            <w:pPr>
              <w:spacing w:after="0"/>
              <w:jc w:val="right"/>
            </w:pPr>
          </w:p>
        </w:tc>
        <w:tc>
          <w:tcPr>
            <w:tcW w:w="1535" w:type="dxa"/>
            <w:vMerge w:val="restart"/>
            <w:vAlign w:val="center"/>
          </w:tcPr>
          <w:p w14:paraId="66147198" w14:textId="77777777" w:rsidR="005A5949" w:rsidRDefault="005A5949" w:rsidP="005A5949">
            <w:r>
              <w:t>Downstream Offset Profile</w:t>
            </w:r>
          </w:p>
        </w:tc>
        <w:tc>
          <w:tcPr>
            <w:tcW w:w="1976" w:type="dxa"/>
          </w:tcPr>
          <w:p w14:paraId="66147199" w14:textId="77777777" w:rsidR="005A5949" w:rsidRDefault="005A5949" w:rsidP="005A5949">
            <w:r>
              <w:t>Terminal Point</w:t>
            </w:r>
          </w:p>
        </w:tc>
        <w:tc>
          <w:tcPr>
            <w:tcW w:w="3062" w:type="dxa"/>
            <w:gridSpan w:val="4"/>
          </w:tcPr>
          <w:p w14:paraId="6614719A" w14:textId="77777777" w:rsidR="005A5949" w:rsidRDefault="005A5949" w:rsidP="005A5949">
            <w:r>
              <w:t>Same as Valley Sections</w:t>
            </w:r>
          </w:p>
        </w:tc>
        <w:tc>
          <w:tcPr>
            <w:tcW w:w="1249" w:type="dxa"/>
          </w:tcPr>
          <w:p w14:paraId="6614719B" w14:textId="77777777" w:rsidR="005A5949" w:rsidRDefault="005A5949" w:rsidP="005A5949">
            <w:pPr>
              <w:spacing w:after="0"/>
            </w:pPr>
            <w:r>
              <w:t>Elevation =</w:t>
            </w:r>
          </w:p>
        </w:tc>
        <w:tc>
          <w:tcPr>
            <w:tcW w:w="1022" w:type="dxa"/>
            <w:gridSpan w:val="2"/>
          </w:tcPr>
          <w:p w14:paraId="6614719C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14:paraId="661471A4" w14:textId="77777777" w:rsidTr="00086620">
        <w:tc>
          <w:tcPr>
            <w:tcW w:w="733" w:type="dxa"/>
            <w:vMerge/>
          </w:tcPr>
          <w:p w14:paraId="6614719E" w14:textId="77777777" w:rsidR="005A5949" w:rsidRDefault="005A5949" w:rsidP="005A5949">
            <w:pPr>
              <w:spacing w:after="0"/>
            </w:pPr>
          </w:p>
        </w:tc>
        <w:tc>
          <w:tcPr>
            <w:tcW w:w="1535" w:type="dxa"/>
            <w:vMerge/>
          </w:tcPr>
          <w:p w14:paraId="6614719F" w14:textId="77777777" w:rsidR="005A5949" w:rsidRDefault="005A5949" w:rsidP="005A5949"/>
        </w:tc>
        <w:tc>
          <w:tcPr>
            <w:tcW w:w="1976" w:type="dxa"/>
          </w:tcPr>
          <w:p w14:paraId="661471A0" w14:textId="77777777" w:rsidR="005A5949" w:rsidRDefault="005A5949" w:rsidP="005A5949">
            <w:r>
              <w:t>Offset Distance</w:t>
            </w:r>
          </w:p>
        </w:tc>
        <w:tc>
          <w:tcPr>
            <w:tcW w:w="3062" w:type="dxa"/>
            <w:gridSpan w:val="4"/>
          </w:tcPr>
          <w:p w14:paraId="661471A1" w14:textId="77777777" w:rsidR="005A5949" w:rsidRDefault="005A5949" w:rsidP="005A5949">
            <w:r>
              <w:t>On Natural Ground</w:t>
            </w:r>
          </w:p>
        </w:tc>
        <w:tc>
          <w:tcPr>
            <w:tcW w:w="1249" w:type="dxa"/>
          </w:tcPr>
          <w:p w14:paraId="661471A2" w14:textId="77777777" w:rsidR="005A5949" w:rsidRDefault="005A5949" w:rsidP="005A5949">
            <w:pPr>
              <w:spacing w:after="0"/>
            </w:pPr>
            <w:r>
              <w:t>Distance =</w:t>
            </w:r>
          </w:p>
        </w:tc>
        <w:tc>
          <w:tcPr>
            <w:tcW w:w="1022" w:type="dxa"/>
            <w:gridSpan w:val="2"/>
          </w:tcPr>
          <w:p w14:paraId="661471A3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:rsidRPr="008A536F" w14:paraId="661471A8" w14:textId="77777777" w:rsidTr="00086620">
        <w:tc>
          <w:tcPr>
            <w:tcW w:w="733" w:type="dxa"/>
            <w:vMerge/>
          </w:tcPr>
          <w:p w14:paraId="661471A5" w14:textId="77777777" w:rsidR="005A5949" w:rsidRDefault="005A5949" w:rsidP="005A5949">
            <w:pPr>
              <w:spacing w:after="0"/>
            </w:pPr>
          </w:p>
        </w:tc>
        <w:tc>
          <w:tcPr>
            <w:tcW w:w="1535" w:type="dxa"/>
          </w:tcPr>
          <w:p w14:paraId="661471A6" w14:textId="77777777" w:rsidR="005A5949" w:rsidRDefault="005A5949" w:rsidP="005A5949">
            <w:r>
              <w:t>Special</w:t>
            </w:r>
          </w:p>
        </w:tc>
        <w:tc>
          <w:tcPr>
            <w:tcW w:w="7309" w:type="dxa"/>
            <w:gridSpan w:val="8"/>
          </w:tcPr>
          <w:p w14:paraId="661471A7" w14:textId="77777777" w:rsidR="005A5949" w:rsidRPr="008A536F" w:rsidRDefault="005A5949" w:rsidP="005A5949">
            <w:pPr>
              <w:rPr>
                <w:rFonts w:eastAsia="Times New Roman"/>
              </w:rPr>
            </w:pPr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AE526F" w14:paraId="661471AF" w14:textId="77777777" w:rsidTr="00086620">
        <w:tc>
          <w:tcPr>
            <w:tcW w:w="2268" w:type="dxa"/>
            <w:gridSpan w:val="2"/>
            <w:vMerge w:val="restart"/>
            <w:vAlign w:val="center"/>
          </w:tcPr>
          <w:p w14:paraId="661471A9" w14:textId="77777777" w:rsidR="00AE526F" w:rsidRDefault="00AE526F" w:rsidP="005A5949">
            <w:r>
              <w:t xml:space="preserve">Streambed Profiles** </w:t>
            </w:r>
            <w:r w:rsidRPr="00BC69E8">
              <w:rPr>
                <w:sz w:val="18"/>
                <w:szCs w:val="18"/>
              </w:rPr>
              <w:t>(EPG 238.3.36.3.6)</w:t>
            </w:r>
          </w:p>
        </w:tc>
        <w:tc>
          <w:tcPr>
            <w:tcW w:w="1976" w:type="dxa"/>
            <w:vMerge w:val="restart"/>
            <w:vAlign w:val="center"/>
          </w:tcPr>
          <w:p w14:paraId="661471AA" w14:textId="77777777" w:rsidR="00AE526F" w:rsidRDefault="00AE526F" w:rsidP="005A5949">
            <w:r>
              <w:t>Length</w:t>
            </w:r>
          </w:p>
        </w:tc>
        <w:tc>
          <w:tcPr>
            <w:tcW w:w="1455" w:type="dxa"/>
            <w:gridSpan w:val="2"/>
            <w:vAlign w:val="center"/>
          </w:tcPr>
          <w:p w14:paraId="661471AB" w14:textId="77777777" w:rsidR="00AE526F" w:rsidRDefault="00AE526F" w:rsidP="005A5949">
            <w:r>
              <w:t xml:space="preserve">Natural </w:t>
            </w:r>
          </w:p>
          <w:p w14:paraId="661471AC" w14:textId="77777777" w:rsidR="00AE526F" w:rsidRDefault="00AE526F" w:rsidP="005A5949">
            <w:pPr>
              <w:spacing w:after="0"/>
            </w:pPr>
            <w:r>
              <w:t>Stream</w:t>
            </w:r>
          </w:p>
        </w:tc>
        <w:tc>
          <w:tcPr>
            <w:tcW w:w="1607" w:type="dxa"/>
            <w:gridSpan w:val="2"/>
            <w:vAlign w:val="center"/>
          </w:tcPr>
          <w:p w14:paraId="661471AD" w14:textId="77777777" w:rsidR="00AE526F" w:rsidRDefault="00AE526F" w:rsidP="005A5949">
            <w:r>
              <w:t>Section limits (Min. of 1000’ each side of crossing.)</w:t>
            </w:r>
          </w:p>
        </w:tc>
        <w:tc>
          <w:tcPr>
            <w:tcW w:w="2271" w:type="dxa"/>
            <w:gridSpan w:val="3"/>
            <w:vMerge w:val="restart"/>
            <w:vAlign w:val="center"/>
          </w:tcPr>
          <w:p w14:paraId="661471AE" w14:textId="77777777" w:rsidR="00AE526F" w:rsidRPr="008A536F" w:rsidRDefault="00AE526F" w:rsidP="005A5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Use Natural Stream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Natural Stream Guidance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E526F" w14:paraId="661471B6" w14:textId="77777777" w:rsidTr="00086620">
        <w:tc>
          <w:tcPr>
            <w:tcW w:w="2268" w:type="dxa"/>
            <w:gridSpan w:val="2"/>
            <w:vMerge/>
            <w:vAlign w:val="center"/>
          </w:tcPr>
          <w:p w14:paraId="661471B0" w14:textId="77777777" w:rsidR="00AE526F" w:rsidRDefault="00AE526F" w:rsidP="005A5949"/>
        </w:tc>
        <w:tc>
          <w:tcPr>
            <w:tcW w:w="1976" w:type="dxa"/>
            <w:vMerge/>
            <w:vAlign w:val="center"/>
          </w:tcPr>
          <w:p w14:paraId="661471B1" w14:textId="77777777" w:rsidR="00AE526F" w:rsidRDefault="00AE526F" w:rsidP="005A5949"/>
        </w:tc>
        <w:tc>
          <w:tcPr>
            <w:tcW w:w="1455" w:type="dxa"/>
            <w:gridSpan w:val="2"/>
          </w:tcPr>
          <w:p w14:paraId="661471B2" w14:textId="77777777" w:rsidR="00AE526F" w:rsidRDefault="00AE526F" w:rsidP="005A5949">
            <w:r>
              <w:t>Drainage</w:t>
            </w:r>
          </w:p>
          <w:p w14:paraId="661471B3" w14:textId="77777777" w:rsidR="00AE526F" w:rsidRDefault="00AE526F" w:rsidP="005A5949">
            <w:pPr>
              <w:spacing w:after="0"/>
            </w:pPr>
            <w:r>
              <w:t>Ditch</w:t>
            </w:r>
          </w:p>
        </w:tc>
        <w:tc>
          <w:tcPr>
            <w:tcW w:w="1607" w:type="dxa"/>
            <w:gridSpan w:val="2"/>
            <w:vAlign w:val="center"/>
          </w:tcPr>
          <w:p w14:paraId="661471B4" w14:textId="77777777" w:rsidR="00AE526F" w:rsidRDefault="00AE526F" w:rsidP="005A5949">
            <w:r>
              <w:t>500’ Each Side of Crossing</w:t>
            </w:r>
          </w:p>
        </w:tc>
        <w:tc>
          <w:tcPr>
            <w:tcW w:w="2271" w:type="dxa"/>
            <w:gridSpan w:val="3"/>
            <w:vMerge/>
            <w:vAlign w:val="center"/>
          </w:tcPr>
          <w:p w14:paraId="661471B5" w14:textId="77777777" w:rsidR="00AE526F" w:rsidRPr="008A536F" w:rsidRDefault="00AE526F" w:rsidP="005A5949">
            <w:pPr>
              <w:rPr>
                <w:rFonts w:eastAsia="Times New Roman"/>
              </w:rPr>
            </w:pPr>
          </w:p>
        </w:tc>
      </w:tr>
      <w:tr w:rsidR="00AE526F" w14:paraId="661471BD" w14:textId="77777777" w:rsidTr="00086620">
        <w:trPr>
          <w:trHeight w:val="190"/>
        </w:trPr>
        <w:tc>
          <w:tcPr>
            <w:tcW w:w="2268" w:type="dxa"/>
            <w:gridSpan w:val="2"/>
            <w:vMerge/>
            <w:vAlign w:val="center"/>
          </w:tcPr>
          <w:p w14:paraId="661471B7" w14:textId="77777777" w:rsidR="00AE526F" w:rsidRDefault="00AE526F" w:rsidP="005A5949"/>
        </w:tc>
        <w:tc>
          <w:tcPr>
            <w:tcW w:w="1976" w:type="dxa"/>
            <w:vMerge w:val="restart"/>
            <w:vAlign w:val="center"/>
          </w:tcPr>
          <w:p w14:paraId="661471B8" w14:textId="77777777" w:rsidR="00AE526F" w:rsidRDefault="00AE526F" w:rsidP="005A5949">
            <w:r>
              <w:t>Elevation Intervals</w:t>
            </w:r>
          </w:p>
        </w:tc>
        <w:tc>
          <w:tcPr>
            <w:tcW w:w="1455" w:type="dxa"/>
            <w:gridSpan w:val="2"/>
            <w:vMerge w:val="restart"/>
          </w:tcPr>
          <w:p w14:paraId="661471B9" w14:textId="77777777" w:rsidR="00AE526F" w:rsidRDefault="00AE526F" w:rsidP="005A5949">
            <w:pPr>
              <w:spacing w:after="0"/>
            </w:pPr>
            <w:r>
              <w:t>Within 1000’ of Crossing</w:t>
            </w:r>
          </w:p>
        </w:tc>
        <w:tc>
          <w:tcPr>
            <w:tcW w:w="1607" w:type="dxa"/>
            <w:gridSpan w:val="2"/>
            <w:vAlign w:val="center"/>
          </w:tcPr>
          <w:p w14:paraId="661471BA" w14:textId="77777777" w:rsidR="00AE526F" w:rsidRDefault="00AE526F" w:rsidP="00AE526F">
            <w:r>
              <w:t xml:space="preserve">Nat. Stream 25’ </w:t>
            </w:r>
          </w:p>
        </w:tc>
        <w:tc>
          <w:tcPr>
            <w:tcW w:w="2271" w:type="dxa"/>
            <w:gridSpan w:val="3"/>
            <w:vMerge w:val="restart"/>
            <w:vAlign w:val="center"/>
          </w:tcPr>
          <w:p w14:paraId="661471BB" w14:textId="77777777" w:rsidR="008522DB" w:rsidRDefault="00AE526F" w:rsidP="008522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Natural Stream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Natural Stream Guidance</w:t>
            </w:r>
            <w:r>
              <w:rPr>
                <w:rFonts w:eastAsia="Times New Roman"/>
              </w:rPr>
              <w:fldChar w:fldCharType="end"/>
            </w:r>
            <w:r w:rsidR="008522DB">
              <w:rPr>
                <w:rFonts w:eastAsia="Times New Roman"/>
              </w:rPr>
              <w:t xml:space="preserve">               </w:t>
            </w:r>
          </w:p>
          <w:p w14:paraId="661471BC" w14:textId="77777777" w:rsidR="00AE526F" w:rsidRPr="008A536F" w:rsidRDefault="008522DB" w:rsidP="008522DB">
            <w:pPr>
              <w:rPr>
                <w:rFonts w:eastAsia="Times New Roman"/>
              </w:rPr>
            </w:pPr>
            <w:r w:rsidRPr="008522DB">
              <w:rPr>
                <w:rFonts w:eastAsia="Times New Roman"/>
                <w:sz w:val="16"/>
                <w:szCs w:val="16"/>
              </w:rPr>
              <w:t xml:space="preserve">(see EPG 238.3.36.3.6 if </w:t>
            </w:r>
            <w:r>
              <w:rPr>
                <w:rFonts w:eastAsia="Times New Roman"/>
                <w:sz w:val="16"/>
                <w:szCs w:val="16"/>
              </w:rPr>
              <w:t xml:space="preserve">a </w:t>
            </w:r>
            <w:r w:rsidRPr="008522DB">
              <w:rPr>
                <w:rFonts w:eastAsia="Times New Roman"/>
                <w:sz w:val="16"/>
                <w:szCs w:val="16"/>
              </w:rPr>
              <w:t>significant slope change is encountered)</w:t>
            </w:r>
          </w:p>
        </w:tc>
      </w:tr>
      <w:tr w:rsidR="00AE526F" w14:paraId="661471C3" w14:textId="77777777" w:rsidTr="00086620">
        <w:trPr>
          <w:trHeight w:val="190"/>
        </w:trPr>
        <w:tc>
          <w:tcPr>
            <w:tcW w:w="2268" w:type="dxa"/>
            <w:gridSpan w:val="2"/>
            <w:vMerge/>
            <w:vAlign w:val="center"/>
          </w:tcPr>
          <w:p w14:paraId="661471BE" w14:textId="77777777" w:rsidR="00AE526F" w:rsidRDefault="00AE526F" w:rsidP="005A5949"/>
        </w:tc>
        <w:tc>
          <w:tcPr>
            <w:tcW w:w="1976" w:type="dxa"/>
            <w:vMerge/>
            <w:vAlign w:val="center"/>
          </w:tcPr>
          <w:p w14:paraId="661471BF" w14:textId="77777777" w:rsidR="00AE526F" w:rsidRDefault="00AE526F" w:rsidP="005A5949"/>
        </w:tc>
        <w:tc>
          <w:tcPr>
            <w:tcW w:w="1455" w:type="dxa"/>
            <w:gridSpan w:val="2"/>
            <w:vMerge/>
          </w:tcPr>
          <w:p w14:paraId="661471C0" w14:textId="77777777" w:rsidR="00AE526F" w:rsidRDefault="00AE526F" w:rsidP="005A5949">
            <w:pPr>
              <w:spacing w:after="0"/>
            </w:pPr>
          </w:p>
        </w:tc>
        <w:tc>
          <w:tcPr>
            <w:tcW w:w="1607" w:type="dxa"/>
            <w:gridSpan w:val="2"/>
            <w:vAlign w:val="center"/>
          </w:tcPr>
          <w:p w14:paraId="661471C1" w14:textId="77777777" w:rsidR="00AE526F" w:rsidRDefault="00AE526F" w:rsidP="005A5949">
            <w:r>
              <w:t>Drain. Ditch 50’</w:t>
            </w:r>
          </w:p>
        </w:tc>
        <w:tc>
          <w:tcPr>
            <w:tcW w:w="2271" w:type="dxa"/>
            <w:gridSpan w:val="3"/>
            <w:vMerge/>
            <w:vAlign w:val="center"/>
          </w:tcPr>
          <w:p w14:paraId="661471C2" w14:textId="77777777" w:rsidR="00AE526F" w:rsidRPr="00BC69E8" w:rsidRDefault="00AE526F" w:rsidP="005A5949">
            <w:pPr>
              <w:rPr>
                <w:rFonts w:eastAsia="Times New Roman"/>
              </w:rPr>
            </w:pPr>
          </w:p>
        </w:tc>
      </w:tr>
      <w:tr w:rsidR="00AE526F" w14:paraId="661471C9" w14:textId="77777777" w:rsidTr="00086620">
        <w:tc>
          <w:tcPr>
            <w:tcW w:w="2268" w:type="dxa"/>
            <w:gridSpan w:val="2"/>
            <w:vMerge/>
            <w:vAlign w:val="center"/>
          </w:tcPr>
          <w:p w14:paraId="661471C4" w14:textId="77777777" w:rsidR="00AE526F" w:rsidRDefault="00AE526F" w:rsidP="005A5949"/>
        </w:tc>
        <w:tc>
          <w:tcPr>
            <w:tcW w:w="1976" w:type="dxa"/>
            <w:vMerge/>
            <w:vAlign w:val="center"/>
          </w:tcPr>
          <w:p w14:paraId="661471C5" w14:textId="77777777" w:rsidR="00AE526F" w:rsidRDefault="00AE526F" w:rsidP="005A5949"/>
        </w:tc>
        <w:tc>
          <w:tcPr>
            <w:tcW w:w="1455" w:type="dxa"/>
            <w:gridSpan w:val="2"/>
            <w:vAlign w:val="center"/>
          </w:tcPr>
          <w:p w14:paraId="661471C6" w14:textId="77777777" w:rsidR="00AE526F" w:rsidRDefault="00AE526F" w:rsidP="005A5949">
            <w:pPr>
              <w:spacing w:after="0"/>
            </w:pPr>
            <w:r>
              <w:t>Beyond 1000’ from Crossing</w:t>
            </w:r>
          </w:p>
        </w:tc>
        <w:tc>
          <w:tcPr>
            <w:tcW w:w="1607" w:type="dxa"/>
            <w:gridSpan w:val="2"/>
            <w:vAlign w:val="center"/>
          </w:tcPr>
          <w:p w14:paraId="661471C7" w14:textId="77777777" w:rsidR="00AE526F" w:rsidRDefault="00AE526F" w:rsidP="005A5949">
            <w:r>
              <w:t>At Vertical and Horizontal Break Points (200’ max.)</w:t>
            </w:r>
          </w:p>
        </w:tc>
        <w:tc>
          <w:tcPr>
            <w:tcW w:w="2271" w:type="dxa"/>
            <w:gridSpan w:val="3"/>
            <w:vMerge/>
            <w:vAlign w:val="center"/>
          </w:tcPr>
          <w:p w14:paraId="661471C8" w14:textId="77777777" w:rsidR="00AE526F" w:rsidRPr="008A536F" w:rsidRDefault="00AE526F" w:rsidP="005A5949">
            <w:pPr>
              <w:rPr>
                <w:rFonts w:eastAsia="Times New Roman"/>
              </w:rPr>
            </w:pPr>
          </w:p>
        </w:tc>
      </w:tr>
      <w:tr w:rsidR="0038257E" w14:paraId="661471D0" w14:textId="77777777" w:rsidTr="00086620">
        <w:tc>
          <w:tcPr>
            <w:tcW w:w="2268" w:type="dxa"/>
            <w:gridSpan w:val="2"/>
            <w:vAlign w:val="center"/>
          </w:tcPr>
          <w:p w14:paraId="661471CA" w14:textId="77777777" w:rsidR="0038257E" w:rsidRDefault="0038257E" w:rsidP="005A5949">
            <w:r>
              <w:t>Water Surface Profile</w:t>
            </w:r>
          </w:p>
          <w:p w14:paraId="661471CB" w14:textId="777848F8" w:rsidR="0038257E" w:rsidRDefault="0038257E" w:rsidP="00E84E59">
            <w:r>
              <w:t>(EPG 238.3.36.3.</w:t>
            </w:r>
            <w:r w:rsidR="00E84E59">
              <w:t>7</w:t>
            </w:r>
            <w:r>
              <w:t>)</w:t>
            </w:r>
          </w:p>
        </w:tc>
        <w:tc>
          <w:tcPr>
            <w:tcW w:w="1976" w:type="dxa"/>
            <w:vAlign w:val="center"/>
          </w:tcPr>
          <w:p w14:paraId="661471CC" w14:textId="77777777" w:rsidR="0038257E" w:rsidRDefault="0038257E" w:rsidP="005A5949">
            <w:r>
              <w:t>Locations</w:t>
            </w:r>
            <w:r w:rsidR="00B33DF0">
              <w:t xml:space="preserve"> with flowing water</w:t>
            </w:r>
          </w:p>
        </w:tc>
        <w:tc>
          <w:tcPr>
            <w:tcW w:w="1084" w:type="dxa"/>
          </w:tcPr>
          <w:p w14:paraId="661471CD" w14:textId="77777777" w:rsidR="0038257E" w:rsidRDefault="0038257E" w:rsidP="005A5949">
            <w:pPr>
              <w:spacing w:after="0"/>
            </w:pPr>
            <w:r>
              <w:t>Drainage Ditch</w:t>
            </w:r>
            <w:r w:rsidR="00B33DF0">
              <w:t xml:space="preserve"> </w:t>
            </w:r>
          </w:p>
        </w:tc>
        <w:tc>
          <w:tcPr>
            <w:tcW w:w="1978" w:type="dxa"/>
            <w:gridSpan w:val="3"/>
            <w:vAlign w:val="center"/>
          </w:tcPr>
          <w:p w14:paraId="661471CE" w14:textId="68B83647" w:rsidR="0038257E" w:rsidRDefault="00E45C43" w:rsidP="005A5949">
            <w:r>
              <w:t>10</w:t>
            </w:r>
            <w:r w:rsidR="0038257E">
              <w:t>0’ and 200’ each side of Crossing</w:t>
            </w:r>
          </w:p>
        </w:tc>
        <w:tc>
          <w:tcPr>
            <w:tcW w:w="2271" w:type="dxa"/>
            <w:gridSpan w:val="3"/>
            <w:vAlign w:val="center"/>
          </w:tcPr>
          <w:p w14:paraId="661471CF" w14:textId="77777777" w:rsidR="0038257E" w:rsidRPr="008A536F" w:rsidRDefault="0038257E" w:rsidP="005A5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N/A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5A5949" w14:paraId="661471D9" w14:textId="77777777" w:rsidTr="00086620">
        <w:tc>
          <w:tcPr>
            <w:tcW w:w="2268" w:type="dxa"/>
            <w:gridSpan w:val="2"/>
            <w:vMerge w:val="restart"/>
            <w:vAlign w:val="center"/>
          </w:tcPr>
          <w:p w14:paraId="661471D1" w14:textId="77777777" w:rsidR="00FB19DB" w:rsidRDefault="005A5949" w:rsidP="005A5949">
            <w:r>
              <w:t xml:space="preserve">Valley Sections </w:t>
            </w:r>
          </w:p>
          <w:p w14:paraId="661471D2" w14:textId="2CC3EBB6" w:rsidR="005A5949" w:rsidRDefault="005A5949" w:rsidP="005A5949">
            <w:pPr>
              <w:rPr>
                <w:sz w:val="18"/>
                <w:szCs w:val="18"/>
              </w:rPr>
            </w:pPr>
            <w:r w:rsidRPr="00896D50">
              <w:rPr>
                <w:sz w:val="18"/>
                <w:szCs w:val="18"/>
              </w:rPr>
              <w:t>(EPG 238.3.36.3.</w:t>
            </w:r>
            <w:r w:rsidR="00E84E59">
              <w:rPr>
                <w:sz w:val="18"/>
                <w:szCs w:val="18"/>
              </w:rPr>
              <w:t>8</w:t>
            </w:r>
            <w:r w:rsidRPr="00896D50">
              <w:rPr>
                <w:sz w:val="18"/>
                <w:szCs w:val="18"/>
              </w:rPr>
              <w:t>)</w:t>
            </w:r>
            <w:r w:rsidR="0038257E">
              <w:rPr>
                <w:sz w:val="18"/>
                <w:szCs w:val="18"/>
              </w:rPr>
              <w:t>,</w:t>
            </w:r>
          </w:p>
          <w:p w14:paraId="661471D3" w14:textId="5E8A4419" w:rsidR="0038257E" w:rsidRDefault="0038257E" w:rsidP="00466800">
            <w:r>
              <w:rPr>
                <w:sz w:val="18"/>
                <w:szCs w:val="18"/>
              </w:rPr>
              <w:t>(EPG 750.3</w:t>
            </w:r>
            <w:r w:rsidR="003A4BEE">
              <w:rPr>
                <w:sz w:val="18"/>
                <w:szCs w:val="18"/>
              </w:rPr>
              <w:t>.1.1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76" w:type="dxa"/>
            <w:vMerge w:val="restart"/>
            <w:vAlign w:val="center"/>
          </w:tcPr>
          <w:p w14:paraId="661471D4" w14:textId="77777777" w:rsidR="005A5949" w:rsidRDefault="005A5949" w:rsidP="005A5949">
            <w:r>
              <w:t>Terminal Point</w:t>
            </w:r>
          </w:p>
        </w:tc>
        <w:tc>
          <w:tcPr>
            <w:tcW w:w="1084" w:type="dxa"/>
          </w:tcPr>
          <w:p w14:paraId="661471D5" w14:textId="77777777" w:rsidR="005A5949" w:rsidRDefault="005A5949" w:rsidP="005A5949">
            <w:pPr>
              <w:spacing w:after="0"/>
            </w:pPr>
            <w:r>
              <w:t>Natural Stream</w:t>
            </w:r>
          </w:p>
        </w:tc>
        <w:tc>
          <w:tcPr>
            <w:tcW w:w="1978" w:type="dxa"/>
            <w:gridSpan w:val="3"/>
            <w:vAlign w:val="center"/>
          </w:tcPr>
          <w:p w14:paraId="661471D6" w14:textId="77777777" w:rsidR="005A5949" w:rsidRDefault="005A5949" w:rsidP="005A5949">
            <w:r>
              <w:t>5’ above EHW</w:t>
            </w:r>
          </w:p>
        </w:tc>
        <w:tc>
          <w:tcPr>
            <w:tcW w:w="1249" w:type="dxa"/>
            <w:vAlign w:val="center"/>
          </w:tcPr>
          <w:p w14:paraId="661471D7" w14:textId="77777777" w:rsidR="005A5949" w:rsidRDefault="005A5949" w:rsidP="005A5949">
            <w:r>
              <w:t>Elevation =</w:t>
            </w:r>
          </w:p>
        </w:tc>
        <w:tc>
          <w:tcPr>
            <w:tcW w:w="1022" w:type="dxa"/>
            <w:gridSpan w:val="2"/>
            <w:vAlign w:val="center"/>
          </w:tcPr>
          <w:p w14:paraId="661471D8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14:paraId="661471E0" w14:textId="77777777" w:rsidTr="00086620">
        <w:tc>
          <w:tcPr>
            <w:tcW w:w="2268" w:type="dxa"/>
            <w:gridSpan w:val="2"/>
            <w:vMerge/>
            <w:vAlign w:val="center"/>
          </w:tcPr>
          <w:p w14:paraId="661471DA" w14:textId="77777777" w:rsidR="005A5949" w:rsidRDefault="005A5949" w:rsidP="005A5949"/>
        </w:tc>
        <w:tc>
          <w:tcPr>
            <w:tcW w:w="1976" w:type="dxa"/>
            <w:vMerge/>
          </w:tcPr>
          <w:p w14:paraId="661471DB" w14:textId="77777777" w:rsidR="005A5949" w:rsidRDefault="005A5949" w:rsidP="005A5949"/>
        </w:tc>
        <w:tc>
          <w:tcPr>
            <w:tcW w:w="1084" w:type="dxa"/>
            <w:vAlign w:val="center"/>
          </w:tcPr>
          <w:p w14:paraId="661471DC" w14:textId="77777777" w:rsidR="005A5949" w:rsidRDefault="005A5949" w:rsidP="005A5949">
            <w:pPr>
              <w:spacing w:after="0"/>
            </w:pPr>
            <w:r>
              <w:t>Drainage Ditch</w:t>
            </w:r>
          </w:p>
        </w:tc>
        <w:tc>
          <w:tcPr>
            <w:tcW w:w="1978" w:type="dxa"/>
            <w:gridSpan w:val="3"/>
            <w:vAlign w:val="center"/>
          </w:tcPr>
          <w:p w14:paraId="661471DD" w14:textId="77777777" w:rsidR="005A5949" w:rsidRDefault="005A5949" w:rsidP="005A5949">
            <w:r>
              <w:t xml:space="preserve">25’ Beyond Bankside Toe of Levee </w:t>
            </w:r>
          </w:p>
        </w:tc>
        <w:tc>
          <w:tcPr>
            <w:tcW w:w="1249" w:type="dxa"/>
            <w:vAlign w:val="center"/>
          </w:tcPr>
          <w:p w14:paraId="661471DE" w14:textId="77777777" w:rsidR="005A5949" w:rsidRDefault="005A5949" w:rsidP="005A5949">
            <w:r>
              <w:t>Distance =</w:t>
            </w:r>
          </w:p>
        </w:tc>
        <w:tc>
          <w:tcPr>
            <w:tcW w:w="1022" w:type="dxa"/>
            <w:gridSpan w:val="2"/>
            <w:vAlign w:val="center"/>
          </w:tcPr>
          <w:p w14:paraId="661471DF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D3455D" w14:paraId="61DA95F3" w14:textId="77777777" w:rsidTr="00086620">
        <w:trPr>
          <w:trHeight w:val="225"/>
        </w:trPr>
        <w:tc>
          <w:tcPr>
            <w:tcW w:w="2268" w:type="dxa"/>
            <w:gridSpan w:val="2"/>
            <w:vAlign w:val="center"/>
          </w:tcPr>
          <w:p w14:paraId="79E86F07" w14:textId="77777777" w:rsidR="00D3455D" w:rsidRDefault="00D3455D" w:rsidP="00D3455D">
            <w:r>
              <w:t xml:space="preserve">Typical Channel Sections </w:t>
            </w:r>
          </w:p>
          <w:p w14:paraId="3017567B" w14:textId="64F84A17" w:rsidR="00D3455D" w:rsidRDefault="00D3455D" w:rsidP="00D3455D">
            <w:r>
              <w:t>(EPG 238.3.36.3.9)</w:t>
            </w:r>
          </w:p>
        </w:tc>
        <w:tc>
          <w:tcPr>
            <w:tcW w:w="1976" w:type="dxa"/>
            <w:vAlign w:val="center"/>
          </w:tcPr>
          <w:p w14:paraId="0A5D8A1F" w14:textId="3ECEF7AF" w:rsidR="00D3455D" w:rsidRDefault="00D3455D" w:rsidP="00466800">
            <w:r>
              <w:t>Within 300’ each side of Centerline</w:t>
            </w:r>
          </w:p>
        </w:tc>
        <w:tc>
          <w:tcPr>
            <w:tcW w:w="2792" w:type="dxa"/>
            <w:gridSpan w:val="3"/>
            <w:vAlign w:val="center"/>
          </w:tcPr>
          <w:p w14:paraId="243F3970" w14:textId="416D30FE" w:rsidR="00D3455D" w:rsidRDefault="00D3455D" w:rsidP="004668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Provide when Needed</w:t>
            </w:r>
          </w:p>
          <w:p w14:paraId="41888E25" w14:textId="01A9C24D" w:rsidR="00D3455D" w:rsidRDefault="00D3455D" w:rsidP="00D345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(i.e., Culvert on Perennial and Intermittent Stream)</w:t>
            </w:r>
          </w:p>
        </w:tc>
        <w:tc>
          <w:tcPr>
            <w:tcW w:w="2541" w:type="dxa"/>
            <w:gridSpan w:val="4"/>
            <w:vAlign w:val="center"/>
          </w:tcPr>
          <w:p w14:paraId="2EC1F4D7" w14:textId="206142B8" w:rsidR="00D3455D" w:rsidRDefault="002D6C5F" w:rsidP="002D6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ne Required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None Required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3A4BEE" w14:paraId="377A9E68" w14:textId="77777777" w:rsidTr="00086620">
        <w:trPr>
          <w:trHeight w:val="225"/>
        </w:trPr>
        <w:tc>
          <w:tcPr>
            <w:tcW w:w="2268" w:type="dxa"/>
            <w:gridSpan w:val="2"/>
            <w:vMerge w:val="restart"/>
            <w:vAlign w:val="center"/>
          </w:tcPr>
          <w:p w14:paraId="294DC963" w14:textId="174A560A" w:rsidR="00466800" w:rsidRDefault="0041095F" w:rsidP="00466800">
            <w:r>
              <w:t>Other</w:t>
            </w:r>
            <w:r w:rsidR="003A4BEE">
              <w:t xml:space="preserve"> Bridges</w:t>
            </w:r>
            <w:r w:rsidR="00466800">
              <w:t xml:space="preserve">     </w:t>
            </w:r>
          </w:p>
          <w:p w14:paraId="108C73C9" w14:textId="7E4C8F0C" w:rsidR="003A4BEE" w:rsidRDefault="003A4BEE" w:rsidP="00D3455D">
            <w:r>
              <w:t>(EPG 238.3.36.3.</w:t>
            </w:r>
            <w:r w:rsidR="00D3455D">
              <w:t>10</w:t>
            </w:r>
            <w:r>
              <w:t>)</w:t>
            </w:r>
          </w:p>
        </w:tc>
        <w:tc>
          <w:tcPr>
            <w:tcW w:w="1976" w:type="dxa"/>
            <w:vAlign w:val="center"/>
          </w:tcPr>
          <w:p w14:paraId="4E25FBC4" w14:textId="38E55E1B" w:rsidR="003A4BEE" w:rsidRDefault="00086620" w:rsidP="005920C6">
            <w:r>
              <w:t>Bridge/Survey Data</w:t>
            </w:r>
          </w:p>
        </w:tc>
        <w:tc>
          <w:tcPr>
            <w:tcW w:w="2792" w:type="dxa"/>
            <w:gridSpan w:val="3"/>
            <w:vAlign w:val="center"/>
          </w:tcPr>
          <w:p w14:paraId="28C4B87D" w14:textId="1D44F983" w:rsidR="003A4BEE" w:rsidRPr="008A536F" w:rsidRDefault="008F643F" w:rsidP="008F64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Provide </w:t>
            </w:r>
            <w:r w:rsidR="003A4BEE">
              <w:rPr>
                <w:rFonts w:eastAsia="Times New Roman"/>
              </w:rPr>
              <w:t>Description</w:t>
            </w:r>
            <w:r w:rsidR="005920C6">
              <w:rPr>
                <w:rFonts w:eastAsia="Times New Roman"/>
              </w:rPr>
              <w:t xml:space="preserve"> of Data</w:t>
            </w:r>
          </w:p>
        </w:tc>
        <w:sdt>
          <w:sdtPr>
            <w:rPr>
              <w:rFonts w:eastAsia="Times New Roman"/>
            </w:rPr>
            <w:id w:val="-935046963"/>
            <w:lock w:val="sdtLocked"/>
            <w:dropDownList>
              <w:listItem w:displayText="None Required" w:value="None Required"/>
              <w:listItem w:displayText="See Below" w:value="See Below"/>
            </w:dropDownList>
          </w:sdtPr>
          <w:sdtEndPr/>
          <w:sdtContent>
            <w:tc>
              <w:tcPr>
                <w:tcW w:w="2541" w:type="dxa"/>
                <w:gridSpan w:val="4"/>
              </w:tcPr>
              <w:p w14:paraId="46AEB5A0" w14:textId="5BBA3B88" w:rsidR="003A4BEE" w:rsidRPr="008A536F" w:rsidRDefault="00FF3660" w:rsidP="007E0FB7">
                <w:p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None Required</w:t>
                </w:r>
              </w:p>
            </w:tc>
          </w:sdtContent>
        </w:sdt>
      </w:tr>
      <w:tr w:rsidR="003A4BEE" w14:paraId="3AE0B895" w14:textId="77777777" w:rsidTr="00086620">
        <w:trPr>
          <w:trHeight w:val="224"/>
        </w:trPr>
        <w:tc>
          <w:tcPr>
            <w:tcW w:w="2268" w:type="dxa"/>
            <w:gridSpan w:val="2"/>
            <w:vMerge/>
            <w:vAlign w:val="center"/>
          </w:tcPr>
          <w:p w14:paraId="306D9FED" w14:textId="77777777" w:rsidR="003A4BEE" w:rsidRDefault="003A4BEE" w:rsidP="005A5949"/>
        </w:tc>
        <w:tc>
          <w:tcPr>
            <w:tcW w:w="1976" w:type="dxa"/>
          </w:tcPr>
          <w:p w14:paraId="3EAE01B7" w14:textId="73BC6393" w:rsidR="003A4BEE" w:rsidRDefault="005920C6" w:rsidP="00E84E59">
            <w:r>
              <w:t xml:space="preserve">Profile </w:t>
            </w:r>
            <w:r w:rsidR="003A4BEE">
              <w:t>Location</w:t>
            </w:r>
          </w:p>
        </w:tc>
        <w:tc>
          <w:tcPr>
            <w:tcW w:w="2792" w:type="dxa"/>
            <w:gridSpan w:val="3"/>
            <w:vAlign w:val="center"/>
          </w:tcPr>
          <w:p w14:paraId="5CD840D3" w14:textId="713DDB48" w:rsidR="003A4BEE" w:rsidRDefault="003A4BEE" w:rsidP="00466800">
            <w:r>
              <w:t>C/L Structure</w:t>
            </w:r>
          </w:p>
        </w:tc>
        <w:tc>
          <w:tcPr>
            <w:tcW w:w="2541" w:type="dxa"/>
            <w:gridSpan w:val="4"/>
            <w:shd w:val="clear" w:color="auto" w:fill="auto"/>
          </w:tcPr>
          <w:p w14:paraId="789D0549" w14:textId="737DCC3A" w:rsidR="003A4BEE" w:rsidRDefault="003A4BEE" w:rsidP="00E84E5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E84E59" w14:paraId="5A6EBB65" w14:textId="77777777" w:rsidTr="00086620">
        <w:trPr>
          <w:trHeight w:val="224"/>
        </w:trPr>
        <w:tc>
          <w:tcPr>
            <w:tcW w:w="2268" w:type="dxa"/>
            <w:gridSpan w:val="2"/>
            <w:vMerge/>
            <w:vAlign w:val="center"/>
          </w:tcPr>
          <w:p w14:paraId="6E43D940" w14:textId="77777777" w:rsidR="00E84E59" w:rsidRDefault="00E84E59" w:rsidP="005A5949"/>
        </w:tc>
        <w:tc>
          <w:tcPr>
            <w:tcW w:w="1976" w:type="dxa"/>
          </w:tcPr>
          <w:p w14:paraId="43E7C4A7" w14:textId="74D12C66" w:rsidR="00E84E59" w:rsidRDefault="00E84E59" w:rsidP="00E84E59">
            <w:r>
              <w:t>Terminal Point</w:t>
            </w:r>
          </w:p>
        </w:tc>
        <w:tc>
          <w:tcPr>
            <w:tcW w:w="2792" w:type="dxa"/>
            <w:gridSpan w:val="3"/>
            <w:vAlign w:val="center"/>
          </w:tcPr>
          <w:p w14:paraId="3F2E9824" w14:textId="61F33352" w:rsidR="00E84E59" w:rsidRDefault="00E84E59" w:rsidP="00466800">
            <w:r>
              <w:t>5’ above EHW</w:t>
            </w:r>
          </w:p>
        </w:tc>
        <w:tc>
          <w:tcPr>
            <w:tcW w:w="1530" w:type="dxa"/>
            <w:gridSpan w:val="3"/>
          </w:tcPr>
          <w:p w14:paraId="798F7710" w14:textId="2C911C00" w:rsidR="00E84E59" w:rsidRDefault="003A4BEE" w:rsidP="00E84E59">
            <w:r>
              <w:t>Elevation =</w:t>
            </w:r>
          </w:p>
        </w:tc>
        <w:tc>
          <w:tcPr>
            <w:tcW w:w="1011" w:type="dxa"/>
          </w:tcPr>
          <w:p w14:paraId="3BF25334" w14:textId="3C10BFC9" w:rsidR="00E84E59" w:rsidRDefault="003A4BEE" w:rsidP="00E84E5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</w:tbl>
    <w:p w14:paraId="661471E1" w14:textId="77777777" w:rsidR="00770932" w:rsidRDefault="005A5949" w:rsidP="005A5949">
      <w:pPr>
        <w:rPr>
          <w:sz w:val="18"/>
          <w:szCs w:val="18"/>
        </w:rPr>
      </w:pPr>
      <w:r w:rsidRPr="00713DCE">
        <w:rPr>
          <w:sz w:val="18"/>
          <w:szCs w:val="18"/>
        </w:rPr>
        <w:t xml:space="preserve">* </w:t>
      </w:r>
      <w:r w:rsidR="00770932">
        <w:rPr>
          <w:sz w:val="18"/>
          <w:szCs w:val="18"/>
        </w:rPr>
        <w:t>additional profiles may be needed for relocated routes</w:t>
      </w:r>
    </w:p>
    <w:p w14:paraId="661471E2" w14:textId="77777777" w:rsidR="005A5949" w:rsidRDefault="00770932" w:rsidP="005A5949">
      <w:pPr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="005A5949" w:rsidRPr="00713DCE">
        <w:rPr>
          <w:sz w:val="18"/>
          <w:szCs w:val="18"/>
        </w:rPr>
        <w:t xml:space="preserve">at confluent streams provide </w:t>
      </w:r>
      <w:r w:rsidR="0083678F">
        <w:rPr>
          <w:sz w:val="18"/>
          <w:szCs w:val="18"/>
        </w:rPr>
        <w:t>proposed data</w:t>
      </w:r>
      <w:r w:rsidR="005A5949" w:rsidRPr="00713DCE">
        <w:rPr>
          <w:sz w:val="18"/>
          <w:szCs w:val="18"/>
        </w:rPr>
        <w:t xml:space="preserve"> for both streams as appropriate.</w:t>
      </w:r>
    </w:p>
    <w:p w14:paraId="661471E3" w14:textId="77777777" w:rsidR="00FB19DB" w:rsidRDefault="00FB19DB" w:rsidP="005A5949">
      <w:pPr>
        <w:rPr>
          <w:sz w:val="18"/>
          <w:szCs w:val="18"/>
        </w:rPr>
      </w:pPr>
    </w:p>
    <w:p w14:paraId="661471E4" w14:textId="77777777" w:rsidR="00FB19DB" w:rsidRPr="00713DCE" w:rsidRDefault="00FB19DB" w:rsidP="005A5949">
      <w:pPr>
        <w:rPr>
          <w:sz w:val="18"/>
          <w:szCs w:val="18"/>
        </w:rPr>
      </w:pPr>
    </w:p>
    <w:p w14:paraId="661471E5" w14:textId="77777777" w:rsidR="005A5949" w:rsidRDefault="005A5949" w:rsidP="005A5949">
      <w:pPr>
        <w:rPr>
          <w:rFonts w:eastAsia="Times New Roman"/>
        </w:rPr>
      </w:pPr>
      <w:r>
        <w:lastRenderedPageBreak/>
        <w:t>Additional Information:</w:t>
      </w:r>
      <w:r w:rsidRPr="00713DCE">
        <w:rPr>
          <w:rFonts w:eastAsia="Times New Roman"/>
        </w:rPr>
        <w:t xml:space="preserve"> </w:t>
      </w:r>
      <w:r w:rsidRPr="008A536F"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A536F">
        <w:rPr>
          <w:rFonts w:eastAsia="Times New Roman"/>
        </w:rPr>
        <w:instrText xml:space="preserve"> FORMTEXT </w:instrText>
      </w:r>
      <w:r w:rsidRPr="008A536F">
        <w:rPr>
          <w:rFonts w:eastAsia="Times New Roman"/>
        </w:rPr>
      </w:r>
      <w:r w:rsidRPr="008A536F">
        <w:rPr>
          <w:rFonts w:eastAsia="Times New Roman"/>
        </w:rPr>
        <w:fldChar w:fldCharType="separate"/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</w:rPr>
        <w:fldChar w:fldCharType="end"/>
      </w:r>
    </w:p>
    <w:p w14:paraId="661471E6" w14:textId="77777777" w:rsidR="0075356D" w:rsidRDefault="0075356D" w:rsidP="005A5949">
      <w:pPr>
        <w:rPr>
          <w:rFonts w:eastAsia="Times New Roman"/>
        </w:rPr>
      </w:pPr>
    </w:p>
    <w:p w14:paraId="661471E7" w14:textId="77777777" w:rsidR="0009047E" w:rsidRDefault="0075356D" w:rsidP="00EF4AE9">
      <w:r>
        <w:rPr>
          <w:rFonts w:eastAsia="Times New Roman"/>
        </w:rPr>
        <w:t xml:space="preserve">Additional Documents Provided: </w:t>
      </w:r>
      <w:r>
        <w:rPr>
          <w:rFonts w:eastAsia="Times New Roman"/>
        </w:rPr>
        <w:fldChar w:fldCharType="begin">
          <w:ffData>
            <w:name w:val=""/>
            <w:enabled/>
            <w:calcOnExit w:val="0"/>
            <w:textInput>
              <w:default w:val="Image &amp; kmz file showing Valley Section Locations."/>
            </w:textInput>
          </w:ffData>
        </w:fldChar>
      </w:r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Image &amp; kmz file showing Valley Section Locations.</w:t>
      </w:r>
      <w:r>
        <w:rPr>
          <w:rFonts w:eastAsia="Times New Roman"/>
        </w:rPr>
        <w:fldChar w:fldCharType="end"/>
      </w:r>
    </w:p>
    <w:sectPr w:rsidR="0009047E" w:rsidSect="002D6C5F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471EA" w14:textId="77777777" w:rsidR="00FF3660" w:rsidRDefault="00FF3660">
      <w:pPr>
        <w:spacing w:before="0" w:after="0"/>
      </w:pPr>
      <w:r>
        <w:separator/>
      </w:r>
    </w:p>
  </w:endnote>
  <w:endnote w:type="continuationSeparator" w:id="0">
    <w:p w14:paraId="661471EB" w14:textId="77777777" w:rsidR="00FF3660" w:rsidRDefault="00FF36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471E8" w14:textId="77777777" w:rsidR="00FF3660" w:rsidRDefault="00FF3660">
      <w:pPr>
        <w:spacing w:before="0" w:after="0"/>
      </w:pPr>
      <w:r>
        <w:separator/>
      </w:r>
    </w:p>
  </w:footnote>
  <w:footnote w:type="continuationSeparator" w:id="0">
    <w:p w14:paraId="661471E9" w14:textId="77777777" w:rsidR="00FF3660" w:rsidRDefault="00FF36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471EC" w14:textId="77777777" w:rsidR="00FF3660" w:rsidRDefault="00FF3660">
    <w:pPr>
      <w:pStyle w:val="Head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17DB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B5C"/>
    <w:multiLevelType w:val="hybridMultilevel"/>
    <w:tmpl w:val="C206FA08"/>
    <w:lvl w:ilvl="0" w:tplc="933E3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3D3DC8"/>
    <w:multiLevelType w:val="hybridMultilevel"/>
    <w:tmpl w:val="DB7E0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E6"/>
    <w:rsid w:val="0006168C"/>
    <w:rsid w:val="00086620"/>
    <w:rsid w:val="0009047E"/>
    <w:rsid w:val="0009539A"/>
    <w:rsid w:val="000A637F"/>
    <w:rsid w:val="000C7938"/>
    <w:rsid w:val="00100513"/>
    <w:rsid w:val="00112776"/>
    <w:rsid w:val="00124D1E"/>
    <w:rsid w:val="0013449E"/>
    <w:rsid w:val="001F43EF"/>
    <w:rsid w:val="001F5D1B"/>
    <w:rsid w:val="002071E6"/>
    <w:rsid w:val="00215406"/>
    <w:rsid w:val="002D6C5F"/>
    <w:rsid w:val="002D721A"/>
    <w:rsid w:val="00317DB5"/>
    <w:rsid w:val="00324D04"/>
    <w:rsid w:val="0038257E"/>
    <w:rsid w:val="00387330"/>
    <w:rsid w:val="003A4BEE"/>
    <w:rsid w:val="003B1205"/>
    <w:rsid w:val="003C4B36"/>
    <w:rsid w:val="003C6EB0"/>
    <w:rsid w:val="00401F79"/>
    <w:rsid w:val="0041095F"/>
    <w:rsid w:val="00430E29"/>
    <w:rsid w:val="00456C39"/>
    <w:rsid w:val="00466800"/>
    <w:rsid w:val="004C19CE"/>
    <w:rsid w:val="005802F1"/>
    <w:rsid w:val="005920C6"/>
    <w:rsid w:val="005A5949"/>
    <w:rsid w:val="005D1713"/>
    <w:rsid w:val="0061657F"/>
    <w:rsid w:val="006327D5"/>
    <w:rsid w:val="00633599"/>
    <w:rsid w:val="006B7F3F"/>
    <w:rsid w:val="006C5A6C"/>
    <w:rsid w:val="00735D89"/>
    <w:rsid w:val="00741B15"/>
    <w:rsid w:val="0075334C"/>
    <w:rsid w:val="0075356D"/>
    <w:rsid w:val="00770932"/>
    <w:rsid w:val="00774EDD"/>
    <w:rsid w:val="007E0FB7"/>
    <w:rsid w:val="0082039A"/>
    <w:rsid w:val="00820EB2"/>
    <w:rsid w:val="0083678F"/>
    <w:rsid w:val="0084355E"/>
    <w:rsid w:val="008522DB"/>
    <w:rsid w:val="00877FC8"/>
    <w:rsid w:val="008B0BBE"/>
    <w:rsid w:val="008C4695"/>
    <w:rsid w:val="008F643F"/>
    <w:rsid w:val="0096793E"/>
    <w:rsid w:val="009812E5"/>
    <w:rsid w:val="00A34FC2"/>
    <w:rsid w:val="00AA625F"/>
    <w:rsid w:val="00AD0B18"/>
    <w:rsid w:val="00AD7A17"/>
    <w:rsid w:val="00AE526F"/>
    <w:rsid w:val="00AF7A14"/>
    <w:rsid w:val="00B33DF0"/>
    <w:rsid w:val="00B82093"/>
    <w:rsid w:val="00B82650"/>
    <w:rsid w:val="00BC5E95"/>
    <w:rsid w:val="00BD2BBC"/>
    <w:rsid w:val="00BE2659"/>
    <w:rsid w:val="00C2570F"/>
    <w:rsid w:val="00C4389B"/>
    <w:rsid w:val="00C61907"/>
    <w:rsid w:val="00CD6616"/>
    <w:rsid w:val="00D16404"/>
    <w:rsid w:val="00D3455D"/>
    <w:rsid w:val="00D639D7"/>
    <w:rsid w:val="00D87DE4"/>
    <w:rsid w:val="00DB2CC1"/>
    <w:rsid w:val="00DC62F6"/>
    <w:rsid w:val="00E04ECA"/>
    <w:rsid w:val="00E262E5"/>
    <w:rsid w:val="00E45C43"/>
    <w:rsid w:val="00E84E59"/>
    <w:rsid w:val="00E9179A"/>
    <w:rsid w:val="00EA4F25"/>
    <w:rsid w:val="00EF4AE9"/>
    <w:rsid w:val="00FB19DB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47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60"/>
      <w:szCs w:val="6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89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89B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A594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66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60"/>
      <w:szCs w:val="6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89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89B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A594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6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E7414D62FB438E9E789CDA487E54" ma:contentTypeVersion="0" ma:contentTypeDescription="Create a new document." ma:contentTypeScope="" ma:versionID="e0f52994a130f8cb977cc0632bb566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540B-FD91-45ED-90A1-62C9FF98B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AB18A4-E959-45F5-B5FF-97D2F37EF2E1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0FD388-3BD5-4F56-8F33-FE142E7888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7ACB7-3EFD-4E8A-86A9-5A7F3A8F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AE84310E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BR 105 R</vt:lpstr>
    </vt:vector>
  </TitlesOfParts>
  <Company>MoDOT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BR 105 R</dc:title>
  <dc:creator>Bill Dunn</dc:creator>
  <cp:lastModifiedBy>Keith Smith</cp:lastModifiedBy>
  <cp:revision>2</cp:revision>
  <cp:lastPrinted>2017-04-03T20:07:00Z</cp:lastPrinted>
  <dcterms:created xsi:type="dcterms:W3CDTF">2018-09-21T13:57:00Z</dcterms:created>
  <dcterms:modified xsi:type="dcterms:W3CDTF">2018-09-21T13:57:00Z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0x0101001876E7414D62FB438E9E789CDA487E54</vt:lpwstr>
  </property>
</Properties>
</file>