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53"/>
        <w:gridCol w:w="47"/>
        <w:gridCol w:w="816"/>
        <w:gridCol w:w="189"/>
        <w:gridCol w:w="259"/>
        <w:gridCol w:w="365"/>
        <w:gridCol w:w="632"/>
        <w:gridCol w:w="632"/>
        <w:gridCol w:w="361"/>
        <w:gridCol w:w="271"/>
        <w:gridCol w:w="307"/>
        <w:gridCol w:w="54"/>
        <w:gridCol w:w="1173"/>
        <w:gridCol w:w="487"/>
        <w:gridCol w:w="769"/>
        <w:gridCol w:w="910"/>
        <w:gridCol w:w="217"/>
        <w:gridCol w:w="1288"/>
      </w:tblGrid>
      <w:tr w:rsidR="00101CF7" w:rsidRPr="00C01EA9" w14:paraId="4A445750" w14:textId="77777777" w:rsidTr="00BC2012">
        <w:trPr>
          <w:trHeight w:val="360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44574E" w14:textId="77777777"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14:paraId="4A44574F" w14:textId="77777777"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14:paraId="4A445752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A445751" w14:textId="77777777"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BC2012" w:rsidRPr="00C01EA9" w14:paraId="4A445755" w14:textId="77777777" w:rsidTr="00BA3682">
        <w:trPr>
          <w:trHeight w:val="384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445753" w14:textId="77777777" w:rsidR="00BC2012" w:rsidRPr="00E256F8" w:rsidRDefault="00BC2012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Office</w:t>
            </w:r>
            <w:r w:rsidRPr="00E256F8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774CF26FA2014DA8AB187DD3E746BA89"/>
            </w:placeholder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36676505"/>
                  <w:placeholder>
                    <w:docPart w:val="2B859CEAD0C140A79F6A2029EC1815B0"/>
                  </w:placeholder>
                  <w:dropDownList>
                    <w:listItem w:displayText="                                       " w:value="                                                  "/>
                    <w:listItem w:displayText="NW-Randy Mendenhall         (816) 244-1019          Randy.Mendenhall@modot.mo.gov" w:value="NW-Randy Mendenhall         (816) 244-1019          Randy.Mendenhall@modot.mo.gov"/>
                    <w:listItem w:displayText="NW-Scott Stephens          (660) 752-6184          Scott.Stephens@modot.mo.gov" w:value="NW-Scott Stephens          (660) 752-6184          Scott.Stephens@modot.mo.gov"/>
                    <w:listItem w:displayText="NE-Aaron Hugenberg          (573) 248-7332          Aaron.Hugenberg@modot.mo.gov" w:value="NE-Aaron Hugenberg          (573) 248-7332          Aaron.Hugenberg@modot.mo.gov"/>
                    <w:listItem w:displayText="KC-Rebecca Wilson          (816) 752-3099    Rebecca.Wilson@modot.mo.gov" w:value="KC-Rebecca Wilson          (816) 752-3099    Rebecca.Wilson@modot.mo.gov"/>
                    <w:listItem w:displayText="KC-Stephen Collyott          (816) 607-2036    Stephen.Collyott@modot.mo.gov" w:value="KC-Stephen Collyott          (816) 607-2036    Stephen.Collyott@modot.mo.gov"/>
                    <w:listItem w:displayText="CD-Kim Tipton            (573) 526-6994    Kimberly.Tipton@modot.mo.gov" w:value="CD-Kim Tipton            (573) 526-6994    Kimberly.Tipton@modot.mo.gov"/>
                    <w:listItem w:displayText="CD-Joanie Prenger  (573) 751-7399     Joanie.Prenger@modot.mo.gov" w:value="CD-Joanie Prenger  (573) 751-7399     Joanie.Prenger@modot.mo.gov"/>
                    <w:listItem w:displayText="SL-Joe Molinaro          (314) 220-6577          Joseph.Molinaro@modot.mo.gov" w:value="SL-Joe Molinaro          (314) 220-6577          Joseph.Molinaro@modot.mo.gov"/>
                    <w:listItem w:displayText="SW-Chad Zickefoose          (417) 895-7638          Chad.Zickefoose@modot.mo.gov" w:value="SW-Chad Zickefoose          (417) 895-7638          Chad.Zickefoose@modot.mo.gov"/>
                    <w:listItem w:displayText="SW-Julie Zibert          (417) 621-6553          Julie.Zibert@modot.mo.gov" w:value="SW-Julie Zibert          (417) 621-6553          Julie.Zibert@modot.mo.gov"/>
                    <w:listItem w:displayText="SE-Ed Hess          (417) 252-0042          Edward.Hess@modot.mo.gov" w:value="SE-Ed Hess          (417) 252-0042          Edward.Hess@modot.mo.gov"/>
                  </w:dropDownList>
                </w:sdtPr>
                <w:sdtEndPr/>
                <w:sdtContent>
                  <w:p w14:paraId="4A445754" w14:textId="77777777" w:rsidR="00BC2012" w:rsidRPr="00C01EA9" w:rsidRDefault="00F21AD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sdtContent>
              </w:sdt>
            </w:tc>
          </w:sdtContent>
        </w:sdt>
      </w:tr>
      <w:tr w:rsidR="00BA3682" w:rsidRPr="00C01EA9" w14:paraId="4A445758" w14:textId="77777777" w:rsidTr="00023ED7">
        <w:trPr>
          <w:trHeight w:val="429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445756" w14:textId="77777777" w:rsidR="00BA3682" w:rsidRPr="00E256F8" w:rsidRDefault="00BA3682" w:rsidP="00FF4330">
            <w:pPr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1708605265"/>
            <w:lock w:val="sdtLocked"/>
            <w:placeholder>
              <w:docPart w:val="9C039C424E98407AA87FCE7246799E48"/>
            </w:placeholder>
            <w:dropDownList>
              <w:listItem w:displayText="Jamey Laughlin          (573) 526-5167          James.Laughlin@modot.mo.gov" w:value="Jamey Laughlin          (573) 526-5167          James.Laughlin@modot.mo.gov"/>
              <w:listItem w:displayText="Gabe Wolken          (573) 526-4804          Gabriel.Wolken@modot.mo.gov" w:value="Gabe Wolken          (573) 526-4804          Gabriel.Wolken@modot.mo.gov"/>
            </w:dropDownList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14:paraId="4A445757" w14:textId="77777777" w:rsidR="00BA3682" w:rsidRPr="00BA3682" w:rsidRDefault="00BA3682" w:rsidP="00FF4330">
                <w:pPr>
                  <w:rPr>
                    <w:sz w:val="20"/>
                    <w:szCs w:val="20"/>
                  </w:rPr>
                </w:pPr>
                <w:r w:rsidRPr="00BA3682">
                  <w:rPr>
                    <w:sz w:val="20"/>
                    <w:szCs w:val="20"/>
                  </w:rPr>
                  <w:t>Jamey Laughlin          (573) 526-5167          James.Laughlin@modot.mo.gov</w:t>
                </w:r>
              </w:p>
            </w:tc>
          </w:sdtContent>
        </w:sdt>
      </w:tr>
      <w:tr w:rsidR="007951FD" w:rsidRPr="00C01EA9" w14:paraId="4A44575D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59" w14:textId="77777777"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dropDownList>
              <w:listItem w:displayText="                               " w:value="                                "/>
              <w:listItem w:displayText="CDG Engineers" w:value="CDG Engineers"/>
              <w:listItem w:displayText="Bartlett &amp; West" w:value="Bartlett &amp; West"/>
              <w:listItem w:displayText="Burns &amp; McDonnell" w:value="Burns &amp; McDonnell"/>
              <w:listItem w:displayText="David Mason &amp; Associates" w:value="David Mason &amp; Associates"/>
              <w:listItem w:displayText="Horner &amp; Shifrin" w:value="Horner &amp; Shifrin"/>
              <w:listItem w:displayText="Garver LLC" w:value="Garver LLC"/>
              <w:listItem w:displayText="Hanson" w:value="Hanson"/>
              <w:listItem w:displayText="Howe Company LLC" w:value="Howe Company LLC"/>
              <w:listItem w:displayText="H.W. Lochner" w:value="H.W. Lochner"/>
              <w:listItem w:displayText="Poepping, Stone, Bach &amp;  Associates" w:value="Poepping, Stone, Bach &amp;  Associates"/>
              <w:listItem w:displayText="McClure Engineering Company" w:value="McClure Engineering Company"/>
              <w:listItem w:displayText="Smith &amp; Company" w:value="Smith &amp; Company"/>
              <w:listItem w:displayText="Veenstra &amp; Kimm" w:value="Veenstra &amp; Kimm"/>
            </w:dropDownList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5A" w14:textId="77777777" w:rsidR="007951FD" w:rsidRPr="00F05348" w:rsidRDefault="00BB6D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5B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5C" w14:textId="77777777"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14:paraId="4A445762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5E" w14:textId="77777777"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5F" w14:textId="77777777"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0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61" w14:textId="77777777"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14:paraId="4A445767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3" w14:textId="77777777"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64" w14:textId="77777777"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65" w14:textId="77777777" w:rsidR="00A30FB2" w:rsidRPr="00615986" w:rsidRDefault="00BA368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66" w14:textId="77777777"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6C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68" w14:textId="77777777"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EBA5AB39DD944A3B9B3A33DD53CE71AB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A445769" w14:textId="77777777" w:rsidR="00BA3682" w:rsidRPr="00C01EA9" w:rsidRDefault="00BA3682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A" w14:textId="77777777" w:rsidR="00BA3682" w:rsidRPr="00615986" w:rsidRDefault="00BA3682" w:rsidP="00E73791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-712196302"/>
            <w:placeholder>
              <w:docPart w:val="A975819EF2B54876BD390C38B5E31988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14:paraId="4A44576B" w14:textId="77777777" w:rsidR="00BA3682" w:rsidRPr="00C01EA9" w:rsidRDefault="00BA3682" w:rsidP="00E73791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770C95" w14:paraId="4A44576E" w14:textId="77777777" w:rsidTr="00BC2012">
        <w:trPr>
          <w:trHeight w:val="375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6D" w14:textId="77777777" w:rsidR="00BA3682" w:rsidRPr="00770C95" w:rsidRDefault="00BA3682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BA3682" w:rsidRPr="00C01EA9" w14:paraId="4A445778" w14:textId="77777777" w:rsidTr="00BC2012">
        <w:trPr>
          <w:trHeight w:val="432"/>
          <w:jc w:val="center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F" w14:textId="77777777" w:rsidR="00BA3682" w:rsidRPr="00AE029E" w:rsidRDefault="00BA3682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14:paraId="4A445770" w14:textId="77777777" w:rsidR="00BA3682" w:rsidRPr="00DD3C18" w:rsidRDefault="00BA3682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3782C6A2C8C74A62B928AF31D1817D85"/>
            </w:placeholder>
            <w:text/>
          </w:sdtPr>
          <w:sdtEndPr/>
          <w:sdtContent>
            <w:tc>
              <w:tcPr>
                <w:tcW w:w="126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1" w14:textId="77777777" w:rsidR="00BA3682" w:rsidRPr="00C369AD" w:rsidRDefault="00BA3682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2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3293"/>
            <w:placeholder>
              <w:docPart w:val="3C466B0E6F444258B58AFE7D083428C3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3" w14:textId="77777777" w:rsidR="00BA3682" w:rsidRPr="00AE029E" w:rsidRDefault="00BA3682" w:rsidP="00A03025">
                <w:pPr>
                  <w:rPr>
                    <w:b/>
                    <w:sz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4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  <w:szCs w:val="20"/>
            </w:rPr>
            <w:id w:val="8203337"/>
            <w:placeholder>
              <w:docPart w:val="B0F079796EFC4B3396C6A09D60425AA9"/>
            </w:placeholder>
            <w:dropDownList>
              <w:listItem w:displayText="                        " w:value="                    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5" w14:textId="77777777" w:rsidR="00BA3682" w:rsidRDefault="00BA3682" w:rsidP="00A03025"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tc>
          <w:tcPr>
            <w:tcW w:w="18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6" w14:textId="77777777" w:rsidR="00BA3682" w:rsidRPr="001203CC" w:rsidRDefault="00BA3682" w:rsidP="001203CC">
            <w:pPr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7DD">
              <w:rPr>
                <w:sz w:val="16"/>
                <w:szCs w:val="16"/>
              </w:rPr>
              <w:t xml:space="preserve">(Not to Exceed </w:t>
            </w:r>
            <w:r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-1845615846"/>
            <w:placeholder>
              <w:docPart w:val="06A08DFB90D4498C9561A056855E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77" w14:textId="77777777" w:rsidR="00BA3682" w:rsidRPr="00D853A1" w:rsidRDefault="00BA3682" w:rsidP="002A2C3C">
                <w:pPr>
                  <w:rPr>
                    <w:sz w:val="16"/>
                    <w:szCs w:val="16"/>
                  </w:rPr>
                </w:pPr>
                <w:r w:rsidRPr="00651C2F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BA3682" w:rsidRPr="00C01EA9" w14:paraId="4A44577C" w14:textId="77777777" w:rsidTr="00BC2012">
        <w:trPr>
          <w:trHeight w:val="288"/>
          <w:jc w:val="center"/>
        </w:trPr>
        <w:tc>
          <w:tcPr>
            <w:tcW w:w="18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5779" w14:textId="77777777" w:rsidR="00BA3682" w:rsidRPr="00C369AD" w:rsidRDefault="00BA3682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tc>
          <w:tcPr>
            <w:tcW w:w="5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A" w14:textId="77777777" w:rsidR="00BA3682" w:rsidRPr="00C01EA9" w:rsidRDefault="00FB7F40" w:rsidP="004A1D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3139"/>
                <w:lock w:val="sdtLocked"/>
                <w:placeholder>
                  <w:docPart w:val="9F359EF287704480A55ECBEB55205B6E"/>
                </w:placeholder>
                <w:showingPlcHdr/>
                <w:text/>
              </w:sdtPr>
              <w:sdtEndPr/>
              <w:sdtContent>
                <w:r w:rsidR="00BA3682"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BA3682">
              <w:rPr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4577B" w14:textId="77777777" w:rsidR="00BA3682" w:rsidRPr="00C01EA9" w:rsidRDefault="00FB7F40" w:rsidP="004A1D85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2640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20"/>
              </w:rPr>
              <w:t xml:space="preserve">  Non-NBI Length </w:t>
            </w:r>
            <w:r w:rsidR="00BA3682" w:rsidRPr="001203CC">
              <w:rPr>
                <w:sz w:val="16"/>
                <w:szCs w:val="16"/>
              </w:rPr>
              <w:t>(Submit Photos with T</w:t>
            </w:r>
            <w:r w:rsidR="00BA3682">
              <w:rPr>
                <w:sz w:val="16"/>
                <w:szCs w:val="16"/>
              </w:rPr>
              <w:t>.F.</w:t>
            </w:r>
            <w:r w:rsidR="00BA3682" w:rsidRPr="001203CC">
              <w:rPr>
                <w:sz w:val="16"/>
                <w:szCs w:val="16"/>
              </w:rPr>
              <w:t>)</w:t>
            </w:r>
          </w:p>
        </w:tc>
      </w:tr>
      <w:tr w:rsidR="00BA3682" w:rsidRPr="00C01EA9" w14:paraId="4A445781" w14:textId="77777777" w:rsidTr="00BC2012">
        <w:trPr>
          <w:trHeight w:val="288"/>
          <w:jc w:val="center"/>
        </w:trPr>
        <w:tc>
          <w:tcPr>
            <w:tcW w:w="34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7D" w14:textId="77777777" w:rsidR="00BA3682" w:rsidRPr="00347B7E" w:rsidRDefault="00BA3682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3EA90DB5CC77429DB1042DEF302D842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5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7E" w14:textId="77777777" w:rsidR="00BA3682" w:rsidRPr="00BF7EC1" w:rsidRDefault="00BA3682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F" w14:textId="77777777" w:rsidR="00BA3682" w:rsidRPr="00347B7E" w:rsidRDefault="00BA3682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0370162A96744244B899C898DAD32D78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5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80" w14:textId="77777777" w:rsidR="00BA3682" w:rsidRPr="00347B7E" w:rsidRDefault="00BA3682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BA3682" w:rsidRPr="00C01EA9" w14:paraId="4A445783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2" w14:textId="77777777" w:rsidR="00BA3682" w:rsidRPr="00347B7E" w:rsidRDefault="00BA3682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5" w14:textId="77777777" w:rsidTr="00A95B38">
        <w:trPr>
          <w:trHeight w:val="168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B70F5771566E42998F567AB6E307BBE8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A445784" w14:textId="77777777" w:rsidR="00BA3682" w:rsidRPr="00C01EA9" w:rsidRDefault="00BA3682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347B7E" w14:paraId="4A445787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6" w14:textId="77777777" w:rsidR="00BA3682" w:rsidRPr="00347B7E" w:rsidRDefault="00BA3682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F" w14:textId="77777777" w:rsidTr="00A95B38">
        <w:trPr>
          <w:trHeight w:val="1680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sz w:val="20"/>
              </w:rPr>
              <w:id w:val="-843011061"/>
              <w:placeholder>
                <w:docPart w:val="BF48798F8E7D46F8BCBC1EDF8A634D7C"/>
              </w:placeholder>
              <w:showingPlcHdr/>
              <w:text w:multiLine="1"/>
            </w:sdtPr>
            <w:sdtEndPr/>
            <w:sdtContent>
              <w:p w14:paraId="4A445788" w14:textId="77777777" w:rsidR="00BA3682" w:rsidRDefault="00BA3682" w:rsidP="007D4453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A445789" w14:textId="77777777" w:rsidR="00BA3682" w:rsidRDefault="00BA3682" w:rsidP="003A7006">
            <w:pPr>
              <w:rPr>
                <w:sz w:val="20"/>
              </w:rPr>
            </w:pPr>
          </w:p>
          <w:p w14:paraId="4A44578A" w14:textId="77777777" w:rsidR="00BA3682" w:rsidRDefault="00BA3682" w:rsidP="003A7006">
            <w:pPr>
              <w:rPr>
                <w:sz w:val="20"/>
              </w:rPr>
            </w:pPr>
          </w:p>
          <w:p w14:paraId="4A44578B" w14:textId="77777777" w:rsidR="00BA3682" w:rsidRDefault="00BA3682" w:rsidP="003A7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</w:p>
          <w:p w14:paraId="4A44578C" w14:textId="77777777" w:rsidR="00BA3682" w:rsidRDefault="00BA3682" w:rsidP="003A7006">
            <w:pPr>
              <w:rPr>
                <w:b/>
                <w:sz w:val="20"/>
              </w:rPr>
            </w:pPr>
          </w:p>
          <w:p w14:paraId="4A44578D" w14:textId="77777777" w:rsidR="00A95B38" w:rsidRDefault="00A95B38" w:rsidP="003A7006">
            <w:pPr>
              <w:rPr>
                <w:b/>
                <w:sz w:val="20"/>
              </w:rPr>
            </w:pPr>
          </w:p>
          <w:p w14:paraId="4A44578E" w14:textId="77777777" w:rsidR="00BA3682" w:rsidRPr="00C01EA9" w:rsidRDefault="00FB7F40" w:rsidP="007D4453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23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3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16"/>
                <w:szCs w:val="16"/>
              </w:rPr>
              <w:t xml:space="preserve"> </w:t>
            </w:r>
            <w:r w:rsidR="00BA3682" w:rsidRPr="007D4453">
              <w:rPr>
                <w:b/>
                <w:sz w:val="16"/>
                <w:szCs w:val="16"/>
              </w:rPr>
              <w:t xml:space="preserve"> Provide Load Rating Summary in Accordance with Exhibit II </w:t>
            </w:r>
            <w:r w:rsidR="00BA3682">
              <w:rPr>
                <w:b/>
                <w:sz w:val="16"/>
                <w:szCs w:val="16"/>
              </w:rPr>
              <w:t>of Contract</w:t>
            </w:r>
          </w:p>
        </w:tc>
      </w:tr>
      <w:tr w:rsidR="00BA3682" w:rsidRPr="00C01EA9" w14:paraId="4A445792" w14:textId="77777777" w:rsidTr="00BC2012">
        <w:trPr>
          <w:trHeight w:val="374"/>
          <w:jc w:val="center"/>
        </w:trPr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0" w14:textId="77777777" w:rsidR="00BA3682" w:rsidRPr="00C01EA9" w:rsidRDefault="00BA3682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3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1" w14:textId="77777777" w:rsidR="00BA3682" w:rsidRPr="00C369AD" w:rsidRDefault="00BA3682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BA3682" w:rsidRPr="00C01EA9" w14:paraId="4A445797" w14:textId="77777777" w:rsidTr="00BC2012">
        <w:trPr>
          <w:trHeight w:val="350"/>
          <w:jc w:val="center"/>
        </w:trPr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A445793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F9979006D1514E4AAEEAA91CE257139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4A445794" w14:textId="77777777" w:rsidR="00BA3682" w:rsidRPr="001C3476" w:rsidRDefault="00BA3682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5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sz w:val="20"/>
            </w:rPr>
            <w:id w:val="8203909"/>
            <w:placeholder>
              <w:docPart w:val="B1C458DC38A84EBBA78D34D5A8239BC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14:paraId="4A445796" w14:textId="77777777" w:rsidR="00BA3682" w:rsidRPr="00C01EA9" w:rsidRDefault="00BA3682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99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98" w14:textId="77777777" w:rsidR="00BA3682" w:rsidRPr="00770C95" w:rsidRDefault="00BA3682">
            <w:pPr>
              <w:pStyle w:val="Heading6"/>
            </w:pPr>
            <w:r w:rsidRPr="00770C95">
              <w:t xml:space="preserve">Milestone Dates </w:t>
            </w:r>
          </w:p>
        </w:tc>
      </w:tr>
      <w:tr w:rsidR="00BA3682" w:rsidRPr="00C01EA9" w14:paraId="4A44579C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04DC12956E8D4563887EE094A35CF6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44579A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44579B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BA3682" w:rsidRPr="00C01EA9" w14:paraId="4A44579F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BF84AF5A6A1345BEA9452E1072219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9D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9E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BA3682" w:rsidRPr="00C01EA9" w14:paraId="4A4457A2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DE8EA03D2A4540B7A7923BEC73832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0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1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BA3682" w:rsidRPr="00C01EA9" w14:paraId="4A4457A5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3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4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BA3682" w:rsidRPr="00C01EA9" w14:paraId="4A4457A8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6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7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BA3682" w:rsidRPr="00C01EA9" w14:paraId="4A4457AB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9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A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Notifies Consultant and Local Public Agency that BEAP Report was Accepted.</w:t>
            </w:r>
          </w:p>
        </w:tc>
      </w:tr>
      <w:tr w:rsidR="00BA3682" w:rsidRPr="00C01EA9" w14:paraId="4A4457AE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C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D" w14:textId="77777777" w:rsidR="00BA3682" w:rsidRPr="00C01EA9" w:rsidRDefault="00BA368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BA3682" w:rsidRPr="00C01EA9" w14:paraId="4A4457B1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A4457AF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457B0" w14:textId="77777777" w:rsidR="00BA3682" w:rsidRPr="00C01EA9" w:rsidRDefault="00BA368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BA3682" w:rsidRPr="00C01EA9" w14:paraId="4A4457B3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B2" w14:textId="77777777" w:rsidR="00BA3682" w:rsidRPr="00770C95" w:rsidRDefault="00BA3682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BA3682" w:rsidRPr="00C01EA9" w14:paraId="4A4457B5" w14:textId="77777777" w:rsidTr="00A95B38">
        <w:trPr>
          <w:trHeight w:val="1536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A4457B4" w14:textId="77777777" w:rsidR="00BA3682" w:rsidRPr="00C01EA9" w:rsidRDefault="00BA3682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A4457B6" w14:textId="77777777" w:rsidR="00101CF7" w:rsidRDefault="00101CF7" w:rsidP="00056238"/>
    <w:sectPr w:rsidR="00101CF7" w:rsidSect="00E831A0">
      <w:footerReference w:type="default" r:id="rId12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457B9" w14:textId="77777777" w:rsidR="00F73973" w:rsidRDefault="00F73973" w:rsidP="00C01EA9">
      <w:r>
        <w:separator/>
      </w:r>
    </w:p>
  </w:endnote>
  <w:endnote w:type="continuationSeparator" w:id="0">
    <w:p w14:paraId="4A4457BA" w14:textId="77777777"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457BB" w14:textId="794FD98D" w:rsidR="00F73973" w:rsidRPr="00C01EA9" w:rsidRDefault="00F73973">
    <w:pPr>
      <w:pStyle w:val="Footer"/>
      <w:rPr>
        <w:sz w:val="12"/>
        <w:szCs w:val="12"/>
      </w:rPr>
    </w:pPr>
    <w:r w:rsidRPr="00C01EA9">
      <w:rPr>
        <w:sz w:val="12"/>
        <w:szCs w:val="12"/>
      </w:rPr>
      <w:t xml:space="preserve">REV </w:t>
    </w:r>
    <w:r w:rsidR="00A22C3E">
      <w:rPr>
        <w:sz w:val="12"/>
        <w:szCs w:val="12"/>
      </w:rPr>
      <w:t>8</w:t>
    </w:r>
    <w:r w:rsidRPr="00C01EA9">
      <w:rPr>
        <w:sz w:val="12"/>
        <w:szCs w:val="12"/>
      </w:rPr>
      <w:t>/</w:t>
    </w:r>
    <w:r w:rsidR="00A22C3E">
      <w:rPr>
        <w:sz w:val="12"/>
        <w:szCs w:val="12"/>
      </w:rPr>
      <w:t>23</w:t>
    </w:r>
    <w:r w:rsidRPr="00C01EA9">
      <w:rPr>
        <w:sz w:val="12"/>
        <w:szCs w:val="12"/>
      </w:rPr>
      <w:t>/201</w:t>
    </w:r>
    <w:r w:rsidR="00A22C3E">
      <w:rPr>
        <w:sz w:val="12"/>
        <w:szCs w:val="12"/>
      </w:rPr>
      <w:t>8</w:t>
    </w:r>
  </w:p>
  <w:p w14:paraId="4A4457BC" w14:textId="77777777" w:rsidR="00F73973" w:rsidRDefault="00F73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457B7" w14:textId="77777777" w:rsidR="00F73973" w:rsidRDefault="00F73973" w:rsidP="00C01EA9">
      <w:r>
        <w:separator/>
      </w:r>
    </w:p>
  </w:footnote>
  <w:footnote w:type="continuationSeparator" w:id="0">
    <w:p w14:paraId="4A4457B8" w14:textId="77777777" w:rsidR="00F73973" w:rsidRDefault="00F73973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F"/>
    <w:rsid w:val="00023ED7"/>
    <w:rsid w:val="00042DFB"/>
    <w:rsid w:val="00056238"/>
    <w:rsid w:val="000771BA"/>
    <w:rsid w:val="00093378"/>
    <w:rsid w:val="000C320D"/>
    <w:rsid w:val="00101CF7"/>
    <w:rsid w:val="00112837"/>
    <w:rsid w:val="001203CC"/>
    <w:rsid w:val="001645D2"/>
    <w:rsid w:val="00181FC4"/>
    <w:rsid w:val="00196C66"/>
    <w:rsid w:val="001B3CCD"/>
    <w:rsid w:val="001C3476"/>
    <w:rsid w:val="00215FA6"/>
    <w:rsid w:val="0022408C"/>
    <w:rsid w:val="00235B75"/>
    <w:rsid w:val="00254B44"/>
    <w:rsid w:val="002841E6"/>
    <w:rsid w:val="002A2C3C"/>
    <w:rsid w:val="002B797A"/>
    <w:rsid w:val="002E0B1B"/>
    <w:rsid w:val="0034500B"/>
    <w:rsid w:val="00347B7E"/>
    <w:rsid w:val="003752AB"/>
    <w:rsid w:val="003A7006"/>
    <w:rsid w:val="003B150C"/>
    <w:rsid w:val="003C002E"/>
    <w:rsid w:val="003E1A05"/>
    <w:rsid w:val="003E3854"/>
    <w:rsid w:val="0040702A"/>
    <w:rsid w:val="004557DD"/>
    <w:rsid w:val="004A1D85"/>
    <w:rsid w:val="004F1489"/>
    <w:rsid w:val="00504A0C"/>
    <w:rsid w:val="00583F3E"/>
    <w:rsid w:val="00590584"/>
    <w:rsid w:val="005D2458"/>
    <w:rsid w:val="005D5BD5"/>
    <w:rsid w:val="005D63F3"/>
    <w:rsid w:val="00615986"/>
    <w:rsid w:val="006458EC"/>
    <w:rsid w:val="00651C2F"/>
    <w:rsid w:val="00660EE1"/>
    <w:rsid w:val="00670B7E"/>
    <w:rsid w:val="00670EDE"/>
    <w:rsid w:val="006940BF"/>
    <w:rsid w:val="006D2793"/>
    <w:rsid w:val="006F461B"/>
    <w:rsid w:val="00707786"/>
    <w:rsid w:val="00720A8D"/>
    <w:rsid w:val="00741689"/>
    <w:rsid w:val="00770C95"/>
    <w:rsid w:val="007951FD"/>
    <w:rsid w:val="007D4453"/>
    <w:rsid w:val="007F0D2F"/>
    <w:rsid w:val="008D4383"/>
    <w:rsid w:val="008D49BE"/>
    <w:rsid w:val="00945D8E"/>
    <w:rsid w:val="009664B1"/>
    <w:rsid w:val="00992690"/>
    <w:rsid w:val="009B6C96"/>
    <w:rsid w:val="009C35E9"/>
    <w:rsid w:val="009D0389"/>
    <w:rsid w:val="009D1706"/>
    <w:rsid w:val="00A03025"/>
    <w:rsid w:val="00A103B3"/>
    <w:rsid w:val="00A11A69"/>
    <w:rsid w:val="00A16E8D"/>
    <w:rsid w:val="00A22C3E"/>
    <w:rsid w:val="00A30FB2"/>
    <w:rsid w:val="00A32B7F"/>
    <w:rsid w:val="00A56FD7"/>
    <w:rsid w:val="00A83A77"/>
    <w:rsid w:val="00A95B38"/>
    <w:rsid w:val="00AB5362"/>
    <w:rsid w:val="00AE029E"/>
    <w:rsid w:val="00AF7B4C"/>
    <w:rsid w:val="00B368DC"/>
    <w:rsid w:val="00B50078"/>
    <w:rsid w:val="00B639B4"/>
    <w:rsid w:val="00B763C3"/>
    <w:rsid w:val="00BA3682"/>
    <w:rsid w:val="00BA3F31"/>
    <w:rsid w:val="00BB06F4"/>
    <w:rsid w:val="00BB4495"/>
    <w:rsid w:val="00BB6D49"/>
    <w:rsid w:val="00BC2012"/>
    <w:rsid w:val="00BE5CE2"/>
    <w:rsid w:val="00BF055A"/>
    <w:rsid w:val="00BF7EC1"/>
    <w:rsid w:val="00C01EA9"/>
    <w:rsid w:val="00C17020"/>
    <w:rsid w:val="00C369AD"/>
    <w:rsid w:val="00C37099"/>
    <w:rsid w:val="00C6034E"/>
    <w:rsid w:val="00C60552"/>
    <w:rsid w:val="00C87E80"/>
    <w:rsid w:val="00C9616B"/>
    <w:rsid w:val="00D05F12"/>
    <w:rsid w:val="00D24272"/>
    <w:rsid w:val="00D853A1"/>
    <w:rsid w:val="00DA004E"/>
    <w:rsid w:val="00DB60DD"/>
    <w:rsid w:val="00DD3C18"/>
    <w:rsid w:val="00DE466C"/>
    <w:rsid w:val="00E23D6F"/>
    <w:rsid w:val="00E256F8"/>
    <w:rsid w:val="00E26546"/>
    <w:rsid w:val="00E5175C"/>
    <w:rsid w:val="00E62AF1"/>
    <w:rsid w:val="00E73846"/>
    <w:rsid w:val="00E831A0"/>
    <w:rsid w:val="00E8348F"/>
    <w:rsid w:val="00EF46AE"/>
    <w:rsid w:val="00F05348"/>
    <w:rsid w:val="00F21AD2"/>
    <w:rsid w:val="00F25131"/>
    <w:rsid w:val="00F41E34"/>
    <w:rsid w:val="00F6335F"/>
    <w:rsid w:val="00F73973"/>
    <w:rsid w:val="00FA4C82"/>
    <w:rsid w:val="00FB7F40"/>
    <w:rsid w:val="00FD6ABA"/>
    <w:rsid w:val="00FE087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4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14:paraId="586FB35B" w14:textId="77777777"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14:paraId="586FB35C" w14:textId="77777777" w:rsidR="001D122E" w:rsidRDefault="003A4DC3" w:rsidP="003A4DC3">
          <w:pPr>
            <w:pStyle w:val="2F10A4F413DD4B6AAE3A46403181CFDE19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14:paraId="586FB35D" w14:textId="77777777" w:rsidR="008F173D" w:rsidRDefault="003A4DC3" w:rsidP="003A4DC3">
          <w:pPr>
            <w:pStyle w:val="EA2853FE7F4B43F7B495BB80F5AD9FAC18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14:paraId="586FB35E" w14:textId="77777777" w:rsidR="008F173D" w:rsidRDefault="003A4DC3" w:rsidP="003A4DC3">
          <w:pPr>
            <w:pStyle w:val="D94B19A5106540E490B18C31BABD1D3E18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14:paraId="586FB35F" w14:textId="77777777" w:rsidR="008F173D" w:rsidRDefault="003A4DC3" w:rsidP="003A4DC3">
          <w:pPr>
            <w:pStyle w:val="A4A9F689DFCE4640900233E7D8E595FB18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14:paraId="586FB360" w14:textId="77777777" w:rsidR="008F173D" w:rsidRDefault="003A4DC3" w:rsidP="003A4DC3">
          <w:pPr>
            <w:pStyle w:val="CAC22754B156450A8B7F50DBA6E831F418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4CF26FA2014DA8AB187DD3E74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D5C-F816-4976-8487-8A3CD606DF8B}"/>
      </w:docPartPr>
      <w:docPartBody>
        <w:p w14:paraId="586FB361" w14:textId="77777777" w:rsidR="00F316B8" w:rsidRDefault="00FB7AC2" w:rsidP="00FB7AC2">
          <w:pPr>
            <w:pStyle w:val="774CF26FA2014DA8AB187DD3E746BA89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59CEAD0C140A79F6A2029EC1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CCA-6A63-42E7-A824-74564EC193F4}"/>
      </w:docPartPr>
      <w:docPartBody>
        <w:p w14:paraId="586FB362" w14:textId="77777777" w:rsidR="00F316B8" w:rsidRDefault="00FB7AC2" w:rsidP="00FB7AC2">
          <w:pPr>
            <w:pStyle w:val="2B859CEAD0C140A79F6A2029EC1815B0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9C039C424E98407AA87FCE724679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613-6AEA-4398-A46E-0B522CD921D4}"/>
      </w:docPartPr>
      <w:docPartBody>
        <w:p w14:paraId="586FB363" w14:textId="77777777" w:rsidR="00F316B8" w:rsidRDefault="00FB7AC2" w:rsidP="00FB7AC2">
          <w:pPr>
            <w:pStyle w:val="9C039C424E98407AA87FCE7246799E48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EBA5AB39DD944A3B9B3A33DD53C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341-8883-4C7E-B974-70C77411602D}"/>
      </w:docPartPr>
      <w:docPartBody>
        <w:p w14:paraId="586FB364" w14:textId="77777777" w:rsidR="00F316B8" w:rsidRDefault="003A4DC3" w:rsidP="003A4DC3">
          <w:pPr>
            <w:pStyle w:val="EBA5AB39DD944A3B9B3A33DD53CE71AB4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75819EF2B54876BD390C38B5E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DD4-A0B2-499B-8350-DA3AF259A027}"/>
      </w:docPartPr>
      <w:docPartBody>
        <w:p w14:paraId="586FB365" w14:textId="77777777" w:rsidR="00F316B8" w:rsidRDefault="003A4DC3" w:rsidP="003A4DC3">
          <w:pPr>
            <w:pStyle w:val="A975819EF2B54876BD390C38B5E319884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2C6A2C8C74A62B928AF31D181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0373-6071-4607-9066-3D54A63EEB27}"/>
      </w:docPartPr>
      <w:docPartBody>
        <w:p w14:paraId="586FB366" w14:textId="77777777" w:rsidR="00F316B8" w:rsidRDefault="00FB7AC2" w:rsidP="00FB7AC2">
          <w:pPr>
            <w:pStyle w:val="3782C6A2C8C74A62B928AF31D1817D85"/>
          </w:pPr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3C466B0E6F444258B58AFE7D083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438-5C13-4643-ACC3-9BBE09798F12}"/>
      </w:docPartPr>
      <w:docPartBody>
        <w:p w14:paraId="586FB367" w14:textId="77777777" w:rsidR="00F316B8" w:rsidRDefault="00FB7AC2" w:rsidP="00FB7AC2">
          <w:pPr>
            <w:pStyle w:val="3C466B0E6F444258B58AFE7D083428C3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B0F079796EFC4B3396C6A09D604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842-ABB0-4798-85D6-20FF3CBDE089}"/>
      </w:docPartPr>
      <w:docPartBody>
        <w:p w14:paraId="586FB368" w14:textId="77777777" w:rsidR="00F316B8" w:rsidRDefault="00FB7AC2" w:rsidP="00FB7AC2">
          <w:pPr>
            <w:pStyle w:val="B0F079796EFC4B3396C6A09D60425AA9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06A08DFB90D4498C9561A056855E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4A4-21ED-433B-A3EC-38E90EEA6088}"/>
      </w:docPartPr>
      <w:docPartBody>
        <w:p w14:paraId="586FB369" w14:textId="77777777" w:rsidR="00F316B8" w:rsidRDefault="003A4DC3" w:rsidP="003A4DC3">
          <w:pPr>
            <w:pStyle w:val="06A08DFB90D4498C9561A056855EC3D94"/>
          </w:pPr>
          <w:r w:rsidRPr="00651C2F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F359EF287704480A55ECBEB552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7D11-7C1D-4F5F-A4FA-833AC8DE6ED7}"/>
      </w:docPartPr>
      <w:docPartBody>
        <w:p w14:paraId="586FB36A" w14:textId="77777777" w:rsidR="00F316B8" w:rsidRDefault="003A4DC3" w:rsidP="003A4DC3">
          <w:pPr>
            <w:pStyle w:val="9F359EF287704480A55ECBEB55205B6E4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A90DB5CC77429DB1042DEF302D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627-474C-4D32-8D43-6F8272CDB7A2}"/>
      </w:docPartPr>
      <w:docPartBody>
        <w:p w14:paraId="586FB36B" w14:textId="77777777" w:rsidR="00F316B8" w:rsidRDefault="00FB7AC2" w:rsidP="00FB7AC2">
          <w:pPr>
            <w:pStyle w:val="3EA90DB5CC77429DB1042DEF302D842B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0370162A96744244B899C898DAD3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FED-CC1D-46A1-A756-26197C49502D}"/>
      </w:docPartPr>
      <w:docPartBody>
        <w:p w14:paraId="586FB36C" w14:textId="77777777" w:rsidR="00F316B8" w:rsidRDefault="00FB7AC2" w:rsidP="00FB7AC2">
          <w:pPr>
            <w:pStyle w:val="0370162A96744244B899C898DAD32D78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B70F5771566E42998F567AB6E30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F5B-2295-41D3-B4AB-26AB05F51D13}"/>
      </w:docPartPr>
      <w:docPartBody>
        <w:p w14:paraId="586FB36D" w14:textId="77777777" w:rsidR="00F316B8" w:rsidRDefault="003A4DC3" w:rsidP="003A4DC3">
          <w:pPr>
            <w:pStyle w:val="B70F5771566E42998F567AB6E307BBE84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48798F8E7D46F8BCBC1EDF8A63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7A90-2F17-47D2-BA17-88637354680B}"/>
      </w:docPartPr>
      <w:docPartBody>
        <w:p w14:paraId="586FB36E" w14:textId="77777777" w:rsidR="00F316B8" w:rsidRDefault="003A4DC3" w:rsidP="003A4DC3">
          <w:pPr>
            <w:pStyle w:val="BF48798F8E7D46F8BCBC1EDF8A634D7C4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79006D1514E4AAEEAA91CE257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5B6-5B98-4D42-BC68-E8D6942A2403}"/>
      </w:docPartPr>
      <w:docPartBody>
        <w:p w14:paraId="586FB36F" w14:textId="77777777" w:rsidR="00F316B8" w:rsidRDefault="003A4DC3" w:rsidP="003A4DC3">
          <w:pPr>
            <w:pStyle w:val="F9979006D1514E4AAEEAA91CE25713994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458DC38A84EBBA78D34D5A823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9AAE-BF21-44FA-8318-BF87B8531F91}"/>
      </w:docPartPr>
      <w:docPartBody>
        <w:p w14:paraId="586FB370" w14:textId="77777777" w:rsidR="00F316B8" w:rsidRDefault="003A4DC3" w:rsidP="003A4DC3">
          <w:pPr>
            <w:pStyle w:val="B1C458DC38A84EBBA78D34D5A8239BCE4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C12956E8D4563887EE094A35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A86-BCFF-4648-9CE7-5A04E6216B18}"/>
      </w:docPartPr>
      <w:docPartBody>
        <w:p w14:paraId="586FB371" w14:textId="77777777" w:rsidR="00F316B8" w:rsidRDefault="003A4DC3" w:rsidP="003A4DC3">
          <w:pPr>
            <w:pStyle w:val="04DC12956E8D4563887EE094A35CF6344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B50"/>
    <w:rsid w:val="001D122E"/>
    <w:rsid w:val="00305377"/>
    <w:rsid w:val="003A4DC3"/>
    <w:rsid w:val="00416D8A"/>
    <w:rsid w:val="004B0825"/>
    <w:rsid w:val="00553B50"/>
    <w:rsid w:val="0071148F"/>
    <w:rsid w:val="00897598"/>
    <w:rsid w:val="008C1A99"/>
    <w:rsid w:val="008E415F"/>
    <w:rsid w:val="008F173D"/>
    <w:rsid w:val="00904215"/>
    <w:rsid w:val="00A539CB"/>
    <w:rsid w:val="00AB0C41"/>
    <w:rsid w:val="00AD61D0"/>
    <w:rsid w:val="00AF5368"/>
    <w:rsid w:val="00C435CC"/>
    <w:rsid w:val="00EB76A4"/>
    <w:rsid w:val="00F316B8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FB3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DC3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  <w:style w:type="paragraph" w:customStyle="1" w:styleId="58DA98A7B8F24279B142C85E8CE6F03B3">
    <w:name w:val="58DA98A7B8F24279B142C85E8CE6F03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3">
    <w:name w:val="75D3F78D88A541E9B245FB8AF407C18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2">
    <w:name w:val="EA2853FE7F4B43F7B495BB80F5AD9FA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2">
    <w:name w:val="D94B19A5106540E490B18C31BABD1D3E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2">
    <w:name w:val="A4A9F689DFCE4640900233E7D8E595FB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2">
    <w:name w:val="CAC22754B156450A8B7F50DBA6E831F4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3">
    <w:name w:val="2F10A4F413DD4B6AAE3A46403181CFD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2">
    <w:name w:val="2AAFEAD36F9F4A908AC933026FADC6C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2">
    <w:name w:val="6FB60397209740A9971F38CAFBBA298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2">
    <w:name w:val="2F49D9A22499434DB99027BBB228105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2">
    <w:name w:val="0BEF06D41C334773B9F6321241391CD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2">
    <w:name w:val="B3D5F018DC054F52B3D392E557DE98A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2">
    <w:name w:val="59963562B8244F00A5CDD7A93601F6E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">
    <w:name w:val="346B89F035584CA38BEFA5615C132521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">
    <w:name w:val="8DDFA14C78584E9181BDAFFAF7297642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">
    <w:name w:val="73F1219C71A047FAB47C581A1F49C803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">
    <w:name w:val="C18DCA71F6534AB29B96CDD7B7475888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">
    <w:name w:val="5E795A6184C4444A86C17B36EACD42E0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">
    <w:name w:val="B530FD81ABC5469DBA29138631C01FB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1">
    <w:name w:val="4016C258C12B4D6B82C4350F2C5CE709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1">
    <w:name w:val="DE4E31F11EE144DF8C0C7749C3E3150D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4">
    <w:name w:val="58DA98A7B8F24279B142C85E8CE6F03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4">
    <w:name w:val="75D3F78D88A541E9B245FB8AF407C18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3">
    <w:name w:val="EA2853FE7F4B43F7B495BB80F5AD9FA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3">
    <w:name w:val="D94B19A5106540E490B18C31BABD1D3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3">
    <w:name w:val="A4A9F689DFCE4640900233E7D8E595F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3">
    <w:name w:val="CAC22754B156450A8B7F50DBA6E831F4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4">
    <w:name w:val="2F10A4F413DD4B6AAE3A46403181CFD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3">
    <w:name w:val="2AAFEAD36F9F4A908AC933026FADC6C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3">
    <w:name w:val="6FB60397209740A9971F38CAFBBA298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3">
    <w:name w:val="2F49D9A22499434DB99027BBB228105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3">
    <w:name w:val="0BEF06D41C334773B9F6321241391CD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3">
    <w:name w:val="B3D5F018DC054F52B3D392E557DE98A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3">
    <w:name w:val="59963562B8244F00A5CDD7A93601F6E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2">
    <w:name w:val="346B89F035584CA38BEFA5615C13252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2">
    <w:name w:val="8DDFA14C78584E9181BDAFFAF7297642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2">
    <w:name w:val="73F1219C71A047FAB47C581A1F49C803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2">
    <w:name w:val="C18DCA71F6534AB29B96CDD7B747588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2">
    <w:name w:val="5E795A6184C4444A86C17B36EACD42E0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2">
    <w:name w:val="B530FD81ABC5469DBA29138631C01FB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2">
    <w:name w:val="4016C258C12B4D6B82C4350F2C5CE709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2">
    <w:name w:val="DE4E31F11EE144DF8C0C7749C3E3150D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1A1776214926B75EDC39FAF96DFF">
    <w:name w:val="A28D1A1776214926B75EDC39FAF96DFF"/>
    <w:rsid w:val="00AF5368"/>
  </w:style>
  <w:style w:type="paragraph" w:customStyle="1" w:styleId="58DA98A7B8F24279B142C85E8CE6F03B5">
    <w:name w:val="58DA98A7B8F24279B142C85E8CE6F03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5">
    <w:name w:val="75D3F78D88A541E9B245FB8AF407C18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4">
    <w:name w:val="EA2853FE7F4B43F7B495BB80F5AD9FA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4">
    <w:name w:val="D94B19A5106540E490B18C31BABD1D3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4">
    <w:name w:val="A4A9F689DFCE4640900233E7D8E595F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4">
    <w:name w:val="CAC22754B156450A8B7F50DBA6E831F4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5">
    <w:name w:val="2F10A4F413DD4B6AAE3A46403181CFDE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4">
    <w:name w:val="2AAFEAD36F9F4A908AC933026FADC6C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4">
    <w:name w:val="6FB60397209740A9971F38CAFBBA298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4">
    <w:name w:val="2F49D9A22499434DB99027BBB228105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4">
    <w:name w:val="0BEF06D41C334773B9F6321241391CD8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4">
    <w:name w:val="B3D5F018DC054F52B3D392E557DE98A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4">
    <w:name w:val="59963562B8244F00A5CDD7A93601F6E1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3">
    <w:name w:val="346B89F035584CA38BEFA5615C13252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3">
    <w:name w:val="8DDFA14C78584E9181BDAFFAF7297642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3">
    <w:name w:val="73F1219C71A047FAB47C581A1F49C803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3">
    <w:name w:val="C18DCA71F6534AB29B96CDD7B747588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3">
    <w:name w:val="5E795A6184C4444A86C17B36EACD42E0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3">
    <w:name w:val="B530FD81ABC5469DBA29138631C01FB5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3">
    <w:name w:val="4016C258C12B4D6B82C4350F2C5CE709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3">
    <w:name w:val="DE4E31F11EE144DF8C0C7749C3E3150D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6">
    <w:name w:val="58DA98A7B8F24279B142C85E8CE6F03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6">
    <w:name w:val="75D3F78D88A541E9B245FB8AF407C18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5">
    <w:name w:val="EA2853FE7F4B43F7B495BB80F5AD9FA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5">
    <w:name w:val="D94B19A5106540E490B18C31BABD1D3E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5">
    <w:name w:val="A4A9F689DFCE4640900233E7D8E595FB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5">
    <w:name w:val="CAC22754B156450A8B7F50DBA6E831F4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6">
    <w:name w:val="2F10A4F413DD4B6AAE3A46403181CFDE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5">
    <w:name w:val="2AAFEAD36F9F4A908AC933026FADC6C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5">
    <w:name w:val="6FB60397209740A9971F38CAFBBA298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5">
    <w:name w:val="2F49D9A22499434DB99027BBB228105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5">
    <w:name w:val="0BEF06D41C334773B9F6321241391CD8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5">
    <w:name w:val="B3D5F018DC054F52B3D392E557DE98A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5">
    <w:name w:val="59963562B8244F00A5CDD7A93601F6E1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4">
    <w:name w:val="346B89F035584CA38BEFA5615C132521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4">
    <w:name w:val="8DDFA14C78584E9181BDAFFAF7297642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4">
    <w:name w:val="73F1219C71A047FAB47C581A1F49C803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4">
    <w:name w:val="C18DCA71F6534AB29B96CDD7B7475888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4">
    <w:name w:val="5E795A6184C4444A86C17B36EACD42E0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4">
    <w:name w:val="B530FD81ABC5469DBA29138631C01FB5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4">
    <w:name w:val="4016C258C12B4D6B82C4350F2C5CE709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4">
    <w:name w:val="DE4E31F11EE144DF8C0C7749C3E3150D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">
    <w:name w:val="42E7475E731E4A8C8EA803A91F5F61EE"/>
    <w:rsid w:val="00305377"/>
  </w:style>
  <w:style w:type="paragraph" w:customStyle="1" w:styleId="58DA98A7B8F24279B142C85E8CE6F03B7">
    <w:name w:val="58DA98A7B8F24279B142C85E8CE6F03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7">
    <w:name w:val="75D3F78D88A541E9B245FB8AF407C18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6">
    <w:name w:val="EA2853FE7F4B43F7B495BB80F5AD9FA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6">
    <w:name w:val="D94B19A5106540E490B18C31BABD1D3E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6">
    <w:name w:val="A4A9F689DFCE4640900233E7D8E595FB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6">
    <w:name w:val="CAC22754B156450A8B7F50DBA6E831F4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7">
    <w:name w:val="2F10A4F413DD4B6AAE3A46403181CFDE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6">
    <w:name w:val="2AAFEAD36F9F4A908AC933026FADC6C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6">
    <w:name w:val="6FB60397209740A9971F38CAFBBA298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6">
    <w:name w:val="2F49D9A22499434DB99027BBB228105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1">
    <w:name w:val="42E7475E731E4A8C8EA803A91F5F61EE1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6">
    <w:name w:val="B3D5F018DC054F52B3D392E557DE98A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6">
    <w:name w:val="59963562B8244F00A5CDD7A93601F6E1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5">
    <w:name w:val="346B89F035584CA38BEFA5615C132521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5">
    <w:name w:val="8DDFA14C78584E9181BDAFFAF7297642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5">
    <w:name w:val="73F1219C71A047FAB47C581A1F49C803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5">
    <w:name w:val="C18DCA71F6534AB29B96CDD7B7475888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5">
    <w:name w:val="5E795A6184C4444A86C17B36EACD42E0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5">
    <w:name w:val="B530FD81ABC5469DBA29138631C01FB5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5">
    <w:name w:val="4016C258C12B4D6B82C4350F2C5CE709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5">
    <w:name w:val="DE4E31F11EE144DF8C0C7749C3E3150D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">
    <w:name w:val="ECD3EC03AD8E44F48F1396C510A0FBFF"/>
    <w:rsid w:val="00A539CB"/>
  </w:style>
  <w:style w:type="paragraph" w:customStyle="1" w:styleId="58DA98A7B8F24279B142C85E8CE6F03B8">
    <w:name w:val="58DA98A7B8F24279B142C85E8CE6F03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8">
    <w:name w:val="75D3F78D88A541E9B245FB8AF407C18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7">
    <w:name w:val="EA2853FE7F4B43F7B495BB80F5AD9FA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7">
    <w:name w:val="D94B19A5106540E490B18C31BABD1D3E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7">
    <w:name w:val="A4A9F689DFCE4640900233E7D8E595FB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7">
    <w:name w:val="CAC22754B156450A8B7F50DBA6E831F4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8">
    <w:name w:val="2F10A4F413DD4B6AAE3A46403181CFDE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7">
    <w:name w:val="2AAFEAD36F9F4A908AC933026FADC6C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">
    <w:name w:val="39B5E92ABFB246B9B0E918D4FD7E636F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1">
    <w:name w:val="ECD3EC03AD8E44F48F1396C510A0FBFF1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7">
    <w:name w:val="2F49D9A22499434DB99027BBB228105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2">
    <w:name w:val="42E7475E731E4A8C8EA803A91F5F61EE2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7">
    <w:name w:val="B3D5F018DC054F52B3D392E557DE98A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7">
    <w:name w:val="59963562B8244F00A5CDD7A93601F6E1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5">
    <w:name w:val="DefaultPlaceholder_226757055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6">
    <w:name w:val="346B89F035584CA38BEFA5615C132521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6">
    <w:name w:val="8DDFA14C78584E9181BDAFFAF7297642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6">
    <w:name w:val="73F1219C71A047FAB47C581A1F49C803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6">
    <w:name w:val="C18DCA71F6534AB29B96CDD7B7475888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6">
    <w:name w:val="5E795A6184C4444A86C17B36EACD42E0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6">
    <w:name w:val="B530FD81ABC5469DBA29138631C01FB5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6">
    <w:name w:val="4016C258C12B4D6B82C4350F2C5CE709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6">
    <w:name w:val="DE4E31F11EE144DF8C0C7749C3E3150D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9">
    <w:name w:val="58DA98A7B8F24279B142C85E8CE6F03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9">
    <w:name w:val="75D3F78D88A541E9B245FB8AF407C18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8">
    <w:name w:val="EA2853FE7F4B43F7B495BB80F5AD9FA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8">
    <w:name w:val="D94B19A5106540E490B18C31BABD1D3E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8">
    <w:name w:val="A4A9F689DFCE4640900233E7D8E595FB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8">
    <w:name w:val="CAC22754B156450A8B7F50DBA6E831F4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9">
    <w:name w:val="2F10A4F413DD4B6AAE3A46403181CFD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8">
    <w:name w:val="2AAFEAD36F9F4A908AC933026FADC6C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1">
    <w:name w:val="39B5E92ABFB246B9B0E918D4FD7E636F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2">
    <w:name w:val="ECD3EC03AD8E44F48F1396C510A0FBF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8">
    <w:name w:val="2F49D9A22499434DB99027BBB228105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3">
    <w:name w:val="42E7475E731E4A8C8EA803A91F5F61EE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8">
    <w:name w:val="B3D5F018DC054F52B3D392E557DE98A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8">
    <w:name w:val="59963562B8244F00A5CDD7A93601F6E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6">
    <w:name w:val="DefaultPlaceholder_226757056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7">
    <w:name w:val="346B89F035584CA38BEFA5615C132521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7">
    <w:name w:val="8DDFA14C78584E9181BDAFFAF7297642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7">
    <w:name w:val="73F1219C71A047FAB47C581A1F49C803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7">
    <w:name w:val="C18DCA71F6534AB29B96CDD7B7475888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7">
    <w:name w:val="5E795A6184C4444A86C17B36EACD42E0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7">
    <w:name w:val="B530FD81ABC5469DBA29138631C01FB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7">
    <w:name w:val="4016C258C12B4D6B82C4350F2C5CE709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7">
    <w:name w:val="DE4E31F11EE144DF8C0C7749C3E3150D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0">
    <w:name w:val="58DA98A7B8F24279B142C85E8CE6F03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0">
    <w:name w:val="75D3F78D88A541E9B245FB8AF407C18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9">
    <w:name w:val="EA2853FE7F4B43F7B495BB80F5AD9FA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9">
    <w:name w:val="D94B19A5106540E490B18C31BABD1D3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9">
    <w:name w:val="A4A9F689DFCE4640900233E7D8E595F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9">
    <w:name w:val="CAC22754B156450A8B7F50DBA6E831F4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0">
    <w:name w:val="2F10A4F413DD4B6AAE3A46403181CFD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9">
    <w:name w:val="2AAFEAD36F9F4A908AC933026FADC6C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2">
    <w:name w:val="39B5E92ABFB246B9B0E918D4FD7E636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3">
    <w:name w:val="ECD3EC03AD8E44F48F1396C510A0FBF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9">
    <w:name w:val="2F49D9A22499434DB99027BBB228105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4">
    <w:name w:val="42E7475E731E4A8C8EA803A91F5F61EE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9">
    <w:name w:val="B3D5F018DC054F52B3D392E557DE98A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9">
    <w:name w:val="59963562B8244F00A5CDD7A93601F6E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7">
    <w:name w:val="DefaultPlaceholder_2267570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8">
    <w:name w:val="346B89F035584CA38BEFA5615C13252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8">
    <w:name w:val="8DDFA14C78584E9181BDAFFAF7297642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8">
    <w:name w:val="73F1219C71A047FAB47C581A1F49C803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8">
    <w:name w:val="C18DCA71F6534AB29B96CDD7B7475888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8">
    <w:name w:val="5E795A6184C4444A86C17B36EACD42E0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8">
    <w:name w:val="B530FD81ABC5469DBA29138631C01FB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8">
    <w:name w:val="4016C258C12B4D6B82C4350F2C5CE709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8">
    <w:name w:val="DE4E31F11EE144DF8C0C7749C3E3150D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1">
    <w:name w:val="58DA98A7B8F24279B142C85E8CE6F03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1">
    <w:name w:val="75D3F78D88A541E9B245FB8AF407C18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0">
    <w:name w:val="EA2853FE7F4B43F7B495BB80F5AD9FA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0">
    <w:name w:val="D94B19A5106540E490B18C31BABD1D3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0">
    <w:name w:val="A4A9F689DFCE4640900233E7D8E595F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0">
    <w:name w:val="CAC22754B156450A8B7F50DBA6E831F4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1">
    <w:name w:val="2F10A4F413DD4B6AAE3A46403181CFDE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0">
    <w:name w:val="2AAFEAD36F9F4A908AC933026FADC6C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3">
    <w:name w:val="39B5E92ABFB246B9B0E918D4FD7E636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4">
    <w:name w:val="ECD3EC03AD8E44F48F1396C510A0FBFF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0">
    <w:name w:val="2F49D9A22499434DB99027BBB228105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5">
    <w:name w:val="42E7475E731E4A8C8EA803A91F5F61EE5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0">
    <w:name w:val="B3D5F018DC054F52B3D392E557DE98A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0">
    <w:name w:val="59963562B8244F00A5CDD7A93601F6E1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8">
    <w:name w:val="DefaultPlaceholder_2267570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9">
    <w:name w:val="346B89F035584CA38BEFA5615C13252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9">
    <w:name w:val="8DDFA14C78584E9181BDAFFAF7297642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9">
    <w:name w:val="73F1219C71A047FAB47C581A1F49C803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9">
    <w:name w:val="C18DCA71F6534AB29B96CDD7B7475888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9">
    <w:name w:val="5E795A6184C4444A86C17B36EACD42E0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9">
    <w:name w:val="B530FD81ABC5469DBA29138631C01FB5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9">
    <w:name w:val="4016C258C12B4D6B82C4350F2C5CE709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9">
    <w:name w:val="DE4E31F11EE144DF8C0C7749C3E3150D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F26FA2014DA8AB187DD3E746BA89">
    <w:name w:val="774CF26FA2014DA8AB187DD3E746BA89"/>
    <w:rsid w:val="00FB7AC2"/>
  </w:style>
  <w:style w:type="paragraph" w:customStyle="1" w:styleId="2B859CEAD0C140A79F6A2029EC1815B0">
    <w:name w:val="2B859CEAD0C140A79F6A2029EC1815B0"/>
    <w:rsid w:val="00FB7AC2"/>
  </w:style>
  <w:style w:type="paragraph" w:customStyle="1" w:styleId="EA2853FE7F4B43F7B495BB80F5AD9FAC11">
    <w:name w:val="EA2853FE7F4B43F7B495BB80F5AD9FA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1">
    <w:name w:val="D94B19A5106540E490B18C31BABD1D3E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1">
    <w:name w:val="A4A9F689DFCE4640900233E7D8E595FB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1">
    <w:name w:val="CAC22754B156450A8B7F50DBA6E831F4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2">
    <w:name w:val="2F10A4F413DD4B6AAE3A46403181CFD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1">
    <w:name w:val="2AAFEAD36F9F4A908AC933026FADC6C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4">
    <w:name w:val="39B5E92ABFB246B9B0E918D4FD7E636F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5">
    <w:name w:val="ECD3EC03AD8E44F48F1396C510A0FBF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1">
    <w:name w:val="2F49D9A22499434DB99027BBB228105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6">
    <w:name w:val="42E7475E731E4A8C8EA803A91F5F61EE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1">
    <w:name w:val="B3D5F018DC054F52B3D392E557DE98A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1">
    <w:name w:val="59963562B8244F00A5CDD7A93601F6E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9">
    <w:name w:val="DefaultPlaceholder_22675705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0">
    <w:name w:val="346B89F035584CA38BEFA5615C132521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0">
    <w:name w:val="8DDFA14C78584E9181BDAFFAF7297642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0">
    <w:name w:val="73F1219C71A047FAB47C581A1F49C803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0">
    <w:name w:val="C18DCA71F6534AB29B96CDD7B7475888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0">
    <w:name w:val="5E795A6184C4444A86C17B36EACD42E0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0">
    <w:name w:val="B530FD81ABC5469DBA29138631C01FB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">
    <w:name w:val="2B7FDBD7441A48B8948B0BC6EEA4CBBB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">
    <w:name w:val="8B05A4E6D0A444318230A3480DEFEC5D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2">
    <w:name w:val="EA2853FE7F4B43F7B495BB80F5AD9FA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2">
    <w:name w:val="D94B19A5106540E490B18C31BABD1D3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2">
    <w:name w:val="A4A9F689DFCE4640900233E7D8E595FB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2">
    <w:name w:val="CAC22754B156450A8B7F50DBA6E831F4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3">
    <w:name w:val="2F10A4F413DD4B6AAE3A46403181CFD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2">
    <w:name w:val="2AAFEAD36F9F4A908AC933026FADC6C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5">
    <w:name w:val="39B5E92ABFB246B9B0E918D4FD7E636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6">
    <w:name w:val="ECD3EC03AD8E44F48F1396C510A0FBF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2">
    <w:name w:val="2F49D9A22499434DB99027BBB228105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7">
    <w:name w:val="42E7475E731E4A8C8EA803A91F5F61EE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2">
    <w:name w:val="B3D5F018DC054F52B3D392E557DE98A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2">
    <w:name w:val="59963562B8244F00A5CDD7A93601F6E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0">
    <w:name w:val="DefaultPlaceholder_2267570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1">
    <w:name w:val="346B89F035584CA38BEFA5615C13252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1">
    <w:name w:val="8DDFA14C78584E9181BDAFFAF7297642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1">
    <w:name w:val="73F1219C71A047FAB47C581A1F49C803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1">
    <w:name w:val="C18DCA71F6534AB29B96CDD7B7475888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1">
    <w:name w:val="5E795A6184C4444A86C17B36EACD42E0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1">
    <w:name w:val="B530FD81ABC5469DBA29138631C01FB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1">
    <w:name w:val="2B7FDBD7441A48B8948B0BC6EEA4CBBB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1">
    <w:name w:val="8B05A4E6D0A444318230A3480DEFEC5D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3256A0A96429F9CF4889728EB8002">
    <w:name w:val="9863256A0A96429F9CF4889728EB8002"/>
    <w:rsid w:val="00FB7AC2"/>
  </w:style>
  <w:style w:type="paragraph" w:customStyle="1" w:styleId="C413DD0C52274CE19E1AAFB46DAB2722">
    <w:name w:val="C413DD0C52274CE19E1AAFB46DAB272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3">
    <w:name w:val="EA2853FE7F4B43F7B495BB80F5AD9FA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3">
    <w:name w:val="D94B19A5106540E490B18C31BABD1D3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3">
    <w:name w:val="A4A9F689DFCE4640900233E7D8E595FB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3">
    <w:name w:val="CAC22754B156450A8B7F50DBA6E831F4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4">
    <w:name w:val="2F10A4F413DD4B6AAE3A46403181CFD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3">
    <w:name w:val="2AAFEAD36F9F4A908AC933026FADC6C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6">
    <w:name w:val="39B5E92ABFB246B9B0E918D4FD7E636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7">
    <w:name w:val="ECD3EC03AD8E44F48F1396C510A0FBF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3">
    <w:name w:val="2F49D9A22499434DB99027BBB228105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8">
    <w:name w:val="42E7475E731E4A8C8EA803A91F5F61EE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3">
    <w:name w:val="B3D5F018DC054F52B3D392E557DE98A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3">
    <w:name w:val="59963562B8244F00A5CDD7A93601F6E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1">
    <w:name w:val="DefaultPlaceholder_2267570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2">
    <w:name w:val="346B89F035584CA38BEFA5615C13252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2">
    <w:name w:val="8DDFA14C78584E9181BDAFFAF7297642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2">
    <w:name w:val="73F1219C71A047FAB47C581A1F49C803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2">
    <w:name w:val="C18DCA71F6534AB29B96CDD7B7475888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2">
    <w:name w:val="5E795A6184C4444A86C17B36EACD42E0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2">
    <w:name w:val="B530FD81ABC5469DBA29138631C01FB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2">
    <w:name w:val="2B7FDBD7441A48B8948B0BC6EEA4CBBB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2">
    <w:name w:val="8B05A4E6D0A444318230A3480DEFEC5D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39C424E98407AA87FCE7246799E48">
    <w:name w:val="9C039C424E98407AA87FCE7246799E48"/>
    <w:rsid w:val="00FB7AC2"/>
  </w:style>
  <w:style w:type="paragraph" w:customStyle="1" w:styleId="EA2853FE7F4B43F7B495BB80F5AD9FAC14">
    <w:name w:val="EA2853FE7F4B43F7B495BB80F5AD9FA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4">
    <w:name w:val="D94B19A5106540E490B18C31BABD1D3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4">
    <w:name w:val="A4A9F689DFCE4640900233E7D8E595FB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4">
    <w:name w:val="CAC22754B156450A8B7F50DBA6E831F4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5">
    <w:name w:val="2F10A4F413DD4B6AAE3A46403181CFDE1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4">
    <w:name w:val="2AAFEAD36F9F4A908AC933026FADC6C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7">
    <w:name w:val="39B5E92ABFB246B9B0E918D4FD7E636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8">
    <w:name w:val="ECD3EC03AD8E44F48F1396C510A0FBFF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4">
    <w:name w:val="2F49D9A22499434DB99027BBB228105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9">
    <w:name w:val="42E7475E731E4A8C8EA803A91F5F61EE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4">
    <w:name w:val="B3D5F018DC054F52B3D392E557DE98A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4">
    <w:name w:val="59963562B8244F00A5CDD7A93601F6E1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2">
    <w:name w:val="DefaultPlaceholder_2267570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3">
    <w:name w:val="346B89F035584CA38BEFA5615C13252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3">
    <w:name w:val="8DDFA14C78584E9181BDAFFAF7297642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3">
    <w:name w:val="73F1219C71A047FAB47C581A1F49C803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3">
    <w:name w:val="C18DCA71F6534AB29B96CDD7B7475888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3">
    <w:name w:val="5E795A6184C4444A86C17B36EACD42E0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3">
    <w:name w:val="B530FD81ABC5469DBA29138631C01FB5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3">
    <w:name w:val="2B7FDBD7441A48B8948B0BC6EEA4CBBB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3">
    <w:name w:val="8B05A4E6D0A444318230A3480DEFEC5D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">
    <w:name w:val="EBA5AB39DD944A3B9B3A33DD53CE71AB"/>
    <w:rsid w:val="00FB7AC2"/>
  </w:style>
  <w:style w:type="paragraph" w:customStyle="1" w:styleId="A975819EF2B54876BD390C38B5E31988">
    <w:name w:val="A975819EF2B54876BD390C38B5E31988"/>
    <w:rsid w:val="00FB7AC2"/>
  </w:style>
  <w:style w:type="paragraph" w:customStyle="1" w:styleId="3782C6A2C8C74A62B928AF31D1817D85">
    <w:name w:val="3782C6A2C8C74A62B928AF31D1817D85"/>
    <w:rsid w:val="00FB7AC2"/>
  </w:style>
  <w:style w:type="paragraph" w:customStyle="1" w:styleId="3C466B0E6F444258B58AFE7D083428C3">
    <w:name w:val="3C466B0E6F444258B58AFE7D083428C3"/>
    <w:rsid w:val="00FB7AC2"/>
  </w:style>
  <w:style w:type="paragraph" w:customStyle="1" w:styleId="B0F079796EFC4B3396C6A09D60425AA9">
    <w:name w:val="B0F079796EFC4B3396C6A09D60425AA9"/>
    <w:rsid w:val="00FB7AC2"/>
  </w:style>
  <w:style w:type="paragraph" w:customStyle="1" w:styleId="06A08DFB90D4498C9561A056855EC3D9">
    <w:name w:val="06A08DFB90D4498C9561A056855EC3D9"/>
    <w:rsid w:val="00FB7AC2"/>
  </w:style>
  <w:style w:type="paragraph" w:customStyle="1" w:styleId="9F359EF287704480A55ECBEB55205B6E">
    <w:name w:val="9F359EF287704480A55ECBEB55205B6E"/>
    <w:rsid w:val="00FB7AC2"/>
  </w:style>
  <w:style w:type="paragraph" w:customStyle="1" w:styleId="3EA90DB5CC77429DB1042DEF302D842B">
    <w:name w:val="3EA90DB5CC77429DB1042DEF302D842B"/>
    <w:rsid w:val="00FB7AC2"/>
  </w:style>
  <w:style w:type="paragraph" w:customStyle="1" w:styleId="0370162A96744244B899C898DAD32D78">
    <w:name w:val="0370162A96744244B899C898DAD32D78"/>
    <w:rsid w:val="00FB7AC2"/>
  </w:style>
  <w:style w:type="paragraph" w:customStyle="1" w:styleId="B70F5771566E42998F567AB6E307BBE8">
    <w:name w:val="B70F5771566E42998F567AB6E307BBE8"/>
    <w:rsid w:val="00FB7AC2"/>
  </w:style>
  <w:style w:type="paragraph" w:customStyle="1" w:styleId="BF48798F8E7D46F8BCBC1EDF8A634D7C">
    <w:name w:val="BF48798F8E7D46F8BCBC1EDF8A634D7C"/>
    <w:rsid w:val="00FB7AC2"/>
  </w:style>
  <w:style w:type="paragraph" w:customStyle="1" w:styleId="F9979006D1514E4AAEEAA91CE2571399">
    <w:name w:val="F9979006D1514E4AAEEAA91CE2571399"/>
    <w:rsid w:val="00FB7AC2"/>
  </w:style>
  <w:style w:type="paragraph" w:customStyle="1" w:styleId="B1C458DC38A84EBBA78D34D5A8239BCE">
    <w:name w:val="B1C458DC38A84EBBA78D34D5A8239BCE"/>
    <w:rsid w:val="00FB7AC2"/>
  </w:style>
  <w:style w:type="paragraph" w:customStyle="1" w:styleId="04DC12956E8D4563887EE094A35CF634">
    <w:name w:val="04DC12956E8D4563887EE094A35CF634"/>
    <w:rsid w:val="00FB7AC2"/>
  </w:style>
  <w:style w:type="paragraph" w:customStyle="1" w:styleId="BF84AF5A6A1345BEA9452E1072219C74">
    <w:name w:val="BF84AF5A6A1345BEA9452E1072219C74"/>
    <w:rsid w:val="00FB7AC2"/>
  </w:style>
  <w:style w:type="paragraph" w:customStyle="1" w:styleId="DE8EA03D2A4540B7A7923BEC73832B59">
    <w:name w:val="DE8EA03D2A4540B7A7923BEC73832B59"/>
    <w:rsid w:val="00FB7AC2"/>
  </w:style>
  <w:style w:type="paragraph" w:customStyle="1" w:styleId="CA89983D59D24B8D985484C02CB28283">
    <w:name w:val="CA89983D59D24B8D985484C02CB28283"/>
    <w:rsid w:val="00FB7AC2"/>
  </w:style>
  <w:style w:type="paragraph" w:customStyle="1" w:styleId="EDB7EE13EA924B479B8657C641BA96EE">
    <w:name w:val="EDB7EE13EA924B479B8657C641BA96EE"/>
    <w:rsid w:val="00FB7AC2"/>
  </w:style>
  <w:style w:type="paragraph" w:customStyle="1" w:styleId="B46DF34CBA1F408A9E3FCBA63F55C5E7">
    <w:name w:val="B46DF34CBA1F408A9E3FCBA63F55C5E7"/>
    <w:rsid w:val="00FB7AC2"/>
  </w:style>
  <w:style w:type="paragraph" w:customStyle="1" w:styleId="D5A042E24F4945C2A01242385CB89CA2">
    <w:name w:val="D5A042E24F4945C2A01242385CB89CA2"/>
    <w:rsid w:val="00FB7AC2"/>
  </w:style>
  <w:style w:type="paragraph" w:customStyle="1" w:styleId="4467379D681B4789A5A6C54677D85AF0">
    <w:name w:val="4467379D681B4789A5A6C54677D85AF0"/>
    <w:rsid w:val="00FB7AC2"/>
  </w:style>
  <w:style w:type="paragraph" w:customStyle="1" w:styleId="07F7F5A7C4A84F198B67D061C22DAAD4">
    <w:name w:val="07F7F5A7C4A84F198B67D061C22DAAD4"/>
    <w:rsid w:val="00FB7AC2"/>
  </w:style>
  <w:style w:type="paragraph" w:customStyle="1" w:styleId="EA2853FE7F4B43F7B495BB80F5AD9FAC15">
    <w:name w:val="EA2853FE7F4B43F7B495BB80F5AD9FAC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5">
    <w:name w:val="D94B19A5106540E490B18C31BABD1D3E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5">
    <w:name w:val="A4A9F689DFCE4640900233E7D8E595FB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5">
    <w:name w:val="CAC22754B156450A8B7F50DBA6E831F4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6">
    <w:name w:val="2F10A4F413DD4B6AAE3A46403181CFDE1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1">
    <w:name w:val="EBA5AB39DD944A3B9B3A33DD53CE71AB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1">
    <w:name w:val="A975819EF2B54876BD390C38B5E3198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1">
    <w:name w:val="06A08DFB90D4498C9561A056855EC3D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1">
    <w:name w:val="9F359EF287704480A55ECBEB55205B6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1">
    <w:name w:val="B70F5771566E42998F567AB6E307BBE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1">
    <w:name w:val="BF48798F8E7D46F8BCBC1EDF8A634D7C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1">
    <w:name w:val="F9979006D1514E4AAEEAA91CE257139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1">
    <w:name w:val="B1C458DC38A84EBBA78D34D5A8239BC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1">
    <w:name w:val="04DC12956E8D4563887EE094A35CF63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1">
    <w:name w:val="BF84AF5A6A1345BEA9452E1072219C7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1">
    <w:name w:val="DE8EA03D2A4540B7A7923BEC73832B5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1">
    <w:name w:val="CA89983D59D24B8D985484C02CB28283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1">
    <w:name w:val="EDB7EE13EA924B479B8657C641BA96E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1">
    <w:name w:val="B46DF34CBA1F408A9E3FCBA63F55C5E7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1">
    <w:name w:val="D5A042E24F4945C2A01242385CB89CA2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01CA833425EA3F7075B2885AF62">
    <w:name w:val="5561501CA833425EA3F7075B2885AF62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03387F59249B5BB4F155A39465196">
    <w:name w:val="34403387F59249B5BB4F155A3946519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6">
    <w:name w:val="EA2853FE7F4B43F7B495BB80F5AD9FAC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6">
    <w:name w:val="D94B19A5106540E490B18C31BABD1D3E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6">
    <w:name w:val="A4A9F689DFCE4640900233E7D8E595FB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6">
    <w:name w:val="CAC22754B156450A8B7F50DBA6E831F4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7">
    <w:name w:val="2F10A4F413DD4B6AAE3A46403181CFDE1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2">
    <w:name w:val="EBA5AB39DD944A3B9B3A33DD53CE71AB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2">
    <w:name w:val="A975819EF2B54876BD390C38B5E3198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2">
    <w:name w:val="06A08DFB90D4498C9561A056855EC3D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2">
    <w:name w:val="9F359EF287704480A55ECBEB55205B6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2">
    <w:name w:val="B70F5771566E42998F567AB6E307BBE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2">
    <w:name w:val="BF48798F8E7D46F8BCBC1EDF8A634D7C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2">
    <w:name w:val="F9979006D1514E4AAEEAA91CE257139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2">
    <w:name w:val="B1C458DC38A84EBBA78D34D5A8239BC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2">
    <w:name w:val="04DC12956E8D4563887EE094A35CF63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2">
    <w:name w:val="BF84AF5A6A1345BEA9452E1072219C7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2">
    <w:name w:val="DE8EA03D2A4540B7A7923BEC73832B5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2">
    <w:name w:val="CA89983D59D24B8D985484C02CB28283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2">
    <w:name w:val="EDB7EE13EA924B479B8657C641BA96E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2">
    <w:name w:val="B46DF34CBA1F408A9E3FCBA63F55C5E7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2">
    <w:name w:val="D5A042E24F4945C2A01242385CB89CA2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">
    <w:name w:val="4A095E1E880047D2B5B710C19893255F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">
    <w:name w:val="76448DBE6A6A4A63A8EE437788999C9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7">
    <w:name w:val="EA2853FE7F4B43F7B495BB80F5AD9FAC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7">
    <w:name w:val="D94B19A5106540E490B18C31BABD1D3E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7">
    <w:name w:val="A4A9F689DFCE4640900233E7D8E595FB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7">
    <w:name w:val="CAC22754B156450A8B7F50DBA6E831F4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8">
    <w:name w:val="2F10A4F413DD4B6AAE3A46403181CFDE18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3">
    <w:name w:val="EBA5AB39DD944A3B9B3A33DD53CE71AB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3">
    <w:name w:val="A975819EF2B54876BD390C38B5E3198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3">
    <w:name w:val="06A08DFB90D4498C9561A056855EC3D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3">
    <w:name w:val="9F359EF287704480A55ECBEB55205B6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3">
    <w:name w:val="B70F5771566E42998F567AB6E307BBE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3">
    <w:name w:val="BF48798F8E7D46F8BCBC1EDF8A634D7C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3">
    <w:name w:val="F9979006D1514E4AAEEAA91CE257139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3">
    <w:name w:val="B1C458DC38A84EBBA78D34D5A8239BC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3">
    <w:name w:val="04DC12956E8D4563887EE094A35CF63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3">
    <w:name w:val="BF84AF5A6A1345BEA9452E1072219C7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3">
    <w:name w:val="DE8EA03D2A4540B7A7923BEC73832B5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3">
    <w:name w:val="CA89983D59D24B8D985484C02CB28283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3">
    <w:name w:val="EDB7EE13EA924B479B8657C641BA96E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3">
    <w:name w:val="B46DF34CBA1F408A9E3FCBA63F55C5E7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3">
    <w:name w:val="D5A042E24F4945C2A01242385CB89CA2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1">
    <w:name w:val="4A095E1E880047D2B5B710C19893255F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1">
    <w:name w:val="76448DBE6A6A4A63A8EE437788999C97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8">
    <w:name w:val="EA2853FE7F4B43F7B495BB80F5AD9FAC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8">
    <w:name w:val="D94B19A5106540E490B18C31BABD1D3E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8">
    <w:name w:val="A4A9F689DFCE4640900233E7D8E595FB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8">
    <w:name w:val="CAC22754B156450A8B7F50DBA6E831F4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9">
    <w:name w:val="2F10A4F413DD4B6AAE3A46403181CFDE19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4">
    <w:name w:val="EBA5AB39DD944A3B9B3A33DD53CE71AB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4">
    <w:name w:val="A975819EF2B54876BD390C38B5E3198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4">
    <w:name w:val="06A08DFB90D4498C9561A056855EC3D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4">
    <w:name w:val="9F359EF287704480A55ECBEB55205B6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4">
    <w:name w:val="B70F5771566E42998F567AB6E307BBE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4">
    <w:name w:val="BF48798F8E7D46F8BCBC1EDF8A634D7C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4">
    <w:name w:val="F9979006D1514E4AAEEAA91CE257139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4">
    <w:name w:val="B1C458DC38A84EBBA78D34D5A8239BC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4">
    <w:name w:val="04DC12956E8D4563887EE094A35CF63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4">
    <w:name w:val="BF84AF5A6A1345BEA9452E1072219C7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4">
    <w:name w:val="DE8EA03D2A4540B7A7923BEC73832B5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4">
    <w:name w:val="CA89983D59D24B8D985484C02CB28283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4">
    <w:name w:val="EDB7EE13EA924B479B8657C641BA96E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4">
    <w:name w:val="B46DF34CBA1F408A9E3FCBA63F55C5E7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4">
    <w:name w:val="D5A042E24F4945C2A01242385CB89CA2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2">
    <w:name w:val="4A095E1E880047D2B5B710C19893255F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2">
    <w:name w:val="76448DBE6A6A4A63A8EE437788999C97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BBDA09609464484AD7CF1A001FC8A" ma:contentTypeVersion="1" ma:contentTypeDescription="Create a new document." ma:contentTypeScope="" ma:versionID="526d55d6ca321253742b53798730c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83F0-B352-4842-96BF-6F61693F2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25431-E683-4E6B-A97F-73E0AA96029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2887CF-2BC2-48BC-AC66-913320470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A27F5D-0448-45E2-9D91-D9DF291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6C90858C</Template>
  <TotalTime>1</TotalTime>
  <Pages>1</Pages>
  <Words>322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2015-08-13T13:10:00Z</cp:lastPrinted>
  <dcterms:created xsi:type="dcterms:W3CDTF">2019-01-17T15:51:00Z</dcterms:created>
  <dcterms:modified xsi:type="dcterms:W3CDTF">2019-01-17T15:51:00Z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0x0101005C0BBDA09609464484AD7CF1A001FC8A</vt:lpwstr>
  </property>
</Properties>
</file>