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44" w:rsidRPr="00924CB0" w:rsidRDefault="00003344">
      <w:pPr>
        <w:pStyle w:val="BodyText"/>
        <w:jc w:val="center"/>
        <w:rPr>
          <w:b/>
          <w:bCs/>
          <w:sz w:val="24"/>
        </w:rPr>
      </w:pPr>
      <w:bookmarkStart w:id="0" w:name="_GoBack"/>
      <w:bookmarkEnd w:id="0"/>
      <w:r w:rsidRPr="00924CB0">
        <w:rPr>
          <w:b/>
          <w:bCs/>
          <w:sz w:val="24"/>
        </w:rPr>
        <w:t>MISSOURI DEPARTMENT OF TRANSORTATION</w:t>
      </w:r>
    </w:p>
    <w:p w:rsidR="00003344" w:rsidRPr="00924CB0" w:rsidRDefault="00003344">
      <w:pPr>
        <w:pStyle w:val="BodyText"/>
        <w:jc w:val="center"/>
        <w:rPr>
          <w:b/>
          <w:bCs/>
          <w:sz w:val="24"/>
        </w:rPr>
      </w:pPr>
      <w:r w:rsidRPr="00924CB0">
        <w:rPr>
          <w:b/>
          <w:bCs/>
          <w:sz w:val="24"/>
        </w:rPr>
        <w:t>P.O. BOX 270</w:t>
      </w:r>
    </w:p>
    <w:p w:rsidR="00003344" w:rsidRPr="00924CB0" w:rsidRDefault="00003344">
      <w:pPr>
        <w:pStyle w:val="BodyText"/>
        <w:jc w:val="center"/>
        <w:rPr>
          <w:b/>
          <w:bCs/>
          <w:sz w:val="24"/>
        </w:rPr>
      </w:pPr>
      <w:r w:rsidRPr="00924CB0">
        <w:rPr>
          <w:b/>
          <w:bCs/>
          <w:sz w:val="24"/>
        </w:rPr>
        <w:t>JEFFERSON CITY, MO 65102</w:t>
      </w:r>
    </w:p>
    <w:p w:rsidR="00711221" w:rsidRDefault="00711221" w:rsidP="00711221">
      <w:pPr>
        <w:pStyle w:val="BodyText"/>
        <w:rPr>
          <w:b/>
          <w:bCs/>
          <w:sz w:val="24"/>
        </w:rPr>
      </w:pPr>
    </w:p>
    <w:p w:rsidR="00711221" w:rsidRPr="00711221" w:rsidRDefault="00711221" w:rsidP="00711221">
      <w:pPr>
        <w:pStyle w:val="Heading1"/>
        <w:ind w:left="-180"/>
        <w:jc w:val="left"/>
        <w:rPr>
          <w:b w:val="0"/>
          <w:bCs w:val="0"/>
          <w:u w:val="none"/>
        </w:rPr>
      </w:pPr>
      <w:r w:rsidRPr="00711221">
        <w:rPr>
          <w:b w:val="0"/>
          <w:u w:val="none"/>
        </w:rPr>
        <w:t>Construction and Materials Division</w:t>
      </w:r>
      <w:r w:rsidRPr="00711221">
        <w:rPr>
          <w:b w:val="0"/>
          <w:bCs w:val="0"/>
          <w:u w:val="none"/>
        </w:rPr>
        <w:t xml:space="preserve"> </w:t>
      </w:r>
      <w:r w:rsidRPr="00711221">
        <w:rPr>
          <w:b w:val="0"/>
          <w:bCs w:val="0"/>
          <w:u w:val="none"/>
        </w:rPr>
        <w:tab/>
      </w:r>
      <w:r w:rsidRPr="00711221">
        <w:rPr>
          <w:b w:val="0"/>
          <w:bCs w:val="0"/>
          <w:u w:val="none"/>
        </w:rPr>
        <w:tab/>
      </w:r>
      <w:r w:rsidRPr="00711221">
        <w:rPr>
          <w:b w:val="0"/>
          <w:bCs w:val="0"/>
          <w:u w:val="none"/>
        </w:rPr>
        <w:tab/>
        <w:t>Date: ______________________</w:t>
      </w:r>
    </w:p>
    <w:p w:rsidR="00711221" w:rsidRPr="00711221" w:rsidRDefault="00711221" w:rsidP="00711221">
      <w:pPr>
        <w:pStyle w:val="Heading1"/>
        <w:ind w:left="-180"/>
        <w:jc w:val="left"/>
        <w:rPr>
          <w:b w:val="0"/>
          <w:u w:val="none"/>
        </w:rPr>
      </w:pPr>
      <w:r>
        <w:rPr>
          <w:b w:val="0"/>
          <w:bCs w:val="0"/>
          <w:u w:val="none"/>
        </w:rPr>
        <w:t>Sounding Layout</w:t>
      </w:r>
      <w:r w:rsidRPr="00711221">
        <w:rPr>
          <w:b w:val="0"/>
          <w:u w:val="none"/>
        </w:rPr>
        <w:t xml:space="preserve"> </w:t>
      </w:r>
    </w:p>
    <w:p w:rsidR="00711221" w:rsidRDefault="008242B3" w:rsidP="00711221">
      <w:pPr>
        <w:ind w:left="-180"/>
      </w:pPr>
      <w:r>
        <w:t>Kevin McLain</w:t>
      </w:r>
      <w:r w:rsidR="00E70C80">
        <w:t xml:space="preserve"> </w:t>
      </w:r>
      <w:r w:rsidR="00711221">
        <w:t xml:space="preserve">– </w:t>
      </w:r>
      <w:r>
        <w:t>Geotechnical Director</w:t>
      </w:r>
    </w:p>
    <w:p w:rsidR="00711221" w:rsidRPr="00924CB0" w:rsidRDefault="00711221">
      <w:pPr>
        <w:pStyle w:val="BodyText"/>
        <w:jc w:val="center"/>
        <w:rPr>
          <w:sz w:val="24"/>
        </w:rPr>
      </w:pPr>
    </w:p>
    <w:p w:rsidR="008346E3" w:rsidRDefault="008346E3"/>
    <w:tbl>
      <w:tblPr>
        <w:tblW w:w="0" w:type="auto"/>
        <w:jc w:val="center"/>
        <w:tblInd w:w="-900" w:type="dxa"/>
        <w:tblLook w:val="0000" w:firstRow="0" w:lastRow="0" w:firstColumn="0" w:lastColumn="0" w:noHBand="0" w:noVBand="0"/>
      </w:tblPr>
      <w:tblGrid>
        <w:gridCol w:w="2278"/>
        <w:gridCol w:w="2278"/>
        <w:gridCol w:w="2278"/>
        <w:gridCol w:w="2376"/>
      </w:tblGrid>
      <w:tr w:rsidR="008346E3">
        <w:trPr>
          <w:trHeight w:val="533"/>
          <w:jc w:val="center"/>
        </w:trPr>
        <w:tc>
          <w:tcPr>
            <w:tcW w:w="2278" w:type="dxa"/>
          </w:tcPr>
          <w:p w:rsidR="008346E3" w:rsidRDefault="003128AD">
            <w:r>
              <w:t>Route:</w:t>
            </w:r>
          </w:p>
        </w:tc>
        <w:tc>
          <w:tcPr>
            <w:tcW w:w="2278" w:type="dxa"/>
            <w:vAlign w:val="center"/>
          </w:tcPr>
          <w:p w:rsidR="008346E3" w:rsidRDefault="00500CFA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128AD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"/>
          </w:p>
        </w:tc>
        <w:tc>
          <w:tcPr>
            <w:tcW w:w="2278" w:type="dxa"/>
          </w:tcPr>
          <w:p w:rsidR="008346E3" w:rsidRDefault="003128AD">
            <w:r>
              <w:t xml:space="preserve"> Structure Number:</w:t>
            </w:r>
          </w:p>
        </w:tc>
        <w:tc>
          <w:tcPr>
            <w:tcW w:w="2376" w:type="dxa"/>
            <w:vAlign w:val="center"/>
          </w:tcPr>
          <w:p w:rsidR="008346E3" w:rsidRDefault="00500CFA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28AD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8346E3">
        <w:trPr>
          <w:trHeight w:val="533"/>
          <w:jc w:val="center"/>
        </w:trPr>
        <w:tc>
          <w:tcPr>
            <w:tcW w:w="2278" w:type="dxa"/>
          </w:tcPr>
          <w:p w:rsidR="008346E3" w:rsidRDefault="003128AD">
            <w:r>
              <w:t>County:</w:t>
            </w:r>
          </w:p>
        </w:tc>
        <w:tc>
          <w:tcPr>
            <w:tcW w:w="2278" w:type="dxa"/>
            <w:vAlign w:val="center"/>
          </w:tcPr>
          <w:p w:rsidR="008346E3" w:rsidRDefault="00500CFA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28AD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278" w:type="dxa"/>
          </w:tcPr>
          <w:p w:rsidR="008346E3" w:rsidRDefault="003128AD">
            <w:r>
              <w:t xml:space="preserve"> Job Number:</w:t>
            </w:r>
          </w:p>
        </w:tc>
        <w:tc>
          <w:tcPr>
            <w:tcW w:w="2376" w:type="dxa"/>
            <w:vAlign w:val="center"/>
          </w:tcPr>
          <w:p w:rsidR="008346E3" w:rsidRDefault="00500CFA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28AD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8346E3">
        <w:trPr>
          <w:trHeight w:val="533"/>
          <w:jc w:val="center"/>
        </w:trPr>
        <w:tc>
          <w:tcPr>
            <w:tcW w:w="2278" w:type="dxa"/>
          </w:tcPr>
          <w:p w:rsidR="008346E3" w:rsidRDefault="003128AD">
            <w:r>
              <w:t>Name of Crossing:</w:t>
            </w:r>
          </w:p>
        </w:tc>
        <w:tc>
          <w:tcPr>
            <w:tcW w:w="2278" w:type="dxa"/>
            <w:vAlign w:val="center"/>
          </w:tcPr>
          <w:p w:rsidR="008346E3" w:rsidRDefault="00500CFA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28AD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278" w:type="dxa"/>
          </w:tcPr>
          <w:p w:rsidR="008346E3" w:rsidRDefault="003128AD">
            <w:r>
              <w:t xml:space="preserve"> Date:</w:t>
            </w:r>
          </w:p>
        </w:tc>
        <w:tc>
          <w:tcPr>
            <w:tcW w:w="2376" w:type="dxa"/>
            <w:vAlign w:val="center"/>
          </w:tcPr>
          <w:p w:rsidR="008346E3" w:rsidRDefault="00500CFA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28AD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8346E3">
        <w:trPr>
          <w:trHeight w:val="562"/>
          <w:jc w:val="center"/>
        </w:trPr>
        <w:tc>
          <w:tcPr>
            <w:tcW w:w="2278" w:type="dxa"/>
          </w:tcPr>
          <w:p w:rsidR="008346E3" w:rsidRDefault="003128AD">
            <w:r>
              <w:t>G</w:t>
            </w:r>
            <w:bookmarkStart w:id="2" w:name="Text13"/>
            <w:r>
              <w:t>eneral Location:</w:t>
            </w:r>
          </w:p>
        </w:tc>
        <w:bookmarkEnd w:id="2"/>
        <w:tc>
          <w:tcPr>
            <w:tcW w:w="2278" w:type="dxa"/>
            <w:vAlign w:val="center"/>
          </w:tcPr>
          <w:p w:rsidR="008346E3" w:rsidRDefault="00500CFA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28AD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278" w:type="dxa"/>
          </w:tcPr>
          <w:p w:rsidR="008346E3" w:rsidRDefault="003128AD">
            <w:r>
              <w:t xml:space="preserve"> Set up by:</w:t>
            </w:r>
          </w:p>
        </w:tc>
        <w:tc>
          <w:tcPr>
            <w:tcW w:w="2376" w:type="dxa"/>
            <w:vAlign w:val="center"/>
          </w:tcPr>
          <w:p w:rsidR="008346E3" w:rsidRDefault="00500CFA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28AD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</w:tbl>
    <w:p w:rsidR="008346E3" w:rsidRDefault="008346E3">
      <w:pPr>
        <w:ind w:hanging="180"/>
      </w:pPr>
    </w:p>
    <w:p w:rsidR="008346E3" w:rsidRDefault="003128AD">
      <w:pPr>
        <w:ind w:hanging="180"/>
      </w:pPr>
      <w:r>
        <w:t xml:space="preserve">STRUCTURE/SPAN ARRANGEMENTS: </w:t>
      </w:r>
      <w:r w:rsidR="00500CF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500CFA">
        <w:rPr>
          <w:u w:val="single"/>
        </w:rPr>
      </w:r>
      <w:r w:rsidR="00500CFA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500CFA">
        <w:rPr>
          <w:u w:val="single"/>
        </w:rPr>
        <w:fldChar w:fldCharType="end"/>
      </w:r>
    </w:p>
    <w:p w:rsidR="008346E3" w:rsidRDefault="003128AD">
      <w:pPr>
        <w:ind w:hanging="180"/>
        <w:rPr>
          <w:u w:val="single"/>
        </w:rPr>
      </w:pPr>
      <w:r>
        <w:t xml:space="preserve">                                                                      </w:t>
      </w:r>
    </w:p>
    <w:p w:rsidR="008346E3" w:rsidRDefault="003128AD">
      <w:pPr>
        <w:ind w:hanging="180"/>
        <w:rPr>
          <w:u w:val="single"/>
        </w:rPr>
      </w:pPr>
      <w:r>
        <w:t xml:space="preserve">SKEW ANGLE AND ADVANCE: </w:t>
      </w:r>
      <w:r w:rsidR="00500CF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500CFA">
        <w:rPr>
          <w:u w:val="single"/>
        </w:rPr>
      </w:r>
      <w:r w:rsidR="00500CFA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500CFA">
        <w:rPr>
          <w:u w:val="single"/>
        </w:rPr>
        <w:fldChar w:fldCharType="end"/>
      </w:r>
    </w:p>
    <w:p w:rsidR="008346E3" w:rsidRDefault="008346E3">
      <w:pPr>
        <w:ind w:hanging="180"/>
      </w:pPr>
    </w:p>
    <w:p w:rsidR="008346E3" w:rsidRDefault="003128AD">
      <w:pPr>
        <w:ind w:hanging="180"/>
      </w:pPr>
      <w:r>
        <w:t>SECURE SOUNDINGS AT THE FOLLOWING LOCATIONS:</w:t>
      </w:r>
    </w:p>
    <w:p w:rsidR="008346E3" w:rsidRDefault="003128AD">
      <w:pPr>
        <w:ind w:hanging="180"/>
      </w:pPr>
      <w:r>
        <w:tab/>
        <w:t xml:space="preserve">Note: Offsets measured along skew from: </w:t>
      </w:r>
      <w:r w:rsidR="00500CF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500CFA">
        <w:rPr>
          <w:u w:val="single"/>
        </w:rPr>
      </w:r>
      <w:r w:rsidR="00500CFA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500CFA">
        <w:rPr>
          <w:u w:val="single"/>
        </w:rPr>
        <w:fldChar w:fldCharType="end"/>
      </w:r>
    </w:p>
    <w:p w:rsidR="008346E3" w:rsidRDefault="00E70C80">
      <w:pPr>
        <w:ind w:hanging="1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70485</wp:posOffset>
                </wp:positionV>
                <wp:extent cx="685800" cy="1143000"/>
                <wp:effectExtent l="9525" t="13335" r="9525" b="5715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5.55pt" to="2in,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70485</wp:posOffset>
                </wp:positionV>
                <wp:extent cx="0" cy="1143000"/>
                <wp:effectExtent l="9525" t="13335" r="9525" b="5715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5.55pt" to="117pt,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XWiGQIAADM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"/>
            </w:pict>
          </mc:Fallback>
        </mc:AlternateContent>
      </w:r>
      <w:r w:rsidR="003128AD">
        <w:tab/>
      </w:r>
      <w:r w:rsidR="003128AD">
        <w:tab/>
      </w:r>
    </w:p>
    <w:p w:rsidR="008346E3" w:rsidRDefault="00E70C80">
      <w:pPr>
        <w:ind w:hanging="1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123825</wp:posOffset>
                </wp:positionV>
                <wp:extent cx="478790" cy="0"/>
                <wp:effectExtent l="9525" t="57150" r="16510" b="5715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9.75pt" to="100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cOKAIAAEo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123825</wp:posOffset>
                </wp:positionV>
                <wp:extent cx="1600200" cy="457200"/>
                <wp:effectExtent l="0" t="0" r="0" b="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673" w:rsidRDefault="003128AD">
                            <w:proofErr w:type="gramStart"/>
                            <w:r>
                              <w:t>*  Offsets</w:t>
                            </w:r>
                            <w:proofErr w:type="gramEnd"/>
                            <w:r>
                              <w:t xml:space="preserve"> Measured </w:t>
                            </w:r>
                            <w:r w:rsidR="005A4673">
                              <w:t xml:space="preserve">   </w:t>
                            </w:r>
                          </w:p>
                          <w:p w:rsidR="008346E3" w:rsidRDefault="005A4673">
                            <w:r>
                              <w:t xml:space="preserve">    </w:t>
                            </w:r>
                            <w:r w:rsidR="003128AD">
                              <w:t>Along this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06pt;margin-top:9.75pt;width:126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" stroked="f">
                <v:textbox>
                  <w:txbxContent>
                    <w:p w:rsidR="005A4673" w:rsidRDefault="003128AD">
                      <w:proofErr w:type="gramStart"/>
                      <w:r>
                        <w:t>*  Offsets</w:t>
                      </w:r>
                      <w:proofErr w:type="gramEnd"/>
                      <w:r>
                        <w:t xml:space="preserve"> Measured </w:t>
                      </w:r>
                      <w:r w:rsidR="005A4673">
                        <w:t xml:space="preserve">   </w:t>
                      </w:r>
                    </w:p>
                    <w:p w:rsidR="008346E3" w:rsidRDefault="005A4673">
                      <w:r>
                        <w:t xml:space="preserve">    </w:t>
                      </w:r>
                      <w:r w:rsidR="003128AD">
                        <w:t>Along this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123825</wp:posOffset>
                </wp:positionV>
                <wp:extent cx="1028700" cy="228600"/>
                <wp:effectExtent l="0" t="0" r="0" b="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6E3" w:rsidRDefault="003128AD">
                            <w:r>
                              <w:t>CL Roadway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189pt;margin-top:9.75pt;width:81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" stroked="f">
                <v:textbox>
                  <w:txbxContent>
                    <w:p w:rsidR="008346E3" w:rsidRDefault="003128AD">
                      <w:r>
                        <w:t>CL Roadway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9525</wp:posOffset>
                </wp:positionV>
                <wp:extent cx="800100" cy="22860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6E3" w:rsidRDefault="003128AD">
                            <w:r>
                              <w:t>CL Bent*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9pt;margin-top:.75pt;width:63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" stroked="f">
                <v:textbox>
                  <w:txbxContent>
                    <w:p w:rsidR="008346E3" w:rsidRDefault="003128AD">
                      <w:r>
                        <w:t>CL Bent*</w:t>
                      </w:r>
                    </w:p>
                  </w:txbxContent>
                </v:textbox>
              </v:shape>
            </w:pict>
          </mc:Fallback>
        </mc:AlternateContent>
      </w:r>
    </w:p>
    <w:p w:rsidR="008346E3" w:rsidRDefault="00E70C80">
      <w:pPr>
        <w:ind w:hanging="1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62865</wp:posOffset>
                </wp:positionV>
                <wp:extent cx="228600" cy="0"/>
                <wp:effectExtent l="9525" t="5715" r="9525" b="13335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4.95pt" to="1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P7EgIAACkEAAAOAAAAZHJzL2Uyb0RvYy54bWysU02P2jAQvVfqf7Byh3w0s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62865</wp:posOffset>
                </wp:positionV>
                <wp:extent cx="228600" cy="228600"/>
                <wp:effectExtent l="47625" t="5715" r="9525" b="51435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.95pt" to="171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">
                <v:stroke endarrow="block"/>
              </v:line>
            </w:pict>
          </mc:Fallback>
        </mc:AlternateContent>
      </w:r>
    </w:p>
    <w:p w:rsidR="008346E3" w:rsidRDefault="00E70C80">
      <w:pPr>
        <w:ind w:hanging="1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1905</wp:posOffset>
                </wp:positionV>
                <wp:extent cx="0" cy="114300"/>
                <wp:effectExtent l="9525" t="11430" r="9525" b="762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.15pt" to="12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xkEQ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116205</wp:posOffset>
                </wp:positionV>
                <wp:extent cx="2171700" cy="0"/>
                <wp:effectExtent l="9525" t="11430" r="9525" b="762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.15pt" to="3in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S0k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1905</wp:posOffset>
                </wp:positionV>
                <wp:extent cx="114300" cy="0"/>
                <wp:effectExtent l="9525" t="11430" r="9525" b="762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.15pt" to="12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oz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"/>
            </w:pict>
          </mc:Fallback>
        </mc:AlternateContent>
      </w:r>
    </w:p>
    <w:p w:rsidR="008346E3" w:rsidRDefault="008346E3">
      <w:pPr>
        <w:ind w:hanging="180"/>
      </w:pPr>
    </w:p>
    <w:p w:rsidR="008346E3" w:rsidRDefault="00E70C80">
      <w:pPr>
        <w:ind w:hanging="1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166370</wp:posOffset>
                </wp:positionV>
                <wp:extent cx="114300" cy="56515"/>
                <wp:effectExtent l="9525" t="13970" r="9525" b="5715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56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1pt" to="1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116205</wp:posOffset>
                </wp:positionV>
                <wp:extent cx="219710" cy="106680"/>
                <wp:effectExtent l="38100" t="59055" r="37465" b="5334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710" cy="106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.15pt" to="134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">
                <v:stroke startarrow="block"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108585</wp:posOffset>
                </wp:positionV>
                <wp:extent cx="1143000" cy="228600"/>
                <wp:effectExtent l="0" t="381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6E3" w:rsidRDefault="003128AD">
                            <w:r>
                              <w:t>Skew Angle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62pt;margin-top:8.55pt;width:90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" stroked="f">
                <v:textbox>
                  <w:txbxContent>
                    <w:p w:rsidR="008346E3" w:rsidRDefault="003128AD">
                      <w:r>
                        <w:t>Skew Angle</w:t>
                      </w:r>
                    </w:p>
                  </w:txbxContent>
                </v:textbox>
              </v:shape>
            </w:pict>
          </mc:Fallback>
        </mc:AlternateContent>
      </w:r>
    </w:p>
    <w:p w:rsidR="008346E3" w:rsidRDefault="00E70C80">
      <w:pPr>
        <w:ind w:hanging="1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47625</wp:posOffset>
                </wp:positionV>
                <wp:extent cx="342900" cy="0"/>
                <wp:effectExtent l="9525" t="9525" r="9525" b="952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75pt" to="16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Ui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"/>
            </w:pict>
          </mc:Fallback>
        </mc:AlternateContent>
      </w:r>
    </w:p>
    <w:p w:rsidR="008346E3" w:rsidRDefault="008346E3">
      <w:pPr>
        <w:ind w:hanging="180"/>
        <w:rPr>
          <w:b/>
          <w:bCs/>
          <w:u w:val="single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2352"/>
        <w:gridCol w:w="3960"/>
        <w:gridCol w:w="2616"/>
      </w:tblGrid>
      <w:tr w:rsidR="008346E3">
        <w:tc>
          <w:tcPr>
            <w:tcW w:w="2352" w:type="dxa"/>
            <w:vAlign w:val="center"/>
          </w:tcPr>
          <w:p w:rsidR="008346E3" w:rsidRPr="005A4673" w:rsidRDefault="003128AD">
            <w:pPr>
              <w:pStyle w:val="Heading1"/>
            </w:pPr>
            <w:r w:rsidRPr="005A4673">
              <w:t>BENT</w:t>
            </w:r>
          </w:p>
        </w:tc>
        <w:tc>
          <w:tcPr>
            <w:tcW w:w="3960" w:type="dxa"/>
            <w:vAlign w:val="center"/>
          </w:tcPr>
          <w:p w:rsidR="008346E3" w:rsidRPr="005A4673" w:rsidRDefault="003128AD">
            <w:pPr>
              <w:pStyle w:val="Heading1"/>
            </w:pPr>
            <w:r w:rsidRPr="005A4673">
              <w:t>STATION</w:t>
            </w:r>
          </w:p>
        </w:tc>
        <w:tc>
          <w:tcPr>
            <w:tcW w:w="2616" w:type="dxa"/>
            <w:vAlign w:val="center"/>
          </w:tcPr>
          <w:p w:rsidR="008346E3" w:rsidRPr="005A4673" w:rsidRDefault="003128AD">
            <w:pPr>
              <w:pStyle w:val="Heading1"/>
            </w:pPr>
            <w:r w:rsidRPr="005A4673">
              <w:t>OFFSETS</w:t>
            </w:r>
          </w:p>
        </w:tc>
      </w:tr>
      <w:tr w:rsidR="008346E3">
        <w:tc>
          <w:tcPr>
            <w:tcW w:w="2352" w:type="dxa"/>
          </w:tcPr>
          <w:p w:rsidR="008346E3" w:rsidRDefault="00500CFA">
            <w:pPr>
              <w:jc w:val="center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28AD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960" w:type="dxa"/>
          </w:tcPr>
          <w:p w:rsidR="008346E3" w:rsidRDefault="00500CFA">
            <w:pPr>
              <w:jc w:val="center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28AD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616" w:type="dxa"/>
          </w:tcPr>
          <w:p w:rsidR="008346E3" w:rsidRDefault="00500CFA">
            <w:pPr>
              <w:jc w:val="center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28AD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8346E3">
        <w:tc>
          <w:tcPr>
            <w:tcW w:w="2352" w:type="dxa"/>
          </w:tcPr>
          <w:p w:rsidR="008346E3" w:rsidRDefault="00500CFA">
            <w:pPr>
              <w:jc w:val="center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28AD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960" w:type="dxa"/>
          </w:tcPr>
          <w:p w:rsidR="008346E3" w:rsidRDefault="00500CFA">
            <w:pPr>
              <w:jc w:val="center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28AD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616" w:type="dxa"/>
          </w:tcPr>
          <w:p w:rsidR="008346E3" w:rsidRDefault="00500CFA">
            <w:pPr>
              <w:jc w:val="center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28AD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8346E3">
        <w:tc>
          <w:tcPr>
            <w:tcW w:w="2352" w:type="dxa"/>
          </w:tcPr>
          <w:p w:rsidR="008346E3" w:rsidRDefault="00500CFA">
            <w:pPr>
              <w:jc w:val="center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28AD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960" w:type="dxa"/>
          </w:tcPr>
          <w:p w:rsidR="008346E3" w:rsidRDefault="00500CFA">
            <w:pPr>
              <w:jc w:val="center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28AD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616" w:type="dxa"/>
          </w:tcPr>
          <w:p w:rsidR="008346E3" w:rsidRDefault="00500CFA">
            <w:pPr>
              <w:jc w:val="center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28AD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8346E3">
        <w:tc>
          <w:tcPr>
            <w:tcW w:w="2352" w:type="dxa"/>
          </w:tcPr>
          <w:p w:rsidR="008346E3" w:rsidRDefault="00500CFA">
            <w:pPr>
              <w:jc w:val="center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28AD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960" w:type="dxa"/>
          </w:tcPr>
          <w:p w:rsidR="008346E3" w:rsidRDefault="00500CFA">
            <w:pPr>
              <w:jc w:val="center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28AD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616" w:type="dxa"/>
          </w:tcPr>
          <w:p w:rsidR="008346E3" w:rsidRDefault="00500CFA">
            <w:pPr>
              <w:jc w:val="center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28AD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8346E3">
        <w:tc>
          <w:tcPr>
            <w:tcW w:w="2352" w:type="dxa"/>
          </w:tcPr>
          <w:p w:rsidR="008346E3" w:rsidRDefault="00500CFA">
            <w:pPr>
              <w:jc w:val="center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28AD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960" w:type="dxa"/>
          </w:tcPr>
          <w:p w:rsidR="008346E3" w:rsidRDefault="00500CFA">
            <w:pPr>
              <w:jc w:val="center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28AD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616" w:type="dxa"/>
          </w:tcPr>
          <w:p w:rsidR="008346E3" w:rsidRDefault="00500CFA">
            <w:pPr>
              <w:jc w:val="center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28AD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8346E3">
        <w:tc>
          <w:tcPr>
            <w:tcW w:w="2352" w:type="dxa"/>
          </w:tcPr>
          <w:p w:rsidR="008346E3" w:rsidRDefault="00500CFA">
            <w:pPr>
              <w:jc w:val="center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28AD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960" w:type="dxa"/>
          </w:tcPr>
          <w:p w:rsidR="008346E3" w:rsidRDefault="00500CFA">
            <w:pPr>
              <w:jc w:val="center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28AD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616" w:type="dxa"/>
          </w:tcPr>
          <w:p w:rsidR="008346E3" w:rsidRDefault="00500CFA">
            <w:pPr>
              <w:jc w:val="center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28AD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8346E3">
        <w:tc>
          <w:tcPr>
            <w:tcW w:w="2352" w:type="dxa"/>
          </w:tcPr>
          <w:p w:rsidR="008346E3" w:rsidRDefault="00500CFA">
            <w:pPr>
              <w:jc w:val="center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28AD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960" w:type="dxa"/>
          </w:tcPr>
          <w:p w:rsidR="008346E3" w:rsidRDefault="00500CFA">
            <w:pPr>
              <w:jc w:val="center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28AD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616" w:type="dxa"/>
          </w:tcPr>
          <w:p w:rsidR="008346E3" w:rsidRDefault="00500CFA">
            <w:pPr>
              <w:jc w:val="center"/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28AD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 w:rsidR="003128AD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</w:tbl>
    <w:p w:rsidR="008346E3" w:rsidRDefault="008346E3">
      <w:pPr>
        <w:rPr>
          <w:b/>
          <w:bCs/>
        </w:rPr>
      </w:pPr>
    </w:p>
    <w:p w:rsidR="008346E3" w:rsidRDefault="003128AD">
      <w:pPr>
        <w:rPr>
          <w:b/>
          <w:bCs/>
        </w:rPr>
      </w:pPr>
      <w:r>
        <w:rPr>
          <w:b/>
          <w:bCs/>
        </w:rPr>
        <w:t xml:space="preserve">INSTRUCTIONS TO SOUNDING PARTY: </w:t>
      </w:r>
      <w:r w:rsidR="00500CF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500CFA">
        <w:rPr>
          <w:u w:val="single"/>
        </w:rPr>
      </w:r>
      <w:r w:rsidR="00500CFA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500CFA">
        <w:rPr>
          <w:u w:val="single"/>
        </w:rPr>
        <w:fldChar w:fldCharType="end"/>
      </w:r>
    </w:p>
    <w:p w:rsidR="008346E3" w:rsidRDefault="008346E3">
      <w:pPr>
        <w:rPr>
          <w:b/>
          <w:bCs/>
        </w:rPr>
      </w:pPr>
    </w:p>
    <w:p w:rsidR="008346E3" w:rsidRDefault="008346E3">
      <w:pPr>
        <w:rPr>
          <w:b/>
          <w:bCs/>
        </w:rPr>
      </w:pPr>
    </w:p>
    <w:p w:rsidR="008346E3" w:rsidRDefault="008346E3">
      <w:pPr>
        <w:rPr>
          <w:b/>
          <w:bCs/>
        </w:rPr>
      </w:pPr>
    </w:p>
    <w:p w:rsidR="008346E3" w:rsidRDefault="008346E3">
      <w:pPr>
        <w:rPr>
          <w:b/>
          <w:bCs/>
        </w:rPr>
      </w:pPr>
    </w:p>
    <w:p w:rsidR="00BE4D2F" w:rsidRDefault="003128AD">
      <w:r>
        <w:rPr>
          <w:b/>
          <w:bCs/>
        </w:rPr>
        <w:t xml:space="preserve">BENCH MARKS: </w:t>
      </w:r>
      <w:r w:rsidR="00500CF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500CFA">
        <w:rPr>
          <w:u w:val="single"/>
        </w:rPr>
      </w:r>
      <w:r w:rsidR="00500CFA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500CFA">
        <w:rPr>
          <w:u w:val="single"/>
        </w:rPr>
        <w:fldChar w:fldCharType="end"/>
      </w:r>
    </w:p>
    <w:sectPr w:rsidR="00BE4D2F" w:rsidSect="004032A4">
      <w:headerReference w:type="default" r:id="rId7"/>
      <w:footerReference w:type="default" r:id="rId8"/>
      <w:pgSz w:w="12240" w:h="15840"/>
      <w:pgMar w:top="990" w:right="1800" w:bottom="1440" w:left="1800" w:header="36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DF7" w:rsidRDefault="002A2DF7">
      <w:r>
        <w:separator/>
      </w:r>
    </w:p>
  </w:endnote>
  <w:endnote w:type="continuationSeparator" w:id="0">
    <w:p w:rsidR="002A2DF7" w:rsidRDefault="002A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75E" w:rsidRDefault="00E70C80" w:rsidP="0050075E">
    <w:pPr>
      <w:pStyle w:val="Footer"/>
      <w:rPr>
        <w:noProof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53340</wp:posOffset>
              </wp:positionV>
              <wp:extent cx="2171700" cy="2286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75E" w:rsidRDefault="0050075E" w:rsidP="0050075E">
                          <w:pPr>
                            <w:rPr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</w:rPr>
                            <w:t>Construction and Materials Division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08pt;margin-top:4.2pt;width:17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" stroked="f">
              <v:textbox>
                <w:txbxContent>
                  <w:p w:rsidR="0050075E" w:rsidRDefault="0050075E" w:rsidP="0050075E">
                    <w:pPr>
                      <w:rPr>
                        <w:b/>
                        <w:bCs/>
                        <w:sz w:val="18"/>
                      </w:rPr>
                    </w:pPr>
                    <w:r>
                      <w:rPr>
                        <w:b/>
                        <w:bCs/>
                        <w:sz w:val="18"/>
                      </w:rPr>
                      <w:t>Construction and Materials Division</w:t>
                    </w:r>
                  </w:p>
                </w:txbxContent>
              </v:textbox>
            </v:shape>
          </w:pict>
        </mc:Fallback>
      </mc:AlternateContent>
    </w:r>
    <w:r w:rsidR="005E29CB">
      <w:rPr>
        <w:noProof/>
      </w:rPr>
      <w:drawing>
        <wp:inline distT="0" distB="0" distL="0" distR="0" wp14:anchorId="4EC644F4" wp14:editId="27501C29">
          <wp:extent cx="1002380" cy="548640"/>
          <wp:effectExtent l="19050" t="0" r="7270" b="0"/>
          <wp:docPr id="17" name="Picture 0" descr="Logo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&amp;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3465" cy="549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075E" w:rsidRDefault="0050075E">
    <w:pPr>
      <w:pStyle w:val="Footer"/>
    </w:pPr>
  </w:p>
  <w:p w:rsidR="0050075E" w:rsidRDefault="005007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DF7" w:rsidRDefault="002A2DF7">
      <w:r>
        <w:separator/>
      </w:r>
    </w:p>
  </w:footnote>
  <w:footnote w:type="continuationSeparator" w:id="0">
    <w:p w:rsidR="002A2DF7" w:rsidRDefault="002A2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3EF" w:rsidRPr="00A473EF" w:rsidRDefault="00A473EF" w:rsidP="00A473EF">
    <w:pPr>
      <w:pStyle w:val="Header"/>
      <w:ind w:left="-180"/>
      <w:rPr>
        <w:sz w:val="20"/>
        <w:szCs w:val="20"/>
      </w:rPr>
    </w:pPr>
    <w:r w:rsidRPr="00A473EF">
      <w:rPr>
        <w:sz w:val="20"/>
        <w:szCs w:val="20"/>
      </w:rPr>
      <w:t>M-40b</w:t>
    </w:r>
    <w:r w:rsidRPr="00A473EF">
      <w:rPr>
        <w:sz w:val="20"/>
        <w:szCs w:val="20"/>
      </w:rPr>
      <w:ptab w:relativeTo="margin" w:alignment="center" w:leader="none"/>
    </w:r>
    <w:r w:rsidRPr="00A473EF">
      <w:rPr>
        <w:sz w:val="20"/>
        <w:szCs w:val="20"/>
      </w:rPr>
      <w:ptab w:relativeTo="margin" w:alignment="right" w:leader="none"/>
    </w:r>
    <w:r w:rsidRPr="00A473EF">
      <w:rPr>
        <w:sz w:val="20"/>
        <w:szCs w:val="20"/>
      </w:rPr>
      <w:t xml:space="preserve">Rev. </w:t>
    </w:r>
    <w:r w:rsidR="00EB4630">
      <w:rPr>
        <w:sz w:val="20"/>
        <w:szCs w:val="20"/>
      </w:rPr>
      <w:t>03</w:t>
    </w:r>
    <w:r w:rsidR="00041F7D">
      <w:rPr>
        <w:sz w:val="20"/>
        <w:szCs w:val="20"/>
      </w:rPr>
      <w:t>-2</w:t>
    </w:r>
    <w:r w:rsidR="00EB4630">
      <w:rPr>
        <w:sz w:val="20"/>
        <w:szCs w:val="20"/>
      </w:rPr>
      <w:t>5</w:t>
    </w:r>
    <w:r w:rsidR="00041F7D">
      <w:rPr>
        <w:sz w:val="20"/>
        <w:szCs w:val="20"/>
      </w:rPr>
      <w:t>-1</w:t>
    </w:r>
    <w:r w:rsidR="00EB4630">
      <w:rPr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30"/>
    <w:rsid w:val="00003344"/>
    <w:rsid w:val="00041F7D"/>
    <w:rsid w:val="00053370"/>
    <w:rsid w:val="00143561"/>
    <w:rsid w:val="0019168A"/>
    <w:rsid w:val="0019171D"/>
    <w:rsid w:val="00211482"/>
    <w:rsid w:val="002A2DF7"/>
    <w:rsid w:val="003128AD"/>
    <w:rsid w:val="00395820"/>
    <w:rsid w:val="004032A4"/>
    <w:rsid w:val="00410F7F"/>
    <w:rsid w:val="0050075E"/>
    <w:rsid w:val="00500CFA"/>
    <w:rsid w:val="00512198"/>
    <w:rsid w:val="005A4673"/>
    <w:rsid w:val="005E29CB"/>
    <w:rsid w:val="0063290B"/>
    <w:rsid w:val="00697016"/>
    <w:rsid w:val="00711221"/>
    <w:rsid w:val="007449DD"/>
    <w:rsid w:val="007C7C34"/>
    <w:rsid w:val="008174CF"/>
    <w:rsid w:val="008242B3"/>
    <w:rsid w:val="008346E3"/>
    <w:rsid w:val="008A3BD1"/>
    <w:rsid w:val="00924CB0"/>
    <w:rsid w:val="009D5373"/>
    <w:rsid w:val="00A07988"/>
    <w:rsid w:val="00A3572F"/>
    <w:rsid w:val="00A473EF"/>
    <w:rsid w:val="00B7753A"/>
    <w:rsid w:val="00BE4D2F"/>
    <w:rsid w:val="00C64334"/>
    <w:rsid w:val="00D8728B"/>
    <w:rsid w:val="00DD0603"/>
    <w:rsid w:val="00E1798C"/>
    <w:rsid w:val="00E70C80"/>
    <w:rsid w:val="00EB4630"/>
    <w:rsid w:val="00F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6E3"/>
    <w:rPr>
      <w:sz w:val="24"/>
      <w:szCs w:val="24"/>
    </w:rPr>
  </w:style>
  <w:style w:type="paragraph" w:styleId="Heading1">
    <w:name w:val="heading 1"/>
    <w:basedOn w:val="Normal"/>
    <w:next w:val="Normal"/>
    <w:qFormat/>
    <w:rsid w:val="008346E3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346E3"/>
    <w:pPr>
      <w:autoSpaceDE w:val="0"/>
      <w:autoSpaceDN w:val="0"/>
      <w:adjustRightInd w:val="0"/>
    </w:pPr>
    <w:rPr>
      <w:color w:val="000000"/>
      <w:sz w:val="20"/>
    </w:rPr>
  </w:style>
  <w:style w:type="paragraph" w:styleId="Header">
    <w:name w:val="header"/>
    <w:basedOn w:val="Normal"/>
    <w:semiHidden/>
    <w:rsid w:val="008346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346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5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6E3"/>
    <w:rPr>
      <w:sz w:val="24"/>
      <w:szCs w:val="24"/>
    </w:rPr>
  </w:style>
  <w:style w:type="paragraph" w:styleId="Heading1">
    <w:name w:val="heading 1"/>
    <w:basedOn w:val="Normal"/>
    <w:next w:val="Normal"/>
    <w:qFormat/>
    <w:rsid w:val="008346E3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346E3"/>
    <w:pPr>
      <w:autoSpaceDE w:val="0"/>
      <w:autoSpaceDN w:val="0"/>
      <w:adjustRightInd w:val="0"/>
    </w:pPr>
    <w:rPr>
      <w:color w:val="000000"/>
      <w:sz w:val="20"/>
    </w:rPr>
  </w:style>
  <w:style w:type="paragraph" w:styleId="Header">
    <w:name w:val="header"/>
    <w:basedOn w:val="Normal"/>
    <w:semiHidden/>
    <w:rsid w:val="008346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346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5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M-40b Sounding Layout.dot</Template>
  <TotalTime>1</TotalTime>
  <Pages>1</Pages>
  <Words>99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SOUNDING LAYOUT</vt:lpstr>
    </vt:vector>
  </TitlesOfParts>
  <Company>MoDOT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SOUNDING LAYOUT</dc:title>
  <dc:creator>Rhonda Luck</dc:creator>
  <cp:lastModifiedBy>Keith Smith</cp:lastModifiedBy>
  <cp:revision>2</cp:revision>
  <cp:lastPrinted>2013-04-12T15:48:00Z</cp:lastPrinted>
  <dcterms:created xsi:type="dcterms:W3CDTF">2013-04-12T15:56:00Z</dcterms:created>
  <dcterms:modified xsi:type="dcterms:W3CDTF">2013-04-12T15:56:00Z</dcterms:modified>
</cp:coreProperties>
</file>