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2A26" w14:textId="47888B37" w:rsidR="00B66DFE" w:rsidRDefault="000F4F29">
      <w:pPr>
        <w:pStyle w:val="Header"/>
        <w:tabs>
          <w:tab w:val="clear" w:pos="4320"/>
          <w:tab w:val="clear" w:pos="8640"/>
        </w:tabs>
        <w:rPr>
          <w:noProof/>
        </w:rPr>
        <w:sectPr w:rsidR="00B66DFE">
          <w:footerReference w:type="first" r:id="rId13"/>
          <w:pgSz w:w="12240" w:h="15840" w:code="1"/>
          <w:pgMar w:top="432" w:right="1440" w:bottom="1152" w:left="1440" w:header="0" w:footer="432" w:gutter="0"/>
          <w:cols w:space="720"/>
          <w:titlePg/>
        </w:sectPr>
      </w:pPr>
      <w:bookmarkStart w:id="0" w:name="_GoBack"/>
      <w:bookmarkEnd w:id="0"/>
      <w:r>
        <w:rPr>
          <w:noProof/>
        </w:rPr>
        <mc:AlternateContent>
          <mc:Choice Requires="wps">
            <w:drawing>
              <wp:anchor distT="0" distB="0" distL="114300" distR="114300" simplePos="0" relativeHeight="251656704" behindDoc="1" locked="0" layoutInCell="0" allowOverlap="1" wp14:anchorId="72412A4E" wp14:editId="58BC36A0">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v:textbox>
                <w10:wrap anchorx="page" anchory="page"/>
              </v:shape>
            </w:pict>
          </mc:Fallback>
        </mc:AlternateContent>
      </w:r>
    </w:p>
    <w:p w14:paraId="72412A27" w14:textId="77777777" w:rsidR="00B66DFE" w:rsidRDefault="00741FE1">
      <w:r>
        <w:rPr>
          <w:noProof/>
        </w:rPr>
        <w:lastRenderedPageBreak/>
        <w:pict w14:anchorId="72412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4" o:title=""/>
            <w10:wrap side="right" anchorx="page" anchory="page"/>
          </v:shape>
          <o:OLEObject Type="Embed" ProgID="Word.Picture.8" ShapeID="_x0000_s1027" DrawAspect="Content" ObjectID="_1615024462" r:id="rId15"/>
        </w:pict>
      </w:r>
    </w:p>
    <w:p w14:paraId="72412A28" w14:textId="77777777" w:rsidR="00B66DFE" w:rsidRDefault="00B66DFE">
      <w:pPr>
        <w:tabs>
          <w:tab w:val="center" w:pos="7560"/>
        </w:tabs>
      </w:pPr>
    </w:p>
    <w:p w14:paraId="72412A29" w14:textId="77777777" w:rsidR="00B66DFE" w:rsidRDefault="00B66DFE">
      <w:pPr>
        <w:tabs>
          <w:tab w:val="center" w:pos="7560"/>
        </w:tabs>
      </w:pPr>
    </w:p>
    <w:p w14:paraId="72412A2A" w14:textId="77777777" w:rsidR="00B66DFE" w:rsidRDefault="004B6B7D">
      <w:pPr>
        <w:pStyle w:val="Header"/>
        <w:tabs>
          <w:tab w:val="clear" w:pos="4320"/>
          <w:tab w:val="clear" w:pos="8640"/>
          <w:tab w:val="center" w:pos="6120"/>
        </w:tabs>
        <w:rPr>
          <w:rFonts w:ascii="Arial" w:hAnsi="Arial"/>
          <w:b/>
          <w:sz w:val="24"/>
        </w:rPr>
      </w:pPr>
      <w:r>
        <w:tab/>
      </w:r>
      <w:r w:rsidR="00007E8D">
        <w:rPr>
          <w:rFonts w:ascii="Arial" w:hAnsi="Arial"/>
          <w:b/>
          <w:sz w:val="24"/>
        </w:rPr>
        <w:t>Right of Way</w:t>
      </w:r>
    </w:p>
    <w:p w14:paraId="72412A2B" w14:textId="3A81EF08" w:rsidR="00B66DFE" w:rsidRDefault="004B6B7D">
      <w:pPr>
        <w:tabs>
          <w:tab w:val="center" w:pos="6120"/>
        </w:tabs>
      </w:pPr>
      <w:r>
        <w:rPr>
          <w:rFonts w:ascii="Arial" w:hAnsi="Arial"/>
          <w:b/>
          <w:sz w:val="24"/>
        </w:rPr>
        <w:tab/>
      </w:r>
      <w:r w:rsidR="00A05330">
        <w:rPr>
          <w:rFonts w:ascii="Arial" w:hAnsi="Arial"/>
          <w:b/>
          <w:sz w:val="24"/>
        </w:rPr>
        <w:t>_______</w:t>
      </w:r>
      <w:r w:rsidR="00A439B4">
        <w:rPr>
          <w:rFonts w:ascii="Arial" w:hAnsi="Arial"/>
          <w:b/>
          <w:sz w:val="24"/>
        </w:rPr>
        <w:t>District</w:t>
      </w:r>
    </w:p>
    <w:p w14:paraId="72412A2C" w14:textId="77777777" w:rsidR="00B66DFE" w:rsidRDefault="00B66DFE"/>
    <w:p w14:paraId="72412A2E" w14:textId="0F14C325" w:rsidR="00B66DFE" w:rsidRDefault="000F4F29">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72412A50" wp14:editId="5E0C0B27">
                <wp:simplePos x="0" y="0"/>
                <wp:positionH relativeFrom="page">
                  <wp:posOffset>914400</wp:posOffset>
                </wp:positionH>
                <wp:positionV relativeFrom="page">
                  <wp:posOffset>1371600</wp:posOffset>
                </wp:positionV>
                <wp:extent cx="5943600" cy="0"/>
                <wp:effectExtent l="28575" t="28575" r="2857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72CD86C5" w14:textId="77777777" w:rsidR="00530F39" w:rsidRDefault="00530F39">
      <w:pPr>
        <w:tabs>
          <w:tab w:val="left" w:pos="1440"/>
        </w:tabs>
        <w:rPr>
          <w:b/>
          <w:sz w:val="24"/>
        </w:rPr>
      </w:pPr>
    </w:p>
    <w:p w14:paraId="710E3EB1" w14:textId="77777777" w:rsidR="00490E30" w:rsidRDefault="00DE4E62" w:rsidP="00E75C8A">
      <w:pPr>
        <w:tabs>
          <w:tab w:val="left" w:pos="1440"/>
        </w:tabs>
        <w:rPr>
          <w:sz w:val="24"/>
        </w:rPr>
      </w:pPr>
      <w:r w:rsidRPr="00E75C8A">
        <w:rPr>
          <w:b/>
          <w:sz w:val="24"/>
        </w:rPr>
        <w:t>TO:</w:t>
      </w:r>
      <w:r>
        <w:rPr>
          <w:sz w:val="24"/>
        </w:rPr>
        <w:tab/>
      </w:r>
    </w:p>
    <w:p w14:paraId="755D5FB0" w14:textId="5ECAB440" w:rsidR="00DE4E62" w:rsidRDefault="00490E30" w:rsidP="00E75C8A">
      <w:pPr>
        <w:tabs>
          <w:tab w:val="left" w:pos="1440"/>
        </w:tabs>
        <w:rPr>
          <w:sz w:val="24"/>
        </w:rPr>
      </w:pPr>
      <w:r>
        <w:rPr>
          <w:sz w:val="24"/>
        </w:rPr>
        <w:tab/>
        <w:t>District Engineer</w:t>
      </w:r>
    </w:p>
    <w:p w14:paraId="50CA260A" w14:textId="77777777" w:rsidR="00490E30" w:rsidRDefault="00490E30" w:rsidP="00E75C8A">
      <w:pPr>
        <w:tabs>
          <w:tab w:val="left" w:pos="1440"/>
        </w:tabs>
        <w:rPr>
          <w:sz w:val="24"/>
        </w:rPr>
      </w:pPr>
    </w:p>
    <w:p w14:paraId="446FE8BD" w14:textId="12869693" w:rsidR="00283F7E" w:rsidRPr="00E75C8A" w:rsidRDefault="00490E30" w:rsidP="00E75C8A">
      <w:pPr>
        <w:tabs>
          <w:tab w:val="left" w:pos="1440"/>
        </w:tabs>
        <w:rPr>
          <w:sz w:val="24"/>
        </w:rPr>
      </w:pPr>
      <w:r w:rsidRPr="00490E30">
        <w:rPr>
          <w:b/>
          <w:sz w:val="24"/>
        </w:rPr>
        <w:t xml:space="preserve">CC: </w:t>
      </w:r>
      <w:r>
        <w:rPr>
          <w:sz w:val="24"/>
        </w:rPr>
        <w:tab/>
        <w:t xml:space="preserve">Central Office </w:t>
      </w:r>
      <w:r w:rsidR="00283F7E">
        <w:rPr>
          <w:sz w:val="24"/>
        </w:rPr>
        <w:t>Right of Way</w:t>
      </w:r>
    </w:p>
    <w:p w14:paraId="480422F6" w14:textId="175BD694" w:rsidR="00DE4E62" w:rsidRDefault="00E75C8A" w:rsidP="00DE4E62">
      <w:pPr>
        <w:tabs>
          <w:tab w:val="left" w:pos="1440"/>
        </w:tabs>
        <w:rPr>
          <w:b/>
          <w:sz w:val="24"/>
        </w:rPr>
      </w:pPr>
      <w:r>
        <w:rPr>
          <w:b/>
          <w:sz w:val="24"/>
        </w:rPr>
        <w:tab/>
      </w:r>
    </w:p>
    <w:p w14:paraId="61BE16D3" w14:textId="34D0E50F" w:rsidR="00DE4E62" w:rsidRPr="008D3C14" w:rsidRDefault="00DE4E62" w:rsidP="00DE4E62">
      <w:pPr>
        <w:tabs>
          <w:tab w:val="left" w:pos="1440"/>
        </w:tabs>
        <w:rPr>
          <w:sz w:val="24"/>
          <w:szCs w:val="24"/>
        </w:rPr>
      </w:pPr>
      <w:r>
        <w:rPr>
          <w:b/>
          <w:sz w:val="24"/>
        </w:rPr>
        <w:t>FROM:</w:t>
      </w:r>
      <w:r>
        <w:rPr>
          <w:sz w:val="24"/>
        </w:rPr>
        <w:tab/>
      </w:r>
    </w:p>
    <w:p w14:paraId="547E863A" w14:textId="36A729DA" w:rsidR="00DE4E62" w:rsidRPr="008D3C14" w:rsidRDefault="00DE4E62" w:rsidP="00DE4E62">
      <w:pPr>
        <w:tabs>
          <w:tab w:val="left" w:pos="1440"/>
        </w:tabs>
        <w:rPr>
          <w:sz w:val="24"/>
          <w:szCs w:val="24"/>
        </w:rPr>
      </w:pPr>
      <w:r w:rsidRPr="008D3C14">
        <w:rPr>
          <w:sz w:val="24"/>
          <w:szCs w:val="24"/>
        </w:rPr>
        <w:tab/>
      </w:r>
      <w:r w:rsidR="00A05330">
        <w:rPr>
          <w:sz w:val="24"/>
          <w:szCs w:val="24"/>
        </w:rPr>
        <w:t>______</w:t>
      </w:r>
      <w:r w:rsidR="00283F7E">
        <w:rPr>
          <w:sz w:val="24"/>
          <w:szCs w:val="24"/>
        </w:rPr>
        <w:t xml:space="preserve"> </w:t>
      </w:r>
      <w:r w:rsidR="0023527A">
        <w:rPr>
          <w:sz w:val="24"/>
          <w:szCs w:val="24"/>
        </w:rPr>
        <w:t xml:space="preserve">District </w:t>
      </w:r>
      <w:r>
        <w:rPr>
          <w:sz w:val="24"/>
          <w:szCs w:val="24"/>
        </w:rPr>
        <w:t>Right of Way Manager</w:t>
      </w:r>
    </w:p>
    <w:p w14:paraId="14BFB903" w14:textId="77777777" w:rsidR="00A439B4" w:rsidRDefault="00A439B4" w:rsidP="00A439B4">
      <w:pPr>
        <w:tabs>
          <w:tab w:val="left" w:pos="1440"/>
        </w:tabs>
        <w:rPr>
          <w:sz w:val="24"/>
        </w:rPr>
      </w:pPr>
    </w:p>
    <w:p w14:paraId="1A297412" w14:textId="007844EA" w:rsidR="00A439B4" w:rsidRDefault="00A439B4" w:rsidP="00A439B4">
      <w:pPr>
        <w:tabs>
          <w:tab w:val="left" w:pos="1440"/>
        </w:tabs>
        <w:rPr>
          <w:sz w:val="24"/>
        </w:rPr>
      </w:pPr>
      <w:r>
        <w:rPr>
          <w:b/>
          <w:sz w:val="24"/>
        </w:rPr>
        <w:t>DATE:</w:t>
      </w:r>
      <w:r>
        <w:rPr>
          <w:sz w:val="24"/>
        </w:rPr>
        <w:tab/>
      </w:r>
    </w:p>
    <w:p w14:paraId="4356910F" w14:textId="77777777" w:rsidR="00A439B4" w:rsidRDefault="00A439B4" w:rsidP="00A439B4">
      <w:pPr>
        <w:pStyle w:val="Header"/>
        <w:tabs>
          <w:tab w:val="clear" w:pos="4320"/>
          <w:tab w:val="clear" w:pos="8640"/>
          <w:tab w:val="left" w:pos="1440"/>
        </w:tabs>
        <w:rPr>
          <w:sz w:val="24"/>
        </w:rPr>
      </w:pPr>
    </w:p>
    <w:p w14:paraId="018AA426" w14:textId="1E5C56E9" w:rsidR="000E7D36" w:rsidRDefault="00A439B4" w:rsidP="00A439B4">
      <w:pPr>
        <w:tabs>
          <w:tab w:val="left" w:pos="1440"/>
        </w:tabs>
        <w:rPr>
          <w:sz w:val="24"/>
        </w:rPr>
      </w:pPr>
      <w:r>
        <w:rPr>
          <w:b/>
          <w:sz w:val="24"/>
        </w:rPr>
        <w:t>SUBJECT:</w:t>
      </w:r>
      <w:r>
        <w:rPr>
          <w:sz w:val="24"/>
        </w:rPr>
        <w:tab/>
      </w:r>
      <w:r w:rsidR="000E7D36">
        <w:rPr>
          <w:sz w:val="24"/>
        </w:rPr>
        <w:t>Request for ADA Responsibility Determination</w:t>
      </w:r>
    </w:p>
    <w:p w14:paraId="6B07C0F7" w14:textId="1B0EB5AC" w:rsidR="00A439B4" w:rsidRPr="008D3C14" w:rsidRDefault="000E7D36" w:rsidP="00A439B4">
      <w:pPr>
        <w:tabs>
          <w:tab w:val="left" w:pos="1440"/>
        </w:tabs>
        <w:rPr>
          <w:sz w:val="24"/>
          <w:szCs w:val="24"/>
        </w:rPr>
      </w:pPr>
      <w:r>
        <w:rPr>
          <w:sz w:val="24"/>
        </w:rPr>
        <w:tab/>
      </w:r>
      <w:r w:rsidR="00E07EAF">
        <w:rPr>
          <w:sz w:val="24"/>
          <w:szCs w:val="24"/>
        </w:rPr>
        <w:t>Project</w:t>
      </w:r>
      <w:r w:rsidR="00A05330">
        <w:rPr>
          <w:sz w:val="24"/>
          <w:szCs w:val="24"/>
        </w:rPr>
        <w:t>:</w:t>
      </w:r>
      <w:r w:rsidR="00E07EAF">
        <w:rPr>
          <w:sz w:val="24"/>
          <w:szCs w:val="24"/>
        </w:rPr>
        <w:t xml:space="preserve">  </w:t>
      </w:r>
    </w:p>
    <w:p w14:paraId="5AC1A415" w14:textId="77777777" w:rsidR="00A05330" w:rsidRDefault="00A439B4" w:rsidP="00A439B4">
      <w:pPr>
        <w:tabs>
          <w:tab w:val="left" w:pos="1440"/>
        </w:tabs>
        <w:rPr>
          <w:sz w:val="24"/>
          <w:szCs w:val="24"/>
        </w:rPr>
      </w:pPr>
      <w:r w:rsidRPr="008D3C14">
        <w:rPr>
          <w:sz w:val="24"/>
          <w:szCs w:val="24"/>
        </w:rPr>
        <w:tab/>
      </w:r>
      <w:r w:rsidR="00A05330">
        <w:rPr>
          <w:sz w:val="24"/>
          <w:szCs w:val="24"/>
        </w:rPr>
        <w:t xml:space="preserve">County: </w:t>
      </w:r>
    </w:p>
    <w:p w14:paraId="49AD4EA0" w14:textId="62A52258" w:rsidR="00D413EB" w:rsidRDefault="00A05330" w:rsidP="00A439B4">
      <w:pPr>
        <w:tabs>
          <w:tab w:val="left" w:pos="1440"/>
        </w:tabs>
        <w:rPr>
          <w:sz w:val="24"/>
          <w:szCs w:val="24"/>
        </w:rPr>
      </w:pPr>
      <w:r>
        <w:rPr>
          <w:sz w:val="24"/>
          <w:szCs w:val="24"/>
        </w:rPr>
        <w:tab/>
      </w:r>
      <w:r w:rsidR="00A439B4" w:rsidRPr="008D3C14">
        <w:rPr>
          <w:sz w:val="24"/>
          <w:szCs w:val="24"/>
        </w:rPr>
        <w:t>Route</w:t>
      </w:r>
      <w:r>
        <w:rPr>
          <w:sz w:val="24"/>
          <w:szCs w:val="24"/>
        </w:rPr>
        <w:t xml:space="preserve">: </w:t>
      </w:r>
    </w:p>
    <w:p w14:paraId="7423714B" w14:textId="77777777" w:rsidR="00A05330" w:rsidRPr="008D3C14" w:rsidRDefault="00A05330" w:rsidP="00A439B4">
      <w:pPr>
        <w:tabs>
          <w:tab w:val="left" w:pos="1440"/>
        </w:tabs>
        <w:rPr>
          <w:sz w:val="24"/>
          <w:szCs w:val="24"/>
        </w:rPr>
      </w:pPr>
    </w:p>
    <w:p w14:paraId="2A4CA252" w14:textId="26F44884" w:rsidR="00D44B97" w:rsidRPr="00CA2B07" w:rsidRDefault="00A439B4" w:rsidP="00A439B4">
      <w:pPr>
        <w:tabs>
          <w:tab w:val="left" w:pos="1440"/>
        </w:tabs>
        <w:rPr>
          <w:sz w:val="22"/>
          <w:szCs w:val="22"/>
        </w:rPr>
      </w:pPr>
      <w:r w:rsidRPr="008D3C14">
        <w:rPr>
          <w:sz w:val="24"/>
          <w:szCs w:val="24"/>
        </w:rPr>
        <w:tab/>
      </w:r>
    </w:p>
    <w:p w14:paraId="466F8EC1" w14:textId="0D46142D" w:rsidR="000E7D36" w:rsidRDefault="004F2CAA" w:rsidP="00B847D4">
      <w:pPr>
        <w:tabs>
          <w:tab w:val="left" w:pos="1440"/>
        </w:tabs>
        <w:jc w:val="both"/>
        <w:rPr>
          <w:sz w:val="22"/>
          <w:szCs w:val="22"/>
        </w:rPr>
      </w:pPr>
      <w:r>
        <w:rPr>
          <w:sz w:val="22"/>
          <w:szCs w:val="22"/>
        </w:rPr>
        <w:t>Per the guidance provided in EPG</w:t>
      </w:r>
      <w:r w:rsidR="00B46ABB">
        <w:rPr>
          <w:sz w:val="22"/>
          <w:szCs w:val="22"/>
        </w:rPr>
        <w:t xml:space="preserve"> 236.4.4 </w:t>
      </w:r>
      <w:r w:rsidR="000E7D36">
        <w:rPr>
          <w:sz w:val="22"/>
          <w:szCs w:val="22"/>
        </w:rPr>
        <w:t xml:space="preserve">included with </w:t>
      </w:r>
      <w:r>
        <w:rPr>
          <w:sz w:val="22"/>
          <w:szCs w:val="22"/>
        </w:rPr>
        <w:t>t</w:t>
      </w:r>
      <w:r w:rsidR="00A74789">
        <w:rPr>
          <w:sz w:val="22"/>
          <w:szCs w:val="22"/>
        </w:rPr>
        <w:t xml:space="preserve">his memo </w:t>
      </w:r>
      <w:r w:rsidR="000E7D36">
        <w:rPr>
          <w:sz w:val="22"/>
          <w:szCs w:val="22"/>
        </w:rPr>
        <w:t>please find</w:t>
      </w:r>
      <w:r w:rsidR="00A74789">
        <w:rPr>
          <w:sz w:val="22"/>
          <w:szCs w:val="22"/>
        </w:rPr>
        <w:t xml:space="preserve"> document</w:t>
      </w:r>
      <w:r w:rsidR="000E7D36">
        <w:rPr>
          <w:sz w:val="22"/>
          <w:szCs w:val="22"/>
        </w:rPr>
        <w:t>ation pertaining to</w:t>
      </w:r>
      <w:r w:rsidR="00A74789">
        <w:rPr>
          <w:sz w:val="22"/>
          <w:szCs w:val="22"/>
        </w:rPr>
        <w:t xml:space="preserve"> the </w:t>
      </w:r>
      <w:r w:rsidR="000E7D36">
        <w:rPr>
          <w:sz w:val="22"/>
          <w:szCs w:val="22"/>
        </w:rPr>
        <w:t>above mentioned county, route, and project.  The district</w:t>
      </w:r>
      <w:r w:rsidR="00BA60EB">
        <w:rPr>
          <w:sz w:val="22"/>
          <w:szCs w:val="22"/>
        </w:rPr>
        <w:t xml:space="preserve"> right of way staff has</w:t>
      </w:r>
      <w:r w:rsidR="000E7D36">
        <w:rPr>
          <w:sz w:val="22"/>
          <w:szCs w:val="22"/>
        </w:rPr>
        <w:t xml:space="preserve"> conducted a thorough </w:t>
      </w:r>
      <w:r w:rsidR="00A74789">
        <w:rPr>
          <w:sz w:val="22"/>
          <w:szCs w:val="22"/>
        </w:rPr>
        <w:t xml:space="preserve">ownership and </w:t>
      </w:r>
      <w:r w:rsidR="000E7D36">
        <w:rPr>
          <w:sz w:val="22"/>
          <w:szCs w:val="22"/>
        </w:rPr>
        <w:t>ADA</w:t>
      </w:r>
      <w:r w:rsidR="00A74789">
        <w:rPr>
          <w:sz w:val="22"/>
          <w:szCs w:val="22"/>
        </w:rPr>
        <w:t xml:space="preserve"> responsibility determination</w:t>
      </w:r>
      <w:r w:rsidR="000E7D36">
        <w:rPr>
          <w:sz w:val="22"/>
          <w:szCs w:val="22"/>
        </w:rPr>
        <w:t xml:space="preserve">, including a deed, </w:t>
      </w:r>
      <w:r w:rsidR="00A74789">
        <w:rPr>
          <w:sz w:val="22"/>
          <w:szCs w:val="22"/>
        </w:rPr>
        <w:t>dedicated plat, maintenance/urban/municipal agreements</w:t>
      </w:r>
      <w:r w:rsidR="000E7D36">
        <w:rPr>
          <w:sz w:val="22"/>
          <w:szCs w:val="22"/>
        </w:rPr>
        <w:t>, or other documentation defining the responsi</w:t>
      </w:r>
      <w:r w:rsidR="00BA60EB">
        <w:rPr>
          <w:sz w:val="22"/>
          <w:szCs w:val="22"/>
        </w:rPr>
        <w:t>bility for the ADA improvements the location identified on the attached map.</w:t>
      </w:r>
    </w:p>
    <w:p w14:paraId="4A727582" w14:textId="77777777" w:rsidR="000E7D36" w:rsidRDefault="000E7D36" w:rsidP="00B847D4">
      <w:pPr>
        <w:tabs>
          <w:tab w:val="left" w:pos="1440"/>
        </w:tabs>
        <w:jc w:val="both"/>
        <w:rPr>
          <w:sz w:val="22"/>
          <w:szCs w:val="22"/>
        </w:rPr>
      </w:pPr>
    </w:p>
    <w:p w14:paraId="486676C8" w14:textId="0305D3E1" w:rsidR="000E7D36" w:rsidRDefault="001857C5" w:rsidP="000E7D36">
      <w:pPr>
        <w:tabs>
          <w:tab w:val="left" w:pos="1440"/>
        </w:tabs>
        <w:jc w:val="both"/>
        <w:rPr>
          <w:sz w:val="22"/>
          <w:szCs w:val="22"/>
        </w:rPr>
      </w:pPr>
      <w:r>
        <w:rPr>
          <w:sz w:val="22"/>
          <w:szCs w:val="22"/>
        </w:rPr>
        <w:t>(Drafters n</w:t>
      </w:r>
      <w:r w:rsidR="000E7D36">
        <w:rPr>
          <w:sz w:val="22"/>
          <w:szCs w:val="22"/>
        </w:rPr>
        <w:t>ote:  The district</w:t>
      </w:r>
      <w:r w:rsidR="00BA60EB">
        <w:rPr>
          <w:sz w:val="22"/>
          <w:szCs w:val="22"/>
        </w:rPr>
        <w:t xml:space="preserve"> right of way staff</w:t>
      </w:r>
      <w:r w:rsidR="000E7D36">
        <w:rPr>
          <w:sz w:val="22"/>
          <w:szCs w:val="22"/>
        </w:rPr>
        <w:t xml:space="preserve"> must define the research conducted and what was determined on ADA responsibility.)</w:t>
      </w:r>
    </w:p>
    <w:p w14:paraId="5C4E0B1A" w14:textId="77777777" w:rsidR="000E7D36" w:rsidRDefault="000E7D36" w:rsidP="000E7D36">
      <w:pPr>
        <w:tabs>
          <w:tab w:val="left" w:pos="1440"/>
        </w:tabs>
        <w:jc w:val="both"/>
        <w:rPr>
          <w:sz w:val="22"/>
          <w:szCs w:val="22"/>
        </w:rPr>
      </w:pPr>
    </w:p>
    <w:p w14:paraId="390CC0AF" w14:textId="6EF84896" w:rsidR="000E7D36" w:rsidRDefault="001857C5" w:rsidP="000E7D36">
      <w:pPr>
        <w:tabs>
          <w:tab w:val="left" w:pos="1440"/>
        </w:tabs>
        <w:jc w:val="both"/>
        <w:rPr>
          <w:sz w:val="22"/>
          <w:szCs w:val="22"/>
        </w:rPr>
      </w:pPr>
      <w:r>
        <w:rPr>
          <w:sz w:val="22"/>
          <w:szCs w:val="22"/>
        </w:rPr>
        <w:t>(Drafters n</w:t>
      </w:r>
      <w:r w:rsidR="000E7D36">
        <w:rPr>
          <w:sz w:val="22"/>
          <w:szCs w:val="22"/>
        </w:rPr>
        <w:t xml:space="preserve">ote: The district </w:t>
      </w:r>
      <w:r w:rsidR="000655E8">
        <w:rPr>
          <w:sz w:val="22"/>
          <w:szCs w:val="22"/>
        </w:rPr>
        <w:t xml:space="preserve">right of way staff </w:t>
      </w:r>
      <w:r w:rsidR="000E7D36">
        <w:rPr>
          <w:sz w:val="22"/>
          <w:szCs w:val="22"/>
        </w:rPr>
        <w:t>must request the concurrence to the recommended action for the subject project for ADA improvements based on the research).</w:t>
      </w:r>
    </w:p>
    <w:p w14:paraId="2CE59CEF" w14:textId="77777777" w:rsidR="00E5429C" w:rsidRDefault="00E5429C" w:rsidP="000E7D36">
      <w:pPr>
        <w:tabs>
          <w:tab w:val="left" w:pos="1440"/>
        </w:tabs>
        <w:jc w:val="both"/>
        <w:rPr>
          <w:sz w:val="22"/>
          <w:szCs w:val="22"/>
        </w:rPr>
      </w:pPr>
    </w:p>
    <w:p w14:paraId="7FC238D7" w14:textId="7FD3E156" w:rsidR="00E5429C" w:rsidRDefault="001857C5" w:rsidP="000E7D36">
      <w:pPr>
        <w:tabs>
          <w:tab w:val="left" w:pos="1440"/>
        </w:tabs>
        <w:jc w:val="both"/>
        <w:rPr>
          <w:sz w:val="22"/>
          <w:szCs w:val="22"/>
        </w:rPr>
      </w:pPr>
      <w:r>
        <w:rPr>
          <w:sz w:val="22"/>
          <w:szCs w:val="22"/>
        </w:rPr>
        <w:t>(Drafters n</w:t>
      </w:r>
      <w:r w:rsidR="00E5429C">
        <w:rPr>
          <w:sz w:val="22"/>
          <w:szCs w:val="22"/>
        </w:rPr>
        <w:t xml:space="preserve">ote:  The district </w:t>
      </w:r>
      <w:r w:rsidR="000655E8">
        <w:rPr>
          <w:sz w:val="22"/>
          <w:szCs w:val="22"/>
        </w:rPr>
        <w:t xml:space="preserve">engineer </w:t>
      </w:r>
      <w:r w:rsidR="00E5429C">
        <w:rPr>
          <w:sz w:val="22"/>
          <w:szCs w:val="22"/>
        </w:rPr>
        <w:t>request the removal of the subject route from the ADA Transition Plan due to the outcome of the responsibility determination.</w:t>
      </w:r>
      <w:r w:rsidR="000655E8">
        <w:rPr>
          <w:sz w:val="22"/>
          <w:szCs w:val="22"/>
        </w:rPr>
        <w:t>)</w:t>
      </w:r>
    </w:p>
    <w:p w14:paraId="72F9733F" w14:textId="77777777" w:rsidR="00B747B3" w:rsidRDefault="00B747B3" w:rsidP="00B747B3">
      <w:pPr>
        <w:tabs>
          <w:tab w:val="left" w:pos="1440"/>
        </w:tabs>
        <w:jc w:val="both"/>
      </w:pPr>
    </w:p>
    <w:p w14:paraId="067002CA" w14:textId="77777777" w:rsidR="00B747B3" w:rsidRDefault="00B747B3" w:rsidP="00A439B4">
      <w:pPr>
        <w:tabs>
          <w:tab w:val="left" w:pos="1440"/>
        </w:tabs>
        <w:jc w:val="both"/>
        <w:rPr>
          <w:sz w:val="22"/>
          <w:szCs w:val="22"/>
        </w:rPr>
      </w:pPr>
    </w:p>
    <w:p w14:paraId="1227B7BB" w14:textId="0F98DAC0" w:rsidR="00B747B3" w:rsidRDefault="00B747B3" w:rsidP="00A439B4">
      <w:pPr>
        <w:tabs>
          <w:tab w:val="left" w:pos="1440"/>
        </w:tabs>
        <w:jc w:val="both"/>
        <w:rPr>
          <w:sz w:val="22"/>
          <w:szCs w:val="22"/>
        </w:rPr>
      </w:pPr>
      <w:r>
        <w:rPr>
          <w:sz w:val="22"/>
          <w:szCs w:val="22"/>
        </w:rPr>
        <w:t>______________________________________</w:t>
      </w:r>
      <w:r w:rsidR="00C13E05">
        <w:rPr>
          <w:sz w:val="22"/>
          <w:szCs w:val="22"/>
        </w:rPr>
        <w:t>____</w:t>
      </w:r>
      <w:r>
        <w:rPr>
          <w:sz w:val="22"/>
          <w:szCs w:val="22"/>
        </w:rPr>
        <w:t xml:space="preserve">  </w:t>
      </w:r>
      <w:r>
        <w:rPr>
          <w:sz w:val="22"/>
          <w:szCs w:val="22"/>
        </w:rPr>
        <w:tab/>
      </w:r>
      <w:r>
        <w:rPr>
          <w:sz w:val="22"/>
          <w:szCs w:val="22"/>
        </w:rPr>
        <w:tab/>
        <w:t>Date: ________________________</w:t>
      </w:r>
    </w:p>
    <w:p w14:paraId="306EEB6E" w14:textId="75AA0B9A" w:rsidR="00BA60EB" w:rsidRDefault="00BA60EB" w:rsidP="00A439B4">
      <w:pPr>
        <w:tabs>
          <w:tab w:val="left" w:pos="1440"/>
        </w:tabs>
        <w:jc w:val="both"/>
        <w:rPr>
          <w:sz w:val="22"/>
          <w:szCs w:val="22"/>
        </w:rPr>
      </w:pPr>
      <w:r>
        <w:rPr>
          <w:sz w:val="22"/>
          <w:szCs w:val="22"/>
        </w:rPr>
        <w:t>District ROW Manager</w:t>
      </w:r>
    </w:p>
    <w:p w14:paraId="5480F579" w14:textId="77777777" w:rsidR="00BA60EB" w:rsidRDefault="00BA60EB" w:rsidP="00A439B4">
      <w:pPr>
        <w:tabs>
          <w:tab w:val="left" w:pos="1440"/>
        </w:tabs>
        <w:jc w:val="both"/>
        <w:rPr>
          <w:sz w:val="22"/>
          <w:szCs w:val="22"/>
        </w:rPr>
      </w:pPr>
    </w:p>
    <w:p w14:paraId="6AAA0EEE" w14:textId="77777777" w:rsidR="00BA60EB" w:rsidRDefault="00BA60EB" w:rsidP="00BA60EB">
      <w:pPr>
        <w:tabs>
          <w:tab w:val="left" w:pos="1440"/>
        </w:tabs>
        <w:jc w:val="both"/>
        <w:rPr>
          <w:sz w:val="22"/>
          <w:szCs w:val="22"/>
        </w:rPr>
      </w:pPr>
    </w:p>
    <w:p w14:paraId="190BB547" w14:textId="77777777" w:rsidR="00BA60EB" w:rsidRDefault="00BA60EB" w:rsidP="00BA60EB">
      <w:pPr>
        <w:tabs>
          <w:tab w:val="left" w:pos="1440"/>
        </w:tabs>
        <w:jc w:val="both"/>
        <w:rPr>
          <w:sz w:val="22"/>
          <w:szCs w:val="22"/>
        </w:rPr>
      </w:pPr>
      <w:r>
        <w:rPr>
          <w:sz w:val="22"/>
          <w:szCs w:val="22"/>
        </w:rPr>
        <w:t xml:space="preserve">__________________________________________  </w:t>
      </w:r>
      <w:r>
        <w:rPr>
          <w:sz w:val="22"/>
          <w:szCs w:val="22"/>
        </w:rPr>
        <w:tab/>
      </w:r>
      <w:r>
        <w:rPr>
          <w:sz w:val="22"/>
          <w:szCs w:val="22"/>
        </w:rPr>
        <w:tab/>
        <w:t>Date: ________________________</w:t>
      </w:r>
    </w:p>
    <w:p w14:paraId="71361F16" w14:textId="5507D08F" w:rsidR="00BA60EB" w:rsidRDefault="00BA60EB" w:rsidP="00BA60EB">
      <w:pPr>
        <w:tabs>
          <w:tab w:val="left" w:pos="1440"/>
        </w:tabs>
        <w:jc w:val="both"/>
        <w:rPr>
          <w:sz w:val="22"/>
          <w:szCs w:val="22"/>
        </w:rPr>
      </w:pPr>
      <w:r>
        <w:rPr>
          <w:sz w:val="22"/>
          <w:szCs w:val="22"/>
        </w:rPr>
        <w:t>District Engineer</w:t>
      </w:r>
    </w:p>
    <w:p w14:paraId="43CAC581" w14:textId="77777777" w:rsidR="00BA60EB" w:rsidRDefault="00BA60EB" w:rsidP="00BA60EB">
      <w:pPr>
        <w:tabs>
          <w:tab w:val="left" w:pos="1440"/>
        </w:tabs>
        <w:jc w:val="both"/>
        <w:rPr>
          <w:sz w:val="22"/>
          <w:szCs w:val="22"/>
        </w:rPr>
      </w:pPr>
    </w:p>
    <w:p w14:paraId="27D8F0F7" w14:textId="2C1FA956" w:rsidR="00BA60EB" w:rsidRDefault="00BA60EB" w:rsidP="00BA60EB">
      <w:pPr>
        <w:tabs>
          <w:tab w:val="left" w:pos="1440"/>
        </w:tabs>
        <w:jc w:val="both"/>
        <w:rPr>
          <w:sz w:val="22"/>
          <w:szCs w:val="22"/>
        </w:rPr>
      </w:pPr>
      <w:r>
        <w:rPr>
          <w:sz w:val="22"/>
          <w:szCs w:val="22"/>
        </w:rPr>
        <w:t>Recommendation</w:t>
      </w:r>
      <w:r w:rsidR="001857C5">
        <w:rPr>
          <w:sz w:val="22"/>
          <w:szCs w:val="22"/>
        </w:rPr>
        <w:t xml:space="preserve"> by District Engineer: (drafters note: provide details of the district engineers determination and recommendation based on the support documents.  Submit fully executed memo and support documents to central office right of way if subject section should be removed from the transition plan).</w:t>
      </w:r>
    </w:p>
    <w:p w14:paraId="72560FD3" w14:textId="77777777" w:rsidR="00BA60EB" w:rsidRDefault="00BA60EB" w:rsidP="00A439B4">
      <w:pPr>
        <w:tabs>
          <w:tab w:val="left" w:pos="1440"/>
        </w:tabs>
        <w:jc w:val="both"/>
        <w:rPr>
          <w:sz w:val="22"/>
          <w:szCs w:val="22"/>
        </w:rPr>
      </w:pPr>
    </w:p>
    <w:sectPr w:rsidR="00BA60EB" w:rsidSect="00B66DFE">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22A2" w14:textId="77777777" w:rsidR="00D6721E" w:rsidRDefault="00D6721E">
      <w:r>
        <w:separator/>
      </w:r>
    </w:p>
  </w:endnote>
  <w:endnote w:type="continuationSeparator" w:id="0">
    <w:p w14:paraId="55896499" w14:textId="77777777" w:rsidR="00D6721E" w:rsidRDefault="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2A55" w14:textId="556524FF" w:rsidR="00F312DD" w:rsidRPr="004F2CAA" w:rsidRDefault="004F2CAA" w:rsidP="004F2CAA">
    <w:pPr>
      <w:pStyle w:val="Footer"/>
      <w:rPr>
        <w:sz w:val="17"/>
        <w:szCs w:val="17"/>
      </w:rPr>
    </w:pPr>
    <w:r w:rsidRPr="004F2CAA">
      <w:rPr>
        <w:i/>
        <w:iCs/>
        <w:sz w:val="17"/>
        <w:szCs w:val="17"/>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C4BB" w14:textId="77777777" w:rsidR="00D6721E" w:rsidRDefault="00D6721E">
      <w:r>
        <w:separator/>
      </w:r>
    </w:p>
  </w:footnote>
  <w:footnote w:type="continuationSeparator" w:id="0">
    <w:p w14:paraId="01B554F9" w14:textId="77777777" w:rsidR="00D6721E" w:rsidRDefault="00D6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5A5"/>
    <w:multiLevelType w:val="hybridMultilevel"/>
    <w:tmpl w:val="778221F2"/>
    <w:lvl w:ilvl="0" w:tplc="4FBEA18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F"/>
    <w:rsid w:val="00007E8D"/>
    <w:rsid w:val="000655E8"/>
    <w:rsid w:val="00096871"/>
    <w:rsid w:val="00096C36"/>
    <w:rsid w:val="000E4D91"/>
    <w:rsid w:val="000E7D36"/>
    <w:rsid w:val="000F4F29"/>
    <w:rsid w:val="001701CC"/>
    <w:rsid w:val="00173DE7"/>
    <w:rsid w:val="001857C5"/>
    <w:rsid w:val="001B1ADC"/>
    <w:rsid w:val="001F1E96"/>
    <w:rsid w:val="00201848"/>
    <w:rsid w:val="00222C6F"/>
    <w:rsid w:val="0023527A"/>
    <w:rsid w:val="00242BB7"/>
    <w:rsid w:val="00247409"/>
    <w:rsid w:val="002704B3"/>
    <w:rsid w:val="00281BA7"/>
    <w:rsid w:val="00283F7E"/>
    <w:rsid w:val="00292ACF"/>
    <w:rsid w:val="002C1275"/>
    <w:rsid w:val="002C4CB4"/>
    <w:rsid w:val="00305BB4"/>
    <w:rsid w:val="00331DE4"/>
    <w:rsid w:val="00342561"/>
    <w:rsid w:val="00354495"/>
    <w:rsid w:val="0037481B"/>
    <w:rsid w:val="00377436"/>
    <w:rsid w:val="003C51E1"/>
    <w:rsid w:val="003F5718"/>
    <w:rsid w:val="004303F1"/>
    <w:rsid w:val="004547E6"/>
    <w:rsid w:val="00467270"/>
    <w:rsid w:val="00490E30"/>
    <w:rsid w:val="004A69C1"/>
    <w:rsid w:val="004A72A5"/>
    <w:rsid w:val="004B6B7D"/>
    <w:rsid w:val="004D0694"/>
    <w:rsid w:val="004F2CAA"/>
    <w:rsid w:val="00517C8E"/>
    <w:rsid w:val="0053062B"/>
    <w:rsid w:val="00530F39"/>
    <w:rsid w:val="005466E5"/>
    <w:rsid w:val="00551057"/>
    <w:rsid w:val="0056139D"/>
    <w:rsid w:val="005A1FF2"/>
    <w:rsid w:val="005B5961"/>
    <w:rsid w:val="005F19B4"/>
    <w:rsid w:val="0060509D"/>
    <w:rsid w:val="00620C9B"/>
    <w:rsid w:val="0067002F"/>
    <w:rsid w:val="00674911"/>
    <w:rsid w:val="00674C07"/>
    <w:rsid w:val="006763A3"/>
    <w:rsid w:val="006848A9"/>
    <w:rsid w:val="00692D15"/>
    <w:rsid w:val="006A6C71"/>
    <w:rsid w:val="00741FE1"/>
    <w:rsid w:val="00781FB9"/>
    <w:rsid w:val="00795F63"/>
    <w:rsid w:val="007A65EB"/>
    <w:rsid w:val="007C0007"/>
    <w:rsid w:val="007E2AC8"/>
    <w:rsid w:val="00817A6F"/>
    <w:rsid w:val="00824FAC"/>
    <w:rsid w:val="008461D8"/>
    <w:rsid w:val="008A62D7"/>
    <w:rsid w:val="008B6102"/>
    <w:rsid w:val="008C4488"/>
    <w:rsid w:val="00905226"/>
    <w:rsid w:val="00906FAE"/>
    <w:rsid w:val="009127B1"/>
    <w:rsid w:val="00913D8C"/>
    <w:rsid w:val="0091447F"/>
    <w:rsid w:val="0093447A"/>
    <w:rsid w:val="00935F6B"/>
    <w:rsid w:val="00956691"/>
    <w:rsid w:val="009659A0"/>
    <w:rsid w:val="00971D19"/>
    <w:rsid w:val="00995524"/>
    <w:rsid w:val="009B1E03"/>
    <w:rsid w:val="009C06CD"/>
    <w:rsid w:val="00A05330"/>
    <w:rsid w:val="00A42D9B"/>
    <w:rsid w:val="00A439B4"/>
    <w:rsid w:val="00A528D9"/>
    <w:rsid w:val="00A672FF"/>
    <w:rsid w:val="00A74789"/>
    <w:rsid w:val="00AE354E"/>
    <w:rsid w:val="00B05467"/>
    <w:rsid w:val="00B122B3"/>
    <w:rsid w:val="00B12A5F"/>
    <w:rsid w:val="00B46ABB"/>
    <w:rsid w:val="00B5289C"/>
    <w:rsid w:val="00B55411"/>
    <w:rsid w:val="00B557DA"/>
    <w:rsid w:val="00B56D37"/>
    <w:rsid w:val="00B66DFE"/>
    <w:rsid w:val="00B678A5"/>
    <w:rsid w:val="00B747B3"/>
    <w:rsid w:val="00B847D4"/>
    <w:rsid w:val="00BA375B"/>
    <w:rsid w:val="00BA39F4"/>
    <w:rsid w:val="00BA60EB"/>
    <w:rsid w:val="00BC66AF"/>
    <w:rsid w:val="00BD1E14"/>
    <w:rsid w:val="00BE4D76"/>
    <w:rsid w:val="00BF0874"/>
    <w:rsid w:val="00C13E05"/>
    <w:rsid w:val="00C14C0C"/>
    <w:rsid w:val="00C532C4"/>
    <w:rsid w:val="00C65605"/>
    <w:rsid w:val="00C90601"/>
    <w:rsid w:val="00C921FE"/>
    <w:rsid w:val="00CB57EC"/>
    <w:rsid w:val="00D0310B"/>
    <w:rsid w:val="00D274D3"/>
    <w:rsid w:val="00D413EB"/>
    <w:rsid w:val="00D44B97"/>
    <w:rsid w:val="00D54CA6"/>
    <w:rsid w:val="00D6721E"/>
    <w:rsid w:val="00D729B1"/>
    <w:rsid w:val="00D77EFB"/>
    <w:rsid w:val="00DC0E22"/>
    <w:rsid w:val="00DE4E62"/>
    <w:rsid w:val="00DF321D"/>
    <w:rsid w:val="00DF6DBA"/>
    <w:rsid w:val="00E07EAF"/>
    <w:rsid w:val="00E12FCB"/>
    <w:rsid w:val="00E44ACF"/>
    <w:rsid w:val="00E53938"/>
    <w:rsid w:val="00E5429C"/>
    <w:rsid w:val="00E75C8A"/>
    <w:rsid w:val="00EC166F"/>
    <w:rsid w:val="00EE06F8"/>
    <w:rsid w:val="00EE7959"/>
    <w:rsid w:val="00EF165E"/>
    <w:rsid w:val="00F07DDF"/>
    <w:rsid w:val="00F312DD"/>
    <w:rsid w:val="00F5564F"/>
    <w:rsid w:val="00FA67C5"/>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724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827b5448bb2fb0e3d06f182ec3f375cb">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210e9b84aa9b64b8b794412af24a240e"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8384501E-AA8A-4458-BEFA-F36B9DBA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DC6CD-3294-4ED5-B320-D1011C31CA8C}">
  <ds:schemaRefs>
    <ds:schemaRef ds:uri="http://schemas.microsoft.com/sharepoint/v3/contenttype/forms"/>
  </ds:schemaRefs>
</ds:datastoreItem>
</file>

<file path=customXml/itemProps3.xml><?xml version="1.0" encoding="utf-8"?>
<ds:datastoreItem xmlns:ds="http://schemas.openxmlformats.org/officeDocument/2006/customXml" ds:itemID="{B1B373CF-C352-4741-89DC-E39D59FF4161}">
  <ds:schemaRefs>
    <ds:schemaRef ds:uri="http://schemas.microsoft.com/office/2006/documentManagement/types"/>
    <ds:schemaRef ds:uri="http://schemas.microsoft.com/office/2006/metadata/properties"/>
    <ds:schemaRef ds:uri="700eeb62-744f-4e94-a6e9-24060a2be0a0"/>
    <ds:schemaRef ds:uri="http://purl.org/dc/elements/1.1/"/>
    <ds:schemaRef ds:uri="bd233b5c-ea0a-48dc-983d-08b3a4998154"/>
    <ds:schemaRef ds:uri="http://www.w3.org/XML/1998/namespace"/>
    <ds:schemaRef ds:uri="http://purl.org/dc/terms/"/>
    <ds:schemaRef ds:uri="http://schemas.microsoft.com/office/infopath/2007/PartnerControls"/>
    <ds:schemaRef ds:uri="http://schemas.openxmlformats.org/package/2006/metadata/core-properties"/>
    <ds:schemaRef ds:uri="1cda7f23-2e5d-4d05-a902-d84317e23798"/>
    <ds:schemaRef ds:uri="http://purl.org/dc/dcmitype/"/>
  </ds:schemaRefs>
</ds:datastoreItem>
</file>

<file path=customXml/itemProps4.xml><?xml version="1.0" encoding="utf-8"?>
<ds:datastoreItem xmlns:ds="http://schemas.openxmlformats.org/officeDocument/2006/customXml" ds:itemID="{9A600DF0-359B-49ED-8124-C35F9E3E590B}">
  <ds:schemaRefs>
    <ds:schemaRef ds:uri="http://schemas.microsoft.com/sharepoint/events"/>
  </ds:schemaRefs>
</ds:datastoreItem>
</file>

<file path=customXml/itemProps5.xml><?xml version="1.0" encoding="utf-8"?>
<ds:datastoreItem xmlns:ds="http://schemas.openxmlformats.org/officeDocument/2006/customXml" ds:itemID="{B147362A-1409-48D0-95AA-40F855E7CE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ADA Ownership-Responsibility memo 236.4.4.1</vt:lpstr>
    </vt:vector>
  </TitlesOfParts>
  <Company>MODOT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Ownership-Responsibility memo 236.4.4.1</dc:title>
  <dc:creator>ellswa</dc:creator>
  <cp:lastModifiedBy>Keith Smith</cp:lastModifiedBy>
  <cp:revision>2</cp:revision>
  <cp:lastPrinted>2019-03-25T17:56:00Z</cp:lastPrinted>
  <dcterms:created xsi:type="dcterms:W3CDTF">2019-03-25T18:08:00Z</dcterms:created>
  <dcterms:modified xsi:type="dcterms:W3CDTF">2019-03-25T18:08:00Z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0x010100ED017548F08E4F409F70874BF8B72825</vt:lpwstr>
  </property>
  <property fmtid="{D5CDD505-2E9C-101B-9397-08002B2CF9AE}" pid="6" name="Order">
    <vt:r8>1156400</vt:r8>
  </property>
  <property fmtid="{D5CDD505-2E9C-101B-9397-08002B2CF9AE}" pid="7" name="xd_ProgID">
    <vt:lpwstr/>
  </property>
  <property fmtid="{D5CDD505-2E9C-101B-9397-08002B2CF9AE}" pid="8" name="TemplateUrl">
    <vt:lpwstr/>
  </property>
</Properties>
</file>