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0" w:type="dxa"/>
        <w:tblInd w:w="-1152" w:type="dxa"/>
        <w:tblLayout w:type="fixed"/>
        <w:tblLook w:val="0000" w:firstRow="0" w:lastRow="0" w:firstColumn="0" w:lastColumn="0" w:noHBand="0" w:noVBand="0"/>
      </w:tblPr>
      <w:tblGrid>
        <w:gridCol w:w="898"/>
        <w:gridCol w:w="176"/>
        <w:gridCol w:w="6"/>
        <w:gridCol w:w="352"/>
        <w:gridCol w:w="1416"/>
        <w:gridCol w:w="87"/>
        <w:gridCol w:w="115"/>
        <w:gridCol w:w="274"/>
        <w:gridCol w:w="493"/>
        <w:gridCol w:w="2393"/>
        <w:gridCol w:w="786"/>
        <w:gridCol w:w="16"/>
        <w:gridCol w:w="98"/>
        <w:gridCol w:w="806"/>
        <w:gridCol w:w="152"/>
        <w:gridCol w:w="662"/>
        <w:gridCol w:w="52"/>
        <w:gridCol w:w="34"/>
        <w:gridCol w:w="900"/>
        <w:gridCol w:w="630"/>
        <w:gridCol w:w="270"/>
        <w:gridCol w:w="544"/>
      </w:tblGrid>
      <w:tr w:rsidR="00813415" w:rsidRPr="0081778C" w:rsidTr="003D220E">
        <w:trPr>
          <w:trHeight w:val="170"/>
        </w:trPr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415" w:rsidRPr="0081778C" w:rsidRDefault="00DE451B" w:rsidP="008911CB">
            <w:pPr>
              <w:rPr>
                <w:sz w:val="16"/>
              </w:rPr>
            </w:pPr>
            <w:bookmarkStart w:id="0" w:name="_GoBack"/>
            <w:bookmarkEnd w:id="0"/>
            <w:r w:rsidRPr="0081778C">
              <w:rPr>
                <w:sz w:val="16"/>
              </w:rPr>
              <w:t xml:space="preserve">Rev. </w:t>
            </w:r>
            <w:r w:rsidR="008911CB">
              <w:rPr>
                <w:sz w:val="16"/>
              </w:rPr>
              <w:t>11</w:t>
            </w:r>
            <w:r w:rsidR="008033D3">
              <w:rPr>
                <w:sz w:val="16"/>
              </w:rPr>
              <w:t>/14</w:t>
            </w:r>
          </w:p>
        </w:tc>
        <w:tc>
          <w:tcPr>
            <w:tcW w:w="765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813415" w:rsidP="004A5BBA">
            <w:pPr>
              <w:tabs>
                <w:tab w:val="right" w:pos="2512"/>
              </w:tabs>
              <w:jc w:val="right"/>
            </w:pPr>
            <w:r w:rsidRPr="0081778C">
              <w:t>Bridge No.</w:t>
            </w:r>
          </w:p>
        </w:tc>
        <w:tc>
          <w:tcPr>
            <w:tcW w:w="2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 w:rsidP="004A3E2C">
            <w:r w:rsidRPr="0081778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  <w:bookmarkEnd w:id="1"/>
          </w:p>
        </w:tc>
      </w:tr>
      <w:tr w:rsidR="00397A4A" w:rsidRPr="0081778C" w:rsidTr="00816911">
        <w:trPr>
          <w:trHeight w:val="98"/>
        </w:trPr>
        <w:tc>
          <w:tcPr>
            <w:tcW w:w="87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4A" w:rsidRPr="0081778C" w:rsidRDefault="00397A4A" w:rsidP="004A3E2C">
            <w:pPr>
              <w:jc w:val="right"/>
            </w:pPr>
            <w:r w:rsidRPr="0081778C">
              <w:t>Job No.</w:t>
            </w:r>
          </w:p>
        </w:tc>
        <w:tc>
          <w:tcPr>
            <w:tcW w:w="2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4A" w:rsidRPr="0081778C" w:rsidRDefault="00284067" w:rsidP="004A3E2C">
            <w:r w:rsidRPr="0081778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397A4A" w:rsidRPr="0081778C">
              <w:instrText xml:space="preserve"> FORMTEXT </w:instrText>
            </w:r>
            <w:r w:rsidRPr="0081778C">
              <w:fldChar w:fldCharType="separate"/>
            </w:r>
            <w:r w:rsidR="00397A4A" w:rsidRPr="0081778C">
              <w:rPr>
                <w:noProof/>
              </w:rPr>
              <w:t> </w:t>
            </w:r>
            <w:r w:rsidR="00397A4A" w:rsidRPr="0081778C">
              <w:rPr>
                <w:noProof/>
              </w:rPr>
              <w:t> </w:t>
            </w:r>
            <w:r w:rsidR="00397A4A" w:rsidRPr="0081778C">
              <w:rPr>
                <w:noProof/>
              </w:rPr>
              <w:t> </w:t>
            </w:r>
            <w:r w:rsidR="00397A4A" w:rsidRPr="0081778C">
              <w:rPr>
                <w:noProof/>
              </w:rPr>
              <w:t> </w:t>
            </w:r>
            <w:r w:rsidR="00397A4A" w:rsidRPr="0081778C">
              <w:rPr>
                <w:noProof/>
              </w:rPr>
              <w:t> </w:t>
            </w:r>
            <w:r w:rsidRPr="0081778C">
              <w:fldChar w:fldCharType="end"/>
            </w:r>
            <w:bookmarkEnd w:id="2"/>
          </w:p>
        </w:tc>
      </w:tr>
      <w:tr w:rsidR="00813415" w:rsidRPr="0081778C" w:rsidTr="003463DF">
        <w:trPr>
          <w:cantSplit/>
          <w:trHeight w:val="432"/>
        </w:trPr>
        <w:tc>
          <w:tcPr>
            <w:tcW w:w="111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813415">
            <w:pPr>
              <w:pStyle w:val="Heading1"/>
              <w:rPr>
                <w:sz w:val="28"/>
              </w:rPr>
            </w:pPr>
            <w:r w:rsidRPr="0081778C">
              <w:rPr>
                <w:sz w:val="28"/>
              </w:rPr>
              <w:t>Missouri Department of Transportation</w:t>
            </w:r>
          </w:p>
        </w:tc>
      </w:tr>
      <w:tr w:rsidR="00813415" w:rsidRPr="0081778C" w:rsidTr="003463DF">
        <w:trPr>
          <w:cantSplit/>
          <w:trHeight w:val="432"/>
        </w:trPr>
        <w:tc>
          <w:tcPr>
            <w:tcW w:w="111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813415">
            <w:pPr>
              <w:pStyle w:val="Heading2"/>
              <w:rPr>
                <w:sz w:val="44"/>
              </w:rPr>
            </w:pPr>
            <w:r w:rsidRPr="0081778C">
              <w:rPr>
                <w:sz w:val="44"/>
              </w:rPr>
              <w:t>Bridge Hydraulics and Scour Report</w:t>
            </w:r>
          </w:p>
        </w:tc>
      </w:tr>
      <w:tr w:rsidR="00813415" w:rsidRPr="0081778C" w:rsidTr="00816911">
        <w:trPr>
          <w:trHeight w:val="368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813415">
            <w:r w:rsidRPr="0081778C">
              <w:t>Designer</w:t>
            </w:r>
          </w:p>
        </w:tc>
        <w:tc>
          <w:tcPr>
            <w:tcW w:w="69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r w:rsidRPr="0081778C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  <w:bookmarkEnd w:id="3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813415">
            <w:r w:rsidRPr="0081778C">
              <w:t>Date</w:t>
            </w:r>
          </w:p>
        </w:tc>
        <w:tc>
          <w:tcPr>
            <w:tcW w:w="2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r w:rsidRPr="0081778C"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4" w:name="Text4"/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  <w:bookmarkEnd w:id="4"/>
          </w:p>
        </w:tc>
      </w:tr>
      <w:tr w:rsidR="00813415" w:rsidRPr="0081778C" w:rsidTr="003463DF">
        <w:trPr>
          <w:trHeight w:val="350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813415">
            <w:r w:rsidRPr="0081778C">
              <w:t>R</w:t>
            </w:r>
            <w:bookmarkStart w:id="5" w:name="Text7"/>
            <w:r w:rsidRPr="0081778C">
              <w:t>oute</w:t>
            </w:r>
          </w:p>
        </w:tc>
        <w:tc>
          <w:tcPr>
            <w:tcW w:w="1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r w:rsidRPr="0081778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  <w:bookmarkEnd w:id="6"/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813415">
            <w:r w:rsidRPr="0081778C">
              <w:t>County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r w:rsidRPr="0081778C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  <w:bookmarkEnd w:id="7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813415">
            <w:r w:rsidRPr="0081778C">
              <w:t>Stream</w:t>
            </w:r>
          </w:p>
        </w:tc>
        <w:tc>
          <w:tcPr>
            <w:tcW w:w="4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r w:rsidRPr="0081778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  <w:bookmarkEnd w:id="5"/>
          </w:p>
        </w:tc>
      </w:tr>
      <w:tr w:rsidR="00813415" w:rsidRPr="0081778C" w:rsidTr="003463DF">
        <w:trPr>
          <w:cantSplit/>
          <w:trHeight w:val="170"/>
        </w:trPr>
        <w:tc>
          <w:tcPr>
            <w:tcW w:w="11160" w:type="dxa"/>
            <w:gridSpan w:val="22"/>
            <w:tcBorders>
              <w:top w:val="single" w:sz="4" w:space="0" w:color="auto"/>
              <w:bottom w:val="single" w:sz="12" w:space="0" w:color="auto"/>
            </w:tcBorders>
          </w:tcPr>
          <w:p w:rsidR="00813415" w:rsidRPr="0081778C" w:rsidRDefault="00813415"/>
        </w:tc>
      </w:tr>
      <w:tr w:rsidR="00813415" w:rsidRPr="0081778C" w:rsidTr="003463DF">
        <w:trPr>
          <w:cantSplit/>
          <w:trHeight w:val="242"/>
        </w:trPr>
        <w:tc>
          <w:tcPr>
            <w:tcW w:w="11160" w:type="dxa"/>
            <w:gridSpan w:val="22"/>
            <w:tcBorders>
              <w:top w:val="single" w:sz="12" w:space="0" w:color="auto"/>
              <w:bottom w:val="single" w:sz="4" w:space="0" w:color="auto"/>
            </w:tcBorders>
          </w:tcPr>
          <w:p w:rsidR="00813415" w:rsidRPr="0081778C" w:rsidRDefault="00813415">
            <w:pPr>
              <w:pStyle w:val="Heading3"/>
              <w:rPr>
                <w:sz w:val="22"/>
              </w:rPr>
            </w:pPr>
            <w:r w:rsidRPr="0081778C">
              <w:rPr>
                <w:sz w:val="22"/>
              </w:rPr>
              <w:t>Purpose of Hydraulic/Scour Study</w:t>
            </w:r>
          </w:p>
        </w:tc>
      </w:tr>
      <w:tr w:rsidR="00813415" w:rsidRPr="0081778C" w:rsidTr="003463DF">
        <w:trPr>
          <w:trHeight w:val="1187"/>
        </w:trPr>
        <w:tc>
          <w:tcPr>
            <w:tcW w:w="111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4D" w:rsidRPr="0081778C" w:rsidRDefault="009A184D">
            <w:pPr>
              <w:rPr>
                <w:i/>
                <w:iCs/>
                <w:szCs w:val="20"/>
              </w:rPr>
            </w:pPr>
            <w:r w:rsidRPr="0081778C">
              <w:rPr>
                <w:i/>
                <w:iCs/>
                <w:sz w:val="16"/>
              </w:rPr>
              <w:t>(Write a brief statement describing project and purpose of hydraulic study)</w:t>
            </w:r>
          </w:p>
          <w:p w:rsidR="00813415" w:rsidRPr="0081778C" w:rsidRDefault="00284067">
            <w:r w:rsidRPr="0081778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  <w:bookmarkEnd w:id="8"/>
          </w:p>
        </w:tc>
      </w:tr>
      <w:tr w:rsidR="00813415" w:rsidRPr="0081778C" w:rsidTr="003463DF">
        <w:trPr>
          <w:cantSplit/>
          <w:trHeight w:val="188"/>
        </w:trPr>
        <w:tc>
          <w:tcPr>
            <w:tcW w:w="11160" w:type="dxa"/>
            <w:gridSpan w:val="22"/>
            <w:tcBorders>
              <w:top w:val="single" w:sz="4" w:space="0" w:color="auto"/>
              <w:bottom w:val="single" w:sz="12" w:space="0" w:color="auto"/>
            </w:tcBorders>
          </w:tcPr>
          <w:p w:rsidR="00813415" w:rsidRPr="0081778C" w:rsidRDefault="00813415">
            <w:pPr>
              <w:pStyle w:val="Heading3"/>
              <w:rPr>
                <w:sz w:val="22"/>
              </w:rPr>
            </w:pPr>
          </w:p>
        </w:tc>
      </w:tr>
      <w:tr w:rsidR="00813415" w:rsidRPr="0081778C" w:rsidTr="003463DF">
        <w:trPr>
          <w:cantSplit/>
          <w:trHeight w:val="188"/>
        </w:trPr>
        <w:tc>
          <w:tcPr>
            <w:tcW w:w="11160" w:type="dxa"/>
            <w:gridSpan w:val="22"/>
            <w:tcBorders>
              <w:top w:val="single" w:sz="12" w:space="0" w:color="auto"/>
              <w:bottom w:val="single" w:sz="4" w:space="0" w:color="auto"/>
            </w:tcBorders>
          </w:tcPr>
          <w:p w:rsidR="00813415" w:rsidRPr="0081778C" w:rsidRDefault="00813415">
            <w:pPr>
              <w:pStyle w:val="Heading3"/>
              <w:rPr>
                <w:sz w:val="22"/>
              </w:rPr>
            </w:pPr>
            <w:r w:rsidRPr="0081778C">
              <w:rPr>
                <w:sz w:val="22"/>
              </w:rPr>
              <w:t>National Flood Insurance Program Information</w:t>
            </w:r>
          </w:p>
        </w:tc>
      </w:tr>
      <w:tr w:rsidR="00813415" w:rsidRPr="0081778C" w:rsidTr="003463DF">
        <w:trPr>
          <w:cantSplit/>
          <w:trHeight w:val="288"/>
        </w:trPr>
        <w:tc>
          <w:tcPr>
            <w:tcW w:w="87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813415">
            <w:pPr>
              <w:rPr>
                <w:i/>
                <w:iCs/>
              </w:rPr>
            </w:pPr>
            <w:r w:rsidRPr="0081778C">
              <w:t xml:space="preserve">Has a flood insurance study been performed for the community? </w:t>
            </w:r>
            <w:r w:rsidRPr="0081778C">
              <w:rPr>
                <w:i/>
                <w:iCs/>
                <w:sz w:val="16"/>
              </w:rPr>
              <w:t>(</w:t>
            </w:r>
            <w:hyperlink r:id="rId9" w:history="1">
              <w:r w:rsidR="00A72109" w:rsidRPr="004767C2">
                <w:rPr>
                  <w:rStyle w:val="Hyperlink"/>
                  <w:i/>
                  <w:iCs/>
                  <w:sz w:val="16"/>
                </w:rPr>
                <w:t>http://www.fema.gov/cis/MO.pdf</w:t>
              </w:r>
            </w:hyperlink>
            <w:r w:rsidRPr="0081778C">
              <w:rPr>
                <w:i/>
                <w:iCs/>
                <w:sz w:val="16"/>
              </w:rPr>
              <w:t>)</w:t>
            </w:r>
          </w:p>
        </w:tc>
        <w:tc>
          <w:tcPr>
            <w:tcW w:w="2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  <w:bookmarkEnd w:id="9"/>
          </w:p>
        </w:tc>
      </w:tr>
      <w:tr w:rsidR="00813415" w:rsidRPr="0081778C" w:rsidTr="003463DF">
        <w:trPr>
          <w:cantSplit/>
          <w:trHeight w:val="288"/>
        </w:trPr>
        <w:tc>
          <w:tcPr>
            <w:tcW w:w="87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813415">
            <w:pPr>
              <w:rPr>
                <w:i/>
                <w:iCs/>
                <w:sz w:val="16"/>
              </w:rPr>
            </w:pPr>
            <w:r w:rsidRPr="0081778C">
              <w:t xml:space="preserve">Is the bridge in a special flood hazard area? </w:t>
            </w:r>
            <w:r w:rsidRPr="0081778C">
              <w:rPr>
                <w:i/>
                <w:iCs/>
                <w:sz w:val="16"/>
              </w:rPr>
              <w:t>(If yes, a floodplain development permit will be required)</w:t>
            </w:r>
          </w:p>
        </w:tc>
        <w:tc>
          <w:tcPr>
            <w:tcW w:w="2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  <w:bookmarkEnd w:id="10"/>
          </w:p>
        </w:tc>
      </w:tr>
      <w:tr w:rsidR="00813415" w:rsidRPr="0081778C" w:rsidTr="003463DF">
        <w:trPr>
          <w:cantSplit/>
          <w:trHeight w:val="288"/>
        </w:trPr>
        <w:tc>
          <w:tcPr>
            <w:tcW w:w="87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813415">
            <w:pPr>
              <w:rPr>
                <w:i/>
                <w:iCs/>
                <w:sz w:val="16"/>
              </w:rPr>
            </w:pPr>
            <w:r w:rsidRPr="0081778C">
              <w:t xml:space="preserve">Is the bridge in a designated floodway? </w:t>
            </w:r>
            <w:r w:rsidRPr="0081778C">
              <w:rPr>
                <w:i/>
                <w:iCs/>
                <w:sz w:val="16"/>
              </w:rPr>
              <w:t>(If yes, a no-rise certification will be required)</w:t>
            </w:r>
          </w:p>
        </w:tc>
        <w:tc>
          <w:tcPr>
            <w:tcW w:w="2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  <w:bookmarkEnd w:id="11"/>
          </w:p>
        </w:tc>
      </w:tr>
      <w:tr w:rsidR="00813415" w:rsidRPr="0081778C" w:rsidTr="003463DF">
        <w:trPr>
          <w:cantSplit/>
          <w:trHeight w:val="288"/>
        </w:trPr>
        <w:tc>
          <w:tcPr>
            <w:tcW w:w="87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813415">
            <w:r w:rsidRPr="0081778C">
              <w:t>Has a Flood Insurance Rate Map (FIRM) been published for the area?</w:t>
            </w:r>
          </w:p>
        </w:tc>
        <w:tc>
          <w:tcPr>
            <w:tcW w:w="2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  <w:bookmarkEnd w:id="12"/>
          </w:p>
        </w:tc>
      </w:tr>
      <w:tr w:rsidR="00813415" w:rsidRPr="0081778C" w:rsidTr="003463DF">
        <w:trPr>
          <w:cantSplit/>
          <w:trHeight w:val="288"/>
        </w:trPr>
        <w:tc>
          <w:tcPr>
            <w:tcW w:w="87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813415" w:rsidP="00A72109">
            <w:r w:rsidRPr="0081778C">
              <w:t xml:space="preserve">What is the </w:t>
            </w:r>
            <w:r w:rsidR="00A72109">
              <w:t>flood hazard zone</w:t>
            </w:r>
            <w:r w:rsidRPr="0081778C">
              <w:t xml:space="preserve"> for the site (A</w:t>
            </w:r>
            <w:r w:rsidR="00A72109">
              <w:t>, A</w:t>
            </w:r>
            <w:r w:rsidRPr="0081778C">
              <w:t>1, B, C,</w:t>
            </w:r>
            <w:r w:rsidR="00A72109">
              <w:t xml:space="preserve"> AE, </w:t>
            </w:r>
            <w:r w:rsidRPr="0081778C">
              <w:t>etc.)?</w:t>
            </w:r>
          </w:p>
        </w:tc>
        <w:tc>
          <w:tcPr>
            <w:tcW w:w="2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  <w:bookmarkEnd w:id="13"/>
          </w:p>
        </w:tc>
      </w:tr>
      <w:tr w:rsidR="00813415" w:rsidRPr="0081778C" w:rsidTr="003463DF">
        <w:trPr>
          <w:cantSplit/>
          <w:trHeight w:val="288"/>
        </w:trPr>
        <w:tc>
          <w:tcPr>
            <w:tcW w:w="3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813415">
            <w:r w:rsidRPr="0081778C">
              <w:t>Base (100-yr) Flood Elevation</w:t>
            </w:r>
          </w:p>
        </w:tc>
        <w:tc>
          <w:tcPr>
            <w:tcW w:w="3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r w:rsidRPr="0081778C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  <w:bookmarkEnd w:id="14"/>
            <w:r w:rsidR="00C429E3">
              <w:t xml:space="preserve">   </w:t>
            </w:r>
            <w:r w:rsidR="00C429E3" w:rsidRPr="0081778C">
              <w:t xml:space="preserve">(ft), Datum = </w:t>
            </w:r>
            <w:r w:rsidR="00C429E3" w:rsidRPr="0081778C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C429E3" w:rsidRPr="0081778C">
              <w:instrText xml:space="preserve"> FORMTEXT </w:instrText>
            </w:r>
            <w:r w:rsidR="00C429E3" w:rsidRPr="0081778C">
              <w:fldChar w:fldCharType="separate"/>
            </w:r>
            <w:r w:rsidR="00C429E3" w:rsidRPr="0081778C">
              <w:rPr>
                <w:noProof/>
              </w:rPr>
              <w:t> </w:t>
            </w:r>
            <w:r w:rsidR="00C429E3" w:rsidRPr="0081778C">
              <w:rPr>
                <w:noProof/>
              </w:rPr>
              <w:t> </w:t>
            </w:r>
            <w:r w:rsidR="00C429E3" w:rsidRPr="0081778C">
              <w:rPr>
                <w:noProof/>
              </w:rPr>
              <w:t> </w:t>
            </w:r>
            <w:r w:rsidR="00C429E3" w:rsidRPr="0081778C">
              <w:rPr>
                <w:noProof/>
              </w:rPr>
              <w:t> </w:t>
            </w:r>
            <w:r w:rsidR="00C429E3" w:rsidRPr="0081778C">
              <w:rPr>
                <w:noProof/>
              </w:rPr>
              <w:t> </w:t>
            </w:r>
            <w:r w:rsidR="00C429E3" w:rsidRPr="0081778C">
              <w:fldChar w:fldCharType="end"/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813415">
            <w:pPr>
              <w:jc w:val="right"/>
            </w:pPr>
            <w:r w:rsidRPr="0081778C">
              <w:t>Floodway width</w:t>
            </w:r>
          </w:p>
        </w:tc>
        <w:tc>
          <w:tcPr>
            <w:tcW w:w="2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  <w:bookmarkEnd w:id="15"/>
          </w:p>
        </w:tc>
      </w:tr>
      <w:tr w:rsidR="00813415" w:rsidRPr="0081778C" w:rsidTr="003463DF">
        <w:trPr>
          <w:cantSplit/>
          <w:trHeight w:val="288"/>
        </w:trPr>
        <w:tc>
          <w:tcPr>
            <w:tcW w:w="3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813415">
            <w:r w:rsidRPr="0081778C">
              <w:t>Map panel number</w:t>
            </w:r>
          </w:p>
        </w:tc>
        <w:tc>
          <w:tcPr>
            <w:tcW w:w="3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r w:rsidRPr="0081778C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  <w:bookmarkEnd w:id="16"/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813415">
            <w:pPr>
              <w:jc w:val="right"/>
            </w:pPr>
            <w:r w:rsidRPr="0081778C">
              <w:t>Map date</w:t>
            </w:r>
          </w:p>
        </w:tc>
        <w:tc>
          <w:tcPr>
            <w:tcW w:w="2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  <w:bookmarkEnd w:id="17"/>
          </w:p>
        </w:tc>
      </w:tr>
      <w:tr w:rsidR="00813415" w:rsidRPr="0081778C" w:rsidTr="003463DF">
        <w:trPr>
          <w:cantSplit/>
          <w:trHeight w:val="288"/>
        </w:trPr>
        <w:tc>
          <w:tcPr>
            <w:tcW w:w="111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813415" w:rsidRPr="0081778C" w:rsidRDefault="00813415"/>
        </w:tc>
      </w:tr>
      <w:tr w:rsidR="00813415" w:rsidRPr="0081778C" w:rsidTr="003463DF">
        <w:trPr>
          <w:trHeight w:val="1313"/>
        </w:trPr>
        <w:tc>
          <w:tcPr>
            <w:tcW w:w="111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15" w:rsidRPr="0081778C" w:rsidRDefault="00813415">
            <w:r w:rsidRPr="0081778C">
              <w:rPr>
                <w:b/>
                <w:bCs/>
              </w:rPr>
              <w:t>Additional comments on Flood Insurance Study:</w:t>
            </w:r>
            <w:r w:rsidRPr="0081778C">
              <w:t xml:space="preserve"> </w:t>
            </w:r>
          </w:p>
          <w:p w:rsidR="00813415" w:rsidRPr="0081778C" w:rsidRDefault="00284067">
            <w:r w:rsidRPr="0081778C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  <w:bookmarkEnd w:id="18"/>
          </w:p>
        </w:tc>
      </w:tr>
      <w:tr w:rsidR="00813415" w:rsidRPr="0081778C" w:rsidTr="003463DF">
        <w:trPr>
          <w:cantSplit/>
          <w:trHeight w:val="170"/>
        </w:trPr>
        <w:tc>
          <w:tcPr>
            <w:tcW w:w="11160" w:type="dxa"/>
            <w:gridSpan w:val="22"/>
            <w:tcBorders>
              <w:top w:val="single" w:sz="4" w:space="0" w:color="auto"/>
              <w:bottom w:val="single" w:sz="12" w:space="0" w:color="auto"/>
            </w:tcBorders>
          </w:tcPr>
          <w:p w:rsidR="00813415" w:rsidRPr="0081778C" w:rsidRDefault="00813415">
            <w:pPr>
              <w:pStyle w:val="Heading4"/>
            </w:pPr>
          </w:p>
        </w:tc>
      </w:tr>
      <w:tr w:rsidR="00813415" w:rsidRPr="0081778C" w:rsidTr="003463DF">
        <w:trPr>
          <w:cantSplit/>
          <w:trHeight w:val="170"/>
        </w:trPr>
        <w:tc>
          <w:tcPr>
            <w:tcW w:w="11160" w:type="dxa"/>
            <w:gridSpan w:val="22"/>
            <w:tcBorders>
              <w:top w:val="single" w:sz="12" w:space="0" w:color="auto"/>
              <w:bottom w:val="single" w:sz="4" w:space="0" w:color="auto"/>
            </w:tcBorders>
          </w:tcPr>
          <w:p w:rsidR="00813415" w:rsidRPr="0081778C" w:rsidRDefault="00813415">
            <w:pPr>
              <w:pStyle w:val="Heading4"/>
            </w:pPr>
            <w:r w:rsidRPr="0081778C">
              <w:t>Discharge Data</w:t>
            </w:r>
          </w:p>
        </w:tc>
      </w:tr>
      <w:tr w:rsidR="00813415" w:rsidRPr="0081778C" w:rsidTr="003463DF">
        <w:trPr>
          <w:trHeight w:val="288"/>
        </w:trPr>
        <w:tc>
          <w:tcPr>
            <w:tcW w:w="79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813415">
            <w:pPr>
              <w:rPr>
                <w:b/>
              </w:rPr>
            </w:pPr>
            <w:r w:rsidRPr="0081778C">
              <w:rPr>
                <w:b/>
              </w:rPr>
              <w:t>Drainage Area</w:t>
            </w:r>
          </w:p>
        </w:tc>
        <w:tc>
          <w:tcPr>
            <w:tcW w:w="2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r w:rsidRPr="0081778C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  <w:bookmarkEnd w:id="19"/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813415">
            <w:r w:rsidRPr="0081778C">
              <w:t>(mi</w:t>
            </w:r>
            <w:r w:rsidRPr="0081778C">
              <w:rPr>
                <w:vertAlign w:val="superscript"/>
              </w:rPr>
              <w:t>2</w:t>
            </w:r>
            <w:r w:rsidRPr="0081778C">
              <w:t>)</w:t>
            </w:r>
          </w:p>
        </w:tc>
      </w:tr>
      <w:tr w:rsidR="00813415" w:rsidRPr="0081778C" w:rsidTr="003463DF">
        <w:trPr>
          <w:trHeight w:val="288"/>
        </w:trPr>
        <w:tc>
          <w:tcPr>
            <w:tcW w:w="79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EE2379" w:rsidP="00EE2379">
            <w:r w:rsidRPr="0081778C">
              <w:rPr>
                <w:b/>
              </w:rPr>
              <w:t>Valley Slope</w:t>
            </w:r>
            <w:r w:rsidRPr="0081778C">
              <w:t xml:space="preserve"> (a</w:t>
            </w:r>
            <w:r w:rsidR="00813415" w:rsidRPr="0081778C">
              <w:t>verage slope between points 10% and 85% of valley length upstream</w:t>
            </w:r>
            <w:r w:rsidRPr="0081778C">
              <w:t>)</w:t>
            </w:r>
          </w:p>
        </w:tc>
        <w:tc>
          <w:tcPr>
            <w:tcW w:w="2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r w:rsidRPr="0081778C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  <w:bookmarkEnd w:id="20"/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813415">
            <w:r w:rsidRPr="0081778C">
              <w:t>(ft/mi)</w:t>
            </w:r>
          </w:p>
        </w:tc>
      </w:tr>
      <w:tr w:rsidR="008911CB" w:rsidRPr="0081778C" w:rsidTr="003463DF">
        <w:trPr>
          <w:trHeight w:val="288"/>
        </w:trPr>
        <w:tc>
          <w:tcPr>
            <w:tcW w:w="79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CB" w:rsidRPr="0081778C" w:rsidRDefault="008911CB" w:rsidP="00EE2379">
            <w:pPr>
              <w:rPr>
                <w:b/>
              </w:rPr>
            </w:pPr>
            <w:r>
              <w:rPr>
                <w:b/>
              </w:rPr>
              <w:t>Stream Length</w:t>
            </w:r>
          </w:p>
        </w:tc>
        <w:tc>
          <w:tcPr>
            <w:tcW w:w="2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CB" w:rsidRPr="0081778C" w:rsidRDefault="008911CB">
            <w:r w:rsidRPr="0081778C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1778C">
              <w:instrText xml:space="preserve"> FORMTEXT </w:instrText>
            </w:r>
            <w:r w:rsidRPr="0081778C">
              <w:fldChar w:fldCharType="separate"/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CB" w:rsidRPr="0081778C" w:rsidRDefault="008911CB">
            <w:r w:rsidRPr="0081778C">
              <w:t>(mi)</w:t>
            </w:r>
          </w:p>
        </w:tc>
      </w:tr>
      <w:tr w:rsidR="00813415" w:rsidRPr="0081778C" w:rsidTr="003463DF">
        <w:trPr>
          <w:cantSplit/>
          <w:trHeight w:val="80"/>
        </w:trPr>
        <w:tc>
          <w:tcPr>
            <w:tcW w:w="111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813415" w:rsidRPr="0081778C" w:rsidRDefault="00813415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813415" w:rsidRPr="0081778C" w:rsidTr="00397A4A">
        <w:trPr>
          <w:cantSplit/>
          <w:trHeight w:val="288"/>
        </w:trPr>
        <w:tc>
          <w:tcPr>
            <w:tcW w:w="70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813415" w:rsidP="00397A4A">
            <w:pPr>
              <w:rPr>
                <w:b/>
                <w:bCs/>
              </w:rPr>
            </w:pPr>
            <w:r w:rsidRPr="0081778C">
              <w:rPr>
                <w:b/>
                <w:bCs/>
              </w:rPr>
              <w:t xml:space="preserve">Method of Analysis </w:t>
            </w:r>
            <w:r w:rsidRPr="0081778C">
              <w:rPr>
                <w:bCs/>
              </w:rPr>
              <w:t>(choose one or more)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813415" w:rsidP="00397A4A">
            <w:pPr>
              <w:jc w:val="center"/>
              <w:rPr>
                <w:b/>
                <w:bCs/>
                <w:vertAlign w:val="subscript"/>
              </w:rPr>
            </w:pPr>
            <w:r w:rsidRPr="0081778C">
              <w:rPr>
                <w:b/>
                <w:bCs/>
              </w:rPr>
              <w:t>Q</w:t>
            </w:r>
            <w:r w:rsidRPr="0081778C">
              <w:rPr>
                <w:b/>
                <w:bCs/>
                <w:vertAlign w:val="subscript"/>
              </w:rPr>
              <w:t>25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813415" w:rsidP="00397A4A">
            <w:pPr>
              <w:jc w:val="center"/>
              <w:rPr>
                <w:b/>
                <w:bCs/>
                <w:vertAlign w:val="subscript"/>
              </w:rPr>
            </w:pPr>
            <w:r w:rsidRPr="0081778C">
              <w:rPr>
                <w:b/>
                <w:bCs/>
              </w:rPr>
              <w:t>Q</w:t>
            </w:r>
            <w:r w:rsidRPr="0081778C">
              <w:rPr>
                <w:b/>
                <w:bCs/>
                <w:vertAlign w:val="subscript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813415" w:rsidP="00397A4A">
            <w:pPr>
              <w:jc w:val="center"/>
            </w:pPr>
            <w:bookmarkStart w:id="21" w:name="Text27"/>
            <w:r w:rsidRPr="0081778C">
              <w:rPr>
                <w:b/>
                <w:bCs/>
              </w:rPr>
              <w:t>Q</w:t>
            </w:r>
            <w:r w:rsidRPr="0081778C">
              <w:rPr>
                <w:b/>
                <w:bCs/>
                <w:vertAlign w:val="subscript"/>
              </w:rPr>
              <w:t>100</w:t>
            </w:r>
          </w:p>
        </w:tc>
        <w:bookmarkEnd w:id="21"/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813415" w:rsidP="00397A4A">
            <w:pPr>
              <w:jc w:val="center"/>
            </w:pPr>
            <w:r w:rsidRPr="0081778C">
              <w:rPr>
                <w:b/>
                <w:bCs/>
              </w:rPr>
              <w:t>Q</w:t>
            </w:r>
            <w:r w:rsidRPr="0081778C">
              <w:rPr>
                <w:b/>
                <w:bCs/>
                <w:vertAlign w:val="subscript"/>
              </w:rPr>
              <w:t>500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813415" w:rsidP="00397A4A">
            <w:pPr>
              <w:pStyle w:val="Heading6"/>
            </w:pPr>
            <w:r w:rsidRPr="0081778C">
              <w:t>Use</w:t>
            </w:r>
          </w:p>
        </w:tc>
      </w:tr>
      <w:tr w:rsidR="00813415" w:rsidRPr="0081778C" w:rsidTr="00D065E4">
        <w:trPr>
          <w:cantSplit/>
          <w:trHeight w:val="143"/>
        </w:trPr>
        <w:tc>
          <w:tcPr>
            <w:tcW w:w="70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813415" w:rsidP="00D065E4">
            <w:r w:rsidRPr="0081778C">
              <w:t>USGS regression equations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 w:rsidP="003A114A">
            <w:pPr>
              <w:jc w:val="center"/>
            </w:pPr>
            <w:r w:rsidRPr="0081778C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 w:rsidP="003A114A">
            <w:pPr>
              <w:jc w:val="center"/>
            </w:pPr>
            <w:r w:rsidRPr="0081778C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  <w:bookmarkEnd w:id="22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 w:rsidP="003A114A">
            <w:pPr>
              <w:jc w:val="center"/>
            </w:pPr>
            <w:r w:rsidRPr="0081778C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 w:rsidP="003A114A">
            <w:pPr>
              <w:jc w:val="center"/>
            </w:pPr>
            <w:r w:rsidRPr="0081778C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 w:rsidP="003A114A">
            <w:pPr>
              <w:jc w:val="center"/>
            </w:pPr>
            <w:r w:rsidRPr="0081778C"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3415" w:rsidRPr="0081778C">
              <w:rPr>
                <w:b/>
                <w:bCs/>
              </w:rPr>
              <w:instrText xml:space="preserve"> FORMCHECKBOX </w:instrText>
            </w:r>
            <w:r w:rsidRPr="0081778C">
              <w:rPr>
                <w:b/>
                <w:bCs/>
              </w:rPr>
            </w:r>
            <w:r w:rsidRPr="0081778C">
              <w:rPr>
                <w:b/>
                <w:bCs/>
              </w:rPr>
              <w:fldChar w:fldCharType="end"/>
            </w:r>
          </w:p>
        </w:tc>
      </w:tr>
      <w:tr w:rsidR="00813415" w:rsidRPr="0081778C" w:rsidTr="00D065E4">
        <w:trPr>
          <w:cantSplit/>
          <w:trHeight w:val="143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813415" w:rsidP="00D065E4">
            <w:r w:rsidRPr="0081778C">
              <w:t>- Rural</w:t>
            </w:r>
          </w:p>
        </w:tc>
        <w:tc>
          <w:tcPr>
            <w:tcW w:w="2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813415" w:rsidP="00D065E4">
            <w:r w:rsidRPr="0081778C">
              <w:t xml:space="preserve">Publication year = </w:t>
            </w:r>
            <w:r w:rsidR="00284067" w:rsidRPr="0081778C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1778C">
              <w:instrText xml:space="preserve"> FORMTEXT </w:instrText>
            </w:r>
            <w:r w:rsidR="00284067" w:rsidRPr="0081778C">
              <w:fldChar w:fldCharType="separate"/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="00284067" w:rsidRPr="0081778C">
              <w:fldChar w:fldCharType="end"/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813415" w:rsidP="00D065E4">
            <w:r w:rsidRPr="0081778C">
              <w:t xml:space="preserve">Region = </w:t>
            </w:r>
            <w:r w:rsidR="00284067" w:rsidRPr="0081778C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Pr="0081778C">
              <w:instrText xml:space="preserve"> FORMTEXT </w:instrText>
            </w:r>
            <w:r w:rsidR="00284067" w:rsidRPr="0081778C">
              <w:fldChar w:fldCharType="separate"/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="00284067" w:rsidRPr="0081778C">
              <w:fldChar w:fldCharType="end"/>
            </w:r>
            <w:bookmarkEnd w:id="23"/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 w:rsidP="003A114A">
            <w:pPr>
              <w:jc w:val="center"/>
            </w:pPr>
            <w:r w:rsidRPr="0081778C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 w:rsidP="003A114A">
            <w:pPr>
              <w:jc w:val="center"/>
            </w:pPr>
            <w:r w:rsidRPr="0081778C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  <w:bookmarkEnd w:id="24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 w:rsidP="003A114A">
            <w:pPr>
              <w:jc w:val="center"/>
            </w:pPr>
            <w:r w:rsidRPr="0081778C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 w:rsidP="003A114A">
            <w:pPr>
              <w:jc w:val="center"/>
            </w:pPr>
            <w:r w:rsidRPr="0081778C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 w:rsidP="003A114A">
            <w:pPr>
              <w:jc w:val="center"/>
            </w:pPr>
            <w:r w:rsidRPr="0081778C"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3415" w:rsidRPr="0081778C">
              <w:rPr>
                <w:b/>
                <w:bCs/>
              </w:rPr>
              <w:instrText xml:space="preserve"> FORMCHECKBOX </w:instrText>
            </w:r>
            <w:r w:rsidRPr="0081778C">
              <w:rPr>
                <w:b/>
                <w:bCs/>
              </w:rPr>
            </w:r>
            <w:r w:rsidRPr="0081778C">
              <w:rPr>
                <w:b/>
                <w:bCs/>
              </w:rPr>
              <w:fldChar w:fldCharType="end"/>
            </w:r>
          </w:p>
        </w:tc>
      </w:tr>
      <w:tr w:rsidR="00813415" w:rsidRPr="0081778C" w:rsidTr="00D065E4">
        <w:trPr>
          <w:cantSplit/>
          <w:trHeight w:val="143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813415" w:rsidP="00D065E4">
            <w:r w:rsidRPr="0081778C">
              <w:t>- Urban</w:t>
            </w:r>
          </w:p>
        </w:tc>
        <w:tc>
          <w:tcPr>
            <w:tcW w:w="2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813415" w:rsidP="00D065E4">
            <w:r w:rsidRPr="0081778C">
              <w:t xml:space="preserve">Publication year = </w:t>
            </w:r>
            <w:r w:rsidR="00284067" w:rsidRPr="0081778C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1778C">
              <w:instrText xml:space="preserve"> FORMTEXT </w:instrText>
            </w:r>
            <w:r w:rsidR="00284067" w:rsidRPr="0081778C">
              <w:fldChar w:fldCharType="separate"/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="00284067" w:rsidRPr="0081778C">
              <w:fldChar w:fldCharType="end"/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813415" w:rsidP="00D065E4">
            <w:r w:rsidRPr="0081778C">
              <w:t xml:space="preserve">% Impervious = </w:t>
            </w:r>
            <w:r w:rsidR="00284067" w:rsidRPr="0081778C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1778C">
              <w:instrText xml:space="preserve"> FORMTEXT </w:instrText>
            </w:r>
            <w:r w:rsidR="00284067" w:rsidRPr="0081778C">
              <w:fldChar w:fldCharType="separate"/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="00284067" w:rsidRPr="0081778C">
              <w:fldChar w:fldCharType="end"/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 w:rsidP="003A114A">
            <w:pPr>
              <w:jc w:val="center"/>
            </w:pPr>
            <w:r w:rsidRPr="0081778C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 w:rsidP="003A114A">
            <w:pPr>
              <w:jc w:val="center"/>
            </w:pPr>
            <w:r w:rsidRPr="0081778C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  <w:bookmarkEnd w:id="25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 w:rsidP="003A114A">
            <w:pPr>
              <w:jc w:val="center"/>
            </w:pPr>
            <w:r w:rsidRPr="0081778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 w:rsidP="003A114A">
            <w:pPr>
              <w:jc w:val="center"/>
            </w:pPr>
            <w:r w:rsidRPr="0081778C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 w:rsidP="003A114A">
            <w:pPr>
              <w:jc w:val="center"/>
            </w:pPr>
            <w:r w:rsidRPr="0081778C"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3415" w:rsidRPr="0081778C">
              <w:rPr>
                <w:b/>
                <w:bCs/>
              </w:rPr>
              <w:instrText xml:space="preserve"> FORMCHECKBOX </w:instrText>
            </w:r>
            <w:r w:rsidRPr="0081778C">
              <w:rPr>
                <w:b/>
                <w:bCs/>
              </w:rPr>
            </w:r>
            <w:r w:rsidRPr="0081778C">
              <w:rPr>
                <w:b/>
                <w:bCs/>
              </w:rPr>
              <w:fldChar w:fldCharType="end"/>
            </w:r>
          </w:p>
        </w:tc>
      </w:tr>
      <w:tr w:rsidR="00813415" w:rsidRPr="0081778C" w:rsidTr="00D065E4">
        <w:trPr>
          <w:cantSplit/>
          <w:trHeight w:val="143"/>
        </w:trPr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813415" w:rsidP="00D065E4">
            <w:r w:rsidRPr="0081778C">
              <w:t>Stream Gage</w:t>
            </w:r>
          </w:p>
        </w:tc>
        <w:tc>
          <w:tcPr>
            <w:tcW w:w="5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813415" w:rsidP="00D065E4">
            <w:pPr>
              <w:pStyle w:val="Header"/>
              <w:tabs>
                <w:tab w:val="clear" w:pos="4320"/>
                <w:tab w:val="clear" w:pos="8640"/>
              </w:tabs>
            </w:pPr>
            <w:r w:rsidRPr="0081778C">
              <w:t xml:space="preserve">USGS Station Number = </w:t>
            </w:r>
            <w:r w:rsidR="00284067" w:rsidRPr="0081778C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6" w:name="Text31"/>
            <w:r w:rsidRPr="0081778C">
              <w:instrText xml:space="preserve"> FORMTEXT </w:instrText>
            </w:r>
            <w:r w:rsidR="00284067" w:rsidRPr="0081778C">
              <w:fldChar w:fldCharType="separate"/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="00284067" w:rsidRPr="0081778C">
              <w:fldChar w:fldCharType="end"/>
            </w:r>
            <w:bookmarkEnd w:id="26"/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 w:rsidP="003A114A">
            <w:pPr>
              <w:jc w:val="center"/>
            </w:pPr>
            <w:r w:rsidRPr="0081778C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 w:rsidP="003A114A">
            <w:pPr>
              <w:jc w:val="center"/>
            </w:pPr>
            <w:r w:rsidRPr="0081778C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7" w:name="Text32"/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  <w:bookmarkEnd w:id="27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 w:rsidP="003A114A">
            <w:pPr>
              <w:jc w:val="center"/>
            </w:pPr>
            <w:r w:rsidRPr="0081778C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 w:rsidP="003A114A">
            <w:pPr>
              <w:jc w:val="center"/>
            </w:pPr>
            <w:r w:rsidRPr="0081778C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 w:rsidP="003A114A">
            <w:pPr>
              <w:jc w:val="center"/>
            </w:pPr>
            <w:r w:rsidRPr="0081778C"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3415" w:rsidRPr="0081778C">
              <w:rPr>
                <w:b/>
                <w:bCs/>
              </w:rPr>
              <w:instrText xml:space="preserve"> FORMCHECKBOX </w:instrText>
            </w:r>
            <w:r w:rsidRPr="0081778C">
              <w:rPr>
                <w:b/>
                <w:bCs/>
              </w:rPr>
            </w:r>
            <w:r w:rsidRPr="0081778C">
              <w:rPr>
                <w:b/>
                <w:bCs/>
              </w:rPr>
              <w:fldChar w:fldCharType="end"/>
            </w:r>
          </w:p>
        </w:tc>
      </w:tr>
      <w:tr w:rsidR="00813415" w:rsidRPr="0081778C" w:rsidTr="00D065E4">
        <w:trPr>
          <w:cantSplit/>
          <w:trHeight w:val="143"/>
        </w:trPr>
        <w:tc>
          <w:tcPr>
            <w:tcW w:w="2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813415" w:rsidP="00D065E4">
            <w:r w:rsidRPr="0081778C">
              <w:t>FEMA Flood Insurance Study</w:t>
            </w:r>
          </w:p>
        </w:tc>
        <w:tc>
          <w:tcPr>
            <w:tcW w:w="41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813415" w:rsidP="00D065E4">
            <w:r w:rsidRPr="0081778C">
              <w:t xml:space="preserve">Community Name = </w:t>
            </w:r>
            <w:r w:rsidR="00284067" w:rsidRPr="0081778C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8" w:name="Text34"/>
            <w:r w:rsidRPr="0081778C">
              <w:instrText xml:space="preserve"> FORMTEXT </w:instrText>
            </w:r>
            <w:r w:rsidR="00284067" w:rsidRPr="0081778C">
              <w:fldChar w:fldCharType="separate"/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="00284067" w:rsidRPr="0081778C">
              <w:fldChar w:fldCharType="end"/>
            </w:r>
            <w:bookmarkEnd w:id="28"/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 w:rsidP="003A114A">
            <w:pPr>
              <w:jc w:val="center"/>
            </w:pPr>
            <w:r w:rsidRPr="0081778C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 w:rsidP="003A114A">
            <w:pPr>
              <w:jc w:val="center"/>
            </w:pPr>
            <w:r w:rsidRPr="0081778C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 w:rsidP="003A114A">
            <w:pPr>
              <w:jc w:val="center"/>
            </w:pPr>
            <w:r w:rsidRPr="0081778C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 w:rsidP="003A114A">
            <w:pPr>
              <w:jc w:val="center"/>
            </w:pPr>
            <w:r w:rsidRPr="0081778C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 w:rsidP="003A114A">
            <w:pPr>
              <w:jc w:val="center"/>
            </w:pPr>
            <w:r w:rsidRPr="0081778C"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3415" w:rsidRPr="0081778C">
              <w:rPr>
                <w:b/>
                <w:bCs/>
              </w:rPr>
              <w:instrText xml:space="preserve"> FORMCHECKBOX </w:instrText>
            </w:r>
            <w:r w:rsidRPr="0081778C">
              <w:rPr>
                <w:b/>
                <w:bCs/>
              </w:rPr>
            </w:r>
            <w:r w:rsidRPr="0081778C">
              <w:rPr>
                <w:b/>
                <w:bCs/>
              </w:rPr>
              <w:fldChar w:fldCharType="end"/>
            </w:r>
          </w:p>
        </w:tc>
      </w:tr>
      <w:tr w:rsidR="00813415" w:rsidRPr="0081778C" w:rsidTr="00D065E4">
        <w:trPr>
          <w:cantSplit/>
          <w:trHeight w:val="143"/>
        </w:trPr>
        <w:tc>
          <w:tcPr>
            <w:tcW w:w="70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813415" w:rsidP="00D065E4">
            <w:r w:rsidRPr="0081778C">
              <w:t xml:space="preserve">Other = </w:t>
            </w:r>
            <w:r w:rsidR="00284067" w:rsidRPr="0081778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1778C">
              <w:instrText xml:space="preserve"> FORMTEXT </w:instrText>
            </w:r>
            <w:r w:rsidR="00284067" w:rsidRPr="0081778C">
              <w:fldChar w:fldCharType="separate"/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="00284067" w:rsidRPr="0081778C">
              <w:fldChar w:fldCharType="end"/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 w:rsidP="003A114A">
            <w:pPr>
              <w:jc w:val="center"/>
            </w:pPr>
            <w:r w:rsidRPr="0081778C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 w:rsidP="003A114A">
            <w:pPr>
              <w:jc w:val="center"/>
            </w:pPr>
            <w:r w:rsidRPr="0081778C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 w:rsidP="003A114A">
            <w:pPr>
              <w:jc w:val="center"/>
            </w:pPr>
            <w:r w:rsidRPr="0081778C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 w:rsidP="003A114A">
            <w:pPr>
              <w:jc w:val="center"/>
            </w:pPr>
            <w:r w:rsidRPr="0081778C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 w:rsidP="003A114A">
            <w:pPr>
              <w:jc w:val="center"/>
            </w:pPr>
            <w:r w:rsidRPr="0081778C"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3415" w:rsidRPr="0081778C">
              <w:rPr>
                <w:b/>
                <w:bCs/>
              </w:rPr>
              <w:instrText xml:space="preserve"> FORMCHECKBOX </w:instrText>
            </w:r>
            <w:r w:rsidRPr="0081778C">
              <w:rPr>
                <w:b/>
                <w:bCs/>
              </w:rPr>
            </w:r>
            <w:r w:rsidRPr="0081778C">
              <w:rPr>
                <w:b/>
                <w:bCs/>
              </w:rPr>
              <w:fldChar w:fldCharType="end"/>
            </w:r>
          </w:p>
        </w:tc>
      </w:tr>
      <w:tr w:rsidR="00813415" w:rsidRPr="0081778C" w:rsidTr="003463DF">
        <w:trPr>
          <w:cantSplit/>
          <w:trHeight w:val="143"/>
        </w:trPr>
        <w:tc>
          <w:tcPr>
            <w:tcW w:w="111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813415" w:rsidRPr="0081778C" w:rsidRDefault="00813415"/>
        </w:tc>
      </w:tr>
      <w:tr w:rsidR="00813415" w:rsidRPr="0081778C" w:rsidTr="003463DF">
        <w:trPr>
          <w:cantSplit/>
          <w:trHeight w:val="1358"/>
        </w:trPr>
        <w:tc>
          <w:tcPr>
            <w:tcW w:w="111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15" w:rsidRPr="0081778C" w:rsidRDefault="00813415">
            <w:pPr>
              <w:rPr>
                <w:i/>
                <w:iCs/>
              </w:rPr>
            </w:pPr>
            <w:r w:rsidRPr="0081778C">
              <w:rPr>
                <w:b/>
                <w:bCs/>
              </w:rPr>
              <w:t xml:space="preserve">Comments on Discharge calculations: </w:t>
            </w:r>
            <w:r w:rsidRPr="0081778C">
              <w:rPr>
                <w:i/>
                <w:iCs/>
                <w:sz w:val="16"/>
              </w:rPr>
              <w:t>(method chosen and why, expected level of upstream development, etc.)</w:t>
            </w:r>
          </w:p>
          <w:p w:rsidR="00813415" w:rsidRPr="0081778C" w:rsidRDefault="00284067">
            <w:pPr>
              <w:rPr>
                <w:i/>
                <w:iCs/>
              </w:rPr>
            </w:pPr>
            <w:r w:rsidRPr="0081778C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9" w:name="Text42"/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  <w:bookmarkEnd w:id="29"/>
          </w:p>
        </w:tc>
      </w:tr>
    </w:tbl>
    <w:p w:rsidR="00813415" w:rsidRPr="0081778C" w:rsidRDefault="00813415"/>
    <w:tbl>
      <w:tblPr>
        <w:tblW w:w="11160" w:type="dxa"/>
        <w:tblInd w:w="-1152" w:type="dxa"/>
        <w:tblLayout w:type="fixed"/>
        <w:tblLook w:val="0000" w:firstRow="0" w:lastRow="0" w:firstColumn="0" w:lastColumn="0" w:noHBand="0" w:noVBand="0"/>
      </w:tblPr>
      <w:tblGrid>
        <w:gridCol w:w="2430"/>
        <w:gridCol w:w="1620"/>
        <w:gridCol w:w="450"/>
        <w:gridCol w:w="990"/>
        <w:gridCol w:w="3420"/>
        <w:gridCol w:w="2250"/>
      </w:tblGrid>
      <w:tr w:rsidR="00813415" w:rsidRPr="0081778C">
        <w:trPr>
          <w:trHeight w:val="317"/>
        </w:trPr>
        <w:tc>
          <w:tcPr>
            <w:tcW w:w="11160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813415" w:rsidRPr="0081778C" w:rsidRDefault="00813415">
            <w:pPr>
              <w:jc w:val="center"/>
              <w:rPr>
                <w:b/>
                <w:bCs/>
                <w:sz w:val="22"/>
              </w:rPr>
            </w:pPr>
            <w:r w:rsidRPr="0081778C">
              <w:rPr>
                <w:b/>
                <w:bCs/>
                <w:sz w:val="22"/>
              </w:rPr>
              <w:t>Observed Extreme High Water</w:t>
            </w:r>
          </w:p>
        </w:tc>
      </w:tr>
      <w:tr w:rsidR="00813415" w:rsidRPr="0081778C">
        <w:trPr>
          <w:cantSplit/>
          <w:trHeight w:val="317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813415" w:rsidP="00020A8A">
            <w:r w:rsidRPr="0081778C">
              <w:t xml:space="preserve">Elevation = </w:t>
            </w:r>
            <w:r w:rsidR="00284067" w:rsidRPr="0081778C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0" w:name="Text48"/>
            <w:r w:rsidRPr="0081778C">
              <w:instrText xml:space="preserve"> FORMTEXT </w:instrText>
            </w:r>
            <w:r w:rsidR="00284067" w:rsidRPr="0081778C">
              <w:fldChar w:fldCharType="separate"/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="00284067" w:rsidRPr="0081778C">
              <w:fldChar w:fldCharType="end"/>
            </w:r>
            <w:bookmarkEnd w:id="30"/>
            <w:r w:rsidRPr="0081778C">
              <w:t xml:space="preserve"> (ft), </w:t>
            </w:r>
            <w:r w:rsidR="00020A8A" w:rsidRPr="0081778C">
              <w:t xml:space="preserve">Datum = </w:t>
            </w:r>
            <w:r w:rsidR="00284067" w:rsidRPr="0081778C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81778C">
              <w:instrText xml:space="preserve"> FORMTEXT </w:instrText>
            </w:r>
            <w:r w:rsidR="00284067" w:rsidRPr="0081778C">
              <w:fldChar w:fldCharType="separate"/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="00284067" w:rsidRPr="0081778C">
              <w:fldChar w:fldCharType="end"/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813415">
            <w:r w:rsidRPr="0081778C">
              <w:t xml:space="preserve">Location = </w:t>
            </w:r>
            <w:r w:rsidR="00284067" w:rsidRPr="0081778C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1778C">
              <w:instrText xml:space="preserve"> FORMTEXT </w:instrText>
            </w:r>
            <w:r w:rsidR="00284067" w:rsidRPr="0081778C">
              <w:fldChar w:fldCharType="separate"/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="00284067" w:rsidRPr="0081778C"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813415">
            <w:r w:rsidRPr="0081778C">
              <w:t xml:space="preserve">Date = </w:t>
            </w:r>
            <w:r w:rsidR="00284067" w:rsidRPr="0081778C">
              <w:fldChar w:fldCharType="begin">
                <w:ffData>
                  <w:name w:val="Text50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1" w:name="Text50"/>
            <w:r w:rsidRPr="0081778C">
              <w:instrText xml:space="preserve"> FORMTEXT </w:instrText>
            </w:r>
            <w:r w:rsidR="00284067" w:rsidRPr="0081778C">
              <w:fldChar w:fldCharType="separate"/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="00284067" w:rsidRPr="0081778C">
              <w:fldChar w:fldCharType="end"/>
            </w:r>
            <w:bookmarkEnd w:id="31"/>
          </w:p>
        </w:tc>
      </w:tr>
      <w:tr w:rsidR="00813415" w:rsidRPr="0081778C">
        <w:trPr>
          <w:trHeight w:val="890"/>
        </w:trPr>
        <w:tc>
          <w:tcPr>
            <w:tcW w:w="11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15" w:rsidRPr="0081778C" w:rsidRDefault="00813415">
            <w:pPr>
              <w:rPr>
                <w:i/>
                <w:iCs/>
                <w:sz w:val="16"/>
              </w:rPr>
            </w:pPr>
            <w:r w:rsidRPr="0081778C">
              <w:rPr>
                <w:b/>
                <w:bCs/>
              </w:rPr>
              <w:t xml:space="preserve">Comments on Observed Extreme High Water: </w:t>
            </w:r>
            <w:r w:rsidRPr="0081778C">
              <w:rPr>
                <w:i/>
                <w:iCs/>
                <w:sz w:val="16"/>
              </w:rPr>
              <w:t>(discharge, if known, etc.)</w:t>
            </w:r>
          </w:p>
          <w:p w:rsidR="00813415" w:rsidRPr="0081778C" w:rsidRDefault="00284067">
            <w:pPr>
              <w:rPr>
                <w:i/>
                <w:iCs/>
                <w:sz w:val="16"/>
              </w:rPr>
            </w:pPr>
            <w:r w:rsidRPr="0081778C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2" w:name="Text51"/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  <w:bookmarkEnd w:id="32"/>
          </w:p>
        </w:tc>
      </w:tr>
      <w:tr w:rsidR="00813415" w:rsidRPr="0081778C">
        <w:trPr>
          <w:trHeight w:val="917"/>
        </w:trPr>
        <w:tc>
          <w:tcPr>
            <w:tcW w:w="11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15" w:rsidRPr="0081778C" w:rsidRDefault="00813415">
            <w:pPr>
              <w:rPr>
                <w:b/>
                <w:bCs/>
              </w:rPr>
            </w:pPr>
            <w:r w:rsidRPr="0081778C">
              <w:rPr>
                <w:b/>
                <w:bCs/>
              </w:rPr>
              <w:t xml:space="preserve">Discuss flow conditions in reach and describe existing conditions that may influence hydraulic behavior in reach: </w:t>
            </w:r>
            <w:r w:rsidR="00284067" w:rsidRPr="0081778C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3" w:name="Text52"/>
            <w:r w:rsidRPr="0081778C">
              <w:instrText xml:space="preserve"> FORMTEXT </w:instrText>
            </w:r>
            <w:r w:rsidR="00284067" w:rsidRPr="0081778C">
              <w:fldChar w:fldCharType="separate"/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="00284067" w:rsidRPr="0081778C">
              <w:fldChar w:fldCharType="end"/>
            </w:r>
            <w:bookmarkEnd w:id="33"/>
          </w:p>
        </w:tc>
      </w:tr>
      <w:tr w:rsidR="00736AEE" w:rsidRPr="0081778C" w:rsidTr="00736AEE">
        <w:trPr>
          <w:trHeight w:val="317"/>
        </w:trPr>
        <w:tc>
          <w:tcPr>
            <w:tcW w:w="11160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36AEE" w:rsidRPr="0081778C" w:rsidRDefault="00736AEE">
            <w:pPr>
              <w:jc w:val="center"/>
              <w:rPr>
                <w:b/>
                <w:bCs/>
                <w:sz w:val="22"/>
              </w:rPr>
            </w:pPr>
          </w:p>
        </w:tc>
      </w:tr>
      <w:tr w:rsidR="00813415" w:rsidRPr="0081778C" w:rsidTr="00736AEE">
        <w:trPr>
          <w:trHeight w:val="317"/>
        </w:trPr>
        <w:tc>
          <w:tcPr>
            <w:tcW w:w="11160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13415" w:rsidRPr="0081778C" w:rsidRDefault="00813415">
            <w:pPr>
              <w:jc w:val="center"/>
              <w:rPr>
                <w:b/>
                <w:bCs/>
                <w:sz w:val="22"/>
              </w:rPr>
            </w:pPr>
            <w:r w:rsidRPr="0081778C">
              <w:rPr>
                <w:b/>
                <w:bCs/>
                <w:sz w:val="22"/>
              </w:rPr>
              <w:t>Streambed Slope</w:t>
            </w:r>
          </w:p>
        </w:tc>
      </w:tr>
      <w:tr w:rsidR="00EE2379" w:rsidRPr="0081778C" w:rsidTr="00EE2379">
        <w:trPr>
          <w:trHeight w:val="317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813415" w:rsidP="00020A8A">
            <w:pPr>
              <w:pStyle w:val="Heading5"/>
            </w:pPr>
            <w:r w:rsidRPr="0081778C">
              <w:t>Streambed Slope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 w:rsidP="00020A8A">
            <w:r w:rsidRPr="0081778C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4" w:name="Text54"/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  <w:bookmarkEnd w:id="34"/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813415" w:rsidP="00020A8A">
            <w:r w:rsidRPr="0081778C">
              <w:t>(ft/ft)</w:t>
            </w:r>
          </w:p>
        </w:tc>
      </w:tr>
      <w:tr w:rsidR="001D0704" w:rsidRPr="0081778C" w:rsidTr="001D0704">
        <w:trPr>
          <w:trHeight w:val="317"/>
        </w:trPr>
        <w:tc>
          <w:tcPr>
            <w:tcW w:w="11160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D0704" w:rsidRPr="0081778C" w:rsidRDefault="001D0704">
            <w:pPr>
              <w:pStyle w:val="Heading5"/>
              <w:jc w:val="center"/>
              <w:rPr>
                <w:sz w:val="22"/>
              </w:rPr>
            </w:pPr>
          </w:p>
        </w:tc>
      </w:tr>
      <w:tr w:rsidR="00813415" w:rsidRPr="0081778C" w:rsidTr="001D0704">
        <w:trPr>
          <w:trHeight w:val="317"/>
        </w:trPr>
        <w:tc>
          <w:tcPr>
            <w:tcW w:w="11160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13415" w:rsidRPr="0081778C" w:rsidRDefault="00813415">
            <w:pPr>
              <w:pStyle w:val="Heading5"/>
              <w:jc w:val="center"/>
              <w:rPr>
                <w:sz w:val="22"/>
              </w:rPr>
            </w:pPr>
            <w:r w:rsidRPr="0081778C">
              <w:rPr>
                <w:sz w:val="22"/>
              </w:rPr>
              <w:t>Water Surface Profile Model</w:t>
            </w:r>
          </w:p>
        </w:tc>
      </w:tr>
      <w:tr w:rsidR="00813415" w:rsidRPr="0081778C" w:rsidTr="001D0704">
        <w:trPr>
          <w:trHeight w:val="317"/>
        </w:trPr>
        <w:tc>
          <w:tcPr>
            <w:tcW w:w="111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3415" w:rsidRPr="0081778C" w:rsidRDefault="00813415">
            <w:pPr>
              <w:pStyle w:val="Heading5"/>
            </w:pPr>
            <w:r w:rsidRPr="0081778C">
              <w:t>Model used:</w:t>
            </w:r>
          </w:p>
        </w:tc>
      </w:tr>
      <w:tr w:rsidR="00813415" w:rsidRPr="0081778C" w:rsidTr="00397A4A">
        <w:trPr>
          <w:trHeight w:val="317"/>
        </w:trPr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pStyle w:val="Heading5"/>
              <w:rPr>
                <w:b w:val="0"/>
                <w:bCs w:val="0"/>
              </w:rPr>
            </w:pPr>
            <w:r w:rsidRPr="0081778C">
              <w:rPr>
                <w:b w:val="0"/>
                <w:bCs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"/>
            <w:r w:rsidR="00813415" w:rsidRPr="0081778C">
              <w:rPr>
                <w:b w:val="0"/>
                <w:bCs w:val="0"/>
              </w:rPr>
              <w:instrText xml:space="preserve"> FORMCHECKBOX </w:instrText>
            </w:r>
            <w:r w:rsidRPr="0081778C">
              <w:rPr>
                <w:b w:val="0"/>
                <w:bCs w:val="0"/>
              </w:rPr>
            </w:r>
            <w:r w:rsidRPr="0081778C">
              <w:rPr>
                <w:b w:val="0"/>
                <w:bCs w:val="0"/>
              </w:rPr>
              <w:fldChar w:fldCharType="end"/>
            </w:r>
            <w:bookmarkEnd w:id="35"/>
            <w:r w:rsidR="00813415" w:rsidRPr="0081778C">
              <w:rPr>
                <w:b w:val="0"/>
                <w:bCs w:val="0"/>
              </w:rPr>
              <w:t xml:space="preserve"> River Analysis System (HEC-RAS)</w:t>
            </w:r>
            <w:r w:rsidR="00397A4A" w:rsidRPr="0081778C">
              <w:rPr>
                <w:b w:val="0"/>
                <w:bCs w:val="0"/>
              </w:rPr>
              <w:t xml:space="preserve">, Ver. </w:t>
            </w:r>
            <w:r w:rsidRPr="0081778C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6" w:name="Text53"/>
            <w:r w:rsidR="00397A4A" w:rsidRPr="0081778C">
              <w:instrText xml:space="preserve"> FORMTEXT </w:instrText>
            </w:r>
            <w:r w:rsidRPr="0081778C">
              <w:fldChar w:fldCharType="separate"/>
            </w:r>
            <w:r w:rsidR="00397A4A" w:rsidRPr="0081778C">
              <w:rPr>
                <w:noProof/>
              </w:rPr>
              <w:t> </w:t>
            </w:r>
            <w:r w:rsidR="00397A4A" w:rsidRPr="0081778C">
              <w:rPr>
                <w:noProof/>
              </w:rPr>
              <w:t> </w:t>
            </w:r>
            <w:r w:rsidR="00397A4A" w:rsidRPr="0081778C">
              <w:rPr>
                <w:noProof/>
              </w:rPr>
              <w:t> </w:t>
            </w:r>
            <w:r w:rsidR="00397A4A" w:rsidRPr="0081778C">
              <w:rPr>
                <w:noProof/>
              </w:rPr>
              <w:t> </w:t>
            </w:r>
            <w:r w:rsidR="00397A4A" w:rsidRPr="0081778C">
              <w:rPr>
                <w:noProof/>
              </w:rPr>
              <w:t> </w:t>
            </w:r>
            <w:r w:rsidRPr="0081778C">
              <w:fldChar w:fldCharType="end"/>
            </w:r>
            <w:bookmarkEnd w:id="36"/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pStyle w:val="Heading5"/>
              <w:rPr>
                <w:b w:val="0"/>
                <w:bCs w:val="0"/>
              </w:rPr>
            </w:pPr>
            <w:r w:rsidRPr="0081778C">
              <w:rPr>
                <w:b w:val="0"/>
                <w:bCs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"/>
            <w:r w:rsidR="00813415" w:rsidRPr="0081778C">
              <w:rPr>
                <w:b w:val="0"/>
                <w:bCs w:val="0"/>
              </w:rPr>
              <w:instrText xml:space="preserve"> FORMCHECKBOX </w:instrText>
            </w:r>
            <w:r w:rsidRPr="0081778C">
              <w:rPr>
                <w:b w:val="0"/>
                <w:bCs w:val="0"/>
              </w:rPr>
            </w:r>
            <w:r w:rsidRPr="0081778C">
              <w:rPr>
                <w:b w:val="0"/>
                <w:bCs w:val="0"/>
              </w:rPr>
              <w:fldChar w:fldCharType="end"/>
            </w:r>
            <w:bookmarkEnd w:id="37"/>
            <w:r w:rsidR="00813415" w:rsidRPr="0081778C">
              <w:rPr>
                <w:b w:val="0"/>
                <w:bCs w:val="0"/>
              </w:rPr>
              <w:t xml:space="preserve"> </w:t>
            </w:r>
            <w:r w:rsidR="00736AEE" w:rsidRPr="0081778C">
              <w:rPr>
                <w:b w:val="0"/>
                <w:bCs w:val="0"/>
              </w:rPr>
              <w:t xml:space="preserve">Other = </w:t>
            </w:r>
            <w:r w:rsidR="00736AEE" w:rsidRPr="0081778C">
              <w:rPr>
                <w:b w:val="0"/>
                <w:bCs w:val="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736AEE" w:rsidRPr="0081778C">
              <w:rPr>
                <w:b w:val="0"/>
                <w:bCs w:val="0"/>
              </w:rPr>
              <w:instrText xml:space="preserve"> FORMTEXT </w:instrText>
            </w:r>
            <w:r w:rsidR="00736AEE" w:rsidRPr="0081778C">
              <w:rPr>
                <w:b w:val="0"/>
                <w:bCs w:val="0"/>
              </w:rPr>
            </w:r>
            <w:r w:rsidR="00736AEE" w:rsidRPr="0081778C">
              <w:rPr>
                <w:b w:val="0"/>
                <w:bCs w:val="0"/>
              </w:rPr>
              <w:fldChar w:fldCharType="separate"/>
            </w:r>
            <w:r w:rsidR="00736AEE" w:rsidRPr="0081778C">
              <w:rPr>
                <w:b w:val="0"/>
                <w:bCs w:val="0"/>
                <w:noProof/>
              </w:rPr>
              <w:t> </w:t>
            </w:r>
            <w:r w:rsidR="00736AEE" w:rsidRPr="0081778C">
              <w:rPr>
                <w:b w:val="0"/>
                <w:bCs w:val="0"/>
                <w:noProof/>
              </w:rPr>
              <w:t> </w:t>
            </w:r>
            <w:r w:rsidR="00736AEE" w:rsidRPr="0081778C">
              <w:rPr>
                <w:b w:val="0"/>
                <w:bCs w:val="0"/>
                <w:noProof/>
              </w:rPr>
              <w:t> </w:t>
            </w:r>
            <w:r w:rsidR="00736AEE" w:rsidRPr="0081778C">
              <w:rPr>
                <w:b w:val="0"/>
                <w:bCs w:val="0"/>
                <w:noProof/>
              </w:rPr>
              <w:t> </w:t>
            </w:r>
            <w:r w:rsidR="00736AEE" w:rsidRPr="0081778C">
              <w:rPr>
                <w:b w:val="0"/>
                <w:bCs w:val="0"/>
                <w:noProof/>
              </w:rPr>
              <w:t> </w:t>
            </w:r>
            <w:r w:rsidR="00736AEE" w:rsidRPr="0081778C">
              <w:rPr>
                <w:b w:val="0"/>
                <w:bCs w:val="0"/>
              </w:rPr>
              <w:fldChar w:fldCharType="end"/>
            </w:r>
          </w:p>
        </w:tc>
      </w:tr>
      <w:tr w:rsidR="00813415" w:rsidRPr="0081778C">
        <w:trPr>
          <w:trHeight w:val="153"/>
        </w:trPr>
        <w:tc>
          <w:tcPr>
            <w:tcW w:w="111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36AEE" w:rsidRPr="00736AEE" w:rsidRDefault="00736AEE" w:rsidP="00736AEE"/>
        </w:tc>
      </w:tr>
      <w:tr w:rsidR="00813415" w:rsidRPr="0081778C">
        <w:trPr>
          <w:trHeight w:val="800"/>
        </w:trPr>
        <w:tc>
          <w:tcPr>
            <w:tcW w:w="11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A" w:rsidRPr="0081778C" w:rsidRDefault="00813415">
            <w:pPr>
              <w:pStyle w:val="Heading5"/>
            </w:pPr>
            <w:r w:rsidRPr="0081778C">
              <w:t xml:space="preserve">Which cross sections were used in the model and why?  </w:t>
            </w:r>
          </w:p>
          <w:p w:rsidR="00813415" w:rsidRPr="0081778C" w:rsidRDefault="00284067">
            <w:pPr>
              <w:pStyle w:val="Heading5"/>
            </w:pPr>
            <w:r w:rsidRPr="0081778C">
              <w:rPr>
                <w:b w:val="0"/>
                <w:bCs w:val="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8" w:name="Text56"/>
            <w:r w:rsidR="00813415" w:rsidRPr="0081778C">
              <w:rPr>
                <w:b w:val="0"/>
                <w:bCs w:val="0"/>
              </w:rPr>
              <w:instrText xml:space="preserve"> FORMTEXT </w:instrText>
            </w:r>
            <w:r w:rsidRPr="0081778C">
              <w:rPr>
                <w:b w:val="0"/>
                <w:bCs w:val="0"/>
              </w:rPr>
            </w:r>
            <w:r w:rsidRPr="0081778C">
              <w:rPr>
                <w:b w:val="0"/>
                <w:bCs w:val="0"/>
              </w:rPr>
              <w:fldChar w:fldCharType="separate"/>
            </w:r>
            <w:r w:rsidR="00813415" w:rsidRPr="0081778C">
              <w:rPr>
                <w:b w:val="0"/>
                <w:bCs w:val="0"/>
                <w:noProof/>
              </w:rPr>
              <w:t> </w:t>
            </w:r>
            <w:r w:rsidR="00813415" w:rsidRPr="0081778C">
              <w:rPr>
                <w:b w:val="0"/>
                <w:bCs w:val="0"/>
                <w:noProof/>
              </w:rPr>
              <w:t> </w:t>
            </w:r>
            <w:r w:rsidR="00813415" w:rsidRPr="0081778C">
              <w:rPr>
                <w:b w:val="0"/>
                <w:bCs w:val="0"/>
                <w:noProof/>
              </w:rPr>
              <w:t> </w:t>
            </w:r>
            <w:r w:rsidR="00813415" w:rsidRPr="0081778C">
              <w:rPr>
                <w:b w:val="0"/>
                <w:bCs w:val="0"/>
                <w:noProof/>
              </w:rPr>
              <w:t> </w:t>
            </w:r>
            <w:r w:rsidR="00813415" w:rsidRPr="0081778C">
              <w:rPr>
                <w:b w:val="0"/>
                <w:bCs w:val="0"/>
                <w:noProof/>
              </w:rPr>
              <w:t> </w:t>
            </w:r>
            <w:r w:rsidRPr="0081778C">
              <w:rPr>
                <w:b w:val="0"/>
                <w:bCs w:val="0"/>
              </w:rPr>
              <w:fldChar w:fldCharType="end"/>
            </w:r>
            <w:bookmarkEnd w:id="38"/>
          </w:p>
        </w:tc>
      </w:tr>
      <w:tr w:rsidR="00813415" w:rsidRPr="0081778C" w:rsidTr="00FF3EA6">
        <w:trPr>
          <w:trHeight w:val="809"/>
        </w:trPr>
        <w:tc>
          <w:tcPr>
            <w:tcW w:w="11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A" w:rsidRPr="0081778C" w:rsidRDefault="00813415">
            <w:pPr>
              <w:pStyle w:val="Heading5"/>
            </w:pPr>
            <w:r w:rsidRPr="0081778C">
              <w:t xml:space="preserve">Describe the channel/overbank conditions and the roughness coefficients chosen: </w:t>
            </w:r>
          </w:p>
          <w:p w:rsidR="00813415" w:rsidRPr="0081778C" w:rsidRDefault="00284067">
            <w:pPr>
              <w:pStyle w:val="Heading5"/>
            </w:pPr>
            <w:r w:rsidRPr="0081778C">
              <w:rPr>
                <w:b w:val="0"/>
                <w:bCs w:val="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813415" w:rsidRPr="0081778C">
              <w:rPr>
                <w:b w:val="0"/>
                <w:bCs w:val="0"/>
              </w:rPr>
              <w:instrText xml:space="preserve"> FORMTEXT </w:instrText>
            </w:r>
            <w:r w:rsidRPr="0081778C">
              <w:rPr>
                <w:b w:val="0"/>
                <w:bCs w:val="0"/>
              </w:rPr>
            </w:r>
            <w:r w:rsidRPr="0081778C">
              <w:rPr>
                <w:b w:val="0"/>
                <w:bCs w:val="0"/>
              </w:rPr>
              <w:fldChar w:fldCharType="separate"/>
            </w:r>
            <w:r w:rsidR="00813415" w:rsidRPr="0081778C">
              <w:rPr>
                <w:b w:val="0"/>
                <w:bCs w:val="0"/>
                <w:noProof/>
              </w:rPr>
              <w:t> </w:t>
            </w:r>
            <w:r w:rsidR="00813415" w:rsidRPr="0081778C">
              <w:rPr>
                <w:b w:val="0"/>
                <w:bCs w:val="0"/>
                <w:noProof/>
              </w:rPr>
              <w:t> </w:t>
            </w:r>
            <w:r w:rsidR="00813415" w:rsidRPr="0081778C">
              <w:rPr>
                <w:b w:val="0"/>
                <w:bCs w:val="0"/>
                <w:noProof/>
              </w:rPr>
              <w:t> </w:t>
            </w:r>
            <w:r w:rsidR="00813415" w:rsidRPr="0081778C">
              <w:rPr>
                <w:b w:val="0"/>
                <w:bCs w:val="0"/>
                <w:noProof/>
              </w:rPr>
              <w:t> </w:t>
            </w:r>
            <w:r w:rsidR="00813415" w:rsidRPr="0081778C">
              <w:rPr>
                <w:b w:val="0"/>
                <w:bCs w:val="0"/>
                <w:noProof/>
              </w:rPr>
              <w:t> </w:t>
            </w:r>
            <w:r w:rsidRPr="0081778C">
              <w:rPr>
                <w:b w:val="0"/>
                <w:bCs w:val="0"/>
              </w:rPr>
              <w:fldChar w:fldCharType="end"/>
            </w:r>
          </w:p>
        </w:tc>
      </w:tr>
      <w:tr w:rsidR="00813415" w:rsidRPr="0081778C" w:rsidTr="00FF3EA6">
        <w:trPr>
          <w:trHeight w:val="891"/>
        </w:trPr>
        <w:tc>
          <w:tcPr>
            <w:tcW w:w="11160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3415" w:rsidRPr="0081778C" w:rsidRDefault="00813415">
            <w:pPr>
              <w:rPr>
                <w:b/>
                <w:bCs/>
              </w:rPr>
            </w:pPr>
            <w:r w:rsidRPr="0081778C">
              <w:rPr>
                <w:b/>
                <w:bCs/>
              </w:rPr>
              <w:t xml:space="preserve">Describe existing and proposed bridges and methods used to model them:  </w:t>
            </w:r>
            <w:r w:rsidRPr="0081778C">
              <w:rPr>
                <w:i/>
                <w:iCs/>
                <w:sz w:val="16"/>
              </w:rPr>
              <w:t>(Bridge loss method, pier loss coefficients, etc.)</w:t>
            </w:r>
            <w:r w:rsidRPr="0081778C">
              <w:rPr>
                <w:sz w:val="16"/>
              </w:rPr>
              <w:t xml:space="preserve"> </w:t>
            </w:r>
            <w:r w:rsidR="00284067" w:rsidRPr="0081778C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9" w:name="Text58"/>
            <w:r w:rsidRPr="0081778C">
              <w:instrText xml:space="preserve"> FORMTEXT </w:instrText>
            </w:r>
            <w:r w:rsidR="00284067" w:rsidRPr="0081778C">
              <w:fldChar w:fldCharType="separate"/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="00284067" w:rsidRPr="0081778C">
              <w:fldChar w:fldCharType="end"/>
            </w:r>
            <w:bookmarkEnd w:id="39"/>
          </w:p>
        </w:tc>
      </w:tr>
      <w:tr w:rsidR="00736AEE" w:rsidRPr="0081778C" w:rsidTr="00FF3EA6">
        <w:trPr>
          <w:trHeight w:val="179"/>
        </w:trPr>
        <w:tc>
          <w:tcPr>
            <w:tcW w:w="11160" w:type="dxa"/>
            <w:gridSpan w:val="6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36AEE" w:rsidRPr="0081778C" w:rsidRDefault="00736AEE">
            <w:pPr>
              <w:pStyle w:val="Heading4"/>
            </w:pPr>
          </w:p>
        </w:tc>
      </w:tr>
      <w:tr w:rsidR="0029062D" w:rsidRPr="0081778C" w:rsidTr="0029062D">
        <w:trPr>
          <w:trHeight w:val="179"/>
        </w:trPr>
        <w:tc>
          <w:tcPr>
            <w:tcW w:w="11160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062D" w:rsidRPr="0081778C" w:rsidRDefault="0029062D">
            <w:pPr>
              <w:pStyle w:val="Heading4"/>
            </w:pPr>
            <w:r>
              <w:t>Filenames</w:t>
            </w:r>
          </w:p>
        </w:tc>
      </w:tr>
      <w:tr w:rsidR="0029062D" w:rsidRPr="0081778C" w:rsidTr="0029062D">
        <w:trPr>
          <w:trHeight w:val="179"/>
        </w:trPr>
        <w:tc>
          <w:tcPr>
            <w:tcW w:w="111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2D" w:rsidRDefault="0029062D" w:rsidP="0029062D">
            <w:pPr>
              <w:pStyle w:val="Heading4"/>
              <w:jc w:val="left"/>
            </w:pPr>
            <w:r w:rsidRPr="0029062D">
              <w:rPr>
                <w:bCs w:val="0"/>
              </w:rPr>
              <w:t>Describe files used in water surface profile model:</w:t>
            </w:r>
            <w:r w:rsidRPr="0081778C">
              <w:rPr>
                <w:b w:val="0"/>
                <w:bCs w:val="0"/>
              </w:rPr>
              <w:t xml:space="preserve"> </w:t>
            </w:r>
            <w:r w:rsidRPr="0081778C">
              <w:rPr>
                <w:i/>
                <w:iCs/>
                <w:sz w:val="16"/>
              </w:rPr>
              <w:t>(HEC-RAS project and plan descriptions, WSPRO filenames and descriptions, etc.)</w:t>
            </w:r>
            <w:r w:rsidRPr="0081778C">
              <w:rPr>
                <w:b w:val="0"/>
                <w:bCs w:val="0"/>
                <w:i/>
                <w:iCs/>
                <w:sz w:val="16"/>
              </w:rPr>
              <w:t xml:space="preserve">  </w:t>
            </w:r>
            <w:r w:rsidRPr="0081778C"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81778C">
              <w:instrText xml:space="preserve"> FORMTEXT </w:instrText>
            </w:r>
            <w:r w:rsidRPr="0081778C">
              <w:fldChar w:fldCharType="separate"/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fldChar w:fldCharType="end"/>
            </w:r>
          </w:p>
          <w:p w:rsidR="0029062D" w:rsidRDefault="0029062D" w:rsidP="0029062D"/>
          <w:p w:rsidR="0029062D" w:rsidRPr="0029062D" w:rsidRDefault="0029062D" w:rsidP="0029062D"/>
          <w:p w:rsidR="0029062D" w:rsidRPr="0029062D" w:rsidRDefault="0029062D" w:rsidP="0029062D"/>
        </w:tc>
      </w:tr>
    </w:tbl>
    <w:p w:rsidR="0029062D" w:rsidRDefault="0029062D">
      <w:r>
        <w:rPr>
          <w:b/>
          <w:bCs/>
        </w:rPr>
        <w:br w:type="page"/>
      </w:r>
    </w:p>
    <w:tbl>
      <w:tblPr>
        <w:tblW w:w="11160" w:type="dxa"/>
        <w:tblInd w:w="-1152" w:type="dxa"/>
        <w:tblLayout w:type="fixed"/>
        <w:tblLook w:val="0000" w:firstRow="0" w:lastRow="0" w:firstColumn="0" w:lastColumn="0" w:noHBand="0" w:noVBand="0"/>
      </w:tblPr>
      <w:tblGrid>
        <w:gridCol w:w="1350"/>
        <w:gridCol w:w="954"/>
        <w:gridCol w:w="954"/>
        <w:gridCol w:w="954"/>
        <w:gridCol w:w="954"/>
        <w:gridCol w:w="414"/>
        <w:gridCol w:w="540"/>
        <w:gridCol w:w="1008"/>
        <w:gridCol w:w="1008"/>
        <w:gridCol w:w="1008"/>
        <w:gridCol w:w="1008"/>
        <w:gridCol w:w="1008"/>
      </w:tblGrid>
      <w:tr w:rsidR="00813415" w:rsidRPr="0081778C" w:rsidTr="00FF3EA6">
        <w:trPr>
          <w:trHeight w:val="179"/>
        </w:trPr>
        <w:tc>
          <w:tcPr>
            <w:tcW w:w="11160" w:type="dxa"/>
            <w:gridSpan w:val="1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13415" w:rsidRPr="0081778C" w:rsidRDefault="00813415">
            <w:pPr>
              <w:pStyle w:val="Heading4"/>
            </w:pPr>
            <w:r w:rsidRPr="0081778C">
              <w:lastRenderedPageBreak/>
              <w:t>Water Surface Profile Model Results</w:t>
            </w:r>
          </w:p>
        </w:tc>
      </w:tr>
      <w:tr w:rsidR="00813415" w:rsidRPr="0081778C" w:rsidTr="00FF3EA6">
        <w:trPr>
          <w:trHeight w:hRule="exact" w:val="288"/>
        </w:trPr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415" w:rsidRPr="0081778C" w:rsidRDefault="00813415"/>
        </w:tc>
        <w:tc>
          <w:tcPr>
            <w:tcW w:w="4770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3415" w:rsidRPr="0081778C" w:rsidRDefault="00813415">
            <w:pPr>
              <w:pStyle w:val="Heading3"/>
            </w:pPr>
            <w:r w:rsidRPr="0081778C">
              <w:t>Existing Conditions</w:t>
            </w:r>
          </w:p>
        </w:tc>
        <w:tc>
          <w:tcPr>
            <w:tcW w:w="5040" w:type="dxa"/>
            <w:gridSpan w:val="5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813415">
            <w:pPr>
              <w:pStyle w:val="Heading3"/>
              <w:rPr>
                <w:b w:val="0"/>
                <w:bCs w:val="0"/>
              </w:rPr>
            </w:pPr>
            <w:r w:rsidRPr="0081778C">
              <w:t>Proposed Conditions</w:t>
            </w:r>
          </w:p>
        </w:tc>
      </w:tr>
      <w:tr w:rsidR="00813415" w:rsidRPr="0081778C">
        <w:trPr>
          <w:cantSplit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415" w:rsidRPr="0081778C" w:rsidRDefault="00813415">
            <w:pPr>
              <w:ind w:left="-18" w:right="-108"/>
              <w:rPr>
                <w:sz w:val="16"/>
              </w:rPr>
            </w:pPr>
            <w:r w:rsidRPr="0081778C">
              <w:rPr>
                <w:sz w:val="16"/>
              </w:rPr>
              <w:t>Frequency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813415">
            <w:pPr>
              <w:jc w:val="center"/>
            </w:pPr>
            <w:r w:rsidRPr="0081778C">
              <w:rPr>
                <w:b/>
                <w:bCs/>
              </w:rPr>
              <w:t>Q</w:t>
            </w:r>
            <w:bookmarkStart w:id="40" w:name="Text182"/>
            <w:r w:rsidRPr="0081778C">
              <w:rPr>
                <w:b/>
                <w:bCs/>
                <w:vertAlign w:val="subscript"/>
              </w:rPr>
              <w:t>25</w:t>
            </w:r>
          </w:p>
        </w:tc>
        <w:bookmarkEnd w:id="40"/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813415">
            <w:pPr>
              <w:jc w:val="center"/>
            </w:pPr>
            <w:r w:rsidRPr="0081778C">
              <w:rPr>
                <w:b/>
                <w:bCs/>
              </w:rPr>
              <w:t>Q</w:t>
            </w:r>
            <w:r w:rsidRPr="0081778C">
              <w:rPr>
                <w:b/>
                <w:bCs/>
                <w:vertAlign w:val="subscript"/>
              </w:rPr>
              <w:t>50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813415">
            <w:pPr>
              <w:jc w:val="center"/>
              <w:rPr>
                <w:b/>
                <w:bCs/>
                <w:vertAlign w:val="subscript"/>
              </w:rPr>
            </w:pPr>
            <w:r w:rsidRPr="0081778C">
              <w:rPr>
                <w:b/>
                <w:bCs/>
              </w:rPr>
              <w:t>Q</w:t>
            </w:r>
            <w:r w:rsidRPr="0081778C">
              <w:rPr>
                <w:b/>
                <w:bCs/>
                <w:vertAlign w:val="subscript"/>
              </w:rPr>
              <w:t>100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813415">
            <w:pPr>
              <w:jc w:val="center"/>
              <w:rPr>
                <w:b/>
                <w:bCs/>
                <w:vertAlign w:val="subscript"/>
              </w:rPr>
            </w:pPr>
            <w:r w:rsidRPr="0081778C">
              <w:rPr>
                <w:b/>
                <w:bCs/>
              </w:rPr>
              <w:t>Q</w:t>
            </w:r>
            <w:r w:rsidRPr="0081778C">
              <w:rPr>
                <w:b/>
                <w:bCs/>
                <w:vertAlign w:val="subscript"/>
              </w:rPr>
              <w:t>500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3415" w:rsidRPr="0081778C" w:rsidRDefault="00813415">
            <w:pPr>
              <w:jc w:val="center"/>
              <w:rPr>
                <w:b/>
                <w:bCs/>
                <w:vertAlign w:val="subscript"/>
              </w:rPr>
            </w:pPr>
            <w:r w:rsidRPr="0081778C">
              <w:rPr>
                <w:b/>
                <w:bCs/>
              </w:rPr>
              <w:t>Q</w:t>
            </w:r>
            <w:r w:rsidRPr="0081778C">
              <w:rPr>
                <w:b/>
                <w:bCs/>
                <w:vertAlign w:val="subscript"/>
              </w:rPr>
              <w:t>OT</w:t>
            </w:r>
          </w:p>
        </w:tc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813415">
            <w:pPr>
              <w:pStyle w:val="Heading3"/>
            </w:pPr>
            <w:r w:rsidRPr="0081778C">
              <w:t>Q</w:t>
            </w:r>
            <w:r w:rsidRPr="0081778C">
              <w:rPr>
                <w:vertAlign w:val="subscript"/>
              </w:rPr>
              <w:t>25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813415">
            <w:pPr>
              <w:jc w:val="center"/>
            </w:pPr>
            <w:r w:rsidRPr="0081778C">
              <w:rPr>
                <w:b/>
                <w:bCs/>
              </w:rPr>
              <w:t>Q</w:t>
            </w:r>
            <w:r w:rsidRPr="0081778C">
              <w:rPr>
                <w:b/>
                <w:bCs/>
                <w:vertAlign w:val="subscript"/>
              </w:rPr>
              <w:t>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813415">
            <w:pPr>
              <w:jc w:val="center"/>
              <w:rPr>
                <w:b/>
                <w:bCs/>
                <w:vertAlign w:val="subscript"/>
              </w:rPr>
            </w:pPr>
            <w:r w:rsidRPr="0081778C">
              <w:rPr>
                <w:b/>
                <w:bCs/>
              </w:rPr>
              <w:t>Q</w:t>
            </w:r>
            <w:r w:rsidRPr="0081778C">
              <w:rPr>
                <w:b/>
                <w:bCs/>
                <w:vertAlign w:val="subscript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813415">
            <w:pPr>
              <w:jc w:val="center"/>
              <w:rPr>
                <w:b/>
                <w:bCs/>
                <w:vertAlign w:val="subscript"/>
              </w:rPr>
            </w:pPr>
            <w:r w:rsidRPr="0081778C">
              <w:rPr>
                <w:b/>
                <w:bCs/>
              </w:rPr>
              <w:t>Q</w:t>
            </w:r>
            <w:r w:rsidRPr="0081778C">
              <w:rPr>
                <w:b/>
                <w:bCs/>
                <w:vertAlign w:val="subscript"/>
              </w:rPr>
              <w:t>500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813415">
            <w:pPr>
              <w:jc w:val="center"/>
            </w:pPr>
            <w:r w:rsidRPr="0081778C">
              <w:rPr>
                <w:b/>
                <w:bCs/>
              </w:rPr>
              <w:t>Q</w:t>
            </w:r>
            <w:r w:rsidRPr="0081778C">
              <w:rPr>
                <w:b/>
                <w:bCs/>
                <w:vertAlign w:val="subscript"/>
              </w:rPr>
              <w:t>OT</w:t>
            </w:r>
          </w:p>
        </w:tc>
      </w:tr>
      <w:tr w:rsidR="00813415" w:rsidRPr="0081778C">
        <w:trPr>
          <w:cantSplit/>
          <w:trHeight w:val="432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E10C99" w:rsidP="00E10C99">
            <w:pPr>
              <w:pStyle w:val="Header"/>
              <w:tabs>
                <w:tab w:val="clear" w:pos="4320"/>
                <w:tab w:val="clear" w:pos="8640"/>
              </w:tabs>
              <w:ind w:left="-18" w:right="-108"/>
              <w:rPr>
                <w:sz w:val="16"/>
              </w:rPr>
            </w:pPr>
            <w:r>
              <w:rPr>
                <w:sz w:val="16"/>
              </w:rPr>
              <w:t xml:space="preserve">Flood </w:t>
            </w:r>
            <w:r w:rsidR="00A83121">
              <w:rPr>
                <w:sz w:val="16"/>
              </w:rPr>
              <w:t xml:space="preserve"> </w:t>
            </w:r>
            <w:r w:rsidR="007575EE" w:rsidRPr="0081778C">
              <w:rPr>
                <w:sz w:val="16"/>
              </w:rPr>
              <w:t>E</w:t>
            </w:r>
            <w:r w:rsidR="00813415" w:rsidRPr="0081778C">
              <w:rPr>
                <w:sz w:val="16"/>
              </w:rPr>
              <w:t>lev</w:t>
            </w:r>
            <w:r w:rsidR="007575EE" w:rsidRPr="0081778C">
              <w:rPr>
                <w:sz w:val="16"/>
              </w:rPr>
              <w:t>. (ft)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</w:tr>
      <w:tr w:rsidR="00813415" w:rsidRPr="0081778C">
        <w:trPr>
          <w:cantSplit/>
          <w:trHeight w:val="432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813415">
            <w:pPr>
              <w:pStyle w:val="Header"/>
              <w:tabs>
                <w:tab w:val="clear" w:pos="4320"/>
                <w:tab w:val="clear" w:pos="8640"/>
              </w:tabs>
              <w:ind w:left="-18" w:right="-108"/>
              <w:rPr>
                <w:sz w:val="16"/>
              </w:rPr>
            </w:pPr>
            <w:r w:rsidRPr="0081778C">
              <w:rPr>
                <w:sz w:val="16"/>
              </w:rPr>
              <w:t>Backwater (ft)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41" w:name="Text177"/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  <w:bookmarkEnd w:id="41"/>
          </w:p>
        </w:tc>
      </w:tr>
      <w:tr w:rsidR="00813415" w:rsidRPr="0081778C">
        <w:trPr>
          <w:cantSplit/>
          <w:trHeight w:val="432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813415">
            <w:pPr>
              <w:ind w:left="-18" w:right="-108"/>
              <w:rPr>
                <w:sz w:val="16"/>
              </w:rPr>
            </w:pPr>
            <w:r w:rsidRPr="0081778C">
              <w:rPr>
                <w:sz w:val="16"/>
              </w:rPr>
              <w:t>V</w:t>
            </w:r>
            <w:r w:rsidRPr="0081778C">
              <w:rPr>
                <w:sz w:val="16"/>
                <w:vertAlign w:val="subscript"/>
              </w:rPr>
              <w:t>AVE</w:t>
            </w:r>
            <w:r w:rsidRPr="0081778C">
              <w:rPr>
                <w:sz w:val="16"/>
              </w:rPr>
              <w:t xml:space="preserve"> channel</w:t>
            </w:r>
          </w:p>
          <w:p w:rsidR="00813415" w:rsidRPr="0081778C" w:rsidRDefault="00813415">
            <w:pPr>
              <w:ind w:left="-18" w:right="-108"/>
              <w:rPr>
                <w:sz w:val="16"/>
              </w:rPr>
            </w:pPr>
            <w:r w:rsidRPr="0081778C">
              <w:rPr>
                <w:sz w:val="16"/>
              </w:rPr>
              <w:t>thru bridge (fps)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42" w:name="Text181"/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  <w:bookmarkEnd w:id="42"/>
          </w:p>
        </w:tc>
      </w:tr>
      <w:tr w:rsidR="00813415" w:rsidRPr="0081778C">
        <w:trPr>
          <w:cantSplit/>
          <w:trHeight w:val="432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813415">
            <w:pPr>
              <w:ind w:left="-18" w:right="-108"/>
              <w:rPr>
                <w:sz w:val="16"/>
              </w:rPr>
            </w:pPr>
            <w:r w:rsidRPr="0081778C">
              <w:rPr>
                <w:sz w:val="16"/>
              </w:rPr>
              <w:t>V</w:t>
            </w:r>
            <w:r w:rsidRPr="0081778C">
              <w:rPr>
                <w:sz w:val="16"/>
                <w:vertAlign w:val="subscript"/>
              </w:rPr>
              <w:t>AVE</w:t>
            </w:r>
            <w:r w:rsidRPr="0081778C">
              <w:rPr>
                <w:sz w:val="16"/>
              </w:rPr>
              <w:t xml:space="preserve"> thru bridge opening (fps)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43" w:name="Text185"/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  <w:bookmarkEnd w:id="43"/>
          </w:p>
        </w:tc>
      </w:tr>
      <w:tr w:rsidR="00813415" w:rsidRPr="0081778C">
        <w:trPr>
          <w:cantSplit/>
          <w:trHeight w:val="432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813415">
            <w:pPr>
              <w:ind w:left="-18" w:right="-108"/>
              <w:rPr>
                <w:sz w:val="16"/>
              </w:rPr>
            </w:pPr>
            <w:r w:rsidRPr="0081778C">
              <w:rPr>
                <w:sz w:val="16"/>
              </w:rPr>
              <w:t>Freeboard (ft)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44" w:name="Text189"/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  <w:bookmarkEnd w:id="44"/>
          </w:p>
        </w:tc>
      </w:tr>
      <w:tr w:rsidR="00813415" w:rsidRPr="0081778C" w:rsidTr="00C82721">
        <w:trPr>
          <w:cantSplit/>
          <w:trHeight w:val="432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7575EE" w:rsidP="007575EE">
            <w:pPr>
              <w:ind w:left="-18" w:right="-108"/>
              <w:rPr>
                <w:sz w:val="16"/>
              </w:rPr>
            </w:pPr>
            <w:bookmarkStart w:id="45" w:name="Text66"/>
            <w:r w:rsidRPr="0081778C">
              <w:rPr>
                <w:sz w:val="16"/>
              </w:rPr>
              <w:t>% Flow over r</w:t>
            </w:r>
            <w:r w:rsidR="00813415" w:rsidRPr="0081778C">
              <w:rPr>
                <w:sz w:val="16"/>
              </w:rPr>
              <w:t>oadway</w:t>
            </w:r>
            <w:r w:rsidRPr="0081778C">
              <w:rPr>
                <w:sz w:val="16"/>
              </w:rPr>
              <w:t xml:space="preserve"> (%)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bookmarkEnd w:id="45"/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46" w:name="Text193"/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  <w:bookmarkEnd w:id="46"/>
          </w:p>
        </w:tc>
      </w:tr>
      <w:tr w:rsidR="00C82721" w:rsidRPr="0081778C" w:rsidTr="0029062D">
        <w:trPr>
          <w:cantSplit/>
          <w:trHeight w:val="432"/>
        </w:trPr>
        <w:tc>
          <w:tcPr>
            <w:tcW w:w="5580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82721" w:rsidRPr="0081778C" w:rsidRDefault="00C82721" w:rsidP="00336176">
            <w:pPr>
              <w:spacing w:before="40" w:after="40"/>
              <w:rPr>
                <w:sz w:val="18"/>
                <w:szCs w:val="18"/>
              </w:rPr>
            </w:pPr>
            <w:r w:rsidRPr="0081778C">
              <w:rPr>
                <w:bCs/>
              </w:rPr>
              <w:t xml:space="preserve">Overtopping (OT) </w:t>
            </w:r>
            <w:r w:rsidR="00E75CFB" w:rsidRPr="00E75CFB">
              <w:rPr>
                <w:bCs/>
              </w:rPr>
              <w:t>frequency</w:t>
            </w:r>
            <w:r w:rsidRPr="0081778C">
              <w:rPr>
                <w:bCs/>
              </w:rPr>
              <w:t xml:space="preserve"> =</w:t>
            </w:r>
            <w:r w:rsidR="00284067" w:rsidRPr="0081778C">
              <w:rPr>
                <w:sz w:val="18"/>
                <w:szCs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81778C">
              <w:rPr>
                <w:sz w:val="18"/>
                <w:szCs w:val="18"/>
              </w:rPr>
              <w:instrText xml:space="preserve"> FORMTEXT </w:instrText>
            </w:r>
            <w:r w:rsidR="00284067" w:rsidRPr="0081778C">
              <w:rPr>
                <w:sz w:val="18"/>
                <w:szCs w:val="18"/>
              </w:rPr>
            </w:r>
            <w:r w:rsidR="00284067" w:rsidRPr="0081778C">
              <w:rPr>
                <w:sz w:val="18"/>
                <w:szCs w:val="18"/>
              </w:rPr>
              <w:fldChar w:fldCharType="separate"/>
            </w:r>
            <w:r w:rsidRPr="0081778C">
              <w:rPr>
                <w:noProof/>
                <w:sz w:val="18"/>
                <w:szCs w:val="18"/>
              </w:rPr>
              <w:t> </w:t>
            </w:r>
            <w:r w:rsidRPr="0081778C">
              <w:rPr>
                <w:noProof/>
                <w:sz w:val="18"/>
                <w:szCs w:val="18"/>
              </w:rPr>
              <w:t> </w:t>
            </w:r>
            <w:r w:rsidRPr="0081778C">
              <w:rPr>
                <w:noProof/>
                <w:sz w:val="18"/>
                <w:szCs w:val="18"/>
              </w:rPr>
              <w:t> </w:t>
            </w:r>
            <w:r w:rsidRPr="0081778C">
              <w:rPr>
                <w:noProof/>
                <w:sz w:val="18"/>
                <w:szCs w:val="18"/>
              </w:rPr>
              <w:t> </w:t>
            </w:r>
            <w:r w:rsidRPr="0081778C">
              <w:rPr>
                <w:noProof/>
                <w:sz w:val="18"/>
                <w:szCs w:val="18"/>
              </w:rPr>
              <w:t> </w:t>
            </w:r>
            <w:r w:rsidR="00284067" w:rsidRPr="0081778C">
              <w:rPr>
                <w:sz w:val="18"/>
                <w:szCs w:val="18"/>
              </w:rPr>
              <w:fldChar w:fldCharType="end"/>
            </w:r>
          </w:p>
          <w:p w:rsidR="00C82721" w:rsidRPr="0081778C" w:rsidRDefault="00E10C99" w:rsidP="0040014A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Flood</w:t>
            </w:r>
            <w:r w:rsidR="00E75CFB">
              <w:rPr>
                <w:sz w:val="18"/>
                <w:szCs w:val="18"/>
              </w:rPr>
              <w:t xml:space="preserve">  </w:t>
            </w:r>
            <w:r w:rsidR="00C82721" w:rsidRPr="0081778C">
              <w:rPr>
                <w:sz w:val="18"/>
                <w:szCs w:val="18"/>
              </w:rPr>
              <w:t xml:space="preserve">Elev. measured at </w:t>
            </w:r>
            <w:r w:rsidR="00284067" w:rsidRPr="0081778C">
              <w:rPr>
                <w:sz w:val="18"/>
                <w:szCs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C82721" w:rsidRPr="0081778C">
              <w:rPr>
                <w:sz w:val="18"/>
                <w:szCs w:val="18"/>
              </w:rPr>
              <w:instrText xml:space="preserve"> FORMTEXT </w:instrText>
            </w:r>
            <w:r w:rsidR="00284067" w:rsidRPr="0081778C">
              <w:rPr>
                <w:sz w:val="18"/>
                <w:szCs w:val="18"/>
              </w:rPr>
            </w:r>
            <w:r w:rsidR="00284067" w:rsidRPr="0081778C">
              <w:rPr>
                <w:sz w:val="18"/>
                <w:szCs w:val="18"/>
              </w:rPr>
              <w:fldChar w:fldCharType="separate"/>
            </w:r>
            <w:r w:rsidR="00C82721" w:rsidRPr="0081778C">
              <w:rPr>
                <w:noProof/>
                <w:sz w:val="18"/>
                <w:szCs w:val="18"/>
              </w:rPr>
              <w:t> </w:t>
            </w:r>
            <w:r w:rsidR="00C82721" w:rsidRPr="0081778C">
              <w:rPr>
                <w:noProof/>
                <w:sz w:val="18"/>
                <w:szCs w:val="18"/>
              </w:rPr>
              <w:t> </w:t>
            </w:r>
            <w:r w:rsidR="00C82721" w:rsidRPr="0081778C">
              <w:rPr>
                <w:noProof/>
                <w:sz w:val="18"/>
                <w:szCs w:val="18"/>
              </w:rPr>
              <w:t> </w:t>
            </w:r>
            <w:r w:rsidR="00C82721" w:rsidRPr="0081778C">
              <w:rPr>
                <w:noProof/>
                <w:sz w:val="18"/>
                <w:szCs w:val="18"/>
              </w:rPr>
              <w:t> </w:t>
            </w:r>
            <w:r w:rsidR="00C82721" w:rsidRPr="0081778C">
              <w:rPr>
                <w:noProof/>
                <w:sz w:val="18"/>
                <w:szCs w:val="18"/>
              </w:rPr>
              <w:t> </w:t>
            </w:r>
            <w:r w:rsidR="00284067" w:rsidRPr="0081778C">
              <w:rPr>
                <w:sz w:val="18"/>
                <w:szCs w:val="18"/>
              </w:rPr>
              <w:fldChar w:fldCharType="end"/>
            </w:r>
          </w:p>
          <w:p w:rsidR="00C82721" w:rsidRPr="0081778C" w:rsidRDefault="00E10C99" w:rsidP="0040014A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Freeboard </w:t>
            </w:r>
            <w:r w:rsidR="00C82721" w:rsidRPr="0081778C">
              <w:rPr>
                <w:sz w:val="18"/>
                <w:szCs w:val="18"/>
              </w:rPr>
              <w:t xml:space="preserve"> measured at  </w:t>
            </w:r>
            <w:r w:rsidR="00284067" w:rsidRPr="0081778C">
              <w:rPr>
                <w:sz w:val="18"/>
                <w:szCs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C82721" w:rsidRPr="0081778C">
              <w:rPr>
                <w:sz w:val="18"/>
                <w:szCs w:val="18"/>
              </w:rPr>
              <w:instrText xml:space="preserve"> FORMTEXT </w:instrText>
            </w:r>
            <w:r w:rsidR="00284067" w:rsidRPr="0081778C">
              <w:rPr>
                <w:sz w:val="18"/>
                <w:szCs w:val="18"/>
              </w:rPr>
            </w:r>
            <w:r w:rsidR="00284067" w:rsidRPr="0081778C">
              <w:rPr>
                <w:sz w:val="18"/>
                <w:szCs w:val="18"/>
              </w:rPr>
              <w:fldChar w:fldCharType="separate"/>
            </w:r>
            <w:r w:rsidR="00C82721" w:rsidRPr="0081778C">
              <w:rPr>
                <w:noProof/>
                <w:sz w:val="18"/>
                <w:szCs w:val="18"/>
              </w:rPr>
              <w:t> </w:t>
            </w:r>
            <w:r w:rsidR="00C82721" w:rsidRPr="0081778C">
              <w:rPr>
                <w:noProof/>
                <w:sz w:val="18"/>
                <w:szCs w:val="18"/>
              </w:rPr>
              <w:t> </w:t>
            </w:r>
            <w:r w:rsidR="00C82721" w:rsidRPr="0081778C">
              <w:rPr>
                <w:noProof/>
                <w:sz w:val="18"/>
                <w:szCs w:val="18"/>
              </w:rPr>
              <w:t> </w:t>
            </w:r>
            <w:r w:rsidR="00C82721" w:rsidRPr="0081778C">
              <w:rPr>
                <w:noProof/>
                <w:sz w:val="18"/>
                <w:szCs w:val="18"/>
              </w:rPr>
              <w:t> </w:t>
            </w:r>
            <w:r w:rsidR="00C82721" w:rsidRPr="0081778C">
              <w:rPr>
                <w:noProof/>
                <w:sz w:val="18"/>
                <w:szCs w:val="18"/>
              </w:rPr>
              <w:t> </w:t>
            </w:r>
            <w:r w:rsidR="00284067" w:rsidRPr="0081778C">
              <w:rPr>
                <w:sz w:val="18"/>
                <w:szCs w:val="18"/>
              </w:rPr>
              <w:fldChar w:fldCharType="end"/>
            </w:r>
          </w:p>
        </w:tc>
        <w:tc>
          <w:tcPr>
            <w:tcW w:w="5580" w:type="dxa"/>
            <w:gridSpan w:val="6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721" w:rsidRPr="0081778C" w:rsidRDefault="00C82721" w:rsidP="0040014A">
            <w:pPr>
              <w:spacing w:before="40" w:after="40"/>
              <w:rPr>
                <w:sz w:val="18"/>
                <w:szCs w:val="18"/>
              </w:rPr>
            </w:pPr>
            <w:r w:rsidRPr="0081778C">
              <w:rPr>
                <w:sz w:val="18"/>
                <w:szCs w:val="18"/>
              </w:rPr>
              <w:t>V</w:t>
            </w:r>
            <w:r w:rsidRPr="0081778C">
              <w:rPr>
                <w:sz w:val="18"/>
                <w:szCs w:val="18"/>
                <w:vertAlign w:val="subscript"/>
              </w:rPr>
              <w:t>AVE</w:t>
            </w:r>
            <w:r w:rsidRPr="0081778C">
              <w:rPr>
                <w:sz w:val="18"/>
                <w:szCs w:val="18"/>
              </w:rPr>
              <w:t xml:space="preserve"> = average velocity</w:t>
            </w:r>
          </w:p>
          <w:p w:rsidR="00C82721" w:rsidRPr="0081778C" w:rsidRDefault="00C82721" w:rsidP="0040014A">
            <w:pPr>
              <w:spacing w:before="40" w:after="40"/>
              <w:rPr>
                <w:sz w:val="18"/>
                <w:szCs w:val="18"/>
              </w:rPr>
            </w:pPr>
            <w:r w:rsidRPr="0081778C">
              <w:rPr>
                <w:sz w:val="18"/>
                <w:szCs w:val="18"/>
              </w:rPr>
              <w:t>V</w:t>
            </w:r>
            <w:r w:rsidRPr="0081778C">
              <w:rPr>
                <w:sz w:val="18"/>
                <w:szCs w:val="18"/>
                <w:vertAlign w:val="subscript"/>
              </w:rPr>
              <w:t>AVE</w:t>
            </w:r>
            <w:r w:rsidRPr="0081778C">
              <w:rPr>
                <w:sz w:val="18"/>
                <w:szCs w:val="18"/>
              </w:rPr>
              <w:t xml:space="preserve"> channel = average velocity in channel</w:t>
            </w:r>
          </w:p>
          <w:p w:rsidR="00C82721" w:rsidRPr="0081778C" w:rsidRDefault="00C82721" w:rsidP="0040014A">
            <w:pPr>
              <w:spacing w:before="40" w:after="40"/>
            </w:pPr>
          </w:p>
        </w:tc>
      </w:tr>
      <w:tr w:rsidR="0029062D" w:rsidRPr="0081778C" w:rsidTr="0029062D">
        <w:trPr>
          <w:cantSplit/>
          <w:trHeight w:val="287"/>
        </w:trPr>
        <w:tc>
          <w:tcPr>
            <w:tcW w:w="11160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29062D" w:rsidRPr="0081778C" w:rsidRDefault="0029062D"/>
        </w:tc>
      </w:tr>
      <w:tr w:rsidR="00813415" w:rsidRPr="0081778C" w:rsidTr="0029062D">
        <w:trPr>
          <w:cantSplit/>
          <w:trHeight w:val="1250"/>
        </w:trPr>
        <w:tc>
          <w:tcPr>
            <w:tcW w:w="11160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15" w:rsidRPr="0081778C" w:rsidRDefault="00C150EC">
            <w:pPr>
              <w:rPr>
                <w:i/>
                <w:iCs/>
                <w:sz w:val="16"/>
              </w:rPr>
            </w:pPr>
            <w:r w:rsidRPr="0081778C">
              <w:br w:type="page"/>
            </w:r>
            <w:r w:rsidR="00813415" w:rsidRPr="0081778C">
              <w:rPr>
                <w:b/>
                <w:bCs/>
              </w:rPr>
              <w:t>Additional comments on water surface profile model</w:t>
            </w:r>
            <w:r w:rsidR="00686F4C">
              <w:rPr>
                <w:b/>
                <w:bCs/>
              </w:rPr>
              <w:t xml:space="preserve"> Results</w:t>
            </w:r>
            <w:r w:rsidR="00813415" w:rsidRPr="0081778C">
              <w:rPr>
                <w:b/>
                <w:bCs/>
              </w:rPr>
              <w:t xml:space="preserve">: </w:t>
            </w:r>
            <w:r w:rsidR="00813415" w:rsidRPr="0081778C">
              <w:rPr>
                <w:i/>
                <w:iCs/>
                <w:sz w:val="16"/>
              </w:rPr>
              <w:t xml:space="preserve">(backwater, velocities, unusual conditions, model errors, etc. </w:t>
            </w:r>
            <w:r w:rsidR="004A5BBA" w:rsidRPr="0081778C">
              <w:rPr>
                <w:i/>
                <w:iCs/>
                <w:sz w:val="16"/>
              </w:rPr>
              <w:t>)</w:t>
            </w:r>
          </w:p>
          <w:p w:rsidR="00813415" w:rsidRPr="0081778C" w:rsidRDefault="00284067">
            <w:r w:rsidRPr="0081778C"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47" w:name="Text131"/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  <w:bookmarkEnd w:id="47"/>
          </w:p>
        </w:tc>
      </w:tr>
    </w:tbl>
    <w:p w:rsidR="0029062D" w:rsidRDefault="0029062D"/>
    <w:tbl>
      <w:tblPr>
        <w:tblW w:w="11160" w:type="dxa"/>
        <w:tblInd w:w="-1152" w:type="dxa"/>
        <w:tblLook w:val="0000" w:firstRow="0" w:lastRow="0" w:firstColumn="0" w:lastColumn="0" w:noHBand="0" w:noVBand="0"/>
      </w:tblPr>
      <w:tblGrid>
        <w:gridCol w:w="929"/>
        <w:gridCol w:w="477"/>
        <w:gridCol w:w="515"/>
        <w:gridCol w:w="775"/>
        <w:gridCol w:w="544"/>
        <w:gridCol w:w="1239"/>
        <w:gridCol w:w="1154"/>
        <w:gridCol w:w="189"/>
        <w:gridCol w:w="730"/>
        <w:gridCol w:w="1356"/>
        <w:gridCol w:w="102"/>
        <w:gridCol w:w="1005"/>
        <w:gridCol w:w="2145"/>
      </w:tblGrid>
      <w:tr w:rsidR="00813415" w:rsidRPr="0081778C">
        <w:trPr>
          <w:cantSplit/>
          <w:trHeight w:val="317"/>
        </w:trPr>
        <w:tc>
          <w:tcPr>
            <w:tcW w:w="11160" w:type="dxa"/>
            <w:gridSpan w:val="1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13415" w:rsidRPr="0081778C" w:rsidRDefault="0029062D">
            <w:pPr>
              <w:jc w:val="center"/>
              <w:rPr>
                <w:b/>
                <w:bCs/>
                <w:sz w:val="22"/>
              </w:rPr>
            </w:pPr>
            <w:r>
              <w:br w:type="page"/>
            </w:r>
            <w:r w:rsidR="00813415" w:rsidRPr="0081778C">
              <w:rPr>
                <w:b/>
                <w:bCs/>
                <w:sz w:val="22"/>
              </w:rPr>
              <w:t>Scour Calculations</w:t>
            </w:r>
          </w:p>
        </w:tc>
      </w:tr>
      <w:tr w:rsidR="00813415" w:rsidRPr="0081778C" w:rsidTr="00C150EC">
        <w:trPr>
          <w:cantSplit/>
          <w:trHeight w:val="800"/>
        </w:trPr>
        <w:tc>
          <w:tcPr>
            <w:tcW w:w="11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A" w:rsidRPr="0081778C" w:rsidRDefault="00813415" w:rsidP="00DE451B">
            <w:pPr>
              <w:tabs>
                <w:tab w:val="left" w:pos="6396"/>
              </w:tabs>
              <w:rPr>
                <w:iCs/>
                <w:sz w:val="16"/>
              </w:rPr>
            </w:pPr>
            <w:r w:rsidRPr="0081778C">
              <w:rPr>
                <w:b/>
                <w:bCs/>
              </w:rPr>
              <w:t xml:space="preserve">General Information:  </w:t>
            </w:r>
            <w:r w:rsidRPr="0081778C">
              <w:rPr>
                <w:i/>
                <w:iCs/>
                <w:sz w:val="16"/>
              </w:rPr>
              <w:t xml:space="preserve">(Describe soil conditions in streambed and overbanks) </w:t>
            </w:r>
          </w:p>
          <w:p w:rsidR="00813415" w:rsidRPr="0081778C" w:rsidRDefault="00284067" w:rsidP="00DE451B">
            <w:pPr>
              <w:tabs>
                <w:tab w:val="left" w:pos="6396"/>
              </w:tabs>
            </w:pPr>
            <w:r w:rsidRPr="0081778C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48" w:name="Text133"/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  <w:bookmarkEnd w:id="48"/>
          </w:p>
        </w:tc>
      </w:tr>
      <w:tr w:rsidR="00813415" w:rsidRPr="0081778C" w:rsidTr="00C150EC">
        <w:trPr>
          <w:cantSplit/>
          <w:trHeight w:val="800"/>
        </w:trPr>
        <w:tc>
          <w:tcPr>
            <w:tcW w:w="11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A" w:rsidRPr="0081778C" w:rsidRDefault="00813415" w:rsidP="00DE451B">
            <w:pPr>
              <w:rPr>
                <w:b/>
                <w:bCs/>
              </w:rPr>
            </w:pPr>
            <w:r w:rsidRPr="0081778C">
              <w:rPr>
                <w:b/>
                <w:bCs/>
              </w:rPr>
              <w:t>Comments on Contraction Scour calculations:</w:t>
            </w:r>
          </w:p>
          <w:p w:rsidR="00813415" w:rsidRPr="0081778C" w:rsidRDefault="00813415" w:rsidP="00DE451B">
            <w:r w:rsidRPr="0081778C">
              <w:rPr>
                <w:i/>
                <w:iCs/>
                <w:sz w:val="16"/>
              </w:rPr>
              <w:t xml:space="preserve"> </w:t>
            </w:r>
            <w:r w:rsidR="00284067" w:rsidRPr="0081778C"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49" w:name="Text134"/>
            <w:r w:rsidRPr="0081778C">
              <w:instrText xml:space="preserve"> FORMTEXT </w:instrText>
            </w:r>
            <w:r w:rsidR="00284067" w:rsidRPr="0081778C">
              <w:fldChar w:fldCharType="separate"/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="00284067" w:rsidRPr="0081778C">
              <w:fldChar w:fldCharType="end"/>
            </w:r>
            <w:bookmarkEnd w:id="49"/>
          </w:p>
        </w:tc>
      </w:tr>
      <w:tr w:rsidR="00813415" w:rsidRPr="0081778C" w:rsidTr="00DE451B">
        <w:trPr>
          <w:cantSplit/>
          <w:trHeight w:val="737"/>
        </w:trPr>
        <w:tc>
          <w:tcPr>
            <w:tcW w:w="11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15" w:rsidRPr="0081778C" w:rsidRDefault="00813415" w:rsidP="00DE451B">
            <w:pPr>
              <w:ind w:right="-108"/>
            </w:pPr>
            <w:r w:rsidRPr="0081778C">
              <w:rPr>
                <w:b/>
                <w:bCs/>
              </w:rPr>
              <w:t xml:space="preserve">Comments on Pier Scour calculations:  </w:t>
            </w:r>
            <w:r w:rsidRPr="0081778C">
              <w:rPr>
                <w:i/>
                <w:iCs/>
                <w:sz w:val="16"/>
              </w:rPr>
              <w:t xml:space="preserve">(Do </w:t>
            </w:r>
            <w:r w:rsidR="00020A8A" w:rsidRPr="0081778C">
              <w:rPr>
                <w:i/>
                <w:iCs/>
                <w:sz w:val="16"/>
              </w:rPr>
              <w:t xml:space="preserve">calculations </w:t>
            </w:r>
            <w:r w:rsidRPr="0081778C">
              <w:rPr>
                <w:i/>
                <w:iCs/>
                <w:sz w:val="16"/>
              </w:rPr>
              <w:t>account for the expected footing, was drift considered in determining pier width, etc?)</w:t>
            </w:r>
            <w:r w:rsidRPr="0081778C">
              <w:rPr>
                <w:sz w:val="16"/>
              </w:rPr>
              <w:t xml:space="preserve">  </w:t>
            </w:r>
            <w:r w:rsidR="00284067" w:rsidRPr="0081778C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50" w:name="Text135"/>
            <w:r w:rsidRPr="0081778C">
              <w:instrText xml:space="preserve"> FORMTEXT </w:instrText>
            </w:r>
            <w:r w:rsidR="00284067" w:rsidRPr="0081778C">
              <w:fldChar w:fldCharType="separate"/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="00284067" w:rsidRPr="0081778C">
              <w:fldChar w:fldCharType="end"/>
            </w:r>
            <w:bookmarkEnd w:id="50"/>
          </w:p>
        </w:tc>
      </w:tr>
      <w:tr w:rsidR="00813415" w:rsidRPr="0081778C" w:rsidTr="00DE451B">
        <w:trPr>
          <w:cantSplit/>
          <w:trHeight w:val="1273"/>
        </w:trPr>
        <w:tc>
          <w:tcPr>
            <w:tcW w:w="11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B" w:rsidRPr="0081778C" w:rsidRDefault="00813415" w:rsidP="00DE451B">
            <w:pPr>
              <w:rPr>
                <w:b/>
                <w:bCs/>
              </w:rPr>
            </w:pPr>
            <w:r w:rsidRPr="0081778C">
              <w:rPr>
                <w:b/>
                <w:bCs/>
              </w:rPr>
              <w:t xml:space="preserve">Comments on Abutment Scour calculations: </w:t>
            </w:r>
          </w:p>
          <w:p w:rsidR="00813415" w:rsidRPr="0081778C" w:rsidRDefault="00284067" w:rsidP="00DE451B">
            <w:r w:rsidRPr="0081778C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51" w:name="Text136"/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  <w:bookmarkEnd w:id="51"/>
          </w:p>
        </w:tc>
      </w:tr>
      <w:tr w:rsidR="00813415" w:rsidRPr="0081778C">
        <w:trPr>
          <w:cantSplit/>
          <w:trHeight w:val="288"/>
        </w:trPr>
        <w:tc>
          <w:tcPr>
            <w:tcW w:w="11160" w:type="dxa"/>
            <w:gridSpan w:val="1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13415" w:rsidRPr="0081778C" w:rsidRDefault="00813415">
            <w:pPr>
              <w:jc w:val="center"/>
              <w:rPr>
                <w:b/>
                <w:bCs/>
                <w:sz w:val="22"/>
              </w:rPr>
            </w:pPr>
          </w:p>
        </w:tc>
      </w:tr>
      <w:tr w:rsidR="00813415" w:rsidRPr="0081778C">
        <w:trPr>
          <w:cantSplit/>
          <w:trHeight w:val="288"/>
        </w:trPr>
        <w:tc>
          <w:tcPr>
            <w:tcW w:w="11160" w:type="dxa"/>
            <w:gridSpan w:val="13"/>
            <w:tcBorders>
              <w:top w:val="single" w:sz="12" w:space="0" w:color="auto"/>
            </w:tcBorders>
            <w:vAlign w:val="center"/>
          </w:tcPr>
          <w:p w:rsidR="00813415" w:rsidRPr="0081778C" w:rsidRDefault="00813415">
            <w:pPr>
              <w:jc w:val="center"/>
              <w:rPr>
                <w:b/>
                <w:bCs/>
                <w:sz w:val="22"/>
              </w:rPr>
            </w:pPr>
            <w:r w:rsidRPr="0081778C">
              <w:rPr>
                <w:b/>
                <w:bCs/>
                <w:sz w:val="22"/>
              </w:rPr>
              <w:t>Calculated Scour Depths</w:t>
            </w:r>
          </w:p>
        </w:tc>
      </w:tr>
      <w:tr w:rsidR="00542D9F" w:rsidRPr="0081778C" w:rsidTr="00542D9F">
        <w:trPr>
          <w:cantSplit/>
          <w:trHeight w:val="288"/>
        </w:trPr>
        <w:tc>
          <w:tcPr>
            <w:tcW w:w="3240" w:type="dxa"/>
            <w:gridSpan w:val="5"/>
            <w:tcBorders>
              <w:bottom w:val="single" w:sz="4" w:space="0" w:color="auto"/>
              <w:right w:val="single" w:sz="2" w:space="0" w:color="auto"/>
            </w:tcBorders>
            <w:vAlign w:val="bottom"/>
          </w:tcPr>
          <w:p w:rsidR="00542D9F" w:rsidRPr="0081778C" w:rsidRDefault="00542D9F">
            <w:pPr>
              <w:rPr>
                <w:b/>
                <w:bCs/>
              </w:rPr>
            </w:pPr>
          </w:p>
        </w:tc>
        <w:tc>
          <w:tcPr>
            <w:tcW w:w="23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42D9F" w:rsidRPr="0081778C" w:rsidRDefault="00542D9F">
            <w:pPr>
              <w:pStyle w:val="Heading3"/>
              <w:rPr>
                <w:bCs w:val="0"/>
              </w:rPr>
            </w:pPr>
            <w:r>
              <w:rPr>
                <w:bCs w:val="0"/>
              </w:rPr>
              <w:t xml:space="preserve">Scour Design Flood* </w:t>
            </w:r>
          </w:p>
        </w:tc>
        <w:tc>
          <w:tcPr>
            <w:tcW w:w="23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42D9F" w:rsidRPr="0081778C" w:rsidRDefault="00542D9F">
            <w:pPr>
              <w:jc w:val="center"/>
            </w:pPr>
            <w:bookmarkStart w:id="52" w:name="Text140"/>
            <w:r>
              <w:rPr>
                <w:b/>
                <w:bCs/>
              </w:rPr>
              <w:t>Scour Check Flood**</w:t>
            </w:r>
          </w:p>
        </w:tc>
        <w:bookmarkEnd w:id="52"/>
        <w:tc>
          <w:tcPr>
            <w:tcW w:w="31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D9F" w:rsidRDefault="00542D9F" w:rsidP="00542D9F">
            <w:r>
              <w:t>*Minimum of Scour Design Flood (Interstate = 200-yr, all other routes = 100-yr) and Overtopping Flood.</w:t>
            </w:r>
          </w:p>
          <w:p w:rsidR="00542D9F" w:rsidRDefault="00542D9F" w:rsidP="00542D9F"/>
          <w:p w:rsidR="00542D9F" w:rsidRPr="0081778C" w:rsidRDefault="00542D9F" w:rsidP="00542D9F">
            <w:r>
              <w:t>** Minimum of Scour Check Flood (500-yr) and Overtopping Flood.</w:t>
            </w:r>
          </w:p>
        </w:tc>
      </w:tr>
      <w:tr w:rsidR="00542D9F" w:rsidRPr="0081778C" w:rsidTr="00542D9F">
        <w:trPr>
          <w:cantSplit/>
          <w:trHeight w:val="288"/>
        </w:trPr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2D9F" w:rsidRPr="0081778C" w:rsidRDefault="00542D9F">
            <w:pPr>
              <w:pStyle w:val="Header"/>
              <w:tabs>
                <w:tab w:val="clear" w:pos="4320"/>
                <w:tab w:val="clear" w:pos="8640"/>
              </w:tabs>
            </w:pPr>
            <w:r>
              <w:t>Frequency</w:t>
            </w:r>
          </w:p>
        </w:tc>
        <w:tc>
          <w:tcPr>
            <w:tcW w:w="23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2D9F" w:rsidRPr="0081778C" w:rsidRDefault="00542D9F" w:rsidP="004A5BBA">
            <w:pPr>
              <w:jc w:val="center"/>
            </w:pPr>
            <w:r w:rsidRPr="0081778C"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81778C">
              <w:instrText xml:space="preserve"> FORMTEXT </w:instrText>
            </w:r>
            <w:r w:rsidRPr="0081778C">
              <w:fldChar w:fldCharType="separate"/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23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42D9F" w:rsidRPr="0081778C" w:rsidRDefault="00542D9F" w:rsidP="004A5BBA">
            <w:pPr>
              <w:jc w:val="center"/>
            </w:pPr>
            <w:r w:rsidRPr="0081778C"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81778C">
              <w:instrText xml:space="preserve"> FORMTEXT </w:instrText>
            </w:r>
            <w:r w:rsidRPr="0081778C">
              <w:fldChar w:fldCharType="separate"/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31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D9F" w:rsidRPr="0081778C" w:rsidRDefault="00542D9F">
            <w:pPr>
              <w:jc w:val="center"/>
            </w:pPr>
          </w:p>
        </w:tc>
      </w:tr>
      <w:tr w:rsidR="00542D9F" w:rsidRPr="0081778C" w:rsidTr="00542D9F">
        <w:trPr>
          <w:cantSplit/>
          <w:trHeight w:val="288"/>
        </w:trPr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2D9F" w:rsidRPr="0081778C" w:rsidRDefault="00542D9F">
            <w:pPr>
              <w:pStyle w:val="Header"/>
              <w:tabs>
                <w:tab w:val="clear" w:pos="4320"/>
                <w:tab w:val="clear" w:pos="8640"/>
              </w:tabs>
            </w:pPr>
            <w:r w:rsidRPr="0081778C">
              <w:t>Contraction Scour</w:t>
            </w:r>
          </w:p>
        </w:tc>
        <w:tc>
          <w:tcPr>
            <w:tcW w:w="23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2D9F" w:rsidRPr="0081778C" w:rsidRDefault="00542D9F" w:rsidP="004A5BBA">
            <w:pPr>
              <w:jc w:val="center"/>
            </w:pPr>
            <w:r w:rsidRPr="0081778C"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81778C">
              <w:instrText xml:space="preserve"> FORMTEXT </w:instrText>
            </w:r>
            <w:r w:rsidRPr="0081778C">
              <w:fldChar w:fldCharType="separate"/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23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42D9F" w:rsidRPr="0081778C" w:rsidRDefault="00542D9F" w:rsidP="004A5BBA">
            <w:pPr>
              <w:jc w:val="center"/>
            </w:pPr>
            <w:r w:rsidRPr="0081778C"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81778C">
              <w:instrText xml:space="preserve"> FORMTEXT </w:instrText>
            </w:r>
            <w:r w:rsidRPr="0081778C">
              <w:fldChar w:fldCharType="separate"/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31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D9F" w:rsidRPr="0081778C" w:rsidRDefault="00542D9F">
            <w:pPr>
              <w:jc w:val="center"/>
            </w:pPr>
          </w:p>
        </w:tc>
      </w:tr>
      <w:tr w:rsidR="00542D9F" w:rsidRPr="0081778C" w:rsidTr="00542D9F">
        <w:trPr>
          <w:cantSplit/>
          <w:trHeight w:val="288"/>
        </w:trPr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2D9F" w:rsidRPr="0081778C" w:rsidRDefault="00542D9F" w:rsidP="00C82721">
            <w:pPr>
              <w:pStyle w:val="Header"/>
              <w:tabs>
                <w:tab w:val="clear" w:pos="4320"/>
                <w:tab w:val="clear" w:pos="8640"/>
              </w:tabs>
            </w:pPr>
            <w:r w:rsidRPr="0081778C">
              <w:t xml:space="preserve">Pier Scour – Piers </w:t>
            </w:r>
            <w:r w:rsidRPr="0081778C"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81778C">
              <w:instrText xml:space="preserve"> FORMTEXT </w:instrText>
            </w:r>
            <w:r w:rsidRPr="0081778C">
              <w:fldChar w:fldCharType="separate"/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23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2D9F" w:rsidRPr="0081778C" w:rsidRDefault="00542D9F" w:rsidP="004A5BBA">
            <w:pPr>
              <w:jc w:val="center"/>
            </w:pPr>
            <w:r w:rsidRPr="0081778C"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81778C">
              <w:instrText xml:space="preserve"> FORMTEXT </w:instrText>
            </w:r>
            <w:r w:rsidRPr="0081778C">
              <w:fldChar w:fldCharType="separate"/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23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42D9F" w:rsidRPr="0081778C" w:rsidRDefault="00542D9F" w:rsidP="004A5BBA">
            <w:pPr>
              <w:jc w:val="center"/>
            </w:pPr>
            <w:r w:rsidRPr="0081778C"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81778C">
              <w:instrText xml:space="preserve"> FORMTEXT </w:instrText>
            </w:r>
            <w:r w:rsidRPr="0081778C">
              <w:fldChar w:fldCharType="separate"/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31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D9F" w:rsidRPr="0081778C" w:rsidRDefault="00542D9F">
            <w:pPr>
              <w:jc w:val="center"/>
            </w:pPr>
          </w:p>
        </w:tc>
      </w:tr>
      <w:tr w:rsidR="00542D9F" w:rsidRPr="0081778C" w:rsidTr="00542D9F">
        <w:trPr>
          <w:cantSplit/>
          <w:trHeight w:val="288"/>
        </w:trPr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2D9F" w:rsidRPr="0081778C" w:rsidRDefault="00542D9F" w:rsidP="00C1610E">
            <w:pPr>
              <w:pStyle w:val="Header"/>
              <w:tabs>
                <w:tab w:val="clear" w:pos="4320"/>
                <w:tab w:val="clear" w:pos="8640"/>
              </w:tabs>
            </w:pPr>
            <w:r w:rsidRPr="0081778C">
              <w:t xml:space="preserve">Pier Scour – Piers </w:t>
            </w:r>
            <w:r w:rsidRPr="0081778C"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81778C">
              <w:instrText xml:space="preserve"> FORMTEXT </w:instrText>
            </w:r>
            <w:r w:rsidRPr="0081778C">
              <w:fldChar w:fldCharType="separate"/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23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2D9F" w:rsidRPr="0081778C" w:rsidRDefault="00542D9F" w:rsidP="004A5BBA">
            <w:pPr>
              <w:jc w:val="center"/>
            </w:pPr>
            <w:r w:rsidRPr="0081778C"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81778C">
              <w:instrText xml:space="preserve"> FORMTEXT </w:instrText>
            </w:r>
            <w:r w:rsidRPr="0081778C">
              <w:fldChar w:fldCharType="separate"/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23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42D9F" w:rsidRPr="0081778C" w:rsidRDefault="00542D9F" w:rsidP="004A5BBA">
            <w:pPr>
              <w:jc w:val="center"/>
            </w:pPr>
            <w:r w:rsidRPr="0081778C"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81778C">
              <w:instrText xml:space="preserve"> FORMTEXT </w:instrText>
            </w:r>
            <w:r w:rsidRPr="0081778C">
              <w:fldChar w:fldCharType="separate"/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31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D9F" w:rsidRPr="0081778C" w:rsidRDefault="00542D9F">
            <w:pPr>
              <w:jc w:val="center"/>
            </w:pPr>
          </w:p>
        </w:tc>
      </w:tr>
      <w:tr w:rsidR="00542D9F" w:rsidRPr="0081778C" w:rsidTr="00542D9F">
        <w:trPr>
          <w:cantSplit/>
          <w:trHeight w:val="288"/>
        </w:trPr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2D9F" w:rsidRPr="0081778C" w:rsidRDefault="00542D9F" w:rsidP="00C1610E">
            <w:pPr>
              <w:pStyle w:val="Header"/>
              <w:tabs>
                <w:tab w:val="clear" w:pos="4320"/>
                <w:tab w:val="clear" w:pos="8640"/>
              </w:tabs>
            </w:pPr>
            <w:r w:rsidRPr="0081778C">
              <w:t xml:space="preserve">Pier Scour – Piers </w:t>
            </w:r>
            <w:r w:rsidRPr="0081778C"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81778C">
              <w:instrText xml:space="preserve"> FORMTEXT </w:instrText>
            </w:r>
            <w:r w:rsidRPr="0081778C">
              <w:fldChar w:fldCharType="separate"/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23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2D9F" w:rsidRPr="0081778C" w:rsidRDefault="00542D9F" w:rsidP="004A5BBA">
            <w:pPr>
              <w:jc w:val="center"/>
            </w:pPr>
            <w:r w:rsidRPr="0081778C"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81778C">
              <w:instrText xml:space="preserve"> FORMTEXT </w:instrText>
            </w:r>
            <w:r w:rsidRPr="0081778C">
              <w:fldChar w:fldCharType="separate"/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23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42D9F" w:rsidRPr="0081778C" w:rsidRDefault="00542D9F" w:rsidP="004A5BBA">
            <w:pPr>
              <w:jc w:val="center"/>
            </w:pPr>
            <w:r w:rsidRPr="0081778C"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81778C">
              <w:instrText xml:space="preserve"> FORMTEXT </w:instrText>
            </w:r>
            <w:r w:rsidRPr="0081778C">
              <w:fldChar w:fldCharType="separate"/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31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D9F" w:rsidRPr="0081778C" w:rsidRDefault="00542D9F">
            <w:pPr>
              <w:jc w:val="center"/>
            </w:pPr>
          </w:p>
        </w:tc>
      </w:tr>
      <w:tr w:rsidR="00542D9F" w:rsidRPr="0081778C" w:rsidTr="00542D9F">
        <w:trPr>
          <w:cantSplit/>
          <w:trHeight w:val="288"/>
        </w:trPr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2D9F" w:rsidRPr="0081778C" w:rsidRDefault="00542D9F">
            <w:pPr>
              <w:pStyle w:val="Header"/>
              <w:tabs>
                <w:tab w:val="clear" w:pos="4320"/>
                <w:tab w:val="clear" w:pos="8640"/>
              </w:tabs>
            </w:pPr>
            <w:r w:rsidRPr="0081778C">
              <w:t>Left Abutment Scour</w:t>
            </w:r>
          </w:p>
        </w:tc>
        <w:tc>
          <w:tcPr>
            <w:tcW w:w="23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2D9F" w:rsidRPr="0081778C" w:rsidRDefault="00542D9F" w:rsidP="004A5BBA">
            <w:pPr>
              <w:jc w:val="center"/>
            </w:pPr>
            <w:r w:rsidRPr="0081778C"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81778C">
              <w:instrText xml:space="preserve"> FORMTEXT </w:instrText>
            </w:r>
            <w:r w:rsidRPr="0081778C">
              <w:fldChar w:fldCharType="separate"/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23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42D9F" w:rsidRPr="0081778C" w:rsidRDefault="00542D9F" w:rsidP="004A5BBA">
            <w:pPr>
              <w:jc w:val="center"/>
            </w:pPr>
            <w:r w:rsidRPr="0081778C"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81778C">
              <w:instrText xml:space="preserve"> FORMTEXT </w:instrText>
            </w:r>
            <w:r w:rsidRPr="0081778C">
              <w:fldChar w:fldCharType="separate"/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31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D9F" w:rsidRPr="0081778C" w:rsidRDefault="00542D9F">
            <w:pPr>
              <w:jc w:val="center"/>
            </w:pPr>
          </w:p>
        </w:tc>
      </w:tr>
      <w:tr w:rsidR="00542D9F" w:rsidRPr="0081778C" w:rsidTr="00542D9F">
        <w:trPr>
          <w:cantSplit/>
          <w:trHeight w:val="288"/>
        </w:trPr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42D9F" w:rsidRPr="0081778C" w:rsidRDefault="00542D9F">
            <w:pPr>
              <w:pStyle w:val="Header"/>
              <w:tabs>
                <w:tab w:val="clear" w:pos="4320"/>
                <w:tab w:val="clear" w:pos="8640"/>
              </w:tabs>
            </w:pPr>
            <w:r w:rsidRPr="0081778C">
              <w:t>Right Abutment Scour</w:t>
            </w:r>
          </w:p>
        </w:tc>
        <w:tc>
          <w:tcPr>
            <w:tcW w:w="2393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42D9F" w:rsidRPr="0081778C" w:rsidRDefault="00542D9F" w:rsidP="004A5BBA">
            <w:pPr>
              <w:jc w:val="center"/>
            </w:pPr>
            <w:r w:rsidRPr="0081778C"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81778C">
              <w:instrText xml:space="preserve"> FORMTEXT </w:instrText>
            </w:r>
            <w:r w:rsidRPr="0081778C">
              <w:fldChar w:fldCharType="separate"/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2377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D9F" w:rsidRPr="0081778C" w:rsidRDefault="00542D9F" w:rsidP="004A5BBA">
            <w:pPr>
              <w:jc w:val="center"/>
            </w:pPr>
            <w:r w:rsidRPr="0081778C"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81778C">
              <w:instrText xml:space="preserve"> FORMTEXT </w:instrText>
            </w:r>
            <w:r w:rsidRPr="0081778C">
              <w:fldChar w:fldCharType="separate"/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31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D9F" w:rsidRPr="0081778C" w:rsidRDefault="00542D9F">
            <w:pPr>
              <w:jc w:val="center"/>
            </w:pPr>
          </w:p>
        </w:tc>
      </w:tr>
      <w:tr w:rsidR="00813415" w:rsidRPr="0081778C" w:rsidTr="00542D9F">
        <w:trPr>
          <w:cantSplit/>
          <w:trHeight w:val="288"/>
        </w:trPr>
        <w:tc>
          <w:tcPr>
            <w:tcW w:w="11160" w:type="dxa"/>
            <w:gridSpan w:val="13"/>
            <w:vAlign w:val="bottom"/>
          </w:tcPr>
          <w:p w:rsidR="00813415" w:rsidRPr="0081778C" w:rsidRDefault="00C82721">
            <w:pPr>
              <w:rPr>
                <w:bCs/>
                <w:i/>
              </w:rPr>
            </w:pPr>
            <w:r w:rsidRPr="0081778C">
              <w:rPr>
                <w:bCs/>
                <w:i/>
              </w:rPr>
              <w:t>Left and Right as viewed looking downstream.</w:t>
            </w:r>
          </w:p>
        </w:tc>
      </w:tr>
      <w:tr w:rsidR="00C82721" w:rsidRPr="0081778C" w:rsidTr="00C82721">
        <w:trPr>
          <w:cantSplit/>
          <w:trHeight w:val="288"/>
        </w:trPr>
        <w:tc>
          <w:tcPr>
            <w:tcW w:w="11160" w:type="dxa"/>
            <w:gridSpan w:val="13"/>
            <w:tcBorders>
              <w:bottom w:val="single" w:sz="12" w:space="0" w:color="auto"/>
            </w:tcBorders>
            <w:vAlign w:val="bottom"/>
          </w:tcPr>
          <w:p w:rsidR="00C82721" w:rsidRPr="0081778C" w:rsidRDefault="00C82721">
            <w:pPr>
              <w:rPr>
                <w:b/>
                <w:bCs/>
              </w:rPr>
            </w:pPr>
          </w:p>
        </w:tc>
      </w:tr>
      <w:tr w:rsidR="00813415" w:rsidRPr="0081778C">
        <w:trPr>
          <w:cantSplit/>
          <w:trHeight w:val="288"/>
        </w:trPr>
        <w:tc>
          <w:tcPr>
            <w:tcW w:w="11160" w:type="dxa"/>
            <w:gridSpan w:val="1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13415" w:rsidRPr="0081778C" w:rsidRDefault="00813415">
            <w:pPr>
              <w:pStyle w:val="Heading4"/>
            </w:pPr>
            <w:r w:rsidRPr="0081778C">
              <w:t>Scour Protection Measures</w:t>
            </w:r>
          </w:p>
        </w:tc>
      </w:tr>
      <w:tr w:rsidR="00813415" w:rsidRPr="0081778C">
        <w:trPr>
          <w:cantSplit/>
          <w:trHeight w:val="984"/>
        </w:trPr>
        <w:tc>
          <w:tcPr>
            <w:tcW w:w="11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EC" w:rsidRPr="0081778C" w:rsidRDefault="00813415" w:rsidP="00C150EC">
            <w:pPr>
              <w:pStyle w:val="Heading5"/>
            </w:pPr>
            <w:r w:rsidRPr="0081778C">
              <w:t>What measures are required to protect against scour?</w:t>
            </w:r>
          </w:p>
          <w:p w:rsidR="00813415" w:rsidRPr="0081778C" w:rsidRDefault="00284067" w:rsidP="00C150EC">
            <w:pPr>
              <w:pStyle w:val="Heading5"/>
              <w:rPr>
                <w:b w:val="0"/>
                <w:bCs w:val="0"/>
              </w:rPr>
            </w:pPr>
            <w:r w:rsidRPr="0081778C">
              <w:rPr>
                <w:b w:val="0"/>
                <w:bCs w:val="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53" w:name="Text145"/>
            <w:r w:rsidR="00813415" w:rsidRPr="0081778C">
              <w:rPr>
                <w:b w:val="0"/>
                <w:bCs w:val="0"/>
              </w:rPr>
              <w:instrText xml:space="preserve"> FORMTEXT </w:instrText>
            </w:r>
            <w:r w:rsidRPr="0081778C">
              <w:rPr>
                <w:b w:val="0"/>
                <w:bCs w:val="0"/>
              </w:rPr>
            </w:r>
            <w:r w:rsidRPr="0081778C">
              <w:rPr>
                <w:b w:val="0"/>
                <w:bCs w:val="0"/>
              </w:rPr>
              <w:fldChar w:fldCharType="separate"/>
            </w:r>
            <w:r w:rsidR="00813415" w:rsidRPr="0081778C">
              <w:rPr>
                <w:b w:val="0"/>
                <w:bCs w:val="0"/>
                <w:noProof/>
              </w:rPr>
              <w:t> </w:t>
            </w:r>
            <w:r w:rsidR="00813415" w:rsidRPr="0081778C">
              <w:rPr>
                <w:b w:val="0"/>
                <w:bCs w:val="0"/>
                <w:noProof/>
              </w:rPr>
              <w:t> </w:t>
            </w:r>
            <w:r w:rsidR="00813415" w:rsidRPr="0081778C">
              <w:rPr>
                <w:b w:val="0"/>
                <w:bCs w:val="0"/>
                <w:noProof/>
              </w:rPr>
              <w:t> </w:t>
            </w:r>
            <w:r w:rsidR="00813415" w:rsidRPr="0081778C">
              <w:rPr>
                <w:b w:val="0"/>
                <w:bCs w:val="0"/>
                <w:noProof/>
              </w:rPr>
              <w:t> </w:t>
            </w:r>
            <w:r w:rsidR="00813415" w:rsidRPr="0081778C">
              <w:rPr>
                <w:b w:val="0"/>
                <w:bCs w:val="0"/>
                <w:noProof/>
              </w:rPr>
              <w:t> </w:t>
            </w:r>
            <w:r w:rsidRPr="0081778C">
              <w:rPr>
                <w:b w:val="0"/>
                <w:bCs w:val="0"/>
              </w:rPr>
              <w:fldChar w:fldCharType="end"/>
            </w:r>
            <w:bookmarkEnd w:id="53"/>
          </w:p>
        </w:tc>
      </w:tr>
      <w:tr w:rsidR="00813415" w:rsidRPr="0081778C" w:rsidTr="00C150EC">
        <w:trPr>
          <w:cantSplit/>
          <w:trHeight w:val="1025"/>
        </w:trPr>
        <w:tc>
          <w:tcPr>
            <w:tcW w:w="11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EC" w:rsidRPr="0081778C" w:rsidRDefault="00813415" w:rsidP="00C150EC">
            <w:pPr>
              <w:rPr>
                <w:b/>
                <w:bCs/>
              </w:rPr>
            </w:pPr>
            <w:r w:rsidRPr="0081778C">
              <w:rPr>
                <w:b/>
                <w:bCs/>
              </w:rPr>
              <w:t>Additional comments on scour calculations and/or scour protection:</w:t>
            </w:r>
          </w:p>
          <w:p w:rsidR="00813415" w:rsidRPr="0081778C" w:rsidRDefault="00284067" w:rsidP="00C150EC">
            <w:pPr>
              <w:rPr>
                <w:b/>
                <w:bCs/>
              </w:rPr>
            </w:pPr>
            <w:r w:rsidRPr="0081778C"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54" w:name="Text146"/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  <w:bookmarkEnd w:id="54"/>
          </w:p>
        </w:tc>
      </w:tr>
      <w:tr w:rsidR="00813415" w:rsidRPr="0081778C" w:rsidTr="00FE608C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7"/>
        </w:trPr>
        <w:tc>
          <w:tcPr>
            <w:tcW w:w="11160" w:type="dxa"/>
            <w:gridSpan w:val="13"/>
            <w:tcBorders>
              <w:bottom w:val="single" w:sz="4" w:space="0" w:color="auto"/>
            </w:tcBorders>
            <w:vAlign w:val="center"/>
          </w:tcPr>
          <w:p w:rsidR="00813415" w:rsidRPr="0081778C" w:rsidRDefault="00813415">
            <w:pPr>
              <w:jc w:val="center"/>
              <w:rPr>
                <w:b/>
                <w:bCs/>
                <w:sz w:val="22"/>
              </w:rPr>
            </w:pPr>
            <w:r w:rsidRPr="0081778C">
              <w:br w:type="page"/>
            </w:r>
            <w:r w:rsidRPr="0081778C">
              <w:rPr>
                <w:b/>
                <w:bCs/>
                <w:sz w:val="22"/>
              </w:rPr>
              <w:t>General Information</w:t>
            </w:r>
          </w:p>
        </w:tc>
      </w:tr>
      <w:tr w:rsidR="00813415" w:rsidRPr="0081778C" w:rsidTr="00FE608C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88"/>
        </w:trPr>
        <w:tc>
          <w:tcPr>
            <w:tcW w:w="1116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879" w:rsidRPr="0081778C" w:rsidRDefault="00813415">
            <w:pPr>
              <w:rPr>
                <w:i/>
                <w:iCs/>
                <w:sz w:val="16"/>
              </w:rPr>
            </w:pPr>
            <w:r w:rsidRPr="0081778C">
              <w:rPr>
                <w:b/>
                <w:bCs/>
              </w:rPr>
              <w:t xml:space="preserve">Are there any improvements/buildings/crops/livestock that might be affected by alterations to the floodplain?      </w:t>
            </w:r>
            <w:r w:rsidRPr="0081778C">
              <w:rPr>
                <w:i/>
                <w:iCs/>
                <w:sz w:val="16"/>
              </w:rPr>
              <w:t>(Include d</w:t>
            </w:r>
            <w:r w:rsidR="00AC7879" w:rsidRPr="0081778C">
              <w:rPr>
                <w:i/>
                <w:iCs/>
                <w:sz w:val="16"/>
              </w:rPr>
              <w:t>escription and estimated value)</w:t>
            </w:r>
          </w:p>
          <w:p w:rsidR="00813415" w:rsidRPr="0081778C" w:rsidRDefault="00813415">
            <w:r w:rsidRPr="0081778C">
              <w:rPr>
                <w:i/>
                <w:iCs/>
                <w:sz w:val="16"/>
              </w:rPr>
              <w:t xml:space="preserve"> </w:t>
            </w:r>
            <w:r w:rsidR="00284067" w:rsidRPr="0081778C"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55" w:name="Text147"/>
            <w:r w:rsidRPr="0081778C">
              <w:instrText xml:space="preserve"> FORMTEXT </w:instrText>
            </w:r>
            <w:r w:rsidR="00284067" w:rsidRPr="0081778C">
              <w:fldChar w:fldCharType="separate"/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="00284067" w:rsidRPr="0081778C">
              <w:fldChar w:fldCharType="end"/>
            </w:r>
            <w:bookmarkEnd w:id="55"/>
          </w:p>
        </w:tc>
      </w:tr>
      <w:tr w:rsidR="00813415" w:rsidRPr="0081778C" w:rsidTr="00FE608C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80"/>
        </w:trPr>
        <w:tc>
          <w:tcPr>
            <w:tcW w:w="1116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879" w:rsidRPr="0081778C" w:rsidRDefault="00813415">
            <w:pPr>
              <w:rPr>
                <w:i/>
                <w:iCs/>
                <w:sz w:val="16"/>
              </w:rPr>
            </w:pPr>
            <w:r w:rsidRPr="0081778C">
              <w:rPr>
                <w:b/>
                <w:bCs/>
              </w:rPr>
              <w:t xml:space="preserve">Special Considerations:  </w:t>
            </w:r>
            <w:r w:rsidRPr="0081778C">
              <w:rPr>
                <w:i/>
                <w:iCs/>
                <w:sz w:val="16"/>
              </w:rPr>
              <w:t xml:space="preserve">(Describe any other special conditions or considerations which affect this project) </w:t>
            </w:r>
          </w:p>
          <w:p w:rsidR="00813415" w:rsidRPr="0081778C" w:rsidRDefault="00284067">
            <w:r w:rsidRPr="0081778C"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56" w:name="Text148"/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  <w:bookmarkEnd w:id="56"/>
          </w:p>
        </w:tc>
      </w:tr>
      <w:tr w:rsidR="00813415" w:rsidRPr="0081778C" w:rsidTr="00FE608C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7"/>
        </w:trPr>
        <w:tc>
          <w:tcPr>
            <w:tcW w:w="11160" w:type="dxa"/>
            <w:gridSpan w:val="13"/>
            <w:tcBorders>
              <w:bottom w:val="single" w:sz="12" w:space="0" w:color="auto"/>
            </w:tcBorders>
            <w:vAlign w:val="center"/>
          </w:tcPr>
          <w:p w:rsidR="00813415" w:rsidRPr="0081778C" w:rsidRDefault="00813415">
            <w:pPr>
              <w:jc w:val="center"/>
              <w:rPr>
                <w:b/>
                <w:bCs/>
                <w:sz w:val="22"/>
              </w:rPr>
            </w:pPr>
          </w:p>
        </w:tc>
      </w:tr>
      <w:tr w:rsidR="00813415" w:rsidRPr="0081778C" w:rsidTr="00FE608C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7"/>
        </w:trPr>
        <w:tc>
          <w:tcPr>
            <w:tcW w:w="11160" w:type="dxa"/>
            <w:gridSpan w:val="1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13415" w:rsidRPr="0081778C" w:rsidRDefault="00813415">
            <w:pPr>
              <w:jc w:val="center"/>
              <w:rPr>
                <w:b/>
                <w:bCs/>
                <w:sz w:val="22"/>
              </w:rPr>
            </w:pPr>
            <w:r w:rsidRPr="0081778C">
              <w:rPr>
                <w:b/>
                <w:bCs/>
                <w:sz w:val="22"/>
              </w:rPr>
              <w:t>Bridge Layout Summary</w:t>
            </w:r>
          </w:p>
        </w:tc>
      </w:tr>
      <w:tr w:rsidR="00813415" w:rsidRPr="0081778C" w:rsidTr="00FE608C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7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813415">
            <w:r w:rsidRPr="0081778C">
              <w:t>Span Layout</w:t>
            </w:r>
          </w:p>
        </w:tc>
        <w:tc>
          <w:tcPr>
            <w:tcW w:w="975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pStyle w:val="Header"/>
              <w:tabs>
                <w:tab w:val="clear" w:pos="4320"/>
                <w:tab w:val="clear" w:pos="8640"/>
              </w:tabs>
            </w:pPr>
            <w:r w:rsidRPr="0081778C"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57" w:name="Text149"/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  <w:bookmarkEnd w:id="57"/>
          </w:p>
        </w:tc>
      </w:tr>
      <w:tr w:rsidR="00813415" w:rsidRPr="0081778C" w:rsidTr="00FE608C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7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3415" w:rsidRPr="0081778C" w:rsidRDefault="00813415">
            <w:pPr>
              <w:pStyle w:val="Header"/>
              <w:tabs>
                <w:tab w:val="clear" w:pos="4320"/>
                <w:tab w:val="clear" w:pos="8640"/>
              </w:tabs>
            </w:pPr>
            <w:r w:rsidRPr="0081778C">
              <w:t>Loading</w:t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</w:tcBorders>
            <w:vAlign w:val="center"/>
          </w:tcPr>
          <w:p w:rsidR="00813415" w:rsidRPr="0081778C" w:rsidRDefault="00284067">
            <w:r w:rsidRPr="0081778C"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58" w:name="Text150"/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  <w:bookmarkEnd w:id="58"/>
          </w:p>
        </w:tc>
        <w:tc>
          <w:tcPr>
            <w:tcW w:w="1783" w:type="dxa"/>
            <w:gridSpan w:val="2"/>
            <w:tcBorders>
              <w:top w:val="single" w:sz="4" w:space="0" w:color="auto"/>
            </w:tcBorders>
            <w:vAlign w:val="center"/>
          </w:tcPr>
          <w:p w:rsidR="00813415" w:rsidRPr="0081778C" w:rsidRDefault="00813415">
            <w:r w:rsidRPr="0081778C">
              <w:t>Roadway Width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</w:tcBorders>
            <w:vAlign w:val="center"/>
          </w:tcPr>
          <w:p w:rsidR="00813415" w:rsidRPr="0081778C" w:rsidRDefault="00284067">
            <w:r w:rsidRPr="0081778C"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59" w:name="Text151"/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  <w:bookmarkEnd w:id="59"/>
          </w:p>
        </w:tc>
        <w:tc>
          <w:tcPr>
            <w:tcW w:w="730" w:type="dxa"/>
            <w:tcBorders>
              <w:top w:val="single" w:sz="4" w:space="0" w:color="auto"/>
            </w:tcBorders>
            <w:vAlign w:val="center"/>
          </w:tcPr>
          <w:p w:rsidR="00813415" w:rsidRPr="0081778C" w:rsidRDefault="00813415">
            <w:r w:rsidRPr="0081778C">
              <w:t>Skew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vAlign w:val="center"/>
          </w:tcPr>
          <w:p w:rsidR="00813415" w:rsidRPr="0081778C" w:rsidRDefault="00284067">
            <w:r w:rsidRPr="0081778C"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60" w:name="Text152"/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  <w:bookmarkEnd w:id="60"/>
          </w:p>
        </w:tc>
        <w:tc>
          <w:tcPr>
            <w:tcW w:w="1107" w:type="dxa"/>
            <w:gridSpan w:val="2"/>
            <w:tcBorders>
              <w:top w:val="single" w:sz="4" w:space="0" w:color="auto"/>
            </w:tcBorders>
            <w:vAlign w:val="center"/>
          </w:tcPr>
          <w:p w:rsidR="00813415" w:rsidRPr="0081778C" w:rsidRDefault="00813415">
            <w:r w:rsidRPr="0081778C">
              <w:t>Alignment</w:t>
            </w:r>
          </w:p>
        </w:tc>
        <w:tc>
          <w:tcPr>
            <w:tcW w:w="21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r w:rsidRPr="0081778C"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61" w:name="Text153"/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  <w:bookmarkEnd w:id="61"/>
          </w:p>
        </w:tc>
      </w:tr>
      <w:tr w:rsidR="00813415" w:rsidRPr="0081778C" w:rsidTr="00FE608C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7"/>
        </w:trPr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3415" w:rsidRPr="0081778C" w:rsidRDefault="00813415">
            <w:pPr>
              <w:pStyle w:val="Header"/>
              <w:tabs>
                <w:tab w:val="clear" w:pos="4320"/>
                <w:tab w:val="clear" w:pos="8640"/>
              </w:tabs>
            </w:pPr>
            <w:r w:rsidRPr="0081778C">
              <w:t>Fill exception:  Sta.</w:t>
            </w:r>
          </w:p>
        </w:tc>
        <w:tc>
          <w:tcPr>
            <w:tcW w:w="3712" w:type="dxa"/>
            <w:gridSpan w:val="4"/>
            <w:tcBorders>
              <w:top w:val="single" w:sz="4" w:space="0" w:color="auto"/>
            </w:tcBorders>
            <w:vAlign w:val="center"/>
          </w:tcPr>
          <w:p w:rsidR="00813415" w:rsidRPr="0081778C" w:rsidRDefault="00284067">
            <w:r w:rsidRPr="0081778C"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62" w:name="Text154"/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  <w:bookmarkEnd w:id="62"/>
          </w:p>
        </w:tc>
        <w:tc>
          <w:tcPr>
            <w:tcW w:w="919" w:type="dxa"/>
            <w:gridSpan w:val="2"/>
            <w:tcBorders>
              <w:top w:val="single" w:sz="4" w:space="0" w:color="auto"/>
            </w:tcBorders>
            <w:vAlign w:val="center"/>
          </w:tcPr>
          <w:p w:rsidR="00813415" w:rsidRPr="0081778C" w:rsidRDefault="00813415">
            <w:r w:rsidRPr="0081778C">
              <w:t>To Sta.</w:t>
            </w:r>
          </w:p>
        </w:tc>
        <w:tc>
          <w:tcPr>
            <w:tcW w:w="4608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r w:rsidRPr="0081778C"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63" w:name="Text155"/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  <w:bookmarkEnd w:id="63"/>
          </w:p>
        </w:tc>
      </w:tr>
      <w:tr w:rsidR="00813415" w:rsidRPr="0081778C" w:rsidTr="00FE608C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7"/>
        </w:trPr>
        <w:tc>
          <w:tcPr>
            <w:tcW w:w="11160" w:type="dxa"/>
            <w:gridSpan w:val="13"/>
            <w:tcBorders>
              <w:bottom w:val="single" w:sz="4" w:space="0" w:color="auto"/>
            </w:tcBorders>
            <w:vAlign w:val="bottom"/>
          </w:tcPr>
          <w:p w:rsidR="00813415" w:rsidRPr="0081778C" w:rsidRDefault="00813415"/>
        </w:tc>
      </w:tr>
      <w:tr w:rsidR="00813415" w:rsidRPr="0081778C" w:rsidTr="00FE608C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91"/>
        </w:trPr>
        <w:tc>
          <w:tcPr>
            <w:tcW w:w="1116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415" w:rsidRPr="0081778C" w:rsidRDefault="00813415">
            <w:pPr>
              <w:rPr>
                <w:sz w:val="16"/>
              </w:rPr>
            </w:pPr>
            <w:r w:rsidRPr="0081778C">
              <w:rPr>
                <w:b/>
                <w:bCs/>
              </w:rPr>
              <w:t xml:space="preserve">Design Exceptions:  </w:t>
            </w:r>
            <w:r w:rsidRPr="0081778C">
              <w:rPr>
                <w:i/>
                <w:iCs/>
                <w:sz w:val="16"/>
              </w:rPr>
              <w:t xml:space="preserve">(Provide an explanation of any design exceptions requested and approved for this project) </w:t>
            </w:r>
          </w:p>
          <w:p w:rsidR="00813415" w:rsidRPr="0081778C" w:rsidRDefault="00284067">
            <w:r w:rsidRPr="0081778C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64" w:name="Text156"/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  <w:bookmarkEnd w:id="64"/>
          </w:p>
        </w:tc>
      </w:tr>
    </w:tbl>
    <w:p w:rsidR="00A83121" w:rsidRDefault="00A83121"/>
    <w:p w:rsidR="00813415" w:rsidRPr="0081778C" w:rsidRDefault="00A83121">
      <w:r>
        <w:br w:type="page"/>
      </w:r>
    </w:p>
    <w:tbl>
      <w:tblPr>
        <w:tblW w:w="11160" w:type="dxa"/>
        <w:tblInd w:w="-1152" w:type="dxa"/>
        <w:tblLook w:val="0000" w:firstRow="0" w:lastRow="0" w:firstColumn="0" w:lastColumn="0" w:noHBand="0" w:noVBand="0"/>
      </w:tblPr>
      <w:tblGrid>
        <w:gridCol w:w="11160"/>
      </w:tblGrid>
      <w:tr w:rsidR="00813415" w:rsidRPr="0081778C">
        <w:trPr>
          <w:cantSplit/>
          <w:trHeight w:val="317"/>
        </w:trPr>
        <w:tc>
          <w:tcPr>
            <w:tcW w:w="11160" w:type="dxa"/>
            <w:tcBorders>
              <w:top w:val="single" w:sz="12" w:space="0" w:color="auto"/>
            </w:tcBorders>
            <w:vAlign w:val="center"/>
          </w:tcPr>
          <w:p w:rsidR="00813415" w:rsidRPr="0081778C" w:rsidRDefault="00813415">
            <w:pPr>
              <w:jc w:val="center"/>
              <w:rPr>
                <w:b/>
                <w:bCs/>
                <w:sz w:val="22"/>
              </w:rPr>
            </w:pPr>
            <w:r w:rsidRPr="0081778C">
              <w:rPr>
                <w:b/>
                <w:bCs/>
                <w:sz w:val="22"/>
              </w:rPr>
              <w:t>Hydraulic Analysis Summary</w:t>
            </w:r>
          </w:p>
        </w:tc>
      </w:tr>
    </w:tbl>
    <w:p w:rsidR="00813415" w:rsidRPr="0081778C" w:rsidRDefault="00813415"/>
    <w:p w:rsidR="00813415" w:rsidRPr="0081778C" w:rsidRDefault="00813415"/>
    <w:tbl>
      <w:tblPr>
        <w:tblpPr w:leftFromText="180" w:rightFromText="180" w:vertAnchor="text" w:horzAnchor="margin" w:tblpXSpec="center" w:tblpY="6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</w:tblGrid>
      <w:tr w:rsidR="00285289" w:rsidRPr="0081778C" w:rsidTr="00D91309">
        <w:trPr>
          <w:trHeight w:val="148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5289" w:rsidRPr="0081778C" w:rsidRDefault="00285289" w:rsidP="003A0549">
            <w:pPr>
              <w:pStyle w:val="Heading3"/>
            </w:pPr>
            <w:r w:rsidRPr="0081778C">
              <w:t>Hydrologic Data</w:t>
            </w:r>
          </w:p>
        </w:tc>
      </w:tr>
      <w:tr w:rsidR="00285289" w:rsidRPr="0081778C" w:rsidTr="00D91309">
        <w:trPr>
          <w:trHeight w:val="256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85289" w:rsidRPr="0021022E" w:rsidRDefault="00285289" w:rsidP="00E10C99">
            <w:pPr>
              <w:pStyle w:val="Heading3"/>
              <w:jc w:val="left"/>
              <w:rPr>
                <w:b w:val="0"/>
                <w:bCs w:val="0"/>
              </w:rPr>
            </w:pPr>
            <w:r w:rsidRPr="0021022E">
              <w:rPr>
                <w:b w:val="0"/>
                <w:bCs w:val="0"/>
              </w:rPr>
              <w:t>D</w:t>
            </w:r>
            <w:r w:rsidRPr="003551C7">
              <w:rPr>
                <w:b w:val="0"/>
                <w:bCs w:val="0"/>
              </w:rPr>
              <w:t xml:space="preserve">rainage Area = </w:t>
            </w:r>
            <w:r w:rsidR="00284067" w:rsidRPr="003551C7">
              <w:rPr>
                <w:b w:val="0"/>
                <w:bCs w:val="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3551C7">
              <w:rPr>
                <w:b w:val="0"/>
                <w:bCs w:val="0"/>
              </w:rPr>
              <w:instrText xml:space="preserve"> FORMTEXT </w:instrText>
            </w:r>
            <w:r w:rsidR="00284067" w:rsidRPr="003551C7">
              <w:rPr>
                <w:b w:val="0"/>
                <w:bCs w:val="0"/>
              </w:rPr>
            </w:r>
            <w:r w:rsidR="00284067" w:rsidRPr="003551C7">
              <w:rPr>
                <w:b w:val="0"/>
                <w:bCs w:val="0"/>
              </w:rPr>
              <w:fldChar w:fldCharType="separate"/>
            </w:r>
            <w:r w:rsidRPr="003551C7">
              <w:rPr>
                <w:b w:val="0"/>
                <w:bCs w:val="0"/>
                <w:noProof/>
              </w:rPr>
              <w:t> </w:t>
            </w:r>
            <w:r w:rsidRPr="003551C7">
              <w:rPr>
                <w:b w:val="0"/>
                <w:bCs w:val="0"/>
                <w:noProof/>
              </w:rPr>
              <w:t> </w:t>
            </w:r>
            <w:r w:rsidRPr="003551C7">
              <w:rPr>
                <w:b w:val="0"/>
                <w:bCs w:val="0"/>
                <w:noProof/>
              </w:rPr>
              <w:t> </w:t>
            </w:r>
            <w:r w:rsidRPr="003551C7">
              <w:rPr>
                <w:b w:val="0"/>
                <w:bCs w:val="0"/>
                <w:noProof/>
              </w:rPr>
              <w:t> </w:t>
            </w:r>
            <w:r w:rsidRPr="003551C7">
              <w:rPr>
                <w:b w:val="0"/>
                <w:bCs w:val="0"/>
                <w:noProof/>
              </w:rPr>
              <w:t> </w:t>
            </w:r>
            <w:r w:rsidR="00284067" w:rsidRPr="003551C7">
              <w:rPr>
                <w:b w:val="0"/>
                <w:bCs w:val="0"/>
              </w:rPr>
              <w:fldChar w:fldCharType="end"/>
            </w:r>
            <w:r w:rsidR="00B1011B" w:rsidRPr="003551C7">
              <w:rPr>
                <w:b w:val="0"/>
                <w:bCs w:val="0"/>
              </w:rPr>
              <w:t xml:space="preserve"> mi</w:t>
            </w:r>
            <w:r w:rsidR="00B1011B" w:rsidRPr="003551C7">
              <w:rPr>
                <w:b w:val="0"/>
                <w:bCs w:val="0"/>
                <w:vertAlign w:val="superscript"/>
              </w:rPr>
              <w:t>2</w:t>
            </w:r>
          </w:p>
        </w:tc>
      </w:tr>
      <w:tr w:rsidR="0078090F" w:rsidRPr="0081778C" w:rsidTr="00D91309">
        <w:trPr>
          <w:trHeight w:val="148"/>
        </w:trPr>
        <w:tc>
          <w:tcPr>
            <w:tcW w:w="44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090F" w:rsidRPr="0021022E" w:rsidRDefault="0078090F" w:rsidP="00E10C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21022E">
              <w:t xml:space="preserve">Design </w:t>
            </w:r>
            <w:r w:rsidR="00E10C99">
              <w:t xml:space="preserve">Flood </w:t>
            </w:r>
            <w:r w:rsidRPr="0021022E">
              <w:t>Frequency =</w:t>
            </w:r>
            <w:r w:rsidRPr="004313A3"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4313A3">
              <w:instrText xml:space="preserve"> FORMTEXT </w:instrText>
            </w:r>
            <w:r w:rsidRPr="004313A3">
              <w:fldChar w:fldCharType="separate"/>
            </w:r>
            <w:r w:rsidRPr="004313A3">
              <w:rPr>
                <w:noProof/>
              </w:rPr>
              <w:t> </w:t>
            </w:r>
            <w:r w:rsidRPr="004313A3">
              <w:rPr>
                <w:noProof/>
              </w:rPr>
              <w:t> </w:t>
            </w:r>
            <w:r w:rsidRPr="004313A3">
              <w:rPr>
                <w:noProof/>
              </w:rPr>
              <w:t> </w:t>
            </w:r>
            <w:r w:rsidRPr="004313A3">
              <w:rPr>
                <w:noProof/>
              </w:rPr>
              <w:t> </w:t>
            </w:r>
            <w:r w:rsidRPr="004313A3">
              <w:rPr>
                <w:noProof/>
              </w:rPr>
              <w:t> </w:t>
            </w:r>
            <w:r w:rsidRPr="004313A3">
              <w:fldChar w:fldCharType="end"/>
            </w:r>
            <w:r w:rsidR="00B1011B" w:rsidRPr="00B1011B">
              <w:t xml:space="preserve"> </w:t>
            </w:r>
            <w:r w:rsidRPr="0021022E">
              <w:t>year</w:t>
            </w:r>
            <w:r w:rsidR="00B1011B">
              <w:t>s</w:t>
            </w:r>
          </w:p>
          <w:p w:rsidR="00B1011B" w:rsidRDefault="0078090F" w:rsidP="00E10C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21022E">
              <w:t xml:space="preserve">Design </w:t>
            </w:r>
            <w:r w:rsidR="00E10C99">
              <w:t xml:space="preserve">Flood </w:t>
            </w:r>
            <w:r w:rsidRPr="0021022E">
              <w:t xml:space="preserve">Discharge </w:t>
            </w:r>
            <w:r w:rsidR="00E10C99">
              <w:t xml:space="preserve"> </w:t>
            </w:r>
            <w:r w:rsidRPr="0021022E">
              <w:t>=</w:t>
            </w:r>
            <w:r w:rsidRPr="004313A3"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4313A3">
              <w:instrText xml:space="preserve"> FORMTEXT </w:instrText>
            </w:r>
            <w:r w:rsidRPr="004313A3">
              <w:fldChar w:fldCharType="separate"/>
            </w:r>
            <w:r w:rsidRPr="004313A3">
              <w:rPr>
                <w:noProof/>
              </w:rPr>
              <w:t> </w:t>
            </w:r>
            <w:r w:rsidRPr="004313A3">
              <w:rPr>
                <w:noProof/>
              </w:rPr>
              <w:t> </w:t>
            </w:r>
            <w:r w:rsidRPr="004313A3">
              <w:rPr>
                <w:noProof/>
              </w:rPr>
              <w:t> </w:t>
            </w:r>
            <w:r w:rsidRPr="004313A3">
              <w:rPr>
                <w:noProof/>
              </w:rPr>
              <w:t> </w:t>
            </w:r>
            <w:r w:rsidRPr="004313A3">
              <w:rPr>
                <w:noProof/>
              </w:rPr>
              <w:t> </w:t>
            </w:r>
            <w:r w:rsidRPr="004313A3">
              <w:fldChar w:fldCharType="end"/>
            </w:r>
            <w:r w:rsidR="00B1011B" w:rsidRPr="00B1011B">
              <w:t xml:space="preserve"> </w:t>
            </w:r>
            <w:r w:rsidRPr="0021022E">
              <w:t>cfs</w:t>
            </w:r>
          </w:p>
          <w:p w:rsidR="0078090F" w:rsidRPr="00E10C99" w:rsidRDefault="0078090F" w:rsidP="0078090F">
            <w:r w:rsidRPr="0021022E">
              <w:t xml:space="preserve">Design </w:t>
            </w:r>
            <w:r w:rsidR="00E10C99">
              <w:t>Flood</w:t>
            </w:r>
            <w:r w:rsidRPr="0021022E">
              <w:t xml:space="preserve"> (D</w:t>
            </w:r>
            <w:r w:rsidR="00E10C99">
              <w:t>.F.</w:t>
            </w:r>
            <w:r w:rsidRPr="0021022E">
              <w:t>) Elev</w:t>
            </w:r>
            <w:r w:rsidR="00E10C99">
              <w:t>ation</w:t>
            </w:r>
            <w:r w:rsidRPr="0021022E">
              <w:t xml:space="preserve">  =</w:t>
            </w:r>
            <w:r w:rsidRPr="004313A3"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4313A3">
              <w:instrText xml:space="preserve"> FORMTEXT </w:instrText>
            </w:r>
            <w:r w:rsidRPr="004313A3">
              <w:fldChar w:fldCharType="separate"/>
            </w:r>
            <w:r w:rsidRPr="004313A3">
              <w:rPr>
                <w:noProof/>
              </w:rPr>
              <w:t> </w:t>
            </w:r>
            <w:r w:rsidRPr="004313A3">
              <w:rPr>
                <w:noProof/>
              </w:rPr>
              <w:t> </w:t>
            </w:r>
            <w:r w:rsidRPr="004313A3">
              <w:rPr>
                <w:noProof/>
              </w:rPr>
              <w:t> </w:t>
            </w:r>
            <w:r w:rsidRPr="004313A3">
              <w:rPr>
                <w:noProof/>
              </w:rPr>
              <w:t> </w:t>
            </w:r>
            <w:r w:rsidRPr="004313A3">
              <w:rPr>
                <w:noProof/>
              </w:rPr>
              <w:t> </w:t>
            </w:r>
            <w:r w:rsidRPr="004313A3">
              <w:fldChar w:fldCharType="end"/>
            </w:r>
          </w:p>
        </w:tc>
      </w:tr>
      <w:tr w:rsidR="00285289" w:rsidRPr="0081778C" w:rsidTr="00D91309">
        <w:trPr>
          <w:trHeight w:val="148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5289" w:rsidRPr="0021022E" w:rsidRDefault="00285289" w:rsidP="005C57B3">
            <w:pPr>
              <w:jc w:val="center"/>
            </w:pPr>
            <w:r w:rsidRPr="0021022E">
              <w:rPr>
                <w:b/>
                <w:bCs/>
              </w:rPr>
              <w:t>Base Flood (100</w:t>
            </w:r>
            <w:r w:rsidR="00B1011B">
              <w:rPr>
                <w:b/>
                <w:bCs/>
              </w:rPr>
              <w:t>-</w:t>
            </w:r>
            <w:r w:rsidRPr="0021022E">
              <w:rPr>
                <w:b/>
                <w:bCs/>
              </w:rPr>
              <w:t>year)</w:t>
            </w:r>
          </w:p>
        </w:tc>
      </w:tr>
      <w:tr w:rsidR="00285289" w:rsidRPr="0081778C" w:rsidTr="00D91309">
        <w:trPr>
          <w:trHeight w:val="616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5289" w:rsidRPr="0021022E" w:rsidRDefault="00E10C99" w:rsidP="003A0549">
            <w:r>
              <w:t>Base Flood Elevation</w:t>
            </w:r>
            <w:r w:rsidR="00285289" w:rsidRPr="0021022E">
              <w:t xml:space="preserve"> =</w:t>
            </w:r>
            <w:r w:rsidR="00284067" w:rsidRPr="004313A3"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285289" w:rsidRPr="004313A3">
              <w:instrText xml:space="preserve"> FORMTEXT </w:instrText>
            </w:r>
            <w:r w:rsidR="00284067" w:rsidRPr="004313A3">
              <w:fldChar w:fldCharType="separate"/>
            </w:r>
            <w:r w:rsidR="00285289" w:rsidRPr="004313A3">
              <w:rPr>
                <w:noProof/>
              </w:rPr>
              <w:t> </w:t>
            </w:r>
            <w:r w:rsidR="00285289" w:rsidRPr="004313A3">
              <w:rPr>
                <w:noProof/>
              </w:rPr>
              <w:t> </w:t>
            </w:r>
            <w:r w:rsidR="00285289" w:rsidRPr="004313A3">
              <w:rPr>
                <w:noProof/>
              </w:rPr>
              <w:t> </w:t>
            </w:r>
            <w:r w:rsidR="00285289" w:rsidRPr="004313A3">
              <w:rPr>
                <w:noProof/>
              </w:rPr>
              <w:t> </w:t>
            </w:r>
            <w:r w:rsidR="00285289" w:rsidRPr="004313A3">
              <w:rPr>
                <w:noProof/>
              </w:rPr>
              <w:t> </w:t>
            </w:r>
            <w:r w:rsidR="00284067" w:rsidRPr="004313A3">
              <w:fldChar w:fldCharType="end"/>
            </w:r>
          </w:p>
          <w:p w:rsidR="00285289" w:rsidRPr="0021022E" w:rsidRDefault="0078090F" w:rsidP="00E10C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21022E">
              <w:t>Base Flood</w:t>
            </w:r>
            <w:r w:rsidR="00285289" w:rsidRPr="0021022E">
              <w:t xml:space="preserve"> Discharge   =</w:t>
            </w:r>
            <w:r w:rsidR="00284067" w:rsidRPr="004313A3"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285289" w:rsidRPr="004313A3">
              <w:instrText xml:space="preserve"> FORMTEXT </w:instrText>
            </w:r>
            <w:r w:rsidR="00284067" w:rsidRPr="004313A3">
              <w:fldChar w:fldCharType="separate"/>
            </w:r>
            <w:r w:rsidR="00285289" w:rsidRPr="004313A3">
              <w:rPr>
                <w:noProof/>
              </w:rPr>
              <w:t> </w:t>
            </w:r>
            <w:r w:rsidR="00285289" w:rsidRPr="004313A3">
              <w:rPr>
                <w:noProof/>
              </w:rPr>
              <w:t> </w:t>
            </w:r>
            <w:r w:rsidR="00285289" w:rsidRPr="004313A3">
              <w:rPr>
                <w:noProof/>
              </w:rPr>
              <w:t> </w:t>
            </w:r>
            <w:r w:rsidR="00285289" w:rsidRPr="004313A3">
              <w:rPr>
                <w:noProof/>
              </w:rPr>
              <w:t> </w:t>
            </w:r>
            <w:r w:rsidR="00285289" w:rsidRPr="004313A3">
              <w:rPr>
                <w:noProof/>
              </w:rPr>
              <w:t> </w:t>
            </w:r>
            <w:r w:rsidR="00284067" w:rsidRPr="004313A3">
              <w:fldChar w:fldCharType="end"/>
            </w:r>
            <w:r w:rsidR="00B1011B">
              <w:t xml:space="preserve"> cfs</w:t>
            </w:r>
          </w:p>
          <w:p w:rsidR="00285289" w:rsidRPr="0021022E" w:rsidRDefault="00285289" w:rsidP="00E10C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21022E">
              <w:t>Estimated Backwater   =</w:t>
            </w:r>
            <w:r w:rsidR="00284067" w:rsidRPr="004313A3"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4313A3">
              <w:instrText xml:space="preserve"> FORMTEXT </w:instrText>
            </w:r>
            <w:r w:rsidR="00284067" w:rsidRPr="004313A3">
              <w:fldChar w:fldCharType="separate"/>
            </w:r>
            <w:r w:rsidRPr="004313A3">
              <w:rPr>
                <w:noProof/>
              </w:rPr>
              <w:t> </w:t>
            </w:r>
            <w:r w:rsidRPr="004313A3">
              <w:rPr>
                <w:noProof/>
              </w:rPr>
              <w:t> </w:t>
            </w:r>
            <w:r w:rsidRPr="004313A3">
              <w:rPr>
                <w:noProof/>
              </w:rPr>
              <w:t> </w:t>
            </w:r>
            <w:r w:rsidRPr="004313A3">
              <w:rPr>
                <w:noProof/>
              </w:rPr>
              <w:t> </w:t>
            </w:r>
            <w:r w:rsidRPr="004313A3">
              <w:rPr>
                <w:noProof/>
              </w:rPr>
              <w:t> </w:t>
            </w:r>
            <w:r w:rsidR="00284067" w:rsidRPr="004313A3">
              <w:fldChar w:fldCharType="end"/>
            </w:r>
            <w:r w:rsidR="00B1011B">
              <w:t xml:space="preserve"> ft</w:t>
            </w:r>
          </w:p>
          <w:p w:rsidR="00285289" w:rsidRPr="0021022E" w:rsidRDefault="00285289" w:rsidP="003A0549">
            <w:r w:rsidRPr="0021022E">
              <w:t>Average Velocity thru Opening =</w:t>
            </w:r>
            <w:r w:rsidR="00284067" w:rsidRPr="004313A3"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4313A3">
              <w:instrText xml:space="preserve"> FORMTEXT </w:instrText>
            </w:r>
            <w:r w:rsidR="00284067" w:rsidRPr="004313A3">
              <w:fldChar w:fldCharType="separate"/>
            </w:r>
            <w:r w:rsidRPr="004313A3">
              <w:rPr>
                <w:noProof/>
              </w:rPr>
              <w:t> </w:t>
            </w:r>
            <w:r w:rsidRPr="004313A3">
              <w:rPr>
                <w:noProof/>
              </w:rPr>
              <w:t> </w:t>
            </w:r>
            <w:r w:rsidRPr="004313A3">
              <w:rPr>
                <w:noProof/>
              </w:rPr>
              <w:t> </w:t>
            </w:r>
            <w:r w:rsidRPr="004313A3">
              <w:rPr>
                <w:noProof/>
              </w:rPr>
              <w:t> </w:t>
            </w:r>
            <w:r w:rsidRPr="004313A3">
              <w:rPr>
                <w:noProof/>
              </w:rPr>
              <w:t> </w:t>
            </w:r>
            <w:r w:rsidR="00284067" w:rsidRPr="004313A3">
              <w:fldChar w:fldCharType="end"/>
            </w:r>
            <w:r w:rsidR="00B1011B">
              <w:t xml:space="preserve"> ft/s</w:t>
            </w:r>
          </w:p>
        </w:tc>
      </w:tr>
      <w:tr w:rsidR="00285289" w:rsidRPr="0081778C" w:rsidTr="00D91309">
        <w:trPr>
          <w:trHeight w:val="152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5289" w:rsidRPr="0021022E" w:rsidRDefault="00285289" w:rsidP="00B1011B">
            <w:pPr>
              <w:pStyle w:val="Heading3"/>
            </w:pPr>
            <w:r w:rsidRPr="0021022E">
              <w:t>Freeboard</w:t>
            </w:r>
            <w:r w:rsidR="0078090F" w:rsidRPr="0021022E">
              <w:t xml:space="preserve"> (50</w:t>
            </w:r>
            <w:r w:rsidR="00B1011B">
              <w:t>-</w:t>
            </w:r>
            <w:r w:rsidR="0078090F" w:rsidRPr="0021022E">
              <w:t>year)</w:t>
            </w:r>
          </w:p>
        </w:tc>
      </w:tr>
      <w:tr w:rsidR="00285289" w:rsidRPr="0081778C" w:rsidTr="00D91309">
        <w:trPr>
          <w:trHeight w:val="225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5289" w:rsidRPr="0021022E" w:rsidRDefault="00285289" w:rsidP="0078090F">
            <w:r w:rsidRPr="0021022E">
              <w:t>Freeboard   =</w:t>
            </w:r>
            <w:r w:rsidR="00284067" w:rsidRPr="004313A3"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4313A3">
              <w:instrText xml:space="preserve"> FORMTEXT </w:instrText>
            </w:r>
            <w:r w:rsidR="00284067" w:rsidRPr="004313A3">
              <w:fldChar w:fldCharType="separate"/>
            </w:r>
            <w:r w:rsidRPr="004313A3">
              <w:rPr>
                <w:noProof/>
              </w:rPr>
              <w:t> </w:t>
            </w:r>
            <w:r w:rsidRPr="004313A3">
              <w:rPr>
                <w:noProof/>
              </w:rPr>
              <w:t> </w:t>
            </w:r>
            <w:r w:rsidRPr="004313A3">
              <w:rPr>
                <w:noProof/>
              </w:rPr>
              <w:t> </w:t>
            </w:r>
            <w:r w:rsidRPr="004313A3">
              <w:rPr>
                <w:noProof/>
              </w:rPr>
              <w:t> </w:t>
            </w:r>
            <w:r w:rsidRPr="004313A3">
              <w:rPr>
                <w:noProof/>
              </w:rPr>
              <w:t> </w:t>
            </w:r>
            <w:r w:rsidR="00284067" w:rsidRPr="004313A3">
              <w:fldChar w:fldCharType="end"/>
            </w:r>
            <w:r w:rsidR="00B1011B">
              <w:t xml:space="preserve"> ft</w:t>
            </w:r>
          </w:p>
        </w:tc>
      </w:tr>
      <w:tr w:rsidR="00285289" w:rsidRPr="0081778C" w:rsidTr="00D91309">
        <w:trPr>
          <w:trHeight w:val="170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5289" w:rsidRPr="0021022E" w:rsidRDefault="00285289" w:rsidP="003A0549">
            <w:pPr>
              <w:pStyle w:val="Heading3"/>
            </w:pPr>
            <w:r w:rsidRPr="0021022E">
              <w:t>Roadway Overtopping</w:t>
            </w:r>
          </w:p>
        </w:tc>
      </w:tr>
      <w:tr w:rsidR="00285289" w:rsidTr="00D91309">
        <w:trPr>
          <w:trHeight w:val="483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5289" w:rsidRPr="0021022E" w:rsidRDefault="0078090F" w:rsidP="003A0549">
            <w:r w:rsidRPr="0021022E">
              <w:t xml:space="preserve">Overtopping Flood </w:t>
            </w:r>
            <w:r w:rsidR="00285289" w:rsidRPr="0021022E">
              <w:t>Discharge  =</w:t>
            </w:r>
            <w:r w:rsidR="00284067" w:rsidRPr="004313A3"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285289" w:rsidRPr="004313A3">
              <w:instrText xml:space="preserve"> FORMTEXT </w:instrText>
            </w:r>
            <w:r w:rsidR="00284067" w:rsidRPr="004313A3">
              <w:fldChar w:fldCharType="separate"/>
            </w:r>
            <w:r w:rsidR="00285289" w:rsidRPr="004313A3">
              <w:rPr>
                <w:noProof/>
              </w:rPr>
              <w:t> </w:t>
            </w:r>
            <w:r w:rsidR="00285289" w:rsidRPr="004313A3">
              <w:rPr>
                <w:noProof/>
              </w:rPr>
              <w:t> </w:t>
            </w:r>
            <w:r w:rsidR="00285289" w:rsidRPr="004313A3">
              <w:rPr>
                <w:noProof/>
              </w:rPr>
              <w:t> </w:t>
            </w:r>
            <w:r w:rsidR="00285289" w:rsidRPr="004313A3">
              <w:rPr>
                <w:noProof/>
              </w:rPr>
              <w:t> </w:t>
            </w:r>
            <w:r w:rsidR="00285289" w:rsidRPr="004313A3">
              <w:rPr>
                <w:noProof/>
              </w:rPr>
              <w:t> </w:t>
            </w:r>
            <w:r w:rsidR="00284067" w:rsidRPr="004313A3">
              <w:fldChar w:fldCharType="end"/>
            </w:r>
            <w:r w:rsidR="00B1011B">
              <w:t xml:space="preserve"> cfs</w:t>
            </w:r>
          </w:p>
          <w:p w:rsidR="00285289" w:rsidRDefault="0078090F" w:rsidP="00D913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21022E">
              <w:t>Overtopping Flood</w:t>
            </w:r>
            <w:r w:rsidR="00285289" w:rsidRPr="0021022E">
              <w:t xml:space="preserve"> Frequency  =</w:t>
            </w:r>
            <w:r w:rsidR="00284067" w:rsidRPr="004313A3"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285289" w:rsidRPr="004313A3">
              <w:instrText xml:space="preserve"> FORMTEXT </w:instrText>
            </w:r>
            <w:r w:rsidR="00284067" w:rsidRPr="004313A3">
              <w:fldChar w:fldCharType="separate"/>
            </w:r>
            <w:r w:rsidR="00285289" w:rsidRPr="004313A3">
              <w:rPr>
                <w:noProof/>
              </w:rPr>
              <w:t> </w:t>
            </w:r>
            <w:r w:rsidR="00285289" w:rsidRPr="004313A3">
              <w:rPr>
                <w:noProof/>
              </w:rPr>
              <w:t> </w:t>
            </w:r>
            <w:r w:rsidR="00285289" w:rsidRPr="004313A3">
              <w:rPr>
                <w:noProof/>
              </w:rPr>
              <w:t> </w:t>
            </w:r>
            <w:r w:rsidR="00285289" w:rsidRPr="004313A3">
              <w:rPr>
                <w:noProof/>
              </w:rPr>
              <w:t> </w:t>
            </w:r>
            <w:r w:rsidR="00285289" w:rsidRPr="004313A3">
              <w:rPr>
                <w:noProof/>
              </w:rPr>
              <w:t> </w:t>
            </w:r>
            <w:r w:rsidR="00284067" w:rsidRPr="004313A3">
              <w:fldChar w:fldCharType="end"/>
            </w:r>
            <w:r w:rsidR="00B1011B">
              <w:t xml:space="preserve"> years</w:t>
            </w:r>
          </w:p>
          <w:p w:rsidR="00E10C99" w:rsidRPr="0021022E" w:rsidRDefault="00E10C99" w:rsidP="00E10C99">
            <w:r w:rsidRPr="004313A3"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4313A3">
              <w:instrText xml:space="preserve"> FORMTEXT </w:instrText>
            </w:r>
            <w:r w:rsidRPr="004313A3">
              <w:fldChar w:fldCharType="separate"/>
            </w:r>
            <w:r w:rsidRPr="004313A3">
              <w:rPr>
                <w:noProof/>
              </w:rPr>
              <w:t> </w:t>
            </w:r>
            <w:r w:rsidRPr="004313A3">
              <w:rPr>
                <w:noProof/>
              </w:rPr>
              <w:t> </w:t>
            </w:r>
            <w:r w:rsidRPr="004313A3">
              <w:rPr>
                <w:noProof/>
              </w:rPr>
              <w:t> </w:t>
            </w:r>
            <w:r w:rsidRPr="004313A3">
              <w:rPr>
                <w:noProof/>
              </w:rPr>
              <w:t> </w:t>
            </w:r>
            <w:r w:rsidRPr="004313A3">
              <w:rPr>
                <w:noProof/>
              </w:rPr>
              <w:t> </w:t>
            </w:r>
            <w:r w:rsidRPr="004313A3">
              <w:fldChar w:fldCharType="end"/>
            </w:r>
            <w:r w:rsidRPr="0021022E">
              <w:t xml:space="preserve"> Flood </w:t>
            </w:r>
            <w:r>
              <w:t>Elevation</w:t>
            </w:r>
            <w:r w:rsidRPr="0021022E">
              <w:t xml:space="preserve">  =</w:t>
            </w:r>
            <w:r w:rsidRPr="004313A3"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4313A3">
              <w:instrText xml:space="preserve"> FORMTEXT </w:instrText>
            </w:r>
            <w:r w:rsidRPr="004313A3">
              <w:fldChar w:fldCharType="separate"/>
            </w:r>
            <w:r w:rsidRPr="004313A3">
              <w:rPr>
                <w:noProof/>
              </w:rPr>
              <w:t> </w:t>
            </w:r>
            <w:r w:rsidRPr="004313A3">
              <w:rPr>
                <w:noProof/>
              </w:rPr>
              <w:t> </w:t>
            </w:r>
            <w:r w:rsidRPr="004313A3">
              <w:rPr>
                <w:noProof/>
              </w:rPr>
              <w:t> </w:t>
            </w:r>
            <w:r w:rsidRPr="004313A3">
              <w:rPr>
                <w:noProof/>
              </w:rPr>
              <w:t> </w:t>
            </w:r>
            <w:r w:rsidRPr="004313A3">
              <w:rPr>
                <w:noProof/>
              </w:rPr>
              <w:t> </w:t>
            </w:r>
            <w:r w:rsidRPr="004313A3">
              <w:fldChar w:fldCharType="end"/>
            </w:r>
          </w:p>
        </w:tc>
      </w:tr>
    </w:tbl>
    <w:p w:rsidR="00813415" w:rsidRDefault="00813415">
      <w:pPr>
        <w:pStyle w:val="Header"/>
        <w:tabs>
          <w:tab w:val="clear" w:pos="4320"/>
          <w:tab w:val="clear" w:pos="8640"/>
        </w:tabs>
      </w:pPr>
    </w:p>
    <w:sectPr w:rsidR="00813415" w:rsidSect="00284067">
      <w:headerReference w:type="even" r:id="rId10"/>
      <w:headerReference w:type="default" r:id="rId11"/>
      <w:headerReference w:type="first" r:id="rId12"/>
      <w:pgSz w:w="12240" w:h="15840"/>
      <w:pgMar w:top="720" w:right="1800" w:bottom="900" w:left="1800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7B0" w:rsidRDefault="009E57B0">
      <w:pPr>
        <w:spacing w:before="0" w:after="0"/>
      </w:pPr>
      <w:r>
        <w:separator/>
      </w:r>
    </w:p>
  </w:endnote>
  <w:endnote w:type="continuationSeparator" w:id="0">
    <w:p w:rsidR="009E57B0" w:rsidRDefault="009E57B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7B0" w:rsidRDefault="009E57B0">
      <w:pPr>
        <w:spacing w:before="0" w:after="0"/>
      </w:pPr>
      <w:r>
        <w:separator/>
      </w:r>
    </w:p>
  </w:footnote>
  <w:footnote w:type="continuationSeparator" w:id="0">
    <w:p w:rsidR="009E57B0" w:rsidRDefault="009E57B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176" w:rsidRDefault="00284067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33617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6176" w:rsidRDefault="00336176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176" w:rsidRDefault="00336176">
    <w:pPr>
      <w:pStyle w:val="Header"/>
      <w:ind w:left="-1260"/>
    </w:pPr>
    <w:r>
      <w:t xml:space="preserve">Page </w:t>
    </w:r>
    <w:r w:rsidR="00284067">
      <w:fldChar w:fldCharType="begin"/>
    </w:r>
    <w:r w:rsidR="00284067">
      <w:instrText xml:space="preserve"> PAGE </w:instrText>
    </w:r>
    <w:r w:rsidR="00284067">
      <w:fldChar w:fldCharType="separate"/>
    </w:r>
    <w:r w:rsidR="00D0490F">
      <w:t>2</w:t>
    </w:r>
    <w:r w:rsidR="00284067">
      <w:fldChar w:fldCharType="end"/>
    </w:r>
    <w:r>
      <w:t xml:space="preserve"> of </w:t>
    </w:r>
    <w:r w:rsidR="00284067">
      <w:fldChar w:fldCharType="begin"/>
    </w:r>
    <w:r w:rsidR="00284067">
      <w:instrText xml:space="preserve"> NUMPAGES </w:instrText>
    </w:r>
    <w:r w:rsidR="00284067">
      <w:fldChar w:fldCharType="separate"/>
    </w:r>
    <w:r w:rsidR="00D0490F">
      <w:t>5</w:t>
    </w:r>
    <w:r w:rsidR="00284067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176" w:rsidRDefault="00336176" w:rsidP="00903A2E">
    <w:pPr>
      <w:pStyle w:val="Header"/>
      <w:tabs>
        <w:tab w:val="clear" w:pos="8640"/>
        <w:tab w:val="right" w:pos="9810"/>
      </w:tabs>
      <w:ind w:left="-1260"/>
    </w:pPr>
    <w:r>
      <w:t xml:space="preserve">Page </w:t>
    </w:r>
    <w:r w:rsidR="00284067">
      <w:fldChar w:fldCharType="begin"/>
    </w:r>
    <w:r w:rsidR="00284067">
      <w:instrText xml:space="preserve"> PAGE </w:instrText>
    </w:r>
    <w:r w:rsidR="00284067">
      <w:fldChar w:fldCharType="separate"/>
    </w:r>
    <w:r w:rsidR="00D0490F">
      <w:t>1</w:t>
    </w:r>
    <w:r w:rsidR="00284067">
      <w:fldChar w:fldCharType="end"/>
    </w:r>
    <w:r>
      <w:t xml:space="preserve"> of </w:t>
    </w:r>
    <w:r w:rsidR="00284067">
      <w:fldChar w:fldCharType="begin"/>
    </w:r>
    <w:r w:rsidR="00284067">
      <w:instrText xml:space="preserve"> NUMPAGES </w:instrText>
    </w:r>
    <w:r w:rsidR="00284067">
      <w:fldChar w:fldCharType="separate"/>
    </w:r>
    <w:r w:rsidR="00D0490F">
      <w:t>5</w:t>
    </w:r>
    <w:r w:rsidR="00284067">
      <w:fldChar w:fldCharType="end"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70542"/>
    <w:multiLevelType w:val="hybridMultilevel"/>
    <w:tmpl w:val="E33406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034AA0"/>
    <w:multiLevelType w:val="hybridMultilevel"/>
    <w:tmpl w:val="B7C0B53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3C"/>
    <w:rsid w:val="00020A8A"/>
    <w:rsid w:val="000911AC"/>
    <w:rsid w:val="000F50E1"/>
    <w:rsid w:val="001124C7"/>
    <w:rsid w:val="00114B7D"/>
    <w:rsid w:val="00155BCB"/>
    <w:rsid w:val="001D0704"/>
    <w:rsid w:val="001D3D02"/>
    <w:rsid w:val="0021022E"/>
    <w:rsid w:val="00284067"/>
    <w:rsid w:val="00285289"/>
    <w:rsid w:val="0029062D"/>
    <w:rsid w:val="002C13E5"/>
    <w:rsid w:val="002D0F37"/>
    <w:rsid w:val="003028A9"/>
    <w:rsid w:val="00336176"/>
    <w:rsid w:val="003463DF"/>
    <w:rsid w:val="003551C7"/>
    <w:rsid w:val="00397A4A"/>
    <w:rsid w:val="003A0549"/>
    <w:rsid w:val="003A114A"/>
    <w:rsid w:val="003A3B07"/>
    <w:rsid w:val="003D220E"/>
    <w:rsid w:val="0040014A"/>
    <w:rsid w:val="004313A3"/>
    <w:rsid w:val="00474EC6"/>
    <w:rsid w:val="004A3E2C"/>
    <w:rsid w:val="004A5BBA"/>
    <w:rsid w:val="00542AF3"/>
    <w:rsid w:val="00542D9F"/>
    <w:rsid w:val="00547CB5"/>
    <w:rsid w:val="005C57B3"/>
    <w:rsid w:val="0061000A"/>
    <w:rsid w:val="00631934"/>
    <w:rsid w:val="00673A76"/>
    <w:rsid w:val="00686F4C"/>
    <w:rsid w:val="007113D6"/>
    <w:rsid w:val="00736AEE"/>
    <w:rsid w:val="00746337"/>
    <w:rsid w:val="00753521"/>
    <w:rsid w:val="007575EE"/>
    <w:rsid w:val="0078090F"/>
    <w:rsid w:val="007A7A46"/>
    <w:rsid w:val="007F6C6F"/>
    <w:rsid w:val="008033D3"/>
    <w:rsid w:val="00813415"/>
    <w:rsid w:val="00816911"/>
    <w:rsid w:val="0081778C"/>
    <w:rsid w:val="0086703E"/>
    <w:rsid w:val="00877D6C"/>
    <w:rsid w:val="008911CB"/>
    <w:rsid w:val="00894A37"/>
    <w:rsid w:val="008B6D37"/>
    <w:rsid w:val="008C0F88"/>
    <w:rsid w:val="00903A2E"/>
    <w:rsid w:val="00971863"/>
    <w:rsid w:val="009A184D"/>
    <w:rsid w:val="009E57B0"/>
    <w:rsid w:val="00A106AC"/>
    <w:rsid w:val="00A72109"/>
    <w:rsid w:val="00A83121"/>
    <w:rsid w:val="00AB6B96"/>
    <w:rsid w:val="00AC7879"/>
    <w:rsid w:val="00AE648E"/>
    <w:rsid w:val="00B1011B"/>
    <w:rsid w:val="00B57E91"/>
    <w:rsid w:val="00C150EC"/>
    <w:rsid w:val="00C1610E"/>
    <w:rsid w:val="00C429E3"/>
    <w:rsid w:val="00C82721"/>
    <w:rsid w:val="00CF1E71"/>
    <w:rsid w:val="00D0490F"/>
    <w:rsid w:val="00D065E4"/>
    <w:rsid w:val="00D2189B"/>
    <w:rsid w:val="00D45785"/>
    <w:rsid w:val="00D77D74"/>
    <w:rsid w:val="00D91309"/>
    <w:rsid w:val="00D918D0"/>
    <w:rsid w:val="00D95ED7"/>
    <w:rsid w:val="00DE451B"/>
    <w:rsid w:val="00E10C99"/>
    <w:rsid w:val="00E67BD5"/>
    <w:rsid w:val="00E75CFB"/>
    <w:rsid w:val="00EA2690"/>
    <w:rsid w:val="00EE2379"/>
    <w:rsid w:val="00F13A3F"/>
    <w:rsid w:val="00F153C2"/>
    <w:rsid w:val="00F37DC1"/>
    <w:rsid w:val="00F7632F"/>
    <w:rsid w:val="00F82D3C"/>
    <w:rsid w:val="00FE608C"/>
    <w:rsid w:val="00FF0F19"/>
    <w:rsid w:val="00FF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067"/>
    <w:pPr>
      <w:spacing w:before="20" w:after="2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284067"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284067"/>
    <w:pPr>
      <w:keepNext/>
      <w:jc w:val="center"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rsid w:val="00284067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284067"/>
    <w:pPr>
      <w:keepNext/>
      <w:jc w:val="center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rsid w:val="00284067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284067"/>
    <w:pPr>
      <w:keepNext/>
      <w:jc w:val="center"/>
      <w:outlineLvl w:val="5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840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84067"/>
  </w:style>
  <w:style w:type="paragraph" w:styleId="Footer">
    <w:name w:val="footer"/>
    <w:basedOn w:val="Normal"/>
    <w:semiHidden/>
    <w:rsid w:val="0028406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284067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A7210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D6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7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067"/>
    <w:pPr>
      <w:spacing w:before="20" w:after="2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284067"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284067"/>
    <w:pPr>
      <w:keepNext/>
      <w:jc w:val="center"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rsid w:val="00284067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284067"/>
    <w:pPr>
      <w:keepNext/>
      <w:jc w:val="center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rsid w:val="00284067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284067"/>
    <w:pPr>
      <w:keepNext/>
      <w:jc w:val="center"/>
      <w:outlineLvl w:val="5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840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84067"/>
  </w:style>
  <w:style w:type="paragraph" w:styleId="Footer">
    <w:name w:val="footer"/>
    <w:basedOn w:val="Normal"/>
    <w:semiHidden/>
    <w:rsid w:val="0028406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284067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A7210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D6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7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ema.gov/cis/MO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CE194-E11D-44F8-9EFB-50E7C5F03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Bridge_Hydraulics_Report.dot</Template>
  <TotalTime>1</TotalTime>
  <Pages>5</Pages>
  <Words>1247</Words>
  <Characters>7109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</vt:lpstr>
    </vt:vector>
  </TitlesOfParts>
  <Company>MoDOT</Company>
  <LinksUpToDate>false</LinksUpToDate>
  <CharactersWithSpaces>8340</CharactersWithSpaces>
  <SharedDoc>false</SharedDoc>
  <HLinks>
    <vt:vector size="6" baseType="variant">
      <vt:variant>
        <vt:i4>7405682</vt:i4>
      </vt:variant>
      <vt:variant>
        <vt:i4>24</vt:i4>
      </vt:variant>
      <vt:variant>
        <vt:i4>0</vt:i4>
      </vt:variant>
      <vt:variant>
        <vt:i4>5</vt:i4>
      </vt:variant>
      <vt:variant>
        <vt:lpwstr>http://www.fema.gov/cis/MO.pdf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</dc:title>
  <dc:creator>MoDOT</dc:creator>
  <cp:lastModifiedBy>Keith Smith</cp:lastModifiedBy>
  <cp:revision>2</cp:revision>
  <cp:lastPrinted>2014-08-14T17:14:00Z</cp:lastPrinted>
  <dcterms:created xsi:type="dcterms:W3CDTF">2014-12-16T14:18:00Z</dcterms:created>
  <dcterms:modified xsi:type="dcterms:W3CDTF">2014-12-16T14:18:00Z</dcterms:modified>
</cp:coreProperties>
</file>