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12A26" w14:textId="47888B37" w:rsidR="00B66DFE" w:rsidRDefault="000F4F29">
      <w:pPr>
        <w:pStyle w:val="Header"/>
        <w:tabs>
          <w:tab w:val="clear" w:pos="4320"/>
          <w:tab w:val="clear" w:pos="8640"/>
        </w:tabs>
        <w:rPr>
          <w:noProof/>
        </w:rPr>
        <w:sectPr w:rsidR="00B66DF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432" w:right="1440" w:bottom="1152" w:left="1440" w:header="0" w:footer="432" w:gutter="0"/>
          <w:cols w:space="720"/>
          <w:titlePg/>
        </w:sectPr>
      </w:pPr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2412A4E" wp14:editId="58BC36A0">
                <wp:simplePos x="0" y="0"/>
                <wp:positionH relativeFrom="page">
                  <wp:posOffset>2514600</wp:posOffset>
                </wp:positionH>
                <wp:positionV relativeFrom="page">
                  <wp:posOffset>228600</wp:posOffset>
                </wp:positionV>
                <wp:extent cx="4572000" cy="64008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12A56" w14:textId="77777777" w:rsidR="00F312DD" w:rsidRDefault="00F312DD">
                            <w:pPr>
                              <w:pStyle w:val="Heading1"/>
                              <w:tabs>
                                <w:tab w:val="left" w:pos="3420"/>
                              </w:tabs>
                              <w:jc w:val="center"/>
                            </w:pPr>
                            <w:r>
                              <w:t>MEMORANDUM</w:t>
                            </w:r>
                          </w:p>
                          <w:p w14:paraId="72412A57" w14:textId="77777777" w:rsidR="00F312DD" w:rsidRDefault="00F312DD">
                            <w:pPr>
                              <w:tabs>
                                <w:tab w:val="left" w:pos="3420"/>
                              </w:tabs>
                              <w:spacing w:line="200" w:lineRule="exact"/>
                              <w:jc w:val="center"/>
                            </w:pPr>
                          </w:p>
                          <w:p w14:paraId="72412A58" w14:textId="77777777" w:rsidR="00F312DD" w:rsidRDefault="00F312DD">
                            <w:pPr>
                              <w:pStyle w:val="Heading2"/>
                              <w:tabs>
                                <w:tab w:val="left" w:pos="342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Missouri Department of 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8pt;margin-top:18pt;width:5in;height:50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" o:allowincell="f" stroked="f">
                <v:textbox>
                  <w:txbxContent>
                    <w:p w14:paraId="72412A56" w14:textId="77777777" w:rsidR="00F312DD" w:rsidRDefault="00F312DD">
                      <w:pPr>
                        <w:pStyle w:val="Heading1"/>
                        <w:tabs>
                          <w:tab w:val="left" w:pos="3420"/>
                        </w:tabs>
                        <w:jc w:val="center"/>
                      </w:pPr>
                      <w:r>
                        <w:t>MEMORANDUM</w:t>
                      </w:r>
                    </w:p>
                    <w:p w14:paraId="72412A57" w14:textId="77777777" w:rsidR="00F312DD" w:rsidRDefault="00F312DD">
                      <w:pPr>
                        <w:tabs>
                          <w:tab w:val="left" w:pos="3420"/>
                        </w:tabs>
                        <w:spacing w:line="200" w:lineRule="exact"/>
                        <w:jc w:val="center"/>
                      </w:pPr>
                    </w:p>
                    <w:p w14:paraId="72412A58" w14:textId="77777777" w:rsidR="00F312DD" w:rsidRDefault="00F312DD">
                      <w:pPr>
                        <w:pStyle w:val="Heading2"/>
                        <w:tabs>
                          <w:tab w:val="left" w:pos="3420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Missouri Department of Transportation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412A27" w14:textId="77777777" w:rsidR="00B66DFE" w:rsidRDefault="00FA67C5">
      <w:r>
        <w:rPr>
          <w:noProof/>
        </w:rPr>
        <w:lastRenderedPageBreak/>
        <w:pict w14:anchorId="72412A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86.4pt;margin-top:36pt;width:108pt;height:57.4pt;z-index:-251657728;visibility:visible;mso-wrap-edited:f;mso-position-horizontal-relative:page;mso-position-vertical-relative:page" wrapcoords="-150 0 -150 2244 1800 4488 1350 5330 1350 19356 6000 21319 8850 21319 11100 21319 12900 21319 19050 18795 21300 13465 21600 9538 21600 3927 8550 0 -150 0" o:allowincell="f">
            <v:imagedata r:id="rId18" o:title=""/>
            <w10:wrap side="right" anchorx="page" anchory="page"/>
          </v:shape>
          <o:OLEObject Type="Embed" ProgID="Word.Picture.8" ShapeID="_x0000_s1027" DrawAspect="Content" ObjectID="_1565766404" r:id="rId19"/>
        </w:pict>
      </w:r>
    </w:p>
    <w:p w14:paraId="72412A28" w14:textId="77777777" w:rsidR="00B66DFE" w:rsidRDefault="00B66DFE">
      <w:pPr>
        <w:tabs>
          <w:tab w:val="center" w:pos="7560"/>
        </w:tabs>
      </w:pPr>
    </w:p>
    <w:p w14:paraId="72412A29" w14:textId="77777777" w:rsidR="00B66DFE" w:rsidRDefault="00B66DFE">
      <w:pPr>
        <w:tabs>
          <w:tab w:val="center" w:pos="7560"/>
        </w:tabs>
      </w:pPr>
    </w:p>
    <w:p w14:paraId="72412A2A" w14:textId="77777777" w:rsidR="00B66DFE" w:rsidRDefault="004B6B7D">
      <w:pPr>
        <w:pStyle w:val="Header"/>
        <w:tabs>
          <w:tab w:val="clear" w:pos="4320"/>
          <w:tab w:val="clear" w:pos="8640"/>
          <w:tab w:val="center" w:pos="6120"/>
        </w:tabs>
        <w:rPr>
          <w:rFonts w:ascii="Arial" w:hAnsi="Arial"/>
          <w:b/>
          <w:sz w:val="24"/>
        </w:rPr>
      </w:pPr>
      <w:r>
        <w:tab/>
      </w:r>
      <w:r w:rsidR="00007E8D">
        <w:rPr>
          <w:rFonts w:ascii="Arial" w:hAnsi="Arial"/>
          <w:b/>
          <w:sz w:val="24"/>
        </w:rPr>
        <w:t>Right of Way</w:t>
      </w:r>
    </w:p>
    <w:p w14:paraId="72412A2B" w14:textId="3F3BBEF8" w:rsidR="00B66DFE" w:rsidRDefault="004B6B7D">
      <w:pPr>
        <w:tabs>
          <w:tab w:val="center" w:pos="6120"/>
        </w:tabs>
      </w:pPr>
      <w:r>
        <w:rPr>
          <w:rFonts w:ascii="Arial" w:hAnsi="Arial"/>
          <w:b/>
          <w:sz w:val="24"/>
        </w:rPr>
        <w:tab/>
      </w:r>
      <w:r w:rsidR="00007E8D">
        <w:rPr>
          <w:rFonts w:ascii="Arial" w:hAnsi="Arial"/>
          <w:b/>
          <w:sz w:val="24"/>
        </w:rPr>
        <w:t>Southwest</w:t>
      </w:r>
      <w:r w:rsidR="00A439B4">
        <w:rPr>
          <w:rFonts w:ascii="Arial" w:hAnsi="Arial"/>
          <w:b/>
          <w:sz w:val="24"/>
        </w:rPr>
        <w:t xml:space="preserve"> District</w:t>
      </w:r>
    </w:p>
    <w:p w14:paraId="72412A2C" w14:textId="77777777" w:rsidR="00B66DFE" w:rsidRDefault="00B66DFE"/>
    <w:p w14:paraId="72412A2E" w14:textId="0F14C325" w:rsidR="00B66DFE" w:rsidRDefault="000F4F29">
      <w:pPr>
        <w:spacing w:line="20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2412A50" wp14:editId="5E0C0B27">
                <wp:simplePos x="0" y="0"/>
                <wp:positionH relativeFrom="page">
                  <wp:posOffset>914400</wp:posOffset>
                </wp:positionH>
                <wp:positionV relativeFrom="page">
                  <wp:posOffset>1371600</wp:posOffset>
                </wp:positionV>
                <wp:extent cx="5943600" cy="0"/>
                <wp:effectExtent l="28575" t="28575" r="28575" b="2857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08pt" to="540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" o:allowincell="f" strokeweight="3.5pt">
                <v:stroke linestyle="thinThin"/>
                <w10:wrap anchorx="page" anchory="page"/>
              </v:line>
            </w:pict>
          </mc:Fallback>
        </mc:AlternateContent>
      </w:r>
    </w:p>
    <w:p w14:paraId="72CD86C5" w14:textId="77777777" w:rsidR="00530F39" w:rsidRDefault="00530F39">
      <w:pPr>
        <w:tabs>
          <w:tab w:val="left" w:pos="1440"/>
        </w:tabs>
        <w:rPr>
          <w:b/>
          <w:sz w:val="24"/>
        </w:rPr>
      </w:pPr>
    </w:p>
    <w:p w14:paraId="755D5FB0" w14:textId="4AD36447" w:rsidR="00DE4E62" w:rsidRDefault="00DE4E62" w:rsidP="00E75C8A">
      <w:pPr>
        <w:tabs>
          <w:tab w:val="left" w:pos="1440"/>
        </w:tabs>
        <w:rPr>
          <w:sz w:val="24"/>
        </w:rPr>
      </w:pPr>
      <w:r w:rsidRPr="00E75C8A">
        <w:rPr>
          <w:b/>
          <w:sz w:val="24"/>
        </w:rPr>
        <w:t>TO:</w:t>
      </w:r>
      <w:r>
        <w:rPr>
          <w:sz w:val="24"/>
        </w:rPr>
        <w:tab/>
      </w:r>
      <w:r w:rsidR="00283F7E">
        <w:rPr>
          <w:sz w:val="24"/>
        </w:rPr>
        <w:t>Mendy Sundermeyer</w:t>
      </w:r>
    </w:p>
    <w:p w14:paraId="446FE8BD" w14:textId="2ABACBA4" w:rsidR="00283F7E" w:rsidRPr="00E75C8A" w:rsidRDefault="00283F7E" w:rsidP="00E75C8A">
      <w:pPr>
        <w:tabs>
          <w:tab w:val="left" w:pos="1440"/>
        </w:tabs>
        <w:rPr>
          <w:sz w:val="24"/>
        </w:rPr>
      </w:pPr>
      <w:r>
        <w:rPr>
          <w:sz w:val="24"/>
        </w:rPr>
        <w:tab/>
        <w:t>Right of Way Liaison</w:t>
      </w:r>
    </w:p>
    <w:p w14:paraId="480422F6" w14:textId="175BD694" w:rsidR="00DE4E62" w:rsidRDefault="00E75C8A" w:rsidP="00DE4E62">
      <w:pPr>
        <w:tabs>
          <w:tab w:val="left" w:pos="1440"/>
        </w:tabs>
        <w:rPr>
          <w:b/>
          <w:sz w:val="24"/>
        </w:rPr>
      </w:pPr>
      <w:r>
        <w:rPr>
          <w:b/>
          <w:sz w:val="24"/>
        </w:rPr>
        <w:tab/>
      </w:r>
    </w:p>
    <w:p w14:paraId="61BE16D3" w14:textId="20F885C0" w:rsidR="00DE4E62" w:rsidRPr="008D3C14" w:rsidRDefault="00DE4E62" w:rsidP="00DE4E62">
      <w:pPr>
        <w:tabs>
          <w:tab w:val="left" w:pos="1440"/>
        </w:tabs>
        <w:rPr>
          <w:sz w:val="24"/>
          <w:szCs w:val="24"/>
        </w:rPr>
      </w:pPr>
      <w:r>
        <w:rPr>
          <w:b/>
          <w:sz w:val="24"/>
        </w:rPr>
        <w:t>FROM:</w:t>
      </w:r>
      <w:r>
        <w:rPr>
          <w:sz w:val="24"/>
        </w:rPr>
        <w:tab/>
      </w:r>
      <w:r w:rsidR="00283F7E">
        <w:rPr>
          <w:sz w:val="24"/>
        </w:rPr>
        <w:t>Steve Shelton</w:t>
      </w:r>
    </w:p>
    <w:p w14:paraId="547E863A" w14:textId="792FC7D3" w:rsidR="00DE4E62" w:rsidRPr="008D3C14" w:rsidRDefault="00DE4E62" w:rsidP="00DE4E62">
      <w:pPr>
        <w:tabs>
          <w:tab w:val="left" w:pos="1440"/>
        </w:tabs>
        <w:rPr>
          <w:sz w:val="24"/>
          <w:szCs w:val="24"/>
        </w:rPr>
      </w:pPr>
      <w:r w:rsidRPr="008D3C14">
        <w:rPr>
          <w:sz w:val="24"/>
          <w:szCs w:val="24"/>
        </w:rPr>
        <w:tab/>
      </w:r>
      <w:r w:rsidR="00283F7E">
        <w:rPr>
          <w:sz w:val="24"/>
          <w:szCs w:val="24"/>
        </w:rPr>
        <w:t xml:space="preserve">SW </w:t>
      </w:r>
      <w:r w:rsidR="0023527A">
        <w:rPr>
          <w:sz w:val="24"/>
          <w:szCs w:val="24"/>
        </w:rPr>
        <w:t xml:space="preserve">District </w:t>
      </w:r>
      <w:r>
        <w:rPr>
          <w:sz w:val="24"/>
          <w:szCs w:val="24"/>
        </w:rPr>
        <w:t>Right of Way Manager</w:t>
      </w:r>
    </w:p>
    <w:p w14:paraId="14BFB903" w14:textId="77777777" w:rsidR="00A439B4" w:rsidRDefault="00A439B4" w:rsidP="00A439B4">
      <w:pPr>
        <w:tabs>
          <w:tab w:val="left" w:pos="1440"/>
        </w:tabs>
        <w:rPr>
          <w:sz w:val="24"/>
        </w:rPr>
      </w:pPr>
    </w:p>
    <w:p w14:paraId="1A297412" w14:textId="007844EA" w:rsidR="00A439B4" w:rsidRDefault="00A439B4" w:rsidP="00A439B4">
      <w:pPr>
        <w:tabs>
          <w:tab w:val="left" w:pos="1440"/>
        </w:tabs>
        <w:rPr>
          <w:sz w:val="24"/>
        </w:rPr>
      </w:pPr>
      <w:r>
        <w:rPr>
          <w:b/>
          <w:sz w:val="24"/>
        </w:rPr>
        <w:t>DATE:</w:t>
      </w:r>
      <w:r>
        <w:rPr>
          <w:sz w:val="24"/>
        </w:rPr>
        <w:tab/>
      </w:r>
    </w:p>
    <w:p w14:paraId="4356910F" w14:textId="77777777" w:rsidR="00A439B4" w:rsidRDefault="00A439B4" w:rsidP="00A439B4">
      <w:pPr>
        <w:pStyle w:val="Header"/>
        <w:tabs>
          <w:tab w:val="clear" w:pos="4320"/>
          <w:tab w:val="clear" w:pos="8640"/>
          <w:tab w:val="left" w:pos="1440"/>
        </w:tabs>
        <w:rPr>
          <w:sz w:val="24"/>
        </w:rPr>
      </w:pPr>
    </w:p>
    <w:p w14:paraId="6B07C0F7" w14:textId="1D21E800" w:rsidR="00A439B4" w:rsidRPr="008D3C14" w:rsidRDefault="00A439B4" w:rsidP="00A439B4">
      <w:pPr>
        <w:tabs>
          <w:tab w:val="left" w:pos="1440"/>
        </w:tabs>
        <w:rPr>
          <w:sz w:val="24"/>
          <w:szCs w:val="24"/>
        </w:rPr>
      </w:pPr>
      <w:r>
        <w:rPr>
          <w:b/>
          <w:sz w:val="24"/>
        </w:rPr>
        <w:t>SUBJECT:</w:t>
      </w:r>
      <w:r>
        <w:rPr>
          <w:sz w:val="24"/>
        </w:rPr>
        <w:tab/>
      </w:r>
      <w:r w:rsidR="004D0694">
        <w:rPr>
          <w:sz w:val="24"/>
          <w:szCs w:val="24"/>
        </w:rPr>
        <w:t>ADA sidewalk improvements</w:t>
      </w:r>
      <w:r w:rsidR="00E07EAF">
        <w:rPr>
          <w:sz w:val="24"/>
          <w:szCs w:val="24"/>
        </w:rPr>
        <w:t xml:space="preserve"> - Project  J7S3147</w:t>
      </w:r>
    </w:p>
    <w:p w14:paraId="2382BFBD" w14:textId="5CC3B140" w:rsidR="00A439B4" w:rsidRDefault="00A439B4" w:rsidP="00A439B4">
      <w:pPr>
        <w:tabs>
          <w:tab w:val="left" w:pos="1440"/>
        </w:tabs>
        <w:rPr>
          <w:sz w:val="24"/>
          <w:szCs w:val="24"/>
        </w:rPr>
      </w:pPr>
      <w:r w:rsidRPr="008D3C14">
        <w:rPr>
          <w:sz w:val="24"/>
          <w:szCs w:val="24"/>
        </w:rPr>
        <w:tab/>
      </w:r>
      <w:r w:rsidR="004D0694">
        <w:rPr>
          <w:sz w:val="24"/>
          <w:szCs w:val="24"/>
        </w:rPr>
        <w:t>Newton</w:t>
      </w:r>
      <w:r>
        <w:rPr>
          <w:sz w:val="24"/>
          <w:szCs w:val="24"/>
        </w:rPr>
        <w:t xml:space="preserve"> </w:t>
      </w:r>
      <w:r w:rsidRPr="008D3C14">
        <w:rPr>
          <w:sz w:val="24"/>
          <w:szCs w:val="24"/>
        </w:rPr>
        <w:t xml:space="preserve">County, Route </w:t>
      </w:r>
      <w:r w:rsidR="00E07EAF">
        <w:rPr>
          <w:sz w:val="24"/>
          <w:szCs w:val="24"/>
        </w:rPr>
        <w:t>J</w:t>
      </w:r>
      <w:r w:rsidR="004D0694">
        <w:rPr>
          <w:sz w:val="24"/>
          <w:szCs w:val="24"/>
        </w:rPr>
        <w:t xml:space="preserve"> – </w:t>
      </w:r>
      <w:r w:rsidR="003C51E1">
        <w:rPr>
          <w:sz w:val="24"/>
          <w:szCs w:val="24"/>
        </w:rPr>
        <w:t>Diamond</w:t>
      </w:r>
      <w:r w:rsidR="004D0694">
        <w:rPr>
          <w:sz w:val="24"/>
          <w:szCs w:val="24"/>
        </w:rPr>
        <w:t>, MO</w:t>
      </w:r>
    </w:p>
    <w:p w14:paraId="49AD4EA0" w14:textId="77777777" w:rsidR="00D413EB" w:rsidRPr="008D3C14" w:rsidRDefault="00D413EB" w:rsidP="00A439B4">
      <w:pPr>
        <w:tabs>
          <w:tab w:val="left" w:pos="1440"/>
        </w:tabs>
        <w:rPr>
          <w:sz w:val="24"/>
          <w:szCs w:val="24"/>
        </w:rPr>
      </w:pPr>
    </w:p>
    <w:p w14:paraId="2A4CA252" w14:textId="26F44884" w:rsidR="00D44B97" w:rsidRPr="00CA2B07" w:rsidRDefault="00A439B4" w:rsidP="00A439B4">
      <w:pPr>
        <w:tabs>
          <w:tab w:val="left" w:pos="1440"/>
        </w:tabs>
        <w:rPr>
          <w:sz w:val="22"/>
          <w:szCs w:val="22"/>
        </w:rPr>
      </w:pPr>
      <w:r w:rsidRPr="008D3C14">
        <w:rPr>
          <w:sz w:val="24"/>
          <w:szCs w:val="24"/>
        </w:rPr>
        <w:tab/>
      </w:r>
    </w:p>
    <w:p w14:paraId="27B3D626" w14:textId="72827EE4" w:rsidR="00B847D4" w:rsidRDefault="00A439B4" w:rsidP="00B847D4">
      <w:pPr>
        <w:tabs>
          <w:tab w:val="left" w:pos="1440"/>
        </w:tabs>
        <w:jc w:val="both"/>
        <w:rPr>
          <w:sz w:val="22"/>
          <w:szCs w:val="22"/>
        </w:rPr>
      </w:pPr>
      <w:r w:rsidRPr="008D3C14">
        <w:rPr>
          <w:sz w:val="22"/>
          <w:szCs w:val="22"/>
        </w:rPr>
        <w:t xml:space="preserve">This </w:t>
      </w:r>
      <w:r w:rsidR="00A42D9B">
        <w:rPr>
          <w:sz w:val="22"/>
          <w:szCs w:val="22"/>
        </w:rPr>
        <w:t xml:space="preserve">memo is intended to summarize the current ownership </w:t>
      </w:r>
      <w:r w:rsidR="00342561">
        <w:rPr>
          <w:sz w:val="22"/>
          <w:szCs w:val="22"/>
        </w:rPr>
        <w:t>findings</w:t>
      </w:r>
      <w:r w:rsidR="00A42D9B">
        <w:rPr>
          <w:sz w:val="22"/>
          <w:szCs w:val="22"/>
        </w:rPr>
        <w:t xml:space="preserve"> for</w:t>
      </w:r>
      <w:r w:rsidR="00905226">
        <w:rPr>
          <w:sz w:val="22"/>
          <w:szCs w:val="22"/>
        </w:rPr>
        <w:t xml:space="preserve"> a segment of</w:t>
      </w:r>
      <w:r w:rsidR="00A42D9B">
        <w:rPr>
          <w:sz w:val="22"/>
          <w:szCs w:val="22"/>
        </w:rPr>
        <w:t xml:space="preserve"> public street right o</w:t>
      </w:r>
      <w:r w:rsidR="00905226">
        <w:rPr>
          <w:sz w:val="22"/>
          <w:szCs w:val="22"/>
        </w:rPr>
        <w:t>f</w:t>
      </w:r>
      <w:r w:rsidR="00A42D9B">
        <w:rPr>
          <w:sz w:val="22"/>
          <w:szCs w:val="22"/>
        </w:rPr>
        <w:t xml:space="preserve"> way </w:t>
      </w:r>
      <w:r w:rsidR="00905226">
        <w:rPr>
          <w:sz w:val="22"/>
          <w:szCs w:val="22"/>
        </w:rPr>
        <w:t xml:space="preserve">for </w:t>
      </w:r>
      <w:r w:rsidR="00905226" w:rsidRPr="00DE4E62">
        <w:rPr>
          <w:b/>
          <w:sz w:val="22"/>
          <w:szCs w:val="22"/>
        </w:rPr>
        <w:t xml:space="preserve">Route J aka </w:t>
      </w:r>
      <w:r w:rsidR="003C51E1" w:rsidRPr="00DE4E62">
        <w:rPr>
          <w:b/>
          <w:sz w:val="22"/>
          <w:szCs w:val="22"/>
        </w:rPr>
        <w:t>Market</w:t>
      </w:r>
      <w:r w:rsidR="00905226" w:rsidRPr="00DE4E62">
        <w:rPr>
          <w:b/>
          <w:sz w:val="22"/>
          <w:szCs w:val="22"/>
        </w:rPr>
        <w:t xml:space="preserve"> Street between </w:t>
      </w:r>
      <w:r w:rsidR="00A42D9B" w:rsidRPr="00DE4E62">
        <w:rPr>
          <w:b/>
          <w:sz w:val="22"/>
          <w:szCs w:val="22"/>
        </w:rPr>
        <w:t xml:space="preserve">Route </w:t>
      </w:r>
      <w:r w:rsidR="003C51E1" w:rsidRPr="00DE4E62">
        <w:rPr>
          <w:b/>
          <w:sz w:val="22"/>
          <w:szCs w:val="22"/>
        </w:rPr>
        <w:t>59</w:t>
      </w:r>
      <w:r w:rsidR="00913D8C" w:rsidRPr="00DE4E62">
        <w:rPr>
          <w:b/>
          <w:sz w:val="22"/>
          <w:szCs w:val="22"/>
        </w:rPr>
        <w:t xml:space="preserve"> aka </w:t>
      </w:r>
      <w:r w:rsidR="003C51E1" w:rsidRPr="00DE4E62">
        <w:rPr>
          <w:b/>
          <w:sz w:val="22"/>
          <w:szCs w:val="22"/>
        </w:rPr>
        <w:t xml:space="preserve">Washington </w:t>
      </w:r>
      <w:r w:rsidR="00913D8C" w:rsidRPr="00DE4E62">
        <w:rPr>
          <w:b/>
          <w:sz w:val="22"/>
          <w:szCs w:val="22"/>
        </w:rPr>
        <w:t>Street</w:t>
      </w:r>
      <w:r w:rsidR="00905226" w:rsidRPr="00DE4E62">
        <w:rPr>
          <w:b/>
          <w:sz w:val="22"/>
          <w:szCs w:val="22"/>
        </w:rPr>
        <w:t xml:space="preserve"> and </w:t>
      </w:r>
      <w:r w:rsidR="003C51E1" w:rsidRPr="00DE4E62">
        <w:rPr>
          <w:b/>
          <w:sz w:val="22"/>
          <w:szCs w:val="22"/>
        </w:rPr>
        <w:t>Bobbie Smith Street</w:t>
      </w:r>
      <w:r w:rsidR="00905226" w:rsidRPr="00DE4E62">
        <w:rPr>
          <w:b/>
          <w:sz w:val="22"/>
          <w:szCs w:val="22"/>
        </w:rPr>
        <w:t xml:space="preserve"> in </w:t>
      </w:r>
      <w:r w:rsidR="003C51E1" w:rsidRPr="00DE4E62">
        <w:rPr>
          <w:b/>
          <w:sz w:val="22"/>
          <w:szCs w:val="22"/>
        </w:rPr>
        <w:t>Diamond</w:t>
      </w:r>
      <w:r w:rsidR="00A42D9B" w:rsidRPr="00DE4E62">
        <w:rPr>
          <w:b/>
          <w:sz w:val="22"/>
          <w:szCs w:val="22"/>
        </w:rPr>
        <w:t>, MO</w:t>
      </w:r>
      <w:r w:rsidR="00A42D9B">
        <w:rPr>
          <w:sz w:val="22"/>
          <w:szCs w:val="22"/>
        </w:rPr>
        <w:t xml:space="preserve">.  A search of known MoDOT records was done and there was no documentation found indicating any conveyances to MoDOT </w:t>
      </w:r>
      <w:r w:rsidR="0037481B">
        <w:rPr>
          <w:sz w:val="22"/>
          <w:szCs w:val="22"/>
        </w:rPr>
        <w:t>or</w:t>
      </w:r>
      <w:r w:rsidR="00A42D9B">
        <w:rPr>
          <w:sz w:val="22"/>
          <w:szCs w:val="22"/>
        </w:rPr>
        <w:t xml:space="preserve"> MHTC for this location. </w:t>
      </w:r>
      <w:r w:rsidR="00906FAE">
        <w:rPr>
          <w:sz w:val="22"/>
          <w:szCs w:val="22"/>
        </w:rPr>
        <w:t xml:space="preserve"> There was no record of right of way plans found in our files for this specific area.  </w:t>
      </w:r>
      <w:r w:rsidR="0037481B">
        <w:rPr>
          <w:sz w:val="22"/>
          <w:szCs w:val="22"/>
        </w:rPr>
        <w:t xml:space="preserve">A maintenance agreement between MoDOT and City of </w:t>
      </w:r>
      <w:r w:rsidR="00096C36">
        <w:rPr>
          <w:sz w:val="22"/>
          <w:szCs w:val="22"/>
        </w:rPr>
        <w:t>Diamond</w:t>
      </w:r>
      <w:r w:rsidR="0037481B">
        <w:rPr>
          <w:sz w:val="22"/>
          <w:szCs w:val="22"/>
        </w:rPr>
        <w:t xml:space="preserve"> was not found but it is apparent though that </w:t>
      </w:r>
      <w:r w:rsidR="00A42D9B">
        <w:rPr>
          <w:sz w:val="22"/>
          <w:szCs w:val="22"/>
        </w:rPr>
        <w:t xml:space="preserve">MoDOT has maintained the driving surface for several decades. </w:t>
      </w:r>
      <w:r w:rsidR="00906FAE">
        <w:rPr>
          <w:sz w:val="22"/>
          <w:szCs w:val="22"/>
        </w:rPr>
        <w:t xml:space="preserve"> </w:t>
      </w:r>
      <w:r w:rsidR="00B847D4" w:rsidRPr="001F1E96">
        <w:rPr>
          <w:sz w:val="22"/>
          <w:szCs w:val="22"/>
        </w:rPr>
        <w:t xml:space="preserve">A letter dated March 23, 1977 was found in </w:t>
      </w:r>
      <w:r w:rsidR="00B847D4">
        <w:rPr>
          <w:sz w:val="22"/>
          <w:szCs w:val="22"/>
        </w:rPr>
        <w:t xml:space="preserve">our </w:t>
      </w:r>
      <w:r w:rsidR="00B847D4" w:rsidRPr="001F1E96">
        <w:rPr>
          <w:sz w:val="22"/>
          <w:szCs w:val="22"/>
        </w:rPr>
        <w:t>file</w:t>
      </w:r>
      <w:r w:rsidR="00B847D4">
        <w:rPr>
          <w:sz w:val="22"/>
          <w:szCs w:val="22"/>
        </w:rPr>
        <w:t>s</w:t>
      </w:r>
      <w:r w:rsidR="00B847D4" w:rsidRPr="001F1E96">
        <w:rPr>
          <w:sz w:val="22"/>
          <w:szCs w:val="22"/>
        </w:rPr>
        <w:t xml:space="preserve"> from the Southwest District Engineer, Joseph Mickes, infer</w:t>
      </w:r>
      <w:r w:rsidR="00B847D4">
        <w:rPr>
          <w:sz w:val="22"/>
          <w:szCs w:val="22"/>
        </w:rPr>
        <w:t xml:space="preserve">ring </w:t>
      </w:r>
      <w:r w:rsidR="00B847D4" w:rsidRPr="001F1E96">
        <w:rPr>
          <w:sz w:val="22"/>
          <w:szCs w:val="22"/>
        </w:rPr>
        <w:t xml:space="preserve">MoDOT has 50 feet of ROW </w:t>
      </w:r>
      <w:r w:rsidR="00B847D4">
        <w:rPr>
          <w:sz w:val="22"/>
          <w:szCs w:val="22"/>
        </w:rPr>
        <w:t xml:space="preserve">for </w:t>
      </w:r>
      <w:r w:rsidR="00B847D4" w:rsidRPr="001F1E96">
        <w:rPr>
          <w:sz w:val="22"/>
          <w:szCs w:val="22"/>
        </w:rPr>
        <w:t xml:space="preserve">the section of Route J between the old railroad tracks and at that time Route 71 (now known as Route 59).   </w:t>
      </w:r>
      <w:r w:rsidR="00B847D4">
        <w:rPr>
          <w:sz w:val="22"/>
          <w:szCs w:val="22"/>
        </w:rPr>
        <w:t xml:space="preserve">It appears the purpose of this letter was to clarify how much ROW would be maintained for this portion of Route J going through Diamond.  Per this letter </w:t>
      </w:r>
      <w:r w:rsidR="00B847D4" w:rsidRPr="001F1E96">
        <w:rPr>
          <w:sz w:val="22"/>
          <w:szCs w:val="22"/>
        </w:rPr>
        <w:t>MoDOT w</w:t>
      </w:r>
      <w:r w:rsidR="00B847D4">
        <w:rPr>
          <w:sz w:val="22"/>
          <w:szCs w:val="22"/>
        </w:rPr>
        <w:t xml:space="preserve">as </w:t>
      </w:r>
      <w:r w:rsidR="00B847D4" w:rsidRPr="001F1E96">
        <w:rPr>
          <w:sz w:val="22"/>
          <w:szCs w:val="22"/>
        </w:rPr>
        <w:t>maintain</w:t>
      </w:r>
      <w:r w:rsidR="00B847D4">
        <w:rPr>
          <w:sz w:val="22"/>
          <w:szCs w:val="22"/>
        </w:rPr>
        <w:t xml:space="preserve">ing 22 feet </w:t>
      </w:r>
      <w:r w:rsidR="00B847D4" w:rsidRPr="001F1E96">
        <w:rPr>
          <w:sz w:val="22"/>
          <w:szCs w:val="22"/>
        </w:rPr>
        <w:t xml:space="preserve">of ROW </w:t>
      </w:r>
      <w:r w:rsidR="00B847D4">
        <w:rPr>
          <w:sz w:val="22"/>
          <w:szCs w:val="22"/>
        </w:rPr>
        <w:t>and would now maintain 50 feet of ROW</w:t>
      </w:r>
      <w:r w:rsidR="00B847D4" w:rsidRPr="001F1E96">
        <w:rPr>
          <w:sz w:val="22"/>
          <w:szCs w:val="22"/>
        </w:rPr>
        <w:t>.</w:t>
      </w:r>
      <w:r w:rsidR="00B847D4">
        <w:rPr>
          <w:sz w:val="22"/>
          <w:szCs w:val="22"/>
        </w:rPr>
        <w:t xml:space="preserve">  No other evidence of ownership for this ROW has been uncovered that would support this letter’s implication of MoDOT owning the ROW for this section of Route J.   </w:t>
      </w:r>
      <w:r w:rsidR="00B847D4" w:rsidRPr="001F1E96">
        <w:rPr>
          <w:sz w:val="22"/>
          <w:szCs w:val="22"/>
        </w:rPr>
        <w:t xml:space="preserve">   </w:t>
      </w:r>
    </w:p>
    <w:p w14:paraId="4B40D084" w14:textId="08D671EE" w:rsidR="00906FAE" w:rsidRDefault="00906FAE" w:rsidP="00906FAE">
      <w:pPr>
        <w:tabs>
          <w:tab w:val="left" w:pos="1440"/>
        </w:tabs>
        <w:jc w:val="both"/>
        <w:rPr>
          <w:sz w:val="22"/>
          <w:szCs w:val="22"/>
        </w:rPr>
      </w:pPr>
    </w:p>
    <w:p w14:paraId="47C31E9A" w14:textId="6994AAFE" w:rsidR="001F1E96" w:rsidRDefault="00A42D9B" w:rsidP="00A439B4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A search of the Newton County Records</w:t>
      </w:r>
      <w:r w:rsidR="00906FAE">
        <w:rPr>
          <w:sz w:val="22"/>
          <w:szCs w:val="22"/>
        </w:rPr>
        <w:t xml:space="preserve"> at the courthouse</w:t>
      </w:r>
      <w:r>
        <w:rPr>
          <w:sz w:val="22"/>
          <w:szCs w:val="22"/>
        </w:rPr>
        <w:t xml:space="preserve"> </w:t>
      </w:r>
      <w:r w:rsidR="00824FAC">
        <w:rPr>
          <w:sz w:val="22"/>
          <w:szCs w:val="22"/>
        </w:rPr>
        <w:t xml:space="preserve">did not reveal any transfers of ownership </w:t>
      </w:r>
      <w:r w:rsidR="0056139D">
        <w:rPr>
          <w:sz w:val="22"/>
          <w:szCs w:val="22"/>
        </w:rPr>
        <w:t xml:space="preserve">to MoDOT </w:t>
      </w:r>
      <w:r w:rsidR="00824FAC">
        <w:rPr>
          <w:sz w:val="22"/>
          <w:szCs w:val="22"/>
        </w:rPr>
        <w:t xml:space="preserve">from either the City of </w:t>
      </w:r>
      <w:r w:rsidR="003C51E1">
        <w:rPr>
          <w:sz w:val="22"/>
          <w:szCs w:val="22"/>
        </w:rPr>
        <w:t>Diamond</w:t>
      </w:r>
      <w:r w:rsidR="00824FAC">
        <w:rPr>
          <w:sz w:val="22"/>
          <w:szCs w:val="22"/>
        </w:rPr>
        <w:t xml:space="preserve"> or private property owners.  The streets at this location were platted in</w:t>
      </w:r>
      <w:r w:rsidR="005466E5">
        <w:rPr>
          <w:sz w:val="22"/>
          <w:szCs w:val="22"/>
        </w:rPr>
        <w:t xml:space="preserve"> </w:t>
      </w:r>
      <w:r w:rsidR="009659A0" w:rsidRPr="00E53938">
        <w:rPr>
          <w:sz w:val="22"/>
          <w:szCs w:val="22"/>
        </w:rPr>
        <w:t xml:space="preserve">May </w:t>
      </w:r>
      <w:r w:rsidR="005466E5" w:rsidRPr="00E53938">
        <w:rPr>
          <w:sz w:val="22"/>
          <w:szCs w:val="22"/>
        </w:rPr>
        <w:t>of 1</w:t>
      </w:r>
      <w:r w:rsidR="00E53938" w:rsidRPr="00E53938">
        <w:rPr>
          <w:sz w:val="22"/>
          <w:szCs w:val="22"/>
        </w:rPr>
        <w:t>906</w:t>
      </w:r>
      <w:r w:rsidR="005466E5" w:rsidRPr="00E53938">
        <w:rPr>
          <w:sz w:val="22"/>
          <w:szCs w:val="22"/>
        </w:rPr>
        <w:t xml:space="preserve"> as part of </w:t>
      </w:r>
      <w:r w:rsidR="00E53938" w:rsidRPr="00E53938">
        <w:rPr>
          <w:sz w:val="22"/>
          <w:szCs w:val="22"/>
        </w:rPr>
        <w:t xml:space="preserve">McCrakens </w:t>
      </w:r>
      <w:r w:rsidR="009659A0" w:rsidRPr="00E53938">
        <w:rPr>
          <w:sz w:val="22"/>
          <w:szCs w:val="22"/>
        </w:rPr>
        <w:t>A</w:t>
      </w:r>
      <w:r w:rsidR="005466E5" w:rsidRPr="00E53938">
        <w:rPr>
          <w:sz w:val="22"/>
          <w:szCs w:val="22"/>
        </w:rPr>
        <w:t>ddition</w:t>
      </w:r>
      <w:r w:rsidR="00E53938" w:rsidRPr="00E53938">
        <w:rPr>
          <w:sz w:val="22"/>
          <w:szCs w:val="22"/>
        </w:rPr>
        <w:t xml:space="preserve">, </w:t>
      </w:r>
      <w:r w:rsidR="009659A0" w:rsidRPr="00E53938">
        <w:rPr>
          <w:sz w:val="22"/>
          <w:szCs w:val="22"/>
        </w:rPr>
        <w:t xml:space="preserve">as part of </w:t>
      </w:r>
      <w:r w:rsidR="00E53938" w:rsidRPr="00E53938">
        <w:rPr>
          <w:sz w:val="22"/>
          <w:szCs w:val="22"/>
        </w:rPr>
        <w:t xml:space="preserve">Klumps Addition </w:t>
      </w:r>
      <w:r w:rsidR="009659A0" w:rsidRPr="00E53938">
        <w:rPr>
          <w:sz w:val="22"/>
          <w:szCs w:val="22"/>
        </w:rPr>
        <w:t xml:space="preserve">in April of </w:t>
      </w:r>
      <w:r w:rsidR="009659A0" w:rsidRPr="00BE4D76">
        <w:rPr>
          <w:sz w:val="22"/>
          <w:szCs w:val="22"/>
        </w:rPr>
        <w:t>1</w:t>
      </w:r>
      <w:r w:rsidR="00BE4D76" w:rsidRPr="00BE4D76">
        <w:rPr>
          <w:sz w:val="22"/>
          <w:szCs w:val="22"/>
        </w:rPr>
        <w:t>892</w:t>
      </w:r>
      <w:r w:rsidR="00E53938" w:rsidRPr="00BE4D76">
        <w:rPr>
          <w:sz w:val="22"/>
          <w:szCs w:val="22"/>
        </w:rPr>
        <w:t xml:space="preserve">, as part of Caraways Addition in </w:t>
      </w:r>
      <w:r w:rsidR="00BE4D76" w:rsidRPr="00BE4D76">
        <w:rPr>
          <w:sz w:val="22"/>
          <w:szCs w:val="22"/>
        </w:rPr>
        <w:t>March of 1902</w:t>
      </w:r>
      <w:r w:rsidR="00E53938" w:rsidRPr="00BE4D76">
        <w:rPr>
          <w:sz w:val="22"/>
          <w:szCs w:val="22"/>
        </w:rPr>
        <w:t xml:space="preserve"> </w:t>
      </w:r>
      <w:r w:rsidR="00E53938" w:rsidRPr="00D77EFB">
        <w:rPr>
          <w:sz w:val="22"/>
          <w:szCs w:val="22"/>
        </w:rPr>
        <w:t xml:space="preserve">and as part of </w:t>
      </w:r>
      <w:r w:rsidR="00D77EFB" w:rsidRPr="00D77EFB">
        <w:rPr>
          <w:sz w:val="22"/>
          <w:szCs w:val="22"/>
        </w:rPr>
        <w:t xml:space="preserve">Diamond Original Town, </w:t>
      </w:r>
      <w:r w:rsidR="00BE4D76">
        <w:rPr>
          <w:sz w:val="22"/>
          <w:szCs w:val="22"/>
        </w:rPr>
        <w:t xml:space="preserve">with </w:t>
      </w:r>
      <w:r w:rsidR="00D77EFB" w:rsidRPr="00D77EFB">
        <w:rPr>
          <w:sz w:val="22"/>
          <w:szCs w:val="22"/>
        </w:rPr>
        <w:t>date</w:t>
      </w:r>
      <w:r w:rsidR="00BE4D76">
        <w:rPr>
          <w:sz w:val="22"/>
          <w:szCs w:val="22"/>
        </w:rPr>
        <w:t xml:space="preserve"> not </w:t>
      </w:r>
      <w:r w:rsidR="00D77EFB" w:rsidRPr="00D77EFB">
        <w:rPr>
          <w:sz w:val="22"/>
          <w:szCs w:val="22"/>
        </w:rPr>
        <w:t xml:space="preserve"> </w:t>
      </w:r>
      <w:r w:rsidR="00BE4D76">
        <w:rPr>
          <w:sz w:val="22"/>
          <w:szCs w:val="22"/>
        </w:rPr>
        <w:t>confirmed</w:t>
      </w:r>
      <w:r w:rsidR="009659A0" w:rsidRPr="00D77EFB">
        <w:rPr>
          <w:sz w:val="22"/>
          <w:szCs w:val="22"/>
        </w:rPr>
        <w:t>.</w:t>
      </w:r>
      <w:r w:rsidR="009659A0">
        <w:rPr>
          <w:sz w:val="22"/>
          <w:szCs w:val="22"/>
        </w:rPr>
        <w:t xml:space="preserve">  These streets</w:t>
      </w:r>
      <w:r w:rsidR="005466E5">
        <w:rPr>
          <w:sz w:val="22"/>
          <w:szCs w:val="22"/>
        </w:rPr>
        <w:t xml:space="preserve"> </w:t>
      </w:r>
      <w:r w:rsidR="00906FAE">
        <w:rPr>
          <w:sz w:val="22"/>
          <w:szCs w:val="22"/>
        </w:rPr>
        <w:t xml:space="preserve">have </w:t>
      </w:r>
      <w:r w:rsidR="005466E5">
        <w:rPr>
          <w:sz w:val="22"/>
          <w:szCs w:val="22"/>
        </w:rPr>
        <w:t xml:space="preserve">continued to maintain the same rights of way until present. </w:t>
      </w:r>
      <w:r w:rsidR="00906FAE">
        <w:rPr>
          <w:sz w:val="22"/>
          <w:szCs w:val="22"/>
        </w:rPr>
        <w:t xml:space="preserve"> MoDOT did not come into existence until March of 1913.  </w:t>
      </w:r>
      <w:r>
        <w:rPr>
          <w:sz w:val="22"/>
          <w:szCs w:val="22"/>
        </w:rPr>
        <w:t xml:space="preserve"> </w:t>
      </w:r>
    </w:p>
    <w:p w14:paraId="15A741B5" w14:textId="77777777" w:rsidR="001F1E96" w:rsidRDefault="001F1E96" w:rsidP="00A439B4">
      <w:pPr>
        <w:tabs>
          <w:tab w:val="left" w:pos="1440"/>
        </w:tabs>
        <w:jc w:val="both"/>
        <w:rPr>
          <w:sz w:val="22"/>
          <w:szCs w:val="22"/>
        </w:rPr>
      </w:pPr>
    </w:p>
    <w:p w14:paraId="77664D54" w14:textId="6F0957C0" w:rsidR="00B747B3" w:rsidRPr="004547E6" w:rsidRDefault="00906FAE" w:rsidP="00A439B4">
      <w:pPr>
        <w:tabs>
          <w:tab w:val="left" w:pos="1440"/>
        </w:tabs>
        <w:jc w:val="both"/>
        <w:rPr>
          <w:sz w:val="22"/>
          <w:szCs w:val="22"/>
        </w:rPr>
      </w:pPr>
      <w:r w:rsidRPr="004547E6">
        <w:rPr>
          <w:sz w:val="22"/>
          <w:szCs w:val="22"/>
        </w:rPr>
        <w:t>Based on the research done</w:t>
      </w:r>
      <w:r w:rsidR="002704B3">
        <w:rPr>
          <w:sz w:val="22"/>
          <w:szCs w:val="22"/>
        </w:rPr>
        <w:t>,</w:t>
      </w:r>
      <w:r w:rsidRPr="004547E6">
        <w:rPr>
          <w:sz w:val="22"/>
          <w:szCs w:val="22"/>
        </w:rPr>
        <w:t xml:space="preserve"> </w:t>
      </w:r>
      <w:r w:rsidR="00C532C4">
        <w:rPr>
          <w:sz w:val="22"/>
          <w:szCs w:val="22"/>
        </w:rPr>
        <w:t xml:space="preserve">it is our determination that </w:t>
      </w:r>
      <w:r w:rsidR="005B5961">
        <w:rPr>
          <w:sz w:val="22"/>
          <w:szCs w:val="22"/>
        </w:rPr>
        <w:t>t</w:t>
      </w:r>
      <w:r w:rsidR="00C532C4">
        <w:rPr>
          <w:sz w:val="22"/>
          <w:szCs w:val="22"/>
        </w:rPr>
        <w:t>his</w:t>
      </w:r>
      <w:r w:rsidR="0056139D" w:rsidRPr="004547E6">
        <w:rPr>
          <w:sz w:val="22"/>
          <w:szCs w:val="22"/>
        </w:rPr>
        <w:t xml:space="preserve"> segment of Route </w:t>
      </w:r>
      <w:r w:rsidR="009659A0">
        <w:rPr>
          <w:sz w:val="22"/>
          <w:szCs w:val="22"/>
        </w:rPr>
        <w:t xml:space="preserve">J </w:t>
      </w:r>
      <w:r w:rsidR="005B5961">
        <w:rPr>
          <w:sz w:val="22"/>
          <w:szCs w:val="22"/>
        </w:rPr>
        <w:t xml:space="preserve">right of way was platted as Market Street </w:t>
      </w:r>
      <w:r w:rsidR="0056139D" w:rsidRPr="004547E6">
        <w:rPr>
          <w:sz w:val="22"/>
          <w:szCs w:val="22"/>
        </w:rPr>
        <w:t xml:space="preserve">to the City of </w:t>
      </w:r>
      <w:r w:rsidR="00173DE7">
        <w:rPr>
          <w:sz w:val="22"/>
          <w:szCs w:val="22"/>
        </w:rPr>
        <w:t>Diamond</w:t>
      </w:r>
      <w:r w:rsidR="0056139D" w:rsidRPr="004547E6">
        <w:rPr>
          <w:sz w:val="22"/>
          <w:szCs w:val="22"/>
        </w:rPr>
        <w:t xml:space="preserve">, MO </w:t>
      </w:r>
      <w:r w:rsidR="00995524">
        <w:rPr>
          <w:sz w:val="22"/>
          <w:szCs w:val="22"/>
        </w:rPr>
        <w:t xml:space="preserve">and that there has </w:t>
      </w:r>
      <w:r w:rsidR="0056139D" w:rsidRPr="004547E6">
        <w:rPr>
          <w:sz w:val="22"/>
          <w:szCs w:val="22"/>
        </w:rPr>
        <w:t xml:space="preserve">not been </w:t>
      </w:r>
      <w:r w:rsidR="00995524">
        <w:rPr>
          <w:sz w:val="22"/>
          <w:szCs w:val="22"/>
        </w:rPr>
        <w:t>any transfer of ownership of said street/route since that time</w:t>
      </w:r>
      <w:r w:rsidR="0056139D" w:rsidRPr="004547E6">
        <w:rPr>
          <w:sz w:val="22"/>
          <w:szCs w:val="22"/>
        </w:rPr>
        <w:t xml:space="preserve">.  </w:t>
      </w:r>
      <w:r w:rsidR="00377436" w:rsidRPr="004E4B2A">
        <w:rPr>
          <w:b/>
          <w:sz w:val="22"/>
          <w:szCs w:val="22"/>
        </w:rPr>
        <w:t xml:space="preserve">Based on these findings, the ownership </w:t>
      </w:r>
      <w:r w:rsidR="00377436">
        <w:rPr>
          <w:b/>
          <w:sz w:val="22"/>
          <w:szCs w:val="22"/>
        </w:rPr>
        <w:t xml:space="preserve">of this section of right of way </w:t>
      </w:r>
      <w:r w:rsidR="00377436" w:rsidRPr="004E4B2A">
        <w:rPr>
          <w:b/>
          <w:sz w:val="22"/>
          <w:szCs w:val="22"/>
        </w:rPr>
        <w:t xml:space="preserve">would be The City of </w:t>
      </w:r>
      <w:r w:rsidR="00377436">
        <w:rPr>
          <w:b/>
          <w:sz w:val="22"/>
          <w:szCs w:val="22"/>
        </w:rPr>
        <w:t>Diamond</w:t>
      </w:r>
      <w:r w:rsidR="00377436" w:rsidRPr="004E4B2A">
        <w:rPr>
          <w:b/>
          <w:sz w:val="22"/>
          <w:szCs w:val="22"/>
        </w:rPr>
        <w:t>.</w:t>
      </w:r>
      <w:r w:rsidR="00377436">
        <w:rPr>
          <w:b/>
          <w:sz w:val="22"/>
          <w:szCs w:val="22"/>
        </w:rPr>
        <w:t xml:space="preserve">   </w:t>
      </w:r>
      <w:r w:rsidR="00377436" w:rsidRPr="00377436">
        <w:rPr>
          <w:sz w:val="22"/>
          <w:szCs w:val="22"/>
        </w:rPr>
        <w:t>However,</w:t>
      </w:r>
      <w:r w:rsidR="0056139D" w:rsidRPr="00377436">
        <w:rPr>
          <w:sz w:val="22"/>
          <w:szCs w:val="22"/>
        </w:rPr>
        <w:t xml:space="preserve"> </w:t>
      </w:r>
      <w:r w:rsidR="005B5961">
        <w:rPr>
          <w:sz w:val="22"/>
          <w:szCs w:val="22"/>
        </w:rPr>
        <w:t xml:space="preserve">it </w:t>
      </w:r>
      <w:r w:rsidR="0056139D" w:rsidRPr="00377436">
        <w:rPr>
          <w:sz w:val="22"/>
          <w:szCs w:val="22"/>
        </w:rPr>
        <w:t>is</w:t>
      </w:r>
      <w:r w:rsidR="0056139D" w:rsidRPr="004547E6">
        <w:rPr>
          <w:sz w:val="22"/>
          <w:szCs w:val="22"/>
        </w:rPr>
        <w:t xml:space="preserve"> acknowledged that MoDOT at some </w:t>
      </w:r>
      <w:r w:rsidR="00377436">
        <w:rPr>
          <w:sz w:val="22"/>
          <w:szCs w:val="22"/>
        </w:rPr>
        <w:t xml:space="preserve">date in the </w:t>
      </w:r>
      <w:r w:rsidR="0056139D" w:rsidRPr="004547E6">
        <w:rPr>
          <w:sz w:val="22"/>
          <w:szCs w:val="22"/>
        </w:rPr>
        <w:t xml:space="preserve">past has taken on the responsibility of maintaining the </w:t>
      </w:r>
      <w:r w:rsidR="00B747B3" w:rsidRPr="004547E6">
        <w:rPr>
          <w:sz w:val="22"/>
          <w:szCs w:val="22"/>
        </w:rPr>
        <w:t xml:space="preserve">driving </w:t>
      </w:r>
      <w:r w:rsidR="0056139D" w:rsidRPr="004547E6">
        <w:rPr>
          <w:sz w:val="22"/>
          <w:szCs w:val="22"/>
        </w:rPr>
        <w:t>surface</w:t>
      </w:r>
      <w:r w:rsidR="00B747B3" w:rsidRPr="004547E6">
        <w:rPr>
          <w:sz w:val="22"/>
          <w:szCs w:val="22"/>
        </w:rPr>
        <w:t xml:space="preserve"> of roadway.  </w:t>
      </w:r>
    </w:p>
    <w:p w14:paraId="77090CDA" w14:textId="77777777" w:rsidR="00B747B3" w:rsidRDefault="00B747B3" w:rsidP="00A439B4">
      <w:pPr>
        <w:tabs>
          <w:tab w:val="left" w:pos="1440"/>
        </w:tabs>
        <w:jc w:val="both"/>
        <w:rPr>
          <w:sz w:val="22"/>
          <w:szCs w:val="22"/>
        </w:rPr>
      </w:pPr>
    </w:p>
    <w:p w14:paraId="72F9733F" w14:textId="77777777" w:rsidR="00B747B3" w:rsidRDefault="00B747B3" w:rsidP="00B747B3">
      <w:pPr>
        <w:tabs>
          <w:tab w:val="left" w:pos="1440"/>
        </w:tabs>
        <w:jc w:val="both"/>
      </w:pPr>
    </w:p>
    <w:p w14:paraId="067002CA" w14:textId="77777777" w:rsidR="00B747B3" w:rsidRDefault="00B747B3" w:rsidP="00A439B4">
      <w:pPr>
        <w:tabs>
          <w:tab w:val="left" w:pos="1440"/>
        </w:tabs>
        <w:jc w:val="both"/>
        <w:rPr>
          <w:sz w:val="22"/>
          <w:szCs w:val="22"/>
        </w:rPr>
      </w:pPr>
    </w:p>
    <w:p w14:paraId="1227B7BB" w14:textId="0F98DAC0" w:rsidR="00B747B3" w:rsidRDefault="00B747B3" w:rsidP="00A439B4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 w:rsidR="00C13E05">
        <w:rPr>
          <w:sz w:val="22"/>
          <w:szCs w:val="22"/>
        </w:rPr>
        <w:t>____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 ________________________</w:t>
      </w:r>
    </w:p>
    <w:p w14:paraId="18D79E56" w14:textId="1CE5F1BB" w:rsidR="00A439B4" w:rsidRPr="00D70558" w:rsidRDefault="00B747B3" w:rsidP="00A439B4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Steve Shelton</w:t>
      </w:r>
      <w:r w:rsidR="000E4D91">
        <w:rPr>
          <w:sz w:val="22"/>
          <w:szCs w:val="22"/>
        </w:rPr>
        <w:t xml:space="preserve"> - </w:t>
      </w:r>
      <w:r>
        <w:rPr>
          <w:sz w:val="22"/>
          <w:szCs w:val="22"/>
        </w:rPr>
        <w:t>Southwest District ROW Manager</w:t>
      </w:r>
      <w:r w:rsidR="0056139D">
        <w:rPr>
          <w:sz w:val="22"/>
          <w:szCs w:val="22"/>
        </w:rPr>
        <w:t xml:space="preserve"> </w:t>
      </w:r>
    </w:p>
    <w:p w14:paraId="22E20975" w14:textId="77777777" w:rsidR="00A439B4" w:rsidRDefault="00A439B4" w:rsidP="00A439B4">
      <w:pPr>
        <w:tabs>
          <w:tab w:val="left" w:pos="1440"/>
        </w:tabs>
        <w:jc w:val="both"/>
        <w:rPr>
          <w:sz w:val="22"/>
          <w:szCs w:val="22"/>
        </w:rPr>
      </w:pPr>
    </w:p>
    <w:p w14:paraId="336CCD9F" w14:textId="77777777" w:rsidR="00B747B3" w:rsidRDefault="00B747B3" w:rsidP="00A439B4">
      <w:pPr>
        <w:tabs>
          <w:tab w:val="left" w:pos="1440"/>
        </w:tabs>
        <w:jc w:val="both"/>
        <w:rPr>
          <w:sz w:val="22"/>
          <w:szCs w:val="22"/>
        </w:rPr>
      </w:pPr>
    </w:p>
    <w:sectPr w:rsidR="00B747B3" w:rsidSect="00B66DFE">
      <w:type w:val="continuous"/>
      <w:pgSz w:w="12240" w:h="15840" w:code="1"/>
      <w:pgMar w:top="1872" w:right="1440" w:bottom="1584" w:left="1440" w:header="86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0D6C6" w14:textId="77777777" w:rsidR="00F07DDF" w:rsidRDefault="00F07DDF">
      <w:r>
        <w:separator/>
      </w:r>
    </w:p>
  </w:endnote>
  <w:endnote w:type="continuationSeparator" w:id="0">
    <w:p w14:paraId="2BDECE78" w14:textId="77777777" w:rsidR="00F07DDF" w:rsidRDefault="00F0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53CDE" w14:textId="77777777" w:rsidR="00E12FCB" w:rsidRDefault="00E12F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C6DFA" w14:textId="77777777" w:rsidR="00E12FCB" w:rsidRDefault="00E12F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12A55" w14:textId="77777777" w:rsidR="00F312DD" w:rsidRDefault="00F312DD">
    <w:pPr>
      <w:ind w:left="-432" w:right="-432"/>
      <w:jc w:val="center"/>
      <w:rPr>
        <w:i/>
        <w:iCs/>
        <w:sz w:val="18"/>
      </w:rPr>
    </w:pPr>
    <w:bookmarkStart w:id="0" w:name="MyMission"/>
    <w:bookmarkEnd w:id="0"/>
    <w:r>
      <w:rPr>
        <w:b/>
        <w:bCs/>
        <w:i/>
        <w:iCs/>
        <w:color w:val="000000"/>
        <w:sz w:val="18"/>
      </w:rPr>
      <w:t>Our mission is to provide a world-class transportation experience that delights our customers and promotes a prosperous Missouri.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625BA" w14:textId="77777777" w:rsidR="00F07DDF" w:rsidRDefault="00F07DDF">
      <w:r>
        <w:separator/>
      </w:r>
    </w:p>
  </w:footnote>
  <w:footnote w:type="continuationSeparator" w:id="0">
    <w:p w14:paraId="01E9F934" w14:textId="77777777" w:rsidR="00F07DDF" w:rsidRDefault="00F07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88959" w14:textId="77777777" w:rsidR="00E12FCB" w:rsidRDefault="00E12F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A58F5" w14:textId="77777777" w:rsidR="00E12FCB" w:rsidRDefault="00E12F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50329"/>
      <w:docPartObj>
        <w:docPartGallery w:val="Watermarks"/>
        <w:docPartUnique/>
      </w:docPartObj>
    </w:sdtPr>
    <w:sdtEndPr/>
    <w:sdtContent>
      <w:p w14:paraId="087C6BB2" w14:textId="0931DF44" w:rsidR="00E12FCB" w:rsidRDefault="00FA67C5">
        <w:pPr>
          <w:pStyle w:val="Header"/>
        </w:pPr>
        <w:r>
          <w:rPr>
            <w:noProof/>
            <w:lang w:eastAsia="zh-TW"/>
          </w:rPr>
          <w:pict w14:anchorId="200E54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675A5"/>
    <w:multiLevelType w:val="hybridMultilevel"/>
    <w:tmpl w:val="778221F2"/>
    <w:lvl w:ilvl="0" w:tplc="4FBEA18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6F"/>
    <w:rsid w:val="00007E8D"/>
    <w:rsid w:val="00096871"/>
    <w:rsid w:val="00096C36"/>
    <w:rsid w:val="000E4D91"/>
    <w:rsid w:val="000F4F29"/>
    <w:rsid w:val="001701CC"/>
    <w:rsid w:val="00173DE7"/>
    <w:rsid w:val="001B1ADC"/>
    <w:rsid w:val="001F1E96"/>
    <w:rsid w:val="00201848"/>
    <w:rsid w:val="00222C6F"/>
    <w:rsid w:val="0023527A"/>
    <w:rsid w:val="00242BB7"/>
    <w:rsid w:val="00247409"/>
    <w:rsid w:val="002704B3"/>
    <w:rsid w:val="00281BA7"/>
    <w:rsid w:val="00283F7E"/>
    <w:rsid w:val="00292ACF"/>
    <w:rsid w:val="002C1275"/>
    <w:rsid w:val="002C4CB4"/>
    <w:rsid w:val="00305BB4"/>
    <w:rsid w:val="00331DE4"/>
    <w:rsid w:val="00342561"/>
    <w:rsid w:val="00354495"/>
    <w:rsid w:val="0037481B"/>
    <w:rsid w:val="00377436"/>
    <w:rsid w:val="003C51E1"/>
    <w:rsid w:val="004303F1"/>
    <w:rsid w:val="004547E6"/>
    <w:rsid w:val="00467270"/>
    <w:rsid w:val="004A69C1"/>
    <w:rsid w:val="004A72A5"/>
    <w:rsid w:val="004B6B7D"/>
    <w:rsid w:val="004D0694"/>
    <w:rsid w:val="00517C8E"/>
    <w:rsid w:val="0053062B"/>
    <w:rsid w:val="00530F39"/>
    <w:rsid w:val="005466E5"/>
    <w:rsid w:val="00551057"/>
    <w:rsid w:val="0056139D"/>
    <w:rsid w:val="005A1FF2"/>
    <w:rsid w:val="005B5961"/>
    <w:rsid w:val="005F19B4"/>
    <w:rsid w:val="0060509D"/>
    <w:rsid w:val="00620C9B"/>
    <w:rsid w:val="0067002F"/>
    <w:rsid w:val="00674911"/>
    <w:rsid w:val="00674C07"/>
    <w:rsid w:val="006763A3"/>
    <w:rsid w:val="006848A9"/>
    <w:rsid w:val="00692D15"/>
    <w:rsid w:val="006A6C71"/>
    <w:rsid w:val="00781FB9"/>
    <w:rsid w:val="00795F63"/>
    <w:rsid w:val="007A65EB"/>
    <w:rsid w:val="007C0007"/>
    <w:rsid w:val="007E2AC8"/>
    <w:rsid w:val="00817A6F"/>
    <w:rsid w:val="00824FAC"/>
    <w:rsid w:val="008461D8"/>
    <w:rsid w:val="008A62D7"/>
    <w:rsid w:val="008B6102"/>
    <w:rsid w:val="008C4488"/>
    <w:rsid w:val="00905226"/>
    <w:rsid w:val="00906FAE"/>
    <w:rsid w:val="009127B1"/>
    <w:rsid w:val="00913D8C"/>
    <w:rsid w:val="0091447F"/>
    <w:rsid w:val="0093447A"/>
    <w:rsid w:val="00935F6B"/>
    <w:rsid w:val="00956691"/>
    <w:rsid w:val="009659A0"/>
    <w:rsid w:val="00971D19"/>
    <w:rsid w:val="00995524"/>
    <w:rsid w:val="009B1E03"/>
    <w:rsid w:val="00A42D9B"/>
    <w:rsid w:val="00A439B4"/>
    <w:rsid w:val="00A528D9"/>
    <w:rsid w:val="00A672FF"/>
    <w:rsid w:val="00AE354E"/>
    <w:rsid w:val="00B05467"/>
    <w:rsid w:val="00B122B3"/>
    <w:rsid w:val="00B12A5F"/>
    <w:rsid w:val="00B55411"/>
    <w:rsid w:val="00B557DA"/>
    <w:rsid w:val="00B56D37"/>
    <w:rsid w:val="00B66DFE"/>
    <w:rsid w:val="00B678A5"/>
    <w:rsid w:val="00B747B3"/>
    <w:rsid w:val="00B847D4"/>
    <w:rsid w:val="00BA375B"/>
    <w:rsid w:val="00BC66AF"/>
    <w:rsid w:val="00BD1E14"/>
    <w:rsid w:val="00BE4D76"/>
    <w:rsid w:val="00BF0874"/>
    <w:rsid w:val="00C13E05"/>
    <w:rsid w:val="00C14C0C"/>
    <w:rsid w:val="00C532C4"/>
    <w:rsid w:val="00C90601"/>
    <w:rsid w:val="00C921FE"/>
    <w:rsid w:val="00CB57EC"/>
    <w:rsid w:val="00D0310B"/>
    <w:rsid w:val="00D274D3"/>
    <w:rsid w:val="00D413EB"/>
    <w:rsid w:val="00D44B97"/>
    <w:rsid w:val="00D54CA6"/>
    <w:rsid w:val="00D729B1"/>
    <w:rsid w:val="00D77EFB"/>
    <w:rsid w:val="00DC0E22"/>
    <w:rsid w:val="00DE4E62"/>
    <w:rsid w:val="00DF321D"/>
    <w:rsid w:val="00DF6DBA"/>
    <w:rsid w:val="00E07EAF"/>
    <w:rsid w:val="00E12FCB"/>
    <w:rsid w:val="00E44ACF"/>
    <w:rsid w:val="00E53938"/>
    <w:rsid w:val="00E75C8A"/>
    <w:rsid w:val="00EC166F"/>
    <w:rsid w:val="00EE06F8"/>
    <w:rsid w:val="00EE7959"/>
    <w:rsid w:val="00EF165E"/>
    <w:rsid w:val="00F07DDF"/>
    <w:rsid w:val="00F312DD"/>
    <w:rsid w:val="00FA67C5"/>
    <w:rsid w:val="00FD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2412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FE"/>
  </w:style>
  <w:style w:type="paragraph" w:styleId="Heading1">
    <w:name w:val="heading 1"/>
    <w:basedOn w:val="Normal"/>
    <w:next w:val="Normal"/>
    <w:qFormat/>
    <w:rsid w:val="00B66DFE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B66DFE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B66DFE"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66D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66DF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30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FE"/>
  </w:style>
  <w:style w:type="paragraph" w:styleId="Heading1">
    <w:name w:val="heading 1"/>
    <w:basedOn w:val="Normal"/>
    <w:next w:val="Normal"/>
    <w:qFormat/>
    <w:rsid w:val="00B66DFE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B66DFE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B66DFE"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66D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66DF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30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1.w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-MoDOT\MoDO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D28171407FF4E8A5F2857319DA1E6" ma:contentTypeVersion="2" ma:contentTypeDescription="Create a new document." ma:contentTypeScope="" ma:versionID="54ffb2f2fdab524692725d72a9b48781">
  <xsd:schema xmlns:xsd="http://www.w3.org/2001/XMLSchema" xmlns:xs="http://www.w3.org/2001/XMLSchema" xmlns:p="http://schemas.microsoft.com/office/2006/metadata/properties" xmlns:ns2="f5c01a17-f30e-485e-8879-91ef221ab135" targetNamespace="http://schemas.microsoft.com/office/2006/metadata/properties" ma:root="true" ma:fieldsID="637e5c36b7d9c8ce32500985b1adcdd1" ns2:_="">
    <xsd:import namespace="f5c01a17-f30e-485e-8879-91ef221ab135"/>
    <xsd:element name="properties">
      <xsd:complexType>
        <xsd:sequence>
          <xsd:element name="documentManagement">
            <xsd:complexType>
              <xsd:all>
                <xsd:element ref="ns2:orderCoun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01a17-f30e-485e-8879-91ef221ab135" elementFormDefault="qualified">
    <xsd:import namespace="http://schemas.microsoft.com/office/2006/documentManagement/types"/>
    <xsd:import namespace="http://schemas.microsoft.com/office/infopath/2007/PartnerControls"/>
    <xsd:element name="orderCounty" ma:index="8" nillable="true" ma:displayName="orderCounty" ma:internalName="orderCount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http://sharepoint/Districts/D7/_cts/Document/Document.docx</xsnLocation>
  <cached>False</cached>
  <openByDefault>False</openByDefault>
  <xsnScope>http://sharepoint/districts/sw/pd/row/STIP Projects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orderCounty xmlns="f5c01a17-f30e-485e-8879-91ef221ab135" xsi:nil="true"/>
  </documentManagement>
</p:properties>
</file>

<file path=customXml/itemProps1.xml><?xml version="1.0" encoding="utf-8"?>
<ds:datastoreItem xmlns:ds="http://schemas.openxmlformats.org/officeDocument/2006/customXml" ds:itemID="{BA44B23D-B76B-4986-996D-AD8F0499A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01a17-f30e-485e-8879-91ef221ab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936D45-EC70-4B23-9A19-524C228561A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CEDC6CD-3294-4ED5-B320-D1011C31CA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B373CF-C352-4741-89DC-E39D59FF4161}">
  <ds:schemaRefs>
    <ds:schemaRef ds:uri="http://www.w3.org/XML/1998/namespace"/>
    <ds:schemaRef ds:uri="http://purl.org/dc/terms/"/>
    <ds:schemaRef ds:uri="http://schemas.openxmlformats.org/package/2006/metadata/core-properties"/>
    <ds:schemaRef ds:uri="f5c01a17-f30e-485e-8879-91ef221ab135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MoDOT Memo</Template>
  <TotalTime>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ellswa</dc:creator>
  <cp:lastModifiedBy>Keith Smith</cp:lastModifiedBy>
  <cp:revision>2</cp:revision>
  <cp:lastPrinted>2014-12-19T16:41:00Z</cp:lastPrinted>
  <dcterms:created xsi:type="dcterms:W3CDTF">2017-09-01T15:20:00Z</dcterms:created>
  <dcterms:modified xsi:type="dcterms:W3CDTF">2017-09-01T15:20:00Z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Division</vt:lpwstr>
  </property>
  <property fmtid="{D5CDD505-2E9C-101B-9397-08002B2CF9AE}" pid="3" name="Location">
    <vt:lpwstr>Location</vt:lpwstr>
  </property>
  <property fmtid="{D5CDD505-2E9C-101B-9397-08002B2CF9AE}" pid="4" name="Mission">
    <vt:lpwstr>Mission</vt:lpwstr>
  </property>
  <property fmtid="{D5CDD505-2E9C-101B-9397-08002B2CF9AE}" pid="5" name="ContentTypeId">
    <vt:lpwstr>0x010100156D28171407FF4E8A5F2857319DA1E6</vt:lpwstr>
  </property>
  <property fmtid="{D5CDD505-2E9C-101B-9397-08002B2CF9AE}" pid="6" name="Order">
    <vt:r8>1156400</vt:r8>
  </property>
  <property fmtid="{D5CDD505-2E9C-101B-9397-08002B2CF9AE}" pid="7" name="xd_ProgID">
    <vt:lpwstr/>
  </property>
  <property fmtid="{D5CDD505-2E9C-101B-9397-08002B2CF9AE}" pid="8" name="TemplateUrl">
    <vt:lpwstr/>
  </property>
</Properties>
</file>