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51" w:rsidRDefault="005A6A51" w:rsidP="005A6A51">
      <w:r>
        <w:t>(Sample Solicitation Cover Letter to be placed on Local Public Agency Letterhead)</w:t>
      </w:r>
    </w:p>
    <w:p w:rsidR="005A6A51" w:rsidRDefault="005A6A51" w:rsidP="005A6A51"/>
    <w:p w:rsidR="005A6A51" w:rsidRDefault="005A6A51" w:rsidP="005A6A51"/>
    <w:p w:rsidR="005A6A51" w:rsidRDefault="005A6A51" w:rsidP="005A6A51">
      <w:r>
        <w:t>Date</w:t>
      </w:r>
    </w:p>
    <w:p w:rsidR="005A6A51" w:rsidRDefault="005A6A51" w:rsidP="005A6A51"/>
    <w:p w:rsidR="005A6A51" w:rsidRDefault="005A6A51" w:rsidP="005A6A51"/>
    <w:p w:rsidR="005A6A51" w:rsidRDefault="005A6A51" w:rsidP="005A6A51">
      <w:r>
        <w:t>Dear Consultant:</w:t>
      </w:r>
    </w:p>
    <w:p w:rsidR="005A6A51" w:rsidRDefault="005A6A51" w:rsidP="005A6A51"/>
    <w:p w:rsidR="005A6A51" w:rsidRDefault="005A6A51" w:rsidP="005A6A51">
      <w:r>
        <w:t xml:space="preserve">The </w:t>
      </w:r>
      <w:r w:rsidRPr="00EB4B20">
        <w:rPr>
          <w:b/>
          <w:color w:val="FF0000"/>
        </w:rPr>
        <w:t>Local Agency Name</w:t>
      </w:r>
      <w:r>
        <w:t xml:space="preserve"> is requesting the services of a consulting engineering firm to perform the described professional services for the project included on the attached list.  If your firm would like to be considered for these consulting services, you may express your interest by responding to the appropriate office, which is indicated on the attachments.  Limit your letter of interest to no more than _____ pages.  This letter should include any information which might help us in the selection process, such as the persons or team you would assign to each project, the backgrounds of those individuals, and other projects your company has recently completed or are now active.</w:t>
      </w:r>
      <w:r w:rsidR="00126723" w:rsidRPr="00126723">
        <w:t xml:space="preserve"> </w:t>
      </w:r>
      <w:r w:rsidR="00126723">
        <w:t>It is required that your firm’s Statement of Qualificatio</w:t>
      </w:r>
      <w:r w:rsidR="00402A64">
        <w:t>n (RSMo 8.285 through 8.291)</w:t>
      </w:r>
      <w:r w:rsidR="00126723">
        <w:t xml:space="preserve"> be submitted with your firm’s Letter of Interest, or be on file with </w:t>
      </w:r>
      <w:proofErr w:type="spellStart"/>
      <w:r w:rsidR="00126723">
        <w:t>with</w:t>
      </w:r>
      <w:proofErr w:type="spellEnd"/>
      <w:r w:rsidR="00126723">
        <w:t xml:space="preserve"> </w:t>
      </w:r>
      <w:r w:rsidR="00126723" w:rsidRPr="00EB4B20">
        <w:rPr>
          <w:b/>
          <w:color w:val="FF0000"/>
        </w:rPr>
        <w:t>Local Agency Name</w:t>
      </w:r>
      <w:r w:rsidR="00126723">
        <w:t>.  The statement of qualification is not included in the total page count limit.</w:t>
      </w:r>
    </w:p>
    <w:p w:rsidR="005A6A51" w:rsidRDefault="005A6A51" w:rsidP="005A6A51"/>
    <w:p w:rsidR="005A6A51" w:rsidRDefault="005A6A51" w:rsidP="005A6A51">
      <w:r>
        <w:t xml:space="preserve">DBE firms must be listed in the MRCC DBE Directory located on MoDOT’s website at </w:t>
      </w:r>
      <w:hyperlink r:id="rId10" w:history="1">
        <w:r w:rsidRPr="005D337B">
          <w:rPr>
            <w:rStyle w:val="Hyperlink"/>
          </w:rPr>
          <w:t>www.modot.gov</w:t>
        </w:r>
      </w:hyperlink>
      <w:r>
        <w:t>, in order to be counted as participation towards an established DBE Goal. We encourage DBE firms to submit letters of interest as prime consultants for any project they feel can be managed by their firm.</w:t>
      </w:r>
    </w:p>
    <w:p w:rsidR="005A6A51" w:rsidRDefault="005A6A51" w:rsidP="005A6A51"/>
    <w:p w:rsidR="005A6A51" w:rsidRDefault="00126723" w:rsidP="005A6A51">
      <w:r>
        <w:t>It is</w:t>
      </w:r>
      <w:r w:rsidR="00EF4FF0">
        <w:t xml:space="preserve"> required that your firm be prequalified with MoDOT and listed in </w:t>
      </w:r>
      <w:hyperlink r:id="rId11" w:history="1">
        <w:r w:rsidR="00EF4FF0" w:rsidRPr="00EF4FF0">
          <w:rPr>
            <w:rStyle w:val="Hyperlink"/>
          </w:rPr>
          <w:t>MoDOT’s Approved Consultant Prequalification List</w:t>
        </w:r>
      </w:hyperlink>
      <w:r>
        <w:t>, or your firm will be considered non-responsive.</w:t>
      </w:r>
    </w:p>
    <w:p w:rsidR="005A6A51" w:rsidRDefault="005A6A51" w:rsidP="005A6A51"/>
    <w:p w:rsidR="005A6A51" w:rsidRDefault="005A6A51" w:rsidP="005A6A51">
      <w:r>
        <w:t>We request all letters be received by _____ pm, (mm/</w:t>
      </w:r>
      <w:proofErr w:type="spellStart"/>
      <w:r>
        <w:t>dd</w:t>
      </w:r>
      <w:proofErr w:type="spellEnd"/>
      <w:r>
        <w:t>/</w:t>
      </w:r>
      <w:proofErr w:type="spellStart"/>
      <w:r>
        <w:t>yyyy</w:t>
      </w:r>
      <w:proofErr w:type="spellEnd"/>
      <w:r>
        <w:t xml:space="preserve">) at </w:t>
      </w:r>
      <w:r w:rsidRPr="00E93860">
        <w:rPr>
          <w:b/>
          <w:color w:val="FF0000"/>
        </w:rPr>
        <w:t>Local Agency address</w:t>
      </w:r>
      <w:r>
        <w:t>.</w:t>
      </w:r>
    </w:p>
    <w:p w:rsidR="005A6A51" w:rsidRDefault="005A6A51" w:rsidP="005A6A51"/>
    <w:p w:rsidR="005A6A51" w:rsidRDefault="005A6A51" w:rsidP="005A6A51">
      <w:r>
        <w:t>Sincerely,</w:t>
      </w:r>
    </w:p>
    <w:p w:rsidR="005A6A51" w:rsidRDefault="005A6A51" w:rsidP="005A6A51"/>
    <w:p w:rsidR="005A6A51" w:rsidRDefault="005A6A51" w:rsidP="005A6A51"/>
    <w:p w:rsidR="005A6A51" w:rsidRDefault="005A6A51" w:rsidP="005A6A51"/>
    <w:p w:rsidR="005A6A51" w:rsidRDefault="005A6A51" w:rsidP="005A6A51">
      <w:r>
        <w:t>Local Contact Name</w:t>
      </w:r>
    </w:p>
    <w:p w:rsidR="005A6A51" w:rsidRDefault="005A6A51" w:rsidP="005A6A51">
      <w:r>
        <w:t>Title</w:t>
      </w:r>
    </w:p>
    <w:p w:rsidR="005A6A51" w:rsidRDefault="005A6A51" w:rsidP="005A6A51"/>
    <w:p w:rsidR="005A6A51" w:rsidRDefault="005A6A51" w:rsidP="005A6A51">
      <w:r>
        <w:t>Attachment</w:t>
      </w:r>
    </w:p>
    <w:p w:rsidR="005A6A51" w:rsidRDefault="005A6A51" w:rsidP="005A6A51"/>
    <w:p w:rsidR="005A6A51" w:rsidRDefault="005A6A51" w:rsidP="005A6A51"/>
    <w:p w:rsidR="005A6A51" w:rsidRDefault="005A6A51" w:rsidP="005A6A51"/>
    <w:p w:rsidR="005A6A51" w:rsidRDefault="005A6A51" w:rsidP="005A6A51"/>
    <w:p w:rsidR="005A6A51" w:rsidRDefault="005A6A51" w:rsidP="005A6A51"/>
    <w:p w:rsidR="000D2998" w:rsidRDefault="000D2998"/>
    <w:p w:rsidR="000D2998" w:rsidRDefault="000D2998" w:rsidP="000D299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CE13A2" w:rsidTr="00760053">
        <w:tc>
          <w:tcPr>
            <w:tcW w:w="8856" w:type="dxa"/>
            <w:gridSpan w:val="2"/>
            <w:shd w:val="clear" w:color="auto" w:fill="auto"/>
          </w:tcPr>
          <w:p w:rsidR="00CE13A2" w:rsidRPr="00760053" w:rsidRDefault="00CE13A2" w:rsidP="000D2998">
            <w:pPr>
              <w:rPr>
                <w:b/>
              </w:rPr>
            </w:pPr>
            <w:r w:rsidRPr="00760053">
              <w:rPr>
                <w:b/>
              </w:rPr>
              <w:lastRenderedPageBreak/>
              <w:t>City/County______________  Route_________________</w:t>
            </w:r>
          </w:p>
        </w:tc>
      </w:tr>
      <w:tr w:rsidR="00CE13A2" w:rsidTr="00760053">
        <w:tc>
          <w:tcPr>
            <w:tcW w:w="4428" w:type="dxa"/>
            <w:shd w:val="clear" w:color="auto" w:fill="auto"/>
          </w:tcPr>
          <w:p w:rsidR="00CE13A2" w:rsidRDefault="00CE13A2" w:rsidP="000D2998">
            <w:r>
              <w:t>Federal Aid No:</w:t>
            </w:r>
          </w:p>
        </w:tc>
        <w:tc>
          <w:tcPr>
            <w:tcW w:w="4428" w:type="dxa"/>
            <w:shd w:val="clear" w:color="auto" w:fill="auto"/>
          </w:tcPr>
          <w:p w:rsidR="00CE13A2" w:rsidRDefault="00CE13A2" w:rsidP="000D2998"/>
        </w:tc>
      </w:tr>
      <w:tr w:rsidR="00CE13A2" w:rsidTr="00760053">
        <w:tc>
          <w:tcPr>
            <w:tcW w:w="4428" w:type="dxa"/>
            <w:shd w:val="clear" w:color="auto" w:fill="auto"/>
          </w:tcPr>
          <w:p w:rsidR="00CE13A2" w:rsidRDefault="00CE13A2" w:rsidP="000D2998">
            <w:r>
              <w:t>Location:</w:t>
            </w:r>
          </w:p>
        </w:tc>
        <w:tc>
          <w:tcPr>
            <w:tcW w:w="4428" w:type="dxa"/>
            <w:shd w:val="clear" w:color="auto" w:fill="auto"/>
          </w:tcPr>
          <w:p w:rsidR="00CE13A2" w:rsidRDefault="00CE13A2" w:rsidP="000D2998"/>
        </w:tc>
      </w:tr>
      <w:tr w:rsidR="00CE13A2" w:rsidTr="00760053">
        <w:tc>
          <w:tcPr>
            <w:tcW w:w="4428" w:type="dxa"/>
            <w:shd w:val="clear" w:color="auto" w:fill="auto"/>
          </w:tcPr>
          <w:p w:rsidR="00CE13A2" w:rsidRDefault="00CE13A2" w:rsidP="000D2998">
            <w:r>
              <w:t>Proposed Improvement:</w:t>
            </w:r>
          </w:p>
        </w:tc>
        <w:tc>
          <w:tcPr>
            <w:tcW w:w="4428" w:type="dxa"/>
            <w:shd w:val="clear" w:color="auto" w:fill="auto"/>
          </w:tcPr>
          <w:p w:rsidR="00CE13A2" w:rsidRPr="00760053" w:rsidRDefault="00CE13A2" w:rsidP="00760053">
            <w:pPr>
              <w:shd w:val="clear" w:color="auto" w:fill="FFFFFF"/>
              <w:spacing w:line="300" w:lineRule="atLeast"/>
              <w:rPr>
                <w:color w:val="222222"/>
                <w:sz w:val="22"/>
                <w:szCs w:val="22"/>
              </w:rPr>
            </w:pPr>
          </w:p>
          <w:p w:rsidR="00CE13A2" w:rsidRDefault="00CE13A2" w:rsidP="000D2998"/>
        </w:tc>
      </w:tr>
      <w:tr w:rsidR="00CE13A2" w:rsidTr="00760053">
        <w:tc>
          <w:tcPr>
            <w:tcW w:w="4428" w:type="dxa"/>
            <w:shd w:val="clear" w:color="auto" w:fill="auto"/>
          </w:tcPr>
          <w:p w:rsidR="00CE13A2" w:rsidRDefault="00CE13A2" w:rsidP="000D2998">
            <w:r>
              <w:t>Length:</w:t>
            </w:r>
          </w:p>
        </w:tc>
        <w:tc>
          <w:tcPr>
            <w:tcW w:w="4428" w:type="dxa"/>
            <w:shd w:val="clear" w:color="auto" w:fill="auto"/>
          </w:tcPr>
          <w:p w:rsidR="00CE13A2" w:rsidRDefault="00CE13A2" w:rsidP="000D2998"/>
        </w:tc>
      </w:tr>
      <w:tr w:rsidR="00CE13A2" w:rsidTr="00760053">
        <w:tc>
          <w:tcPr>
            <w:tcW w:w="4428" w:type="dxa"/>
            <w:shd w:val="clear" w:color="auto" w:fill="auto"/>
          </w:tcPr>
          <w:p w:rsidR="00CE13A2" w:rsidRDefault="00CE13A2" w:rsidP="000D2998">
            <w:r>
              <w:t>Approximate Construction Cost:</w:t>
            </w:r>
          </w:p>
        </w:tc>
        <w:tc>
          <w:tcPr>
            <w:tcW w:w="4428" w:type="dxa"/>
            <w:shd w:val="clear" w:color="auto" w:fill="auto"/>
          </w:tcPr>
          <w:p w:rsidR="00CE13A2" w:rsidRDefault="00CE13A2" w:rsidP="000D2998">
            <w:r>
              <w:t>$</w:t>
            </w:r>
          </w:p>
        </w:tc>
      </w:tr>
      <w:tr w:rsidR="00CE13A2" w:rsidTr="00760053">
        <w:tc>
          <w:tcPr>
            <w:tcW w:w="4428" w:type="dxa"/>
            <w:shd w:val="clear" w:color="auto" w:fill="auto"/>
          </w:tcPr>
          <w:p w:rsidR="00CE13A2" w:rsidRDefault="00CE13A2" w:rsidP="000D2998">
            <w:r>
              <w:t>DBE Goal Determination:</w:t>
            </w:r>
          </w:p>
        </w:tc>
        <w:tc>
          <w:tcPr>
            <w:tcW w:w="4428" w:type="dxa"/>
            <w:shd w:val="clear" w:color="auto" w:fill="auto"/>
          </w:tcPr>
          <w:p w:rsidR="00CE13A2" w:rsidRDefault="00CE13A2" w:rsidP="000D2998">
            <w:r>
              <w:t>___%</w:t>
            </w:r>
          </w:p>
        </w:tc>
      </w:tr>
      <w:tr w:rsidR="00CE13A2" w:rsidTr="00760053">
        <w:tc>
          <w:tcPr>
            <w:tcW w:w="4428" w:type="dxa"/>
            <w:shd w:val="clear" w:color="auto" w:fill="auto"/>
          </w:tcPr>
          <w:p w:rsidR="00CE13A2" w:rsidRDefault="00CE13A2" w:rsidP="000D2998">
            <w:r>
              <w:t>Consultant Services Required:</w:t>
            </w:r>
          </w:p>
        </w:tc>
        <w:tc>
          <w:tcPr>
            <w:tcW w:w="4428" w:type="dxa"/>
            <w:shd w:val="clear" w:color="auto" w:fill="auto"/>
          </w:tcPr>
          <w:p w:rsidR="00CE13A2" w:rsidRPr="00760053" w:rsidRDefault="00CE13A2" w:rsidP="00CE13A2">
            <w:pPr>
              <w:rPr>
                <w:i/>
              </w:rPr>
            </w:pPr>
            <w:r w:rsidRPr="00760053">
              <w:rPr>
                <w:i/>
              </w:rPr>
              <w:t xml:space="preserve">Create the scope of service or select from the sample scopes of service on the following page – </w:t>
            </w:r>
            <w:r w:rsidRPr="00760053">
              <w:rPr>
                <w:i/>
                <w:u w:val="single"/>
              </w:rPr>
              <w:t>do not include</w:t>
            </w:r>
            <w:r w:rsidRPr="00760053">
              <w:rPr>
                <w:i/>
              </w:rPr>
              <w:t xml:space="preserve"> the sample scope of service page to your completed advertisement</w:t>
            </w:r>
          </w:p>
          <w:p w:rsidR="00CE13A2" w:rsidRDefault="00CE13A2" w:rsidP="00760053">
            <w:pPr>
              <w:shd w:val="clear" w:color="auto" w:fill="FFFFFF"/>
              <w:spacing w:line="300" w:lineRule="atLeast"/>
            </w:pPr>
          </w:p>
        </w:tc>
      </w:tr>
      <w:tr w:rsidR="00CE13A2" w:rsidTr="00760053">
        <w:tc>
          <w:tcPr>
            <w:tcW w:w="4428" w:type="dxa"/>
            <w:shd w:val="clear" w:color="auto" w:fill="auto"/>
          </w:tcPr>
          <w:p w:rsidR="00CE13A2" w:rsidRDefault="00CE13A2" w:rsidP="000D2998">
            <w:r>
              <w:t>Other Comments:</w:t>
            </w:r>
          </w:p>
        </w:tc>
        <w:tc>
          <w:tcPr>
            <w:tcW w:w="4428" w:type="dxa"/>
            <w:shd w:val="clear" w:color="auto" w:fill="auto"/>
          </w:tcPr>
          <w:p w:rsidR="00CE13A2" w:rsidRDefault="00CE13A2" w:rsidP="000D2998"/>
        </w:tc>
      </w:tr>
      <w:tr w:rsidR="00CE13A2" w:rsidTr="00760053">
        <w:tc>
          <w:tcPr>
            <w:tcW w:w="4428" w:type="dxa"/>
            <w:shd w:val="clear" w:color="auto" w:fill="auto"/>
          </w:tcPr>
          <w:p w:rsidR="00CE13A2" w:rsidRDefault="00CE13A2" w:rsidP="000D2998">
            <w:r>
              <w:t>Contact:</w:t>
            </w:r>
          </w:p>
        </w:tc>
        <w:tc>
          <w:tcPr>
            <w:tcW w:w="4428" w:type="dxa"/>
            <w:shd w:val="clear" w:color="auto" w:fill="auto"/>
          </w:tcPr>
          <w:p w:rsidR="00CE13A2" w:rsidRDefault="00CE13A2" w:rsidP="000D2998">
            <w:r>
              <w:t>Name:</w:t>
            </w:r>
          </w:p>
          <w:p w:rsidR="00CE13A2" w:rsidRDefault="00CE13A2" w:rsidP="000D2998">
            <w:r>
              <w:t>Address:</w:t>
            </w:r>
          </w:p>
          <w:p w:rsidR="00CE13A2" w:rsidRDefault="00CE13A2" w:rsidP="000D2998">
            <w:r>
              <w:t>Phone:</w:t>
            </w:r>
          </w:p>
          <w:p w:rsidR="00CE13A2" w:rsidRDefault="00CE13A2" w:rsidP="000D2998">
            <w:r>
              <w:t>Email:</w:t>
            </w:r>
          </w:p>
        </w:tc>
      </w:tr>
      <w:tr w:rsidR="00CE13A2" w:rsidTr="00760053">
        <w:tc>
          <w:tcPr>
            <w:tcW w:w="4428" w:type="dxa"/>
            <w:shd w:val="clear" w:color="auto" w:fill="auto"/>
          </w:tcPr>
          <w:p w:rsidR="00CE13A2" w:rsidRDefault="00CE13A2" w:rsidP="000D2998">
            <w:r>
              <w:t>Deadline:</w:t>
            </w:r>
          </w:p>
        </w:tc>
        <w:tc>
          <w:tcPr>
            <w:tcW w:w="4428" w:type="dxa"/>
            <w:shd w:val="clear" w:color="auto" w:fill="auto"/>
          </w:tcPr>
          <w:p w:rsidR="00CE13A2" w:rsidRDefault="00CE13A2" w:rsidP="000D2998"/>
        </w:tc>
      </w:tr>
      <w:tr w:rsidR="00CE13A2" w:rsidTr="00760053">
        <w:tc>
          <w:tcPr>
            <w:tcW w:w="8856" w:type="dxa"/>
            <w:gridSpan w:val="2"/>
            <w:shd w:val="clear" w:color="auto" w:fill="auto"/>
          </w:tcPr>
          <w:p w:rsidR="00CE13A2" w:rsidRPr="00760053" w:rsidRDefault="00CE13A2" w:rsidP="00760053">
            <w:pPr>
              <w:numPr>
                <w:ilvl w:val="0"/>
                <w:numId w:val="1"/>
              </w:numPr>
              <w:autoSpaceDE w:val="0"/>
              <w:autoSpaceDN w:val="0"/>
              <w:adjustRightInd w:val="0"/>
              <w:ind w:left="360" w:hanging="360"/>
              <w:rPr>
                <w:color w:val="000000"/>
                <w:sz w:val="22"/>
                <w:szCs w:val="22"/>
              </w:rPr>
            </w:pPr>
            <w:r w:rsidRPr="00760053">
              <w:rPr>
                <w:sz w:val="22"/>
                <w:szCs w:val="22"/>
              </w:rPr>
              <w:t>Submit:</w:t>
            </w:r>
            <w:r w:rsidRPr="00760053">
              <w:rPr>
                <w:color w:val="000000"/>
                <w:sz w:val="22"/>
                <w:szCs w:val="22"/>
              </w:rPr>
              <w:t xml:space="preserve"> Letter of interest should not exceed ____ pages total.  A page is defined as 8-1/2 by 11 inches and printed on one side.  </w:t>
            </w:r>
            <w:r w:rsidRPr="00760053">
              <w:rPr>
                <w:color w:val="000000"/>
                <w:sz w:val="22"/>
                <w:szCs w:val="22"/>
                <w:u w:val="single"/>
              </w:rPr>
              <w:t xml:space="preserve">               </w:t>
            </w:r>
            <w:r w:rsidRPr="00760053">
              <w:rPr>
                <w:color w:val="000000"/>
                <w:sz w:val="22"/>
                <w:szCs w:val="22"/>
              </w:rPr>
              <w:t xml:space="preserve"> </w:t>
            </w:r>
            <w:proofErr w:type="gramStart"/>
            <w:r w:rsidRPr="00760053">
              <w:rPr>
                <w:color w:val="000000"/>
                <w:sz w:val="22"/>
                <w:szCs w:val="22"/>
              </w:rPr>
              <w:t>copies</w:t>
            </w:r>
            <w:proofErr w:type="gramEnd"/>
            <w:r w:rsidRPr="00760053">
              <w:rPr>
                <w:color w:val="000000"/>
                <w:sz w:val="22"/>
                <w:szCs w:val="22"/>
              </w:rPr>
              <w:t xml:space="preserve"> of the letter interest should be received at the address and by the time specified.</w:t>
            </w:r>
          </w:p>
          <w:p w:rsidR="00CE13A2" w:rsidRDefault="00CE13A2" w:rsidP="000D2998"/>
        </w:tc>
      </w:tr>
    </w:tbl>
    <w:p w:rsidR="00B770A8" w:rsidRDefault="00B770A8" w:rsidP="000D2998"/>
    <w:p w:rsidR="00AF56BB" w:rsidRDefault="00AF56BB" w:rsidP="00AF56BB">
      <w:r>
        <w:t>Pursuant to the Brooks Act for Consultant Selection – the following criteria will be the basis for selection.  Additional criteria can be added with the approval of Central Office Design</w:t>
      </w:r>
      <w:r w:rsidR="00CE13A2">
        <w:t>- MoDOT.</w:t>
      </w:r>
    </w:p>
    <w:p w:rsidR="00AF56BB" w:rsidRDefault="00AF56BB" w:rsidP="00AF56BB"/>
    <w:p w:rsidR="00AF56BB" w:rsidRDefault="00AF56BB" w:rsidP="00AF56BB">
      <w:r>
        <w:t xml:space="preserve">Experience and Technical Competence -     </w:t>
      </w:r>
      <w:r>
        <w:tab/>
      </w:r>
      <w:r>
        <w:tab/>
      </w:r>
      <w:r>
        <w:tab/>
      </w:r>
      <w:r w:rsidR="00CE13A2">
        <w:t>____</w:t>
      </w:r>
      <w:r>
        <w:tab/>
        <w:t>Max Points</w:t>
      </w:r>
    </w:p>
    <w:p w:rsidR="00AF56BB" w:rsidRDefault="00AF56BB" w:rsidP="00AF56BB"/>
    <w:p w:rsidR="00AF56BB" w:rsidRDefault="00AF56BB" w:rsidP="00AF56BB">
      <w:r>
        <w:t xml:space="preserve">Capacity and Capability -     </w:t>
      </w:r>
      <w:r>
        <w:tab/>
      </w:r>
      <w:r>
        <w:tab/>
      </w:r>
      <w:r>
        <w:tab/>
      </w:r>
      <w:r>
        <w:tab/>
      </w:r>
      <w:r>
        <w:tab/>
      </w:r>
      <w:r w:rsidR="00CE13A2">
        <w:t>____</w:t>
      </w:r>
      <w:r>
        <w:tab/>
        <w:t>Max Points</w:t>
      </w:r>
    </w:p>
    <w:p w:rsidR="00AF56BB" w:rsidRDefault="00AF56BB" w:rsidP="00AF56BB"/>
    <w:p w:rsidR="00AF56BB" w:rsidRDefault="00AF56BB" w:rsidP="00AF56BB">
      <w:r>
        <w:t xml:space="preserve">Past Record of Performance - </w:t>
      </w:r>
      <w:r>
        <w:tab/>
      </w:r>
      <w:r>
        <w:tab/>
      </w:r>
      <w:r>
        <w:tab/>
      </w:r>
      <w:r>
        <w:tab/>
      </w:r>
      <w:r w:rsidR="00CE13A2">
        <w:t>____</w:t>
      </w:r>
      <w:r>
        <w:tab/>
        <w:t xml:space="preserve">Max Points </w:t>
      </w:r>
    </w:p>
    <w:p w:rsidR="00AF56BB" w:rsidRDefault="00AF56BB" w:rsidP="00AF56BB"/>
    <w:p w:rsidR="00AF56BB" w:rsidRDefault="00AF56BB"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A37C53" w:rsidRDefault="00A37C53" w:rsidP="00AF56BB"/>
    <w:p w:rsidR="008203F2" w:rsidRDefault="008203F2" w:rsidP="00AF56BB"/>
    <w:p w:rsidR="008203F2" w:rsidRDefault="008203F2" w:rsidP="00AF56BB"/>
    <w:p w:rsidR="000803C4" w:rsidRPr="00C31389" w:rsidRDefault="00340017" w:rsidP="000803C4">
      <w:pPr>
        <w:tabs>
          <w:tab w:val="left" w:pos="1440"/>
        </w:tabs>
        <w:rPr>
          <w:b/>
        </w:rPr>
      </w:pPr>
      <w:r>
        <w:t>Fig 136.4</w:t>
      </w:r>
      <w:r w:rsidR="000803C4">
        <w:t>.7</w:t>
      </w:r>
      <w:r w:rsidR="000803C4">
        <w:tab/>
      </w:r>
      <w:r w:rsidR="000803C4">
        <w:tab/>
      </w:r>
      <w:r w:rsidR="000803C4">
        <w:tab/>
      </w:r>
      <w:r w:rsidR="000803C4">
        <w:tab/>
      </w:r>
      <w:r w:rsidR="000803C4">
        <w:tab/>
      </w:r>
      <w:r w:rsidR="000803C4">
        <w:tab/>
      </w:r>
      <w:r w:rsidR="000803C4">
        <w:tab/>
      </w:r>
      <w:r w:rsidR="000803C4">
        <w:tab/>
      </w:r>
      <w:r w:rsidR="009A634B">
        <w:t>Oct</w:t>
      </w:r>
      <w:r w:rsidR="003F2E3E">
        <w:t xml:space="preserve"> 201</w:t>
      </w:r>
      <w:r w:rsidR="009A634B">
        <w:t>9</w:t>
      </w:r>
      <w:bookmarkStart w:id="0" w:name="_GoBack"/>
      <w:bookmarkEnd w:id="0"/>
    </w:p>
    <w:p w:rsidR="00A37C53" w:rsidRPr="009579E2" w:rsidRDefault="00A37C53" w:rsidP="00A37C53">
      <w:pPr>
        <w:jc w:val="center"/>
        <w:rPr>
          <w:b/>
          <w:color w:val="FF0000"/>
          <w:sz w:val="22"/>
          <w:szCs w:val="22"/>
        </w:rPr>
      </w:pPr>
      <w:r w:rsidRPr="009579E2">
        <w:rPr>
          <w:b/>
          <w:color w:val="FF0000"/>
          <w:sz w:val="22"/>
          <w:szCs w:val="22"/>
        </w:rPr>
        <w:lastRenderedPageBreak/>
        <w:t xml:space="preserve">The following sample scopes of service are provided as a tool when developing a solicitation requesting professional services.  </w:t>
      </w:r>
    </w:p>
    <w:p w:rsidR="00A37C53" w:rsidRPr="009579E2" w:rsidRDefault="00A37C53" w:rsidP="00A37C53">
      <w:pPr>
        <w:jc w:val="center"/>
        <w:rPr>
          <w:b/>
          <w:color w:val="FF0000"/>
          <w:sz w:val="22"/>
          <w:szCs w:val="22"/>
        </w:rPr>
      </w:pPr>
    </w:p>
    <w:p w:rsidR="00A37C53" w:rsidRPr="009579E2" w:rsidRDefault="00A37C53" w:rsidP="00A37C53">
      <w:pPr>
        <w:jc w:val="center"/>
        <w:rPr>
          <w:b/>
          <w:color w:val="FF0000"/>
          <w:sz w:val="22"/>
          <w:szCs w:val="22"/>
        </w:rPr>
      </w:pPr>
      <w:r w:rsidRPr="009579E2">
        <w:rPr>
          <w:b/>
          <w:color w:val="FF0000"/>
          <w:sz w:val="22"/>
          <w:szCs w:val="22"/>
        </w:rPr>
        <w:t>NOTE: cost cannot be requested or considered as part of the consultant selection process.</w:t>
      </w:r>
    </w:p>
    <w:p w:rsidR="00A37C53" w:rsidRPr="009579E2" w:rsidRDefault="00A37C53" w:rsidP="00A37C53">
      <w:pPr>
        <w:jc w:val="center"/>
        <w:rPr>
          <w:b/>
          <w:color w:val="FF0000"/>
          <w:sz w:val="22"/>
          <w:szCs w:val="22"/>
        </w:rPr>
      </w:pPr>
    </w:p>
    <w:p w:rsidR="00A37C53" w:rsidRDefault="00A37C53" w:rsidP="00A37C53">
      <w:pPr>
        <w:jc w:val="center"/>
        <w:rPr>
          <w:b/>
          <w:color w:val="FF0000"/>
          <w:sz w:val="22"/>
          <w:szCs w:val="22"/>
          <w:u w:val="single"/>
        </w:rPr>
      </w:pPr>
      <w:r w:rsidRPr="009579E2">
        <w:rPr>
          <w:b/>
          <w:color w:val="FF0000"/>
          <w:sz w:val="22"/>
          <w:szCs w:val="22"/>
          <w:u w:val="single"/>
        </w:rPr>
        <w:t>Do not include this page with the prepared solicitation</w:t>
      </w:r>
    </w:p>
    <w:p w:rsidR="0096710E" w:rsidRDefault="0096710E" w:rsidP="00A37C53">
      <w:pPr>
        <w:jc w:val="center"/>
        <w:rPr>
          <w:b/>
          <w:color w:val="FF0000"/>
          <w:sz w:val="22"/>
          <w:szCs w:val="22"/>
          <w:u w:val="single"/>
        </w:rPr>
      </w:pPr>
    </w:p>
    <w:p w:rsidR="0096710E" w:rsidRPr="009579E2" w:rsidRDefault="0096710E" w:rsidP="00A37C53">
      <w:pPr>
        <w:jc w:val="center"/>
        <w:rPr>
          <w:b/>
          <w:color w:val="FF0000"/>
          <w:sz w:val="22"/>
          <w:szCs w:val="22"/>
          <w:u w:val="single"/>
        </w:rPr>
      </w:pPr>
    </w:p>
    <w:p w:rsidR="00A37C53" w:rsidRPr="009579E2" w:rsidRDefault="00A37C53" w:rsidP="00A37C53">
      <w:pPr>
        <w:jc w:val="center"/>
        <w:rPr>
          <w:b/>
          <w:sz w:val="22"/>
          <w:szCs w:val="22"/>
        </w:rPr>
      </w:pPr>
    </w:p>
    <w:p w:rsidR="00A37C53" w:rsidRDefault="00A37C53" w:rsidP="00A37C53">
      <w:pPr>
        <w:jc w:val="center"/>
        <w:rPr>
          <w:b/>
          <w:sz w:val="22"/>
          <w:szCs w:val="22"/>
        </w:rPr>
      </w:pPr>
      <w:r w:rsidRPr="009579E2">
        <w:rPr>
          <w:b/>
          <w:sz w:val="22"/>
          <w:szCs w:val="22"/>
        </w:rPr>
        <w:t>RFQ Sample Scope of Services</w:t>
      </w:r>
    </w:p>
    <w:p w:rsidR="0096710E" w:rsidRPr="009579E2" w:rsidRDefault="0096710E" w:rsidP="00A37C53">
      <w:pPr>
        <w:jc w:val="center"/>
        <w:rPr>
          <w:b/>
          <w:sz w:val="22"/>
          <w:szCs w:val="22"/>
        </w:rPr>
      </w:pPr>
    </w:p>
    <w:p w:rsidR="00A37C53" w:rsidRPr="009579E2" w:rsidRDefault="00A37C53" w:rsidP="00A37C53">
      <w:pPr>
        <w:rPr>
          <w:b/>
          <w:sz w:val="22"/>
          <w:szCs w:val="22"/>
        </w:rPr>
      </w:pPr>
    </w:p>
    <w:p w:rsidR="0096710E" w:rsidRDefault="0096710E" w:rsidP="0096710E">
      <w:pPr>
        <w:rPr>
          <w:b/>
          <w:sz w:val="22"/>
          <w:szCs w:val="22"/>
        </w:rPr>
      </w:pPr>
      <w:r>
        <w:rPr>
          <w:b/>
          <w:sz w:val="22"/>
          <w:szCs w:val="22"/>
        </w:rPr>
        <w:t>Hazardous Waste Inspections</w:t>
      </w:r>
    </w:p>
    <w:p w:rsidR="0096710E" w:rsidRPr="0096710E" w:rsidRDefault="0096710E" w:rsidP="0096710E">
      <w:pPr>
        <w:rPr>
          <w:sz w:val="22"/>
          <w:szCs w:val="22"/>
        </w:rPr>
      </w:pPr>
      <w:r>
        <w:rPr>
          <w:sz w:val="22"/>
          <w:szCs w:val="22"/>
        </w:rPr>
        <w:t>Inspect project prior to bid advertisement for asbestos and lead paint.  T</w:t>
      </w:r>
      <w:r w:rsidR="00CA1860">
        <w:rPr>
          <w:sz w:val="22"/>
          <w:szCs w:val="22"/>
        </w:rPr>
        <w:t>he accompanying hazardous waste</w:t>
      </w:r>
      <w:r>
        <w:rPr>
          <w:sz w:val="22"/>
          <w:szCs w:val="22"/>
        </w:rPr>
        <w:t xml:space="preserve"> reports MUST be in the bid proposal.  See </w:t>
      </w:r>
      <w:hyperlink r:id="rId12" w:anchor="136.6.4.10_Hazardous_Waste" w:history="1">
        <w:r w:rsidRPr="0096710E">
          <w:rPr>
            <w:rStyle w:val="Hyperlink"/>
            <w:sz w:val="22"/>
            <w:szCs w:val="22"/>
          </w:rPr>
          <w:t>EPG 136.6.4.10</w:t>
        </w:r>
      </w:hyperlink>
      <w:r>
        <w:rPr>
          <w:sz w:val="22"/>
          <w:szCs w:val="22"/>
        </w:rPr>
        <w:t xml:space="preserve"> for further information on Hazardous Waste.</w:t>
      </w:r>
    </w:p>
    <w:p w:rsidR="0096710E" w:rsidRDefault="0096710E" w:rsidP="00A37C53">
      <w:pPr>
        <w:rPr>
          <w:b/>
          <w:sz w:val="22"/>
          <w:szCs w:val="22"/>
        </w:rPr>
      </w:pPr>
    </w:p>
    <w:p w:rsidR="0096710E" w:rsidRDefault="0096710E" w:rsidP="00A37C53">
      <w:pPr>
        <w:rPr>
          <w:b/>
          <w:sz w:val="22"/>
          <w:szCs w:val="22"/>
        </w:rPr>
      </w:pPr>
    </w:p>
    <w:p w:rsidR="00A37C53" w:rsidRPr="009579E2" w:rsidRDefault="00A37C53" w:rsidP="00A37C53">
      <w:pPr>
        <w:rPr>
          <w:b/>
          <w:sz w:val="22"/>
          <w:szCs w:val="22"/>
        </w:rPr>
      </w:pPr>
      <w:r w:rsidRPr="009579E2">
        <w:rPr>
          <w:b/>
          <w:sz w:val="22"/>
          <w:szCs w:val="22"/>
        </w:rPr>
        <w:t>Sidewalks</w:t>
      </w:r>
    </w:p>
    <w:p w:rsidR="00A37C53" w:rsidRPr="009579E2" w:rsidRDefault="00A37C53" w:rsidP="00A37C53">
      <w:pPr>
        <w:shd w:val="clear" w:color="auto" w:fill="FFFFFF"/>
        <w:spacing w:line="300" w:lineRule="atLeast"/>
        <w:rPr>
          <w:color w:val="222222"/>
          <w:sz w:val="22"/>
          <w:szCs w:val="22"/>
        </w:rPr>
      </w:pPr>
      <w:r w:rsidRPr="009579E2">
        <w:rPr>
          <w:color w:val="222222"/>
          <w:sz w:val="22"/>
          <w:szCs w:val="22"/>
        </w:rPr>
        <w:t>The engineering responsibilities may include but are not limited to:</w:t>
      </w:r>
    </w:p>
    <w:p w:rsidR="00A37C53" w:rsidRPr="009579E2" w:rsidRDefault="00A37C53" w:rsidP="00A37C53">
      <w:pPr>
        <w:shd w:val="clear" w:color="auto" w:fill="FFFFFF"/>
        <w:spacing w:line="300" w:lineRule="atLeast"/>
        <w:rPr>
          <w:sz w:val="22"/>
          <w:szCs w:val="22"/>
        </w:rPr>
      </w:pPr>
      <w:r w:rsidRPr="009579E2">
        <w:rPr>
          <w:sz w:val="22"/>
          <w:szCs w:val="22"/>
        </w:rPr>
        <w:t xml:space="preserve">The preparation of Conceptual plans, Preliminary plans, </w:t>
      </w:r>
      <w:r w:rsidRPr="009579E2">
        <w:rPr>
          <w:color w:val="222222"/>
          <w:sz w:val="22"/>
          <w:szCs w:val="22"/>
        </w:rPr>
        <w:t>Contract plans,</w:t>
      </w:r>
      <w:r w:rsidR="004A62BB">
        <w:rPr>
          <w:color w:val="222222"/>
          <w:sz w:val="22"/>
          <w:szCs w:val="22"/>
        </w:rPr>
        <w:t xml:space="preserve"> Right of Way Plans,</w:t>
      </w:r>
      <w:r w:rsidRPr="009579E2">
        <w:rPr>
          <w:color w:val="222222"/>
          <w:sz w:val="22"/>
          <w:szCs w:val="22"/>
        </w:rPr>
        <w:t xml:space="preserve"> preparing and submitting necessary permits, contract documents, assisting with the bidding process </w:t>
      </w:r>
      <w:r w:rsidRPr="009579E2">
        <w:rPr>
          <w:sz w:val="22"/>
          <w:szCs w:val="22"/>
        </w:rPr>
        <w:t>for ADA compliant sidewalks and preparation of PS&amp;E and final documents.</w:t>
      </w:r>
      <w:r w:rsidR="0096710E">
        <w:rPr>
          <w:sz w:val="22"/>
          <w:szCs w:val="22"/>
        </w:rPr>
        <w:t xml:space="preserve"> </w:t>
      </w:r>
    </w:p>
    <w:p w:rsidR="009579E2" w:rsidRPr="009579E2" w:rsidRDefault="009579E2" w:rsidP="00A37C53">
      <w:pPr>
        <w:shd w:val="clear" w:color="auto" w:fill="FFFFFF"/>
        <w:spacing w:line="300" w:lineRule="atLeast"/>
        <w:rPr>
          <w:sz w:val="22"/>
          <w:szCs w:val="22"/>
        </w:rPr>
      </w:pPr>
    </w:p>
    <w:p w:rsidR="00A37C53" w:rsidRPr="009579E2" w:rsidRDefault="00E17C31" w:rsidP="00A37C53">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rsidR="009579E2" w:rsidRPr="009579E2" w:rsidRDefault="009579E2" w:rsidP="00A37C53">
      <w:pPr>
        <w:autoSpaceDE w:val="0"/>
        <w:autoSpaceDN w:val="0"/>
        <w:adjustRightInd w:val="0"/>
        <w:rPr>
          <w:sz w:val="22"/>
          <w:szCs w:val="22"/>
        </w:rPr>
      </w:pPr>
    </w:p>
    <w:p w:rsidR="00A37C53" w:rsidRPr="009579E2" w:rsidRDefault="00A37C53" w:rsidP="00A37C53">
      <w:pPr>
        <w:autoSpaceDE w:val="0"/>
        <w:autoSpaceDN w:val="0"/>
        <w:adjustRightInd w:val="0"/>
        <w:rPr>
          <w:b/>
          <w:sz w:val="22"/>
          <w:szCs w:val="22"/>
        </w:rPr>
      </w:pPr>
      <w:r w:rsidRPr="009579E2">
        <w:rPr>
          <w:b/>
          <w:sz w:val="22"/>
          <w:szCs w:val="22"/>
        </w:rPr>
        <w:t>Bridge</w:t>
      </w:r>
    </w:p>
    <w:p w:rsidR="00A37C53" w:rsidRPr="009579E2" w:rsidRDefault="00A37C53" w:rsidP="00A37C53">
      <w:pPr>
        <w:shd w:val="clear" w:color="auto" w:fill="FFFFFF"/>
        <w:spacing w:line="300" w:lineRule="atLeast"/>
        <w:rPr>
          <w:sz w:val="22"/>
          <w:szCs w:val="22"/>
        </w:rPr>
      </w:pPr>
      <w:r w:rsidRPr="009579E2">
        <w:rPr>
          <w:color w:val="222222"/>
          <w:sz w:val="22"/>
          <w:szCs w:val="22"/>
        </w:rPr>
        <w:t>The engineering responsibilities may include but are not limited to t</w:t>
      </w:r>
      <w:r w:rsidRPr="009579E2">
        <w:rPr>
          <w:sz w:val="22"/>
          <w:szCs w:val="22"/>
        </w:rPr>
        <w:t>he preparation of Preliminary and Contract plans</w:t>
      </w:r>
      <w:r w:rsidR="004A62BB">
        <w:rPr>
          <w:sz w:val="22"/>
          <w:szCs w:val="22"/>
        </w:rPr>
        <w:t xml:space="preserve"> and Right of Way Plans</w:t>
      </w:r>
      <w:r w:rsidRPr="009579E2">
        <w:rPr>
          <w:sz w:val="22"/>
          <w:szCs w:val="22"/>
        </w:rPr>
        <w:t xml:space="preserve">. As part of preparing the plans the consultant may need to perform surveying, geotechnical investigations, </w:t>
      </w:r>
      <w:proofErr w:type="gramStart"/>
      <w:r w:rsidRPr="009579E2">
        <w:rPr>
          <w:sz w:val="22"/>
          <w:szCs w:val="22"/>
        </w:rPr>
        <w:t>hydraulic</w:t>
      </w:r>
      <w:proofErr w:type="gramEnd"/>
      <w:r w:rsidRPr="009579E2">
        <w:rPr>
          <w:sz w:val="22"/>
          <w:szCs w:val="22"/>
        </w:rPr>
        <w:t xml:space="preserve"> studies and provide environmental and historic preservation services/permits including the preparation</w:t>
      </w:r>
      <w:r w:rsidR="009579E2" w:rsidRPr="009579E2">
        <w:rPr>
          <w:sz w:val="22"/>
          <w:szCs w:val="22"/>
        </w:rPr>
        <w:t xml:space="preserve"> of PS&amp;E and final documents. </w:t>
      </w:r>
    </w:p>
    <w:p w:rsidR="009579E2" w:rsidRPr="009579E2" w:rsidRDefault="009579E2" w:rsidP="00A37C53">
      <w:pPr>
        <w:shd w:val="clear" w:color="auto" w:fill="FFFFFF"/>
        <w:spacing w:line="300" w:lineRule="atLeast"/>
        <w:rPr>
          <w:sz w:val="22"/>
          <w:szCs w:val="22"/>
        </w:rPr>
      </w:pPr>
    </w:p>
    <w:p w:rsidR="009579E2" w:rsidRPr="009579E2" w:rsidRDefault="009579E2" w:rsidP="009579E2">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rsidR="00A37C53" w:rsidRPr="009579E2" w:rsidRDefault="00A37C53" w:rsidP="00A37C53">
      <w:pPr>
        <w:shd w:val="clear" w:color="auto" w:fill="FFFFFF"/>
        <w:spacing w:line="300" w:lineRule="atLeast"/>
        <w:rPr>
          <w:b/>
          <w:sz w:val="22"/>
          <w:szCs w:val="22"/>
        </w:rPr>
      </w:pPr>
    </w:p>
    <w:p w:rsidR="00A37C53" w:rsidRPr="009579E2" w:rsidRDefault="00A37C53" w:rsidP="00A37C53">
      <w:pPr>
        <w:shd w:val="clear" w:color="auto" w:fill="FFFFFF"/>
        <w:spacing w:line="300" w:lineRule="atLeast"/>
        <w:rPr>
          <w:b/>
          <w:sz w:val="22"/>
          <w:szCs w:val="22"/>
        </w:rPr>
      </w:pPr>
      <w:r w:rsidRPr="009579E2">
        <w:rPr>
          <w:b/>
          <w:sz w:val="22"/>
          <w:szCs w:val="22"/>
        </w:rPr>
        <w:t>Roadway</w:t>
      </w:r>
    </w:p>
    <w:p w:rsidR="00A37C53" w:rsidRPr="009579E2" w:rsidRDefault="00A37C53" w:rsidP="00A37C53">
      <w:pPr>
        <w:shd w:val="clear" w:color="auto" w:fill="FFFFFF"/>
        <w:spacing w:line="300" w:lineRule="atLeast"/>
        <w:rPr>
          <w:sz w:val="22"/>
          <w:szCs w:val="22"/>
        </w:rPr>
      </w:pPr>
      <w:r w:rsidRPr="009579E2">
        <w:rPr>
          <w:sz w:val="22"/>
          <w:szCs w:val="22"/>
        </w:rPr>
        <w:t>The engineering responsibilities may include but are not limited to the following:</w:t>
      </w:r>
    </w:p>
    <w:p w:rsidR="00A37C53" w:rsidRPr="009579E2" w:rsidRDefault="00A37C53" w:rsidP="00A37C53">
      <w:pPr>
        <w:shd w:val="clear" w:color="auto" w:fill="FFFFFF"/>
        <w:spacing w:line="300" w:lineRule="atLeast"/>
        <w:rPr>
          <w:color w:val="222222"/>
          <w:sz w:val="22"/>
          <w:szCs w:val="22"/>
        </w:rPr>
      </w:pPr>
      <w:r w:rsidRPr="009579E2">
        <w:rPr>
          <w:sz w:val="22"/>
          <w:szCs w:val="22"/>
        </w:rPr>
        <w:t>The preparation of Conceptual plans, Preliminary plans,</w:t>
      </w:r>
      <w:r w:rsidRPr="009579E2">
        <w:rPr>
          <w:color w:val="222222"/>
          <w:sz w:val="22"/>
          <w:szCs w:val="22"/>
        </w:rPr>
        <w:t xml:space="preserve"> Contract plans</w:t>
      </w:r>
      <w:r w:rsidR="004A62BB">
        <w:rPr>
          <w:color w:val="222222"/>
          <w:sz w:val="22"/>
          <w:szCs w:val="22"/>
        </w:rPr>
        <w:t xml:space="preserve"> and Right of Way Plans</w:t>
      </w:r>
      <w:r w:rsidRPr="009579E2">
        <w:rPr>
          <w:color w:val="222222"/>
          <w:sz w:val="22"/>
          <w:szCs w:val="22"/>
        </w:rPr>
        <w:t xml:space="preserve">. Design services may include, right of way plans, </w:t>
      </w:r>
      <w:r w:rsidRPr="009579E2">
        <w:rPr>
          <w:sz w:val="22"/>
          <w:szCs w:val="22"/>
        </w:rPr>
        <w:t>surveying, geotechnical investigations, public involvement, environmental and historic preservation services/permits</w:t>
      </w:r>
      <w:r w:rsidRPr="009579E2">
        <w:rPr>
          <w:color w:val="222222"/>
          <w:sz w:val="22"/>
          <w:szCs w:val="22"/>
        </w:rPr>
        <w:t>, contract documents, assisting with the bidding process, construction support/construction inspection, utility coordination/permits and traffic controls including the preparation of PS&amp;E and final documents.</w:t>
      </w:r>
    </w:p>
    <w:p w:rsidR="009579E2" w:rsidRPr="009579E2" w:rsidRDefault="009579E2" w:rsidP="00A37C53">
      <w:pPr>
        <w:shd w:val="clear" w:color="auto" w:fill="FFFFFF"/>
        <w:spacing w:line="300" w:lineRule="atLeast"/>
        <w:rPr>
          <w:color w:val="222222"/>
          <w:sz w:val="22"/>
          <w:szCs w:val="22"/>
        </w:rPr>
      </w:pPr>
    </w:p>
    <w:p w:rsidR="009579E2" w:rsidRPr="009579E2" w:rsidRDefault="009579E2" w:rsidP="009579E2">
      <w:pPr>
        <w:autoSpaceDE w:val="0"/>
        <w:autoSpaceDN w:val="0"/>
        <w:adjustRightInd w:val="0"/>
        <w:rPr>
          <w:sz w:val="22"/>
          <w:szCs w:val="22"/>
        </w:rPr>
      </w:pPr>
      <w:r w:rsidRPr="009579E2">
        <w:rPr>
          <w:sz w:val="22"/>
          <w:szCs w:val="22"/>
        </w:rPr>
        <w:t>Please add the Construction Inspection scope of service if the consultant is expected to provide those services.</w:t>
      </w:r>
    </w:p>
    <w:p w:rsidR="00A37C53" w:rsidRPr="009579E2" w:rsidRDefault="00A37C53" w:rsidP="00A37C53">
      <w:pPr>
        <w:shd w:val="clear" w:color="auto" w:fill="FFFFFF"/>
        <w:spacing w:line="300" w:lineRule="atLeast"/>
        <w:rPr>
          <w:color w:val="222222"/>
          <w:sz w:val="22"/>
          <w:szCs w:val="22"/>
        </w:rPr>
      </w:pPr>
    </w:p>
    <w:p w:rsidR="00A37C53" w:rsidRPr="009579E2" w:rsidRDefault="00A37C53" w:rsidP="00A37C53">
      <w:pPr>
        <w:shd w:val="clear" w:color="auto" w:fill="FFFFFF"/>
        <w:spacing w:line="300" w:lineRule="atLeast"/>
        <w:rPr>
          <w:b/>
          <w:color w:val="222222"/>
          <w:sz w:val="22"/>
          <w:szCs w:val="22"/>
        </w:rPr>
      </w:pPr>
      <w:r w:rsidRPr="009579E2">
        <w:rPr>
          <w:b/>
          <w:color w:val="222222"/>
          <w:sz w:val="22"/>
          <w:szCs w:val="22"/>
        </w:rPr>
        <w:t>Construction Inspection</w:t>
      </w:r>
    </w:p>
    <w:p w:rsidR="00A37C53" w:rsidRPr="009579E2" w:rsidRDefault="00A37C53" w:rsidP="00A37C53">
      <w:pPr>
        <w:shd w:val="clear" w:color="auto" w:fill="FFFFFF"/>
        <w:spacing w:line="300" w:lineRule="atLeast"/>
        <w:rPr>
          <w:b/>
          <w:noProof/>
          <w:color w:val="222222"/>
          <w:sz w:val="22"/>
          <w:szCs w:val="22"/>
        </w:rPr>
      </w:pPr>
      <w:r w:rsidRPr="009579E2">
        <w:rPr>
          <w:color w:val="222222"/>
          <w:sz w:val="22"/>
          <w:szCs w:val="22"/>
        </w:rPr>
        <w:t>Construction Phase: work with contractor on behalf of the County, assist with preconstruction conference, perform periodic site inspection, prepare change orders, inspect construction materials, check shop drawings submitted by contractor, conduct construction test and inspection, be present during critical construction operations, work with County to do full time inspections and reporting and participate in final inspection.</w:t>
      </w:r>
    </w:p>
    <w:p w:rsidR="00A37C53" w:rsidRPr="009579E2" w:rsidRDefault="00A37C53" w:rsidP="00A37C53">
      <w:pPr>
        <w:shd w:val="clear" w:color="auto" w:fill="FFFFFF"/>
        <w:spacing w:line="300" w:lineRule="atLeast"/>
        <w:rPr>
          <w:b/>
          <w:color w:val="222222"/>
          <w:sz w:val="22"/>
          <w:szCs w:val="22"/>
        </w:rPr>
      </w:pPr>
    </w:p>
    <w:sectPr w:rsidR="00A37C53" w:rsidRPr="009579E2" w:rsidSect="00F76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B4757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B0"/>
    <w:rsid w:val="000803C4"/>
    <w:rsid w:val="000B2A52"/>
    <w:rsid w:val="000D2998"/>
    <w:rsid w:val="000F1FCB"/>
    <w:rsid w:val="0012396D"/>
    <w:rsid w:val="00126723"/>
    <w:rsid w:val="001759C2"/>
    <w:rsid w:val="001F548B"/>
    <w:rsid w:val="002155E3"/>
    <w:rsid w:val="002A7BE2"/>
    <w:rsid w:val="002F4989"/>
    <w:rsid w:val="00340017"/>
    <w:rsid w:val="00363259"/>
    <w:rsid w:val="00372AC2"/>
    <w:rsid w:val="00385F9E"/>
    <w:rsid w:val="003F2E3E"/>
    <w:rsid w:val="00402A64"/>
    <w:rsid w:val="00436A83"/>
    <w:rsid w:val="004A62BB"/>
    <w:rsid w:val="004E5536"/>
    <w:rsid w:val="005270BA"/>
    <w:rsid w:val="00552122"/>
    <w:rsid w:val="00554CE4"/>
    <w:rsid w:val="005A6A51"/>
    <w:rsid w:val="005C6DB0"/>
    <w:rsid w:val="005D7E7A"/>
    <w:rsid w:val="005F0B79"/>
    <w:rsid w:val="00621154"/>
    <w:rsid w:val="00636CBC"/>
    <w:rsid w:val="00644FD7"/>
    <w:rsid w:val="006535BE"/>
    <w:rsid w:val="00655CB4"/>
    <w:rsid w:val="00655D83"/>
    <w:rsid w:val="00675FDF"/>
    <w:rsid w:val="00683527"/>
    <w:rsid w:val="006A22DC"/>
    <w:rsid w:val="006E75A9"/>
    <w:rsid w:val="00760053"/>
    <w:rsid w:val="007E7F38"/>
    <w:rsid w:val="00806196"/>
    <w:rsid w:val="008121BE"/>
    <w:rsid w:val="008203F2"/>
    <w:rsid w:val="008756E9"/>
    <w:rsid w:val="008F5961"/>
    <w:rsid w:val="008F5D9C"/>
    <w:rsid w:val="009579E2"/>
    <w:rsid w:val="0096710E"/>
    <w:rsid w:val="00976580"/>
    <w:rsid w:val="00986807"/>
    <w:rsid w:val="009A634B"/>
    <w:rsid w:val="00A37C53"/>
    <w:rsid w:val="00A611D7"/>
    <w:rsid w:val="00AB15B4"/>
    <w:rsid w:val="00AD5EB4"/>
    <w:rsid w:val="00AE3F18"/>
    <w:rsid w:val="00AF56BB"/>
    <w:rsid w:val="00B770A8"/>
    <w:rsid w:val="00C10A76"/>
    <w:rsid w:val="00C3115C"/>
    <w:rsid w:val="00C66CC5"/>
    <w:rsid w:val="00CA1860"/>
    <w:rsid w:val="00CE13A2"/>
    <w:rsid w:val="00D13D11"/>
    <w:rsid w:val="00D53E38"/>
    <w:rsid w:val="00D53F10"/>
    <w:rsid w:val="00D553CD"/>
    <w:rsid w:val="00D76285"/>
    <w:rsid w:val="00DA57E4"/>
    <w:rsid w:val="00DE11CD"/>
    <w:rsid w:val="00E17C31"/>
    <w:rsid w:val="00E26A78"/>
    <w:rsid w:val="00E33EE4"/>
    <w:rsid w:val="00EB4B20"/>
    <w:rsid w:val="00EC02C3"/>
    <w:rsid w:val="00EC63A3"/>
    <w:rsid w:val="00EF4FF0"/>
    <w:rsid w:val="00F24E54"/>
    <w:rsid w:val="00F340D4"/>
    <w:rsid w:val="00F76942"/>
    <w:rsid w:val="00FD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DB0"/>
    <w:rPr>
      <w:color w:val="0000FF"/>
      <w:u w:val="single"/>
    </w:rPr>
  </w:style>
  <w:style w:type="table" w:styleId="TableGrid">
    <w:name w:val="Table Grid"/>
    <w:basedOn w:val="TableNormal"/>
    <w:uiPriority w:val="59"/>
    <w:rsid w:val="00DA57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48B"/>
    <w:rPr>
      <w:rFonts w:ascii="Tahoma" w:hAnsi="Tahoma" w:cs="Tahoma"/>
      <w:sz w:val="16"/>
      <w:szCs w:val="16"/>
    </w:rPr>
  </w:style>
  <w:style w:type="character" w:customStyle="1" w:styleId="BalloonTextChar">
    <w:name w:val="Balloon Text Char"/>
    <w:link w:val="BalloonText"/>
    <w:uiPriority w:val="99"/>
    <w:semiHidden/>
    <w:rsid w:val="001F5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6DB0"/>
    <w:rPr>
      <w:color w:val="0000FF"/>
      <w:u w:val="single"/>
    </w:rPr>
  </w:style>
  <w:style w:type="table" w:styleId="TableGrid">
    <w:name w:val="Table Grid"/>
    <w:basedOn w:val="TableNormal"/>
    <w:uiPriority w:val="59"/>
    <w:rsid w:val="00DA57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48B"/>
    <w:rPr>
      <w:rFonts w:ascii="Tahoma" w:hAnsi="Tahoma" w:cs="Tahoma"/>
      <w:sz w:val="16"/>
      <w:szCs w:val="16"/>
    </w:rPr>
  </w:style>
  <w:style w:type="character" w:customStyle="1" w:styleId="BalloonTextChar">
    <w:name w:val="Balloon Text Char"/>
    <w:link w:val="BalloonText"/>
    <w:uiPriority w:val="99"/>
    <w:semiHidden/>
    <w:rsid w:val="001F5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pg.modot.mo.gov/index.php?title=136.6_Environmental_and_Cultural_Requir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dot.org/consultant-prequalification-list" TargetMode="External"/><Relationship Id="rId5" Type="http://schemas.openxmlformats.org/officeDocument/2006/relationships/numbering" Target="numbering.xml"/><Relationship Id="rId10" Type="http://schemas.openxmlformats.org/officeDocument/2006/relationships/hyperlink" Target="http://www.modot.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D79C-CD4D-4CC9-B374-A94D327DFF4F}">
  <ds:schemaRefs>
    <ds:schemaRef ds:uri="http://schemas.microsoft.com/sharepoint/v3/contenttype/forms"/>
  </ds:schemaRefs>
</ds:datastoreItem>
</file>

<file path=customXml/itemProps2.xml><?xml version="1.0" encoding="utf-8"?>
<ds:datastoreItem xmlns:ds="http://schemas.openxmlformats.org/officeDocument/2006/customXml" ds:itemID="{A1A2B2F2-4DD1-4EB4-A5EC-E4EEBD5CD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6A156-9C49-49A7-A9BF-CF999CAD718F}">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f74bb9dd-bc32-4568-859c-2052de4b68d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DD4349-0196-47F1-B715-B5E6A342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2C732C3</Template>
  <TotalTime>1</TotalTime>
  <Pages>4</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5642</CharactersWithSpaces>
  <SharedDoc>false</SharedDoc>
  <HLinks>
    <vt:vector size="18" baseType="variant">
      <vt:variant>
        <vt:i4>655428</vt:i4>
      </vt:variant>
      <vt:variant>
        <vt:i4>6</vt:i4>
      </vt:variant>
      <vt:variant>
        <vt:i4>0</vt:i4>
      </vt:variant>
      <vt:variant>
        <vt:i4>5</vt:i4>
      </vt:variant>
      <vt:variant>
        <vt:lpwstr>http://epg.modot.mo.gov/index.php?title=136.6_Environmental_and_Cultural_Requirements</vt:lpwstr>
      </vt:variant>
      <vt:variant>
        <vt:lpwstr>136.6.4.10_Hazardous_Waste</vt:lpwstr>
      </vt:variant>
      <vt:variant>
        <vt:i4>8126561</vt:i4>
      </vt:variant>
      <vt:variant>
        <vt:i4>3</vt:i4>
      </vt:variant>
      <vt:variant>
        <vt:i4>0</vt:i4>
      </vt:variant>
      <vt:variant>
        <vt:i4>5</vt:i4>
      </vt:variant>
      <vt:variant>
        <vt:lpwstr>https://www.modot.org/consultant-prequalification-list</vt:lpwstr>
      </vt:variant>
      <vt:variant>
        <vt:lpwstr/>
      </vt:variant>
      <vt:variant>
        <vt:i4>4653073</vt:i4>
      </vt:variant>
      <vt:variant>
        <vt:i4>0</vt:i4>
      </vt:variant>
      <vt:variant>
        <vt:i4>0</vt:i4>
      </vt:variant>
      <vt:variant>
        <vt:i4>5</vt:i4>
      </vt:variant>
      <vt:variant>
        <vt:lpwstr>http://www.modot.gov/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Keith Smith</cp:lastModifiedBy>
  <cp:revision>2</cp:revision>
  <cp:lastPrinted>2012-01-05T13:20:00Z</cp:lastPrinted>
  <dcterms:created xsi:type="dcterms:W3CDTF">2019-10-23T15:05:00Z</dcterms:created>
  <dcterms:modified xsi:type="dcterms:W3CDTF">2019-10-23T15:05:00Z</dcterms:modified>
</cp:coreProperties>
</file>