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5254"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13A65327" wp14:editId="13A65328">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13A65329" wp14:editId="13A6532A">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6533C" w14:textId="77777777" w:rsidR="003861E9" w:rsidRDefault="003861E9">
                            <w:pPr>
                              <w:pStyle w:val="Heading1"/>
                              <w:tabs>
                                <w:tab w:val="left" w:pos="3420"/>
                              </w:tabs>
                              <w:jc w:val="center"/>
                            </w:pPr>
                            <w:r>
                              <w:t>MEMORANDUM</w:t>
                            </w:r>
                          </w:p>
                          <w:p w14:paraId="13A6533D" w14:textId="77777777" w:rsidR="003861E9" w:rsidRDefault="003861E9">
                            <w:pPr>
                              <w:tabs>
                                <w:tab w:val="left" w:pos="3420"/>
                              </w:tabs>
                              <w:spacing w:line="200" w:lineRule="exact"/>
                              <w:jc w:val="center"/>
                            </w:pPr>
                          </w:p>
                          <w:p w14:paraId="13A6533E"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13A6533C" w14:textId="77777777" w:rsidR="003861E9" w:rsidRDefault="003861E9">
                      <w:pPr>
                        <w:pStyle w:val="Heading1"/>
                        <w:tabs>
                          <w:tab w:val="left" w:pos="3420"/>
                        </w:tabs>
                        <w:jc w:val="center"/>
                      </w:pPr>
                      <w:r>
                        <w:t>MEMORANDUM</w:t>
                      </w:r>
                    </w:p>
                    <w:p w14:paraId="13A6533D" w14:textId="77777777" w:rsidR="003861E9" w:rsidRDefault="003861E9">
                      <w:pPr>
                        <w:tabs>
                          <w:tab w:val="left" w:pos="3420"/>
                        </w:tabs>
                        <w:spacing w:line="200" w:lineRule="exact"/>
                        <w:jc w:val="center"/>
                      </w:pPr>
                    </w:p>
                    <w:p w14:paraId="13A6533E"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13A65255" w14:textId="77777777" w:rsidR="003861E9" w:rsidRDefault="003861E9"/>
    <w:p w14:paraId="13A65256" w14:textId="77777777" w:rsidR="003861E9" w:rsidRDefault="003861E9">
      <w:pPr>
        <w:tabs>
          <w:tab w:val="center" w:pos="7560"/>
        </w:tabs>
      </w:pPr>
    </w:p>
    <w:p w14:paraId="13A65257" w14:textId="77777777" w:rsidR="003861E9" w:rsidRDefault="003861E9">
      <w:pPr>
        <w:tabs>
          <w:tab w:val="center" w:pos="7560"/>
        </w:tabs>
      </w:pPr>
    </w:p>
    <w:p w14:paraId="13A65258"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13A65259"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13A6525A" w14:textId="77777777" w:rsidR="003861E9" w:rsidRDefault="003861E9"/>
    <w:p w14:paraId="13A6525B" w14:textId="77777777" w:rsidR="003861E9" w:rsidRDefault="003861E9">
      <w:pPr>
        <w:rPr>
          <w:sz w:val="24"/>
        </w:rPr>
      </w:pPr>
    </w:p>
    <w:p w14:paraId="13A6525C"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13A6532B" wp14:editId="13A6532C">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13A6525D"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13A6525E" w14:textId="77777777" w:rsidR="003861E9" w:rsidRDefault="003861E9">
      <w:pPr>
        <w:tabs>
          <w:tab w:val="left" w:pos="1440"/>
        </w:tabs>
        <w:rPr>
          <w:sz w:val="24"/>
        </w:rPr>
      </w:pPr>
    </w:p>
    <w:p w14:paraId="13A6525F"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14:paraId="13A65260" w14:textId="77777777" w:rsidR="003861E9" w:rsidRDefault="00850959" w:rsidP="00850959">
      <w:pPr>
        <w:tabs>
          <w:tab w:val="left" w:pos="1440"/>
        </w:tabs>
        <w:rPr>
          <w:sz w:val="24"/>
        </w:rPr>
      </w:pPr>
      <w:r w:rsidRPr="00850959">
        <w:rPr>
          <w:sz w:val="24"/>
        </w:rPr>
        <w:tab/>
        <w:t>State Bridge Engineer-br</w:t>
      </w:r>
    </w:p>
    <w:p w14:paraId="13A65261" w14:textId="77777777" w:rsidR="003861E9" w:rsidRDefault="003861E9">
      <w:pPr>
        <w:tabs>
          <w:tab w:val="left" w:pos="1440"/>
        </w:tabs>
        <w:rPr>
          <w:sz w:val="24"/>
        </w:rPr>
      </w:pPr>
    </w:p>
    <w:p w14:paraId="13A65262"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13A65263" w14:textId="77777777" w:rsidR="00850959" w:rsidRDefault="00850959">
      <w:pPr>
        <w:tabs>
          <w:tab w:val="left" w:pos="1440"/>
        </w:tabs>
        <w:rPr>
          <w:sz w:val="24"/>
        </w:rPr>
      </w:pPr>
      <w:r>
        <w:rPr>
          <w:sz w:val="24"/>
        </w:rPr>
        <w:tab/>
      </w:r>
      <w:r w:rsidRPr="00850959">
        <w:rPr>
          <w:sz w:val="24"/>
        </w:rPr>
        <w:t>District Engineer or Division Engineer</w:t>
      </w:r>
    </w:p>
    <w:p w14:paraId="13A65264" w14:textId="77777777" w:rsidR="003861E9" w:rsidRDefault="003861E9">
      <w:pPr>
        <w:tabs>
          <w:tab w:val="left" w:pos="1440"/>
        </w:tabs>
        <w:rPr>
          <w:sz w:val="24"/>
        </w:rPr>
      </w:pPr>
    </w:p>
    <w:p w14:paraId="13A65265"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13A65266" w14:textId="77777777" w:rsidR="003861E9" w:rsidRDefault="003861E9">
      <w:pPr>
        <w:pStyle w:val="Header"/>
        <w:tabs>
          <w:tab w:val="clear" w:pos="4320"/>
          <w:tab w:val="clear" w:pos="8640"/>
          <w:tab w:val="left" w:pos="1440"/>
        </w:tabs>
        <w:rPr>
          <w:sz w:val="24"/>
        </w:rPr>
      </w:pPr>
    </w:p>
    <w:p w14:paraId="13A65267"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14:paraId="13A65268" w14:textId="77777777"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14:paraId="13A65269"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14:paraId="13A6526A" w14:textId="77777777" w:rsidR="00850959" w:rsidRPr="00850959" w:rsidRDefault="00850959" w:rsidP="00850959">
      <w:pPr>
        <w:tabs>
          <w:tab w:val="left" w:pos="1440"/>
        </w:tabs>
        <w:rPr>
          <w:sz w:val="24"/>
        </w:rPr>
      </w:pPr>
      <w:r w:rsidRPr="00850959">
        <w:rPr>
          <w:sz w:val="24"/>
        </w:rPr>
        <w:tab/>
        <w:t>PSC Approval to Solicit Consultants</w:t>
      </w:r>
    </w:p>
    <w:p w14:paraId="13A6526B" w14:textId="77777777" w:rsidR="003861E9" w:rsidRDefault="003861E9">
      <w:pPr>
        <w:tabs>
          <w:tab w:val="left" w:pos="1440"/>
        </w:tabs>
        <w:rPr>
          <w:sz w:val="24"/>
        </w:rPr>
      </w:pPr>
    </w:p>
    <w:p w14:paraId="13A6526C" w14:textId="77777777" w:rsidR="003861E9" w:rsidRDefault="003861E9">
      <w:pPr>
        <w:tabs>
          <w:tab w:val="left" w:pos="1440"/>
        </w:tabs>
        <w:rPr>
          <w:sz w:val="24"/>
        </w:rPr>
      </w:pPr>
    </w:p>
    <w:p w14:paraId="13A6526D"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14:paraId="13A6526E" w14:textId="77777777" w:rsidR="00850959" w:rsidRPr="00850959" w:rsidRDefault="00850959" w:rsidP="00850959">
      <w:pPr>
        <w:tabs>
          <w:tab w:val="left" w:pos="1440"/>
        </w:tabs>
        <w:rPr>
          <w:sz w:val="24"/>
        </w:rPr>
      </w:pPr>
    </w:p>
    <w:p w14:paraId="13A6526F" w14:textId="77777777" w:rsidR="00850959" w:rsidRPr="00850959" w:rsidRDefault="00850959" w:rsidP="00850959">
      <w:pPr>
        <w:tabs>
          <w:tab w:val="left" w:pos="1440"/>
        </w:tabs>
        <w:rPr>
          <w:sz w:val="24"/>
        </w:rPr>
      </w:pPr>
      <w:r w:rsidRPr="00850959">
        <w:rPr>
          <w:sz w:val="24"/>
        </w:rPr>
        <w:t xml:space="preserve">Fiscal Year project to be awarded.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13A65270" w14:textId="77777777" w:rsidR="00850959" w:rsidRPr="00850959" w:rsidRDefault="00850959" w:rsidP="00850959">
      <w:pPr>
        <w:tabs>
          <w:tab w:val="left" w:pos="1440"/>
        </w:tabs>
        <w:rPr>
          <w:sz w:val="24"/>
        </w:rPr>
      </w:pPr>
      <w:r w:rsidRPr="00850959">
        <w:rPr>
          <w:sz w:val="24"/>
        </w:rPr>
        <w:t xml:space="preserve">Amount of estimated construction cost.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13A65271" w14:textId="77777777" w:rsidR="00850959" w:rsidRPr="00850959" w:rsidRDefault="00850959" w:rsidP="00850959">
      <w:pPr>
        <w:tabs>
          <w:tab w:val="left" w:pos="1440"/>
        </w:tabs>
        <w:rPr>
          <w:sz w:val="24"/>
        </w:rPr>
      </w:pPr>
      <w:r w:rsidRPr="00850959">
        <w:rPr>
          <w:sz w:val="24"/>
        </w:rPr>
        <w:t xml:space="preserve">State or Federal Assistance PE Contract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13A65272" w14:textId="77777777" w:rsidR="00850959" w:rsidRPr="00850959" w:rsidRDefault="00850959" w:rsidP="00850959">
      <w:pPr>
        <w:tabs>
          <w:tab w:val="left" w:pos="1440"/>
        </w:tabs>
        <w:rPr>
          <w:sz w:val="24"/>
        </w:rPr>
      </w:pPr>
      <w:r w:rsidRPr="00850959">
        <w:rPr>
          <w:sz w:val="24"/>
        </w:rPr>
        <w:t xml:space="preserve">Amount of PE in STIP (attach STIP or Amendment Page and SIMS project summary or project budgeting page.)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13A65273" w14:textId="77777777" w:rsidR="00850959" w:rsidRPr="00850959" w:rsidRDefault="00850959" w:rsidP="00850959">
      <w:pPr>
        <w:tabs>
          <w:tab w:val="left" w:pos="1440"/>
        </w:tabs>
        <w:rPr>
          <w:sz w:val="24"/>
          <w:u w:val="single"/>
        </w:rPr>
      </w:pPr>
      <w:r w:rsidRPr="00850959">
        <w:rPr>
          <w:sz w:val="24"/>
        </w:rPr>
        <w:t xml:space="preserve">Amount of PE in TIP (attach TIP Page for all MPO projects.) Budget Cap.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14:paraId="13A65274" w14:textId="77777777" w:rsidR="00850959" w:rsidRPr="00850959" w:rsidRDefault="00850959" w:rsidP="00850959">
      <w:pPr>
        <w:tabs>
          <w:tab w:val="left" w:pos="1440"/>
        </w:tabs>
        <w:rPr>
          <w:sz w:val="24"/>
          <w:u w:val="single"/>
        </w:rPr>
      </w:pPr>
    </w:p>
    <w:p w14:paraId="13A65275" w14:textId="77777777" w:rsidR="00850959" w:rsidRPr="00850959" w:rsidRDefault="00850959" w:rsidP="00850959">
      <w:pPr>
        <w:tabs>
          <w:tab w:val="left" w:pos="1440"/>
        </w:tabs>
        <w:rPr>
          <w:b/>
          <w:sz w:val="24"/>
          <w:u w:val="single"/>
        </w:rPr>
      </w:pPr>
      <w:r w:rsidRPr="00850959">
        <w:rPr>
          <w:b/>
          <w:sz w:val="24"/>
          <w:u w:val="single"/>
        </w:rPr>
        <w:t>Funding Request</w:t>
      </w:r>
    </w:p>
    <w:p w14:paraId="13A65276" w14:textId="77777777" w:rsidR="00850959" w:rsidRPr="00850959" w:rsidRDefault="00850959" w:rsidP="00850959">
      <w:pPr>
        <w:tabs>
          <w:tab w:val="left" w:pos="1440"/>
        </w:tabs>
        <w:rPr>
          <w:sz w:val="24"/>
        </w:rPr>
      </w:pPr>
      <w:r w:rsidRPr="00850959">
        <w:rPr>
          <w:sz w:val="24"/>
        </w:rPr>
        <w:t>MoDOT’s commitment for the consultant services costs only</w:t>
      </w:r>
    </w:p>
    <w:p w14:paraId="13A65277" w14:textId="77777777" w:rsidR="00850959" w:rsidRPr="00850959" w:rsidRDefault="00850959" w:rsidP="00850959">
      <w:pPr>
        <w:tabs>
          <w:tab w:val="left" w:pos="1440"/>
        </w:tabs>
        <w:rPr>
          <w:sz w:val="24"/>
          <w:u w:val="single"/>
        </w:rPr>
      </w:pPr>
    </w:p>
    <w:p w14:paraId="13A65278" w14:textId="77777777" w:rsidR="00850959" w:rsidRPr="00850959" w:rsidRDefault="00850959" w:rsidP="00850959">
      <w:pPr>
        <w:tabs>
          <w:tab w:val="left" w:pos="1440"/>
        </w:tabs>
        <w:rPr>
          <w:sz w:val="24"/>
        </w:rPr>
      </w:pPr>
      <w:r w:rsidRPr="00850959">
        <w:rPr>
          <w:sz w:val="24"/>
        </w:rPr>
        <w:t xml:space="preserve">Cost Share/Cost Participation Agreement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14:paraId="13A65279" w14:textId="77777777" w:rsidR="00850959" w:rsidRPr="00850959" w:rsidRDefault="00850959" w:rsidP="00850959">
      <w:pPr>
        <w:tabs>
          <w:tab w:val="left" w:pos="1440"/>
        </w:tabs>
        <w:rPr>
          <w:sz w:val="24"/>
        </w:rPr>
      </w:pPr>
    </w:p>
    <w:p w14:paraId="13A6527A" w14:textId="77777777" w:rsidR="00850959" w:rsidRPr="00850959" w:rsidRDefault="00850959" w:rsidP="00850959">
      <w:pPr>
        <w:tabs>
          <w:tab w:val="left" w:pos="1440"/>
        </w:tabs>
        <w:rPr>
          <w:sz w:val="24"/>
        </w:rPr>
      </w:pPr>
      <w:r w:rsidRPr="00850959">
        <w:rPr>
          <w:sz w:val="24"/>
        </w:rPr>
        <w:t>If yes: Entity(ies) and financial commitment:</w:t>
      </w:r>
    </w:p>
    <w:p w14:paraId="13A6527B" w14:textId="77777777" w:rsidR="00850959" w:rsidRPr="00850959" w:rsidRDefault="00850959" w:rsidP="00850959">
      <w:pPr>
        <w:tabs>
          <w:tab w:val="left" w:pos="1440"/>
        </w:tabs>
        <w:rPr>
          <w:sz w:val="24"/>
        </w:rPr>
      </w:pPr>
      <w:r w:rsidRPr="00850959">
        <w:rPr>
          <w:sz w:val="24"/>
        </w:rPr>
        <w:t>Name: ______________________________ $_____________</w:t>
      </w:r>
    </w:p>
    <w:p w14:paraId="13A6527C" w14:textId="77777777" w:rsidR="00850959" w:rsidRPr="00850959" w:rsidRDefault="00850959" w:rsidP="00850959">
      <w:pPr>
        <w:tabs>
          <w:tab w:val="left" w:pos="1440"/>
        </w:tabs>
        <w:rPr>
          <w:sz w:val="24"/>
        </w:rPr>
      </w:pPr>
      <w:r w:rsidRPr="00850959">
        <w:rPr>
          <w:sz w:val="24"/>
        </w:rPr>
        <w:t>Name: ______________________________ $_____________</w:t>
      </w:r>
    </w:p>
    <w:p w14:paraId="13A6527D" w14:textId="77777777" w:rsidR="00850959" w:rsidRPr="00850959" w:rsidRDefault="00850959" w:rsidP="00850959">
      <w:pPr>
        <w:tabs>
          <w:tab w:val="left" w:pos="1440"/>
        </w:tabs>
        <w:rPr>
          <w:sz w:val="24"/>
        </w:rPr>
      </w:pPr>
    </w:p>
    <w:p w14:paraId="13A6527E" w14:textId="77777777" w:rsidR="00850959" w:rsidRPr="00850959" w:rsidRDefault="00850959" w:rsidP="00850959">
      <w:pPr>
        <w:tabs>
          <w:tab w:val="left" w:pos="1440"/>
        </w:tabs>
        <w:rPr>
          <w:sz w:val="24"/>
        </w:rPr>
      </w:pPr>
      <w:r w:rsidRPr="00850959">
        <w:rPr>
          <w:sz w:val="24"/>
        </w:rPr>
        <w:t xml:space="preserve">Federal Earmark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14:paraId="13A6527F" w14:textId="77777777" w:rsidR="00850959" w:rsidRPr="00850959" w:rsidRDefault="00850959" w:rsidP="00850959">
      <w:pPr>
        <w:tabs>
          <w:tab w:val="left" w:pos="1440"/>
        </w:tabs>
        <w:rPr>
          <w:sz w:val="24"/>
        </w:rPr>
      </w:pPr>
      <w:r w:rsidRPr="00850959">
        <w:rPr>
          <w:sz w:val="24"/>
        </w:rPr>
        <w:t>If yes: Federal Earmark No. and amount _____________________</w:t>
      </w:r>
    </w:p>
    <w:p w14:paraId="13A65280" w14:textId="77777777" w:rsidR="00850959" w:rsidRPr="00850959" w:rsidRDefault="00850959" w:rsidP="00850959">
      <w:pPr>
        <w:tabs>
          <w:tab w:val="left" w:pos="1440"/>
        </w:tabs>
        <w:rPr>
          <w:sz w:val="24"/>
        </w:rPr>
      </w:pPr>
    </w:p>
    <w:p w14:paraId="13A65281" w14:textId="77777777" w:rsidR="00850959" w:rsidRPr="00850959" w:rsidRDefault="00850959" w:rsidP="00850959">
      <w:pPr>
        <w:tabs>
          <w:tab w:val="left" w:pos="1440"/>
        </w:tabs>
        <w:rPr>
          <w:sz w:val="24"/>
        </w:rPr>
      </w:pPr>
      <w:r w:rsidRPr="00850959">
        <w:rPr>
          <w:sz w:val="24"/>
        </w:rPr>
        <w:t>Estimate of DBC commitment for each FY</w:t>
      </w:r>
    </w:p>
    <w:p w14:paraId="13A65282" w14:textId="77777777" w:rsidR="00850959" w:rsidRPr="00850959" w:rsidRDefault="00850959" w:rsidP="00850959">
      <w:pPr>
        <w:tabs>
          <w:tab w:val="left" w:pos="1440"/>
        </w:tabs>
        <w:rPr>
          <w:sz w:val="24"/>
        </w:rPr>
      </w:pPr>
      <w:r w:rsidRPr="00850959">
        <w:rPr>
          <w:sz w:val="24"/>
        </w:rPr>
        <w:t>FY2014 $________   FY2015 $_______</w:t>
      </w:r>
      <w:r w:rsidRPr="00850959">
        <w:rPr>
          <w:sz w:val="24"/>
        </w:rPr>
        <w:tab/>
        <w:t>FY2016 $_______ FY2017$________</w:t>
      </w:r>
    </w:p>
    <w:p w14:paraId="13A65283" w14:textId="77777777" w:rsidR="00850959" w:rsidRPr="00850959" w:rsidRDefault="00850959" w:rsidP="00850959">
      <w:pPr>
        <w:tabs>
          <w:tab w:val="left" w:pos="1440"/>
        </w:tabs>
        <w:rPr>
          <w:sz w:val="24"/>
        </w:rPr>
      </w:pPr>
    </w:p>
    <w:p w14:paraId="13A65284" w14:textId="77777777" w:rsidR="00850959" w:rsidRPr="00850959" w:rsidRDefault="00850959" w:rsidP="00850959">
      <w:pPr>
        <w:tabs>
          <w:tab w:val="left" w:pos="1440"/>
        </w:tabs>
        <w:rPr>
          <w:sz w:val="24"/>
        </w:rPr>
      </w:pPr>
    </w:p>
    <w:p w14:paraId="13A65285" w14:textId="77777777" w:rsidR="00850959" w:rsidRPr="00850959" w:rsidRDefault="00850959" w:rsidP="00850959">
      <w:pPr>
        <w:tabs>
          <w:tab w:val="left" w:pos="1440"/>
        </w:tabs>
        <w:rPr>
          <w:sz w:val="24"/>
        </w:rPr>
      </w:pPr>
    </w:p>
    <w:p w14:paraId="13A65286" w14:textId="77777777" w:rsidR="00850959" w:rsidRPr="00850959" w:rsidRDefault="00850959" w:rsidP="00850959">
      <w:pPr>
        <w:tabs>
          <w:tab w:val="left" w:pos="1440"/>
        </w:tabs>
        <w:rPr>
          <w:sz w:val="24"/>
        </w:rPr>
      </w:pPr>
      <w:r w:rsidRPr="00850959">
        <w:rPr>
          <w:sz w:val="24"/>
        </w:rPr>
        <w:lastRenderedPageBreak/>
        <w:t>Please check one funding source</w:t>
      </w:r>
    </w:p>
    <w:p w14:paraId="13A65287"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DBC</w:t>
      </w:r>
    </w:p>
    <w:p w14:paraId="13A65288"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Operating Budget</w:t>
      </w:r>
    </w:p>
    <w:p w14:paraId="13A65289"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Special Funds</w:t>
      </w:r>
    </w:p>
    <w:p w14:paraId="13A6528A"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ITS</w:t>
      </w:r>
    </w:p>
    <w:p w14:paraId="13A6528B"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Other (</w:t>
      </w:r>
      <w:r w:rsidRPr="00850959">
        <w:rPr>
          <w:sz w:val="24"/>
        </w:rPr>
        <w:fldChar w:fldCharType="begin">
          <w:ffData>
            <w:name w:val=""/>
            <w:enabled/>
            <w:calcOnExit w:val="0"/>
            <w:textInput/>
          </w:ffData>
        </w:fldChar>
      </w:r>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i/>
          <w:iCs/>
          <w:sz w:val="24"/>
        </w:rPr>
        <w:t>Name Funding Source</w:t>
      </w:r>
      <w:r w:rsidRPr="00850959">
        <w:rPr>
          <w:sz w:val="24"/>
        </w:rPr>
        <w:t> </w:t>
      </w:r>
      <w:r w:rsidRPr="00850959">
        <w:rPr>
          <w:sz w:val="24"/>
        </w:rPr>
        <w:fldChar w:fldCharType="end"/>
      </w:r>
      <w:r w:rsidRPr="00850959">
        <w:rPr>
          <w:sz w:val="24"/>
        </w:rPr>
        <w:t>)</w:t>
      </w:r>
    </w:p>
    <w:p w14:paraId="13A6528C" w14:textId="77777777" w:rsidR="00850959" w:rsidRPr="00850959" w:rsidRDefault="00850959" w:rsidP="00850959">
      <w:pPr>
        <w:tabs>
          <w:tab w:val="left" w:pos="1440"/>
        </w:tabs>
        <w:rPr>
          <w:sz w:val="24"/>
        </w:rPr>
      </w:pPr>
    </w:p>
    <w:p w14:paraId="13A6528D"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14:paraId="13A6528E" w14:textId="77777777" w:rsidR="00850959" w:rsidRPr="00850959" w:rsidRDefault="00850959" w:rsidP="00850959">
      <w:pPr>
        <w:tabs>
          <w:tab w:val="left" w:pos="1440"/>
        </w:tabs>
        <w:rPr>
          <w:sz w:val="24"/>
        </w:rPr>
      </w:pPr>
    </w:p>
    <w:p w14:paraId="13A6528F"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bookmarkStart w:id="16" w:name="Check1"/>
      <w:r w:rsidRPr="00850959">
        <w:rPr>
          <w:sz w:val="24"/>
        </w:rPr>
        <w:instrText xml:space="preserve"> FORMCHECKBOX </w:instrText>
      </w:r>
      <w:r w:rsidRPr="00850959">
        <w:rPr>
          <w:sz w:val="24"/>
        </w:rPr>
      </w:r>
      <w:r w:rsidRPr="00850959">
        <w:rPr>
          <w:sz w:val="24"/>
        </w:rPr>
        <w:fldChar w:fldCharType="end"/>
      </w:r>
      <w:bookmarkEnd w:id="16"/>
      <w:r w:rsidRPr="00850959">
        <w:rPr>
          <w:sz w:val="24"/>
        </w:rPr>
        <w:t xml:space="preserve">Photogrammetry </w:t>
      </w:r>
    </w:p>
    <w:p w14:paraId="13A65290"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bookmarkStart w:id="17" w:name="Check2"/>
      <w:r w:rsidRPr="00850959">
        <w:rPr>
          <w:sz w:val="24"/>
        </w:rPr>
        <w:instrText xml:space="preserve"> FORMCHECKBOX </w:instrText>
      </w:r>
      <w:r w:rsidRPr="00850959">
        <w:rPr>
          <w:sz w:val="24"/>
        </w:rPr>
      </w:r>
      <w:r w:rsidRPr="00850959">
        <w:rPr>
          <w:sz w:val="24"/>
        </w:rPr>
        <w:fldChar w:fldCharType="end"/>
      </w:r>
      <w:bookmarkEnd w:id="17"/>
      <w:r w:rsidRPr="00850959">
        <w:rPr>
          <w:sz w:val="24"/>
        </w:rPr>
        <w:t>Surveying</w:t>
      </w:r>
    </w:p>
    <w:p w14:paraId="13A65291"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Pr="00850959">
        <w:rPr>
          <w:sz w:val="24"/>
        </w:rPr>
      </w:r>
      <w:r w:rsidRPr="00850959">
        <w:rPr>
          <w:sz w:val="24"/>
        </w:rPr>
        <w:fldChar w:fldCharType="end"/>
      </w:r>
      <w:bookmarkEnd w:id="18"/>
      <w:r w:rsidRPr="00850959">
        <w:rPr>
          <w:sz w:val="24"/>
        </w:rPr>
        <w:t>Bridge Design</w:t>
      </w:r>
    </w:p>
    <w:p w14:paraId="13A65292"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bookmarkStart w:id="19" w:name="Check4"/>
      <w:r w:rsidRPr="00850959">
        <w:rPr>
          <w:sz w:val="24"/>
        </w:rPr>
        <w:instrText xml:space="preserve"> FORMCHECKBOX </w:instrText>
      </w:r>
      <w:r w:rsidRPr="00850959">
        <w:rPr>
          <w:sz w:val="24"/>
        </w:rPr>
      </w:r>
      <w:r w:rsidRPr="00850959">
        <w:rPr>
          <w:sz w:val="24"/>
        </w:rPr>
        <w:fldChar w:fldCharType="end"/>
      </w:r>
      <w:bookmarkEnd w:id="19"/>
      <w:r w:rsidRPr="00850959">
        <w:rPr>
          <w:sz w:val="24"/>
        </w:rPr>
        <w:t>Roadway Design</w:t>
      </w:r>
    </w:p>
    <w:p w14:paraId="13A65293" w14:textId="77777777" w:rsidR="00850959" w:rsidRPr="00850959" w:rsidRDefault="00850959" w:rsidP="00850959">
      <w:pPr>
        <w:tabs>
          <w:tab w:val="left" w:pos="1440"/>
        </w:tabs>
        <w:rPr>
          <w:sz w:val="24"/>
        </w:rPr>
      </w:pPr>
      <w:r w:rsidRPr="00850959">
        <w:rPr>
          <w:sz w:val="24"/>
        </w:rPr>
        <w:fldChar w:fldCharType="begin">
          <w:ffData>
            <w:name w:val="Check5"/>
            <w:enabled/>
            <w:calcOnExit w:val="0"/>
            <w:checkBox>
              <w:sizeAuto/>
              <w:default w:val="0"/>
            </w:checkBox>
          </w:ffData>
        </w:fldChar>
      </w:r>
      <w:bookmarkStart w:id="20" w:name="Check5"/>
      <w:r w:rsidRPr="00850959">
        <w:rPr>
          <w:sz w:val="24"/>
        </w:rPr>
        <w:instrText xml:space="preserve"> FORMCHECKBOX </w:instrText>
      </w:r>
      <w:r w:rsidRPr="00850959">
        <w:rPr>
          <w:sz w:val="24"/>
        </w:rPr>
      </w:r>
      <w:r w:rsidRPr="00850959">
        <w:rPr>
          <w:sz w:val="24"/>
        </w:rPr>
        <w:fldChar w:fldCharType="end"/>
      </w:r>
      <w:bookmarkEnd w:id="20"/>
      <w:r w:rsidRPr="00850959">
        <w:rPr>
          <w:sz w:val="24"/>
        </w:rPr>
        <w:t>Geotechnical</w:t>
      </w:r>
    </w:p>
    <w:p w14:paraId="13A65294" w14:textId="77777777" w:rsidR="00850959" w:rsidRPr="00850959" w:rsidRDefault="00850959" w:rsidP="00850959">
      <w:pPr>
        <w:tabs>
          <w:tab w:val="left" w:pos="1440"/>
        </w:tabs>
        <w:rPr>
          <w:sz w:val="24"/>
        </w:rPr>
      </w:pPr>
      <w:r w:rsidRPr="00850959">
        <w:rPr>
          <w:sz w:val="24"/>
        </w:rPr>
        <w:fldChar w:fldCharType="begin">
          <w:ffData>
            <w:name w:val="Check6"/>
            <w:enabled/>
            <w:calcOnExit w:val="0"/>
            <w:checkBox>
              <w:sizeAuto/>
              <w:default w:val="0"/>
            </w:checkBox>
          </w:ffData>
        </w:fldChar>
      </w:r>
      <w:bookmarkStart w:id="21" w:name="Check6"/>
      <w:r w:rsidRPr="00850959">
        <w:rPr>
          <w:sz w:val="24"/>
        </w:rPr>
        <w:instrText xml:space="preserve"> FORMCHECKBOX </w:instrText>
      </w:r>
      <w:r w:rsidRPr="00850959">
        <w:rPr>
          <w:sz w:val="24"/>
        </w:rPr>
      </w:r>
      <w:r w:rsidRPr="00850959">
        <w:rPr>
          <w:sz w:val="24"/>
        </w:rPr>
        <w:fldChar w:fldCharType="end"/>
      </w:r>
      <w:bookmarkEnd w:id="21"/>
      <w:r w:rsidRPr="00850959">
        <w:rPr>
          <w:sz w:val="24"/>
        </w:rPr>
        <w:t>Environmental</w:t>
      </w:r>
    </w:p>
    <w:p w14:paraId="13A65295" w14:textId="77777777" w:rsidR="00850959" w:rsidRPr="00850959" w:rsidRDefault="00850959" w:rsidP="00850959">
      <w:pPr>
        <w:tabs>
          <w:tab w:val="left" w:pos="1440"/>
        </w:tabs>
        <w:rPr>
          <w:sz w:val="24"/>
        </w:rPr>
      </w:pPr>
      <w:r w:rsidRPr="00850959">
        <w:rPr>
          <w:sz w:val="24"/>
        </w:rPr>
        <w:fldChar w:fldCharType="begin">
          <w:ffData>
            <w:name w:val="Check7"/>
            <w:enabled/>
            <w:calcOnExit w:val="0"/>
            <w:checkBox>
              <w:sizeAuto/>
              <w:default w:val="0"/>
            </w:checkBox>
          </w:ffData>
        </w:fldChar>
      </w:r>
      <w:bookmarkStart w:id="22" w:name="Check7"/>
      <w:r w:rsidRPr="00850959">
        <w:rPr>
          <w:sz w:val="24"/>
        </w:rPr>
        <w:instrText xml:space="preserve"> FORMCHECKBOX </w:instrText>
      </w:r>
      <w:r w:rsidRPr="00850959">
        <w:rPr>
          <w:sz w:val="24"/>
        </w:rPr>
      </w:r>
      <w:r w:rsidRPr="00850959">
        <w:rPr>
          <w:sz w:val="24"/>
        </w:rPr>
        <w:fldChar w:fldCharType="end"/>
      </w:r>
      <w:bookmarkEnd w:id="22"/>
      <w:r w:rsidRPr="00850959">
        <w:rPr>
          <w:sz w:val="24"/>
        </w:rPr>
        <w:t>Historic Preservation</w:t>
      </w:r>
    </w:p>
    <w:p w14:paraId="13A65296"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bookmarkStart w:id="23" w:name="Check8"/>
      <w:r w:rsidRPr="00850959">
        <w:rPr>
          <w:sz w:val="24"/>
        </w:rPr>
        <w:instrText xml:space="preserve"> FORMCHECKBOX </w:instrText>
      </w:r>
      <w:r w:rsidRPr="00850959">
        <w:rPr>
          <w:sz w:val="24"/>
        </w:rPr>
      </w:r>
      <w:r w:rsidRPr="00850959">
        <w:rPr>
          <w:sz w:val="24"/>
        </w:rPr>
        <w:fldChar w:fldCharType="end"/>
      </w:r>
      <w:bookmarkEnd w:id="23"/>
      <w:r w:rsidRPr="00850959">
        <w:rPr>
          <w:sz w:val="24"/>
        </w:rPr>
        <w:t>A large amount of public involvement by the consultant; presentation required</w:t>
      </w:r>
    </w:p>
    <w:p w14:paraId="13A65297" w14:textId="77777777" w:rsidR="00850959" w:rsidRPr="00850959" w:rsidRDefault="00850959" w:rsidP="00850959">
      <w:pPr>
        <w:tabs>
          <w:tab w:val="left" w:pos="1440"/>
        </w:tabs>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Pr="00850959">
        <w:rPr>
          <w:sz w:val="24"/>
        </w:rPr>
      </w:r>
      <w:r w:rsidRPr="00850959">
        <w:rPr>
          <w:sz w:val="24"/>
        </w:rPr>
        <w:fldChar w:fldCharType="end"/>
      </w:r>
      <w:bookmarkEnd w:id="24"/>
      <w:r w:rsidRPr="00850959">
        <w:rPr>
          <w:sz w:val="24"/>
        </w:rPr>
        <w:t>Interviews will be conducted with consultant for selection process; required for EA, EIS, MIS, projects</w:t>
      </w:r>
    </w:p>
    <w:p w14:paraId="13A65298" w14:textId="77777777" w:rsidR="00850959" w:rsidRPr="00850959" w:rsidRDefault="00850959" w:rsidP="00850959">
      <w:pPr>
        <w:tabs>
          <w:tab w:val="left" w:pos="1440"/>
        </w:tabs>
        <w:rPr>
          <w:sz w:val="24"/>
        </w:rPr>
      </w:pPr>
    </w:p>
    <w:p w14:paraId="13A65299"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14:paraId="13A6529A" w14:textId="77777777" w:rsidR="00850959" w:rsidRPr="00850959" w:rsidRDefault="00850959" w:rsidP="00850959">
      <w:pPr>
        <w:tabs>
          <w:tab w:val="left" w:pos="1440"/>
        </w:tabs>
        <w:rPr>
          <w:sz w:val="24"/>
        </w:rPr>
      </w:pPr>
    </w:p>
    <w:p w14:paraId="13A6529B"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13A6529C" w14:textId="77777777" w:rsidR="00850959" w:rsidRPr="00850959" w:rsidRDefault="00850959" w:rsidP="00850959">
      <w:pPr>
        <w:tabs>
          <w:tab w:val="left" w:pos="1440"/>
        </w:tabs>
        <w:rPr>
          <w:sz w:val="24"/>
        </w:rPr>
      </w:pPr>
    </w:p>
    <w:p w14:paraId="13A6529D"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14:paraId="13A6529E" w14:textId="77777777" w:rsidR="00850959" w:rsidRPr="00850959" w:rsidRDefault="00850959" w:rsidP="00850959">
      <w:pPr>
        <w:tabs>
          <w:tab w:val="left" w:pos="1440"/>
        </w:tabs>
        <w:rPr>
          <w:sz w:val="24"/>
        </w:rPr>
      </w:pPr>
    </w:p>
    <w:p w14:paraId="13A6529F" w14:textId="77777777" w:rsidR="00850959" w:rsidRPr="00850959" w:rsidRDefault="00850959" w:rsidP="00850959">
      <w:pPr>
        <w:tabs>
          <w:tab w:val="left" w:pos="1440"/>
        </w:tabs>
        <w:rPr>
          <w:sz w:val="24"/>
        </w:rPr>
      </w:pPr>
      <w:r w:rsidRPr="00850959">
        <w:rPr>
          <w:sz w:val="24"/>
        </w:rPr>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Standard Solicitation</w:t>
      </w:r>
    </w:p>
    <w:p w14:paraId="13A652A0" w14:textId="77777777" w:rsidR="00850959" w:rsidRPr="00850959" w:rsidRDefault="00850959" w:rsidP="00850959">
      <w:pPr>
        <w:tabs>
          <w:tab w:val="left" w:pos="1440"/>
        </w:tabs>
        <w:rPr>
          <w:sz w:val="24"/>
        </w:rPr>
      </w:pPr>
      <w:r w:rsidRPr="00850959">
        <w:rPr>
          <w:sz w:val="24"/>
        </w:rPr>
        <w:fldChar w:fldCharType="begin">
          <w:ffData>
            <w:name w:val="Check11"/>
            <w:enabled/>
            <w:calcOnExit w:val="0"/>
            <w:checkBox>
              <w:sizeAuto/>
              <w:default w:val="0"/>
            </w:checkBox>
          </w:ffData>
        </w:fldChar>
      </w:r>
      <w:bookmarkStart w:id="28" w:name="Check11"/>
      <w:r w:rsidRPr="00850959">
        <w:rPr>
          <w:sz w:val="24"/>
        </w:rPr>
        <w:instrText xml:space="preserve"> FORMCHECKBOX </w:instrText>
      </w:r>
      <w:r w:rsidRPr="00850959">
        <w:rPr>
          <w:sz w:val="24"/>
        </w:rPr>
      </w:r>
      <w:r w:rsidRPr="00850959">
        <w:rPr>
          <w:sz w:val="24"/>
        </w:rPr>
        <w:fldChar w:fldCharType="end"/>
      </w:r>
      <w:bookmarkEnd w:id="28"/>
      <w:r w:rsidRPr="00850959">
        <w:rPr>
          <w:sz w:val="24"/>
        </w:rPr>
        <w:t>Modified Solicitation</w:t>
      </w:r>
    </w:p>
    <w:p w14:paraId="13A652A1" w14:textId="77777777" w:rsidR="00850959" w:rsidRPr="00850959" w:rsidRDefault="00850959" w:rsidP="00850959">
      <w:pPr>
        <w:tabs>
          <w:tab w:val="left" w:pos="1440"/>
        </w:tabs>
        <w:rPr>
          <w:sz w:val="24"/>
        </w:rPr>
      </w:pPr>
      <w:r w:rsidRPr="00850959">
        <w:rPr>
          <w:sz w:val="24"/>
        </w:rPr>
        <w:fldChar w:fldCharType="begin">
          <w:ffData>
            <w:name w:val="Check12"/>
            <w:enabled/>
            <w:calcOnExit w:val="0"/>
            <w:checkBox>
              <w:sizeAuto/>
              <w:default w:val="0"/>
            </w:checkBox>
          </w:ffData>
        </w:fldChar>
      </w:r>
      <w:bookmarkStart w:id="29" w:name="Check12"/>
      <w:r w:rsidRPr="00850959">
        <w:rPr>
          <w:sz w:val="24"/>
        </w:rPr>
        <w:instrText xml:space="preserve"> FORMCHECKBOX </w:instrText>
      </w:r>
      <w:r w:rsidRPr="00850959">
        <w:rPr>
          <w:sz w:val="24"/>
        </w:rPr>
      </w:r>
      <w:r w:rsidRPr="00850959">
        <w:rPr>
          <w:sz w:val="24"/>
        </w:rPr>
        <w:fldChar w:fldCharType="end"/>
      </w:r>
      <w:bookmarkEnd w:id="29"/>
      <w:r w:rsidRPr="00850959">
        <w:rPr>
          <w:sz w:val="24"/>
        </w:rPr>
        <w:t>Interviews</w:t>
      </w:r>
    </w:p>
    <w:p w14:paraId="13A652A2" w14:textId="77777777" w:rsidR="00850959" w:rsidRPr="00850959" w:rsidRDefault="00850959" w:rsidP="00850959">
      <w:pPr>
        <w:tabs>
          <w:tab w:val="left" w:pos="1440"/>
        </w:tabs>
        <w:rPr>
          <w:sz w:val="24"/>
        </w:rPr>
      </w:pPr>
      <w:r w:rsidRPr="00850959">
        <w:rPr>
          <w:sz w:val="24"/>
        </w:rPr>
        <w:fldChar w:fldCharType="begin">
          <w:ffData>
            <w:name w:val="Check13"/>
            <w:enabled/>
            <w:calcOnExit w:val="0"/>
            <w:checkBox>
              <w:sizeAuto/>
              <w:default w:val="0"/>
            </w:checkBox>
          </w:ffData>
        </w:fldChar>
      </w:r>
      <w:bookmarkStart w:id="30" w:name="Check13"/>
      <w:r w:rsidRPr="00850959">
        <w:rPr>
          <w:sz w:val="24"/>
        </w:rPr>
        <w:instrText xml:space="preserve"> FORMCHECKBOX </w:instrText>
      </w:r>
      <w:r w:rsidRPr="00850959">
        <w:rPr>
          <w:sz w:val="24"/>
        </w:rPr>
      </w:r>
      <w:r w:rsidRPr="00850959">
        <w:rPr>
          <w:sz w:val="24"/>
        </w:rPr>
        <w:fldChar w:fldCharType="end"/>
      </w:r>
      <w:bookmarkEnd w:id="30"/>
      <w:r w:rsidRPr="00850959">
        <w:rPr>
          <w:sz w:val="24"/>
        </w:rPr>
        <w:t>Presentations</w:t>
      </w:r>
    </w:p>
    <w:p w14:paraId="13A652A3" w14:textId="77777777" w:rsidR="00850959" w:rsidRPr="00850959" w:rsidRDefault="00850959" w:rsidP="00850959">
      <w:pPr>
        <w:tabs>
          <w:tab w:val="left" w:pos="1440"/>
        </w:tabs>
        <w:rPr>
          <w:sz w:val="24"/>
        </w:rPr>
      </w:pPr>
    </w:p>
    <w:p w14:paraId="13A652A4" w14:textId="77777777"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13A652A5" w14:textId="77777777" w:rsidR="00850959" w:rsidRPr="00850959" w:rsidRDefault="00850959" w:rsidP="00850959">
      <w:pPr>
        <w:tabs>
          <w:tab w:val="left" w:pos="1440"/>
        </w:tabs>
        <w:rPr>
          <w:sz w:val="24"/>
        </w:rPr>
      </w:pPr>
      <w:r w:rsidRPr="00850959">
        <w:rPr>
          <w:sz w:val="24"/>
        </w:rPr>
        <w:t>Notification of shortlist date</w:t>
      </w:r>
      <w:r w:rsidRPr="00850959">
        <w:rPr>
          <w:sz w:val="24"/>
        </w:rPr>
        <w:tab/>
      </w:r>
      <w:r w:rsidRPr="00850959">
        <w:rPr>
          <w:sz w:val="24"/>
          <w:u w:val="single"/>
        </w:rPr>
        <w:fldChar w:fldCharType="begin">
          <w:ffData>
            <w:name w:val="Text11"/>
            <w:enabled/>
            <w:calcOnExit w:val="0"/>
            <w:textInput/>
          </w:ffData>
        </w:fldChar>
      </w:r>
      <w:bookmarkStart w:id="32" w:name="Text1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2"/>
    </w:p>
    <w:p w14:paraId="13A652A6" w14:textId="77777777" w:rsidR="00850959" w:rsidRPr="00850959" w:rsidRDefault="00850959" w:rsidP="00850959">
      <w:pPr>
        <w:tabs>
          <w:tab w:val="left" w:pos="1440"/>
        </w:tabs>
        <w:rPr>
          <w:sz w:val="24"/>
        </w:rPr>
      </w:pPr>
      <w:r w:rsidRPr="00850959">
        <w:rPr>
          <w:sz w:val="24"/>
        </w:rPr>
        <w:t xml:space="preserve">Date of interviews or presentations </w:t>
      </w:r>
      <w:r w:rsidRPr="00850959">
        <w:rPr>
          <w:sz w:val="24"/>
        </w:rPr>
        <w:tab/>
      </w:r>
      <w:r w:rsidRPr="00850959">
        <w:rPr>
          <w:sz w:val="24"/>
          <w:u w:val="single"/>
        </w:rPr>
        <w:fldChar w:fldCharType="begin">
          <w:ffData>
            <w:name w:val="Text12"/>
            <w:enabled/>
            <w:calcOnExit w:val="0"/>
            <w:textInput/>
          </w:ffData>
        </w:fldChar>
      </w:r>
      <w:bookmarkStart w:id="33" w:name="Text1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3"/>
    </w:p>
    <w:p w14:paraId="13A652A7" w14:textId="77777777" w:rsidR="00850959" w:rsidRPr="00850959" w:rsidRDefault="00850959" w:rsidP="00850959">
      <w:pPr>
        <w:tabs>
          <w:tab w:val="left" w:pos="1440"/>
        </w:tabs>
        <w:rPr>
          <w:sz w:val="24"/>
        </w:rPr>
      </w:pPr>
      <w:r w:rsidRPr="00850959">
        <w:rPr>
          <w:sz w:val="24"/>
        </w:rPr>
        <w:t xml:space="preserve">Date of selection </w:t>
      </w:r>
      <w:r w:rsidRPr="00850959">
        <w:rPr>
          <w:sz w:val="24"/>
        </w:rPr>
        <w:tab/>
      </w:r>
      <w:r w:rsidRPr="00850959">
        <w:rPr>
          <w:sz w:val="24"/>
          <w:u w:val="single"/>
        </w:rPr>
        <w:fldChar w:fldCharType="begin">
          <w:ffData>
            <w:name w:val="Text13"/>
            <w:enabled/>
            <w:calcOnExit w:val="0"/>
            <w:textInput/>
          </w:ffData>
        </w:fldChar>
      </w:r>
      <w:bookmarkStart w:id="34" w:name="Text1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4"/>
    </w:p>
    <w:p w14:paraId="13A652A8" w14:textId="77777777" w:rsidR="00850959" w:rsidRPr="00850959" w:rsidRDefault="00850959" w:rsidP="00850959">
      <w:pPr>
        <w:tabs>
          <w:tab w:val="left" w:pos="1440"/>
        </w:tabs>
        <w:rPr>
          <w:sz w:val="24"/>
        </w:rPr>
      </w:pPr>
      <w:r w:rsidRPr="00850959">
        <w:rPr>
          <w:sz w:val="24"/>
        </w:rPr>
        <w:t>Execution of Contract by date</w:t>
      </w:r>
      <w:r w:rsidRPr="00850959">
        <w:rPr>
          <w:sz w:val="24"/>
        </w:rPr>
        <w:tab/>
      </w:r>
      <w:r w:rsidRPr="00850959">
        <w:rPr>
          <w:sz w:val="24"/>
          <w:u w:val="single"/>
        </w:rPr>
        <w:fldChar w:fldCharType="begin">
          <w:ffData>
            <w:name w:val="Text14"/>
            <w:enabled/>
            <w:calcOnExit w:val="0"/>
            <w:textInput/>
          </w:ffData>
        </w:fldChar>
      </w:r>
      <w:bookmarkStart w:id="35" w:name="Text1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5"/>
    </w:p>
    <w:p w14:paraId="13A652A9" w14:textId="77777777" w:rsidR="00850959" w:rsidRPr="00850959" w:rsidRDefault="00850959" w:rsidP="00850959">
      <w:pPr>
        <w:tabs>
          <w:tab w:val="left" w:pos="1440"/>
        </w:tabs>
        <w:rPr>
          <w:sz w:val="24"/>
        </w:rPr>
      </w:pPr>
    </w:p>
    <w:p w14:paraId="13A652AA" w14:textId="77777777" w:rsidR="00850959" w:rsidRPr="00850959" w:rsidRDefault="00850959" w:rsidP="00850959">
      <w:pPr>
        <w:tabs>
          <w:tab w:val="left" w:pos="1440"/>
        </w:tabs>
        <w:rPr>
          <w:sz w:val="24"/>
        </w:rPr>
      </w:pPr>
      <w:r w:rsidRPr="00850959">
        <w:rPr>
          <w:sz w:val="24"/>
        </w:rPr>
        <w:t>Incentives and Disincentive used on this contract:</w:t>
      </w:r>
    </w:p>
    <w:p w14:paraId="13A652AB" w14:textId="77777777" w:rsidR="00850959" w:rsidRPr="00850959" w:rsidRDefault="00850959" w:rsidP="00850959">
      <w:pPr>
        <w:tabs>
          <w:tab w:val="left" w:pos="1440"/>
        </w:tabs>
        <w:rPr>
          <w:sz w:val="24"/>
        </w:rPr>
      </w:pPr>
      <w:r w:rsidRPr="00850959">
        <w:rPr>
          <w:sz w:val="24"/>
        </w:rPr>
        <w:fldChar w:fldCharType="begin">
          <w:ffData>
            <w:name w:val="Check14"/>
            <w:enabled/>
            <w:calcOnExit w:val="0"/>
            <w:checkBox>
              <w:sizeAuto/>
              <w:default w:val="0"/>
            </w:checkBox>
          </w:ffData>
        </w:fldChar>
      </w:r>
      <w:bookmarkStart w:id="36" w:name="Check14"/>
      <w:r w:rsidRPr="00850959">
        <w:rPr>
          <w:sz w:val="24"/>
        </w:rPr>
        <w:instrText xml:space="preserve"> FORMCHECKBOX </w:instrText>
      </w:r>
      <w:r w:rsidRPr="00850959">
        <w:rPr>
          <w:sz w:val="24"/>
        </w:rPr>
      </w:r>
      <w:r w:rsidRPr="00850959">
        <w:rPr>
          <w:sz w:val="24"/>
        </w:rPr>
        <w:fldChar w:fldCharType="end"/>
      </w:r>
      <w:bookmarkEnd w:id="36"/>
      <w:r w:rsidRPr="00850959">
        <w:rPr>
          <w:sz w:val="24"/>
        </w:rPr>
        <w:t>Dis/Incentive for ROW Plans being late</w:t>
      </w:r>
    </w:p>
    <w:p w14:paraId="13A652AC" w14:textId="77777777" w:rsidR="00850959" w:rsidRPr="00850959" w:rsidRDefault="00850959" w:rsidP="00850959">
      <w:pPr>
        <w:tabs>
          <w:tab w:val="left" w:pos="1440"/>
        </w:tabs>
        <w:rPr>
          <w:sz w:val="24"/>
        </w:rPr>
      </w:pPr>
      <w:r w:rsidRPr="00850959">
        <w:rPr>
          <w:sz w:val="24"/>
        </w:rPr>
        <w:fldChar w:fldCharType="begin">
          <w:ffData>
            <w:name w:val="Check15"/>
            <w:enabled/>
            <w:calcOnExit w:val="0"/>
            <w:checkBox>
              <w:sizeAuto/>
              <w:default w:val="0"/>
            </w:checkBox>
          </w:ffData>
        </w:fldChar>
      </w:r>
      <w:bookmarkStart w:id="37" w:name="Check15"/>
      <w:r w:rsidRPr="00850959">
        <w:rPr>
          <w:sz w:val="24"/>
        </w:rPr>
        <w:instrText xml:space="preserve"> FORMCHECKBOX </w:instrText>
      </w:r>
      <w:r w:rsidRPr="00850959">
        <w:rPr>
          <w:sz w:val="24"/>
        </w:rPr>
      </w:r>
      <w:r w:rsidRPr="00850959">
        <w:rPr>
          <w:sz w:val="24"/>
        </w:rPr>
        <w:fldChar w:fldCharType="end"/>
      </w:r>
      <w:bookmarkEnd w:id="37"/>
      <w:r w:rsidRPr="00850959">
        <w:rPr>
          <w:sz w:val="24"/>
        </w:rPr>
        <w:t>Dis/Incentive for PS&amp;E being late</w:t>
      </w:r>
    </w:p>
    <w:p w14:paraId="13A652AD" w14:textId="77777777" w:rsidR="00850959" w:rsidRPr="00850959" w:rsidRDefault="00850959" w:rsidP="00850959">
      <w:pPr>
        <w:tabs>
          <w:tab w:val="left" w:pos="1440"/>
        </w:tabs>
        <w:rPr>
          <w:sz w:val="24"/>
        </w:rPr>
      </w:pPr>
      <w:r w:rsidRPr="00850959">
        <w:rPr>
          <w:sz w:val="24"/>
        </w:rPr>
        <w:fldChar w:fldCharType="begin">
          <w:ffData>
            <w:name w:val="Check16"/>
            <w:enabled/>
            <w:calcOnExit w:val="0"/>
            <w:checkBox>
              <w:sizeAuto/>
              <w:default w:val="0"/>
            </w:checkBox>
          </w:ffData>
        </w:fldChar>
      </w:r>
      <w:bookmarkStart w:id="38" w:name="Check16"/>
      <w:r w:rsidRPr="00850959">
        <w:rPr>
          <w:sz w:val="24"/>
        </w:rPr>
        <w:instrText xml:space="preserve"> FORMCHECKBOX </w:instrText>
      </w:r>
      <w:r w:rsidRPr="00850959">
        <w:rPr>
          <w:sz w:val="24"/>
        </w:rPr>
      </w:r>
      <w:r w:rsidRPr="00850959">
        <w:rPr>
          <w:sz w:val="24"/>
        </w:rPr>
        <w:fldChar w:fldCharType="end"/>
      </w:r>
      <w:bookmarkEnd w:id="38"/>
      <w:r w:rsidRPr="00850959">
        <w:rPr>
          <w:sz w:val="24"/>
        </w:rPr>
        <w:t>Dis/Incentive for Programming Estimate inaccuracies</w:t>
      </w:r>
    </w:p>
    <w:p w14:paraId="13A652AE" w14:textId="77777777" w:rsidR="00850959" w:rsidRPr="00850959" w:rsidRDefault="00850959" w:rsidP="00850959">
      <w:pPr>
        <w:tabs>
          <w:tab w:val="left" w:pos="1440"/>
        </w:tabs>
        <w:rPr>
          <w:sz w:val="24"/>
        </w:rPr>
      </w:pPr>
      <w:r w:rsidRPr="00850959">
        <w:rPr>
          <w:sz w:val="24"/>
        </w:rPr>
        <w:lastRenderedPageBreak/>
        <w:t>******************************************************************************</w:t>
      </w:r>
    </w:p>
    <w:p w14:paraId="13A652AF" w14:textId="77777777" w:rsidR="00850959" w:rsidRPr="00850959" w:rsidRDefault="00850959" w:rsidP="00850959">
      <w:pPr>
        <w:tabs>
          <w:tab w:val="left" w:pos="1440"/>
        </w:tabs>
        <w:rPr>
          <w:sz w:val="24"/>
        </w:rPr>
      </w:pPr>
      <w:r w:rsidRPr="00850959">
        <w:rPr>
          <w:sz w:val="24"/>
        </w:rPr>
        <w:t>Division Liaisons involved in project review:</w:t>
      </w:r>
    </w:p>
    <w:p w14:paraId="13A652B0" w14:textId="77777777" w:rsidR="00850959" w:rsidRPr="00850959" w:rsidRDefault="00850959" w:rsidP="00850959">
      <w:pPr>
        <w:tabs>
          <w:tab w:val="left" w:pos="1440"/>
        </w:tabs>
        <w:rPr>
          <w:sz w:val="24"/>
        </w:rPr>
      </w:pPr>
    </w:p>
    <w:p w14:paraId="13A652B1"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Design Liaison Engineer _____________________________________________  </w:t>
      </w:r>
    </w:p>
    <w:p w14:paraId="13A652B2" w14:textId="77777777" w:rsidR="00850959" w:rsidRPr="00850959" w:rsidRDefault="00850959" w:rsidP="00850959">
      <w:pPr>
        <w:tabs>
          <w:tab w:val="left" w:pos="1440"/>
        </w:tabs>
        <w:rPr>
          <w:sz w:val="24"/>
        </w:rPr>
      </w:pPr>
    </w:p>
    <w:p w14:paraId="13A652B3"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Bridge Structural Engineer ___________________________________________</w:t>
      </w:r>
    </w:p>
    <w:p w14:paraId="13A652B4" w14:textId="77777777" w:rsidR="00850959" w:rsidRPr="00850959" w:rsidRDefault="00850959" w:rsidP="00850959">
      <w:pPr>
        <w:tabs>
          <w:tab w:val="left" w:pos="1440"/>
        </w:tabs>
        <w:rPr>
          <w:sz w:val="24"/>
          <w:u w:val="single"/>
        </w:rPr>
      </w:pPr>
    </w:p>
    <w:p w14:paraId="13A652B5"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Division Approval (Traffic, Environmental, etc) __________________________</w:t>
      </w:r>
    </w:p>
    <w:p w14:paraId="13A652B6" w14:textId="77777777" w:rsidR="00850959" w:rsidRPr="00850959" w:rsidRDefault="00850959" w:rsidP="00850959">
      <w:pPr>
        <w:tabs>
          <w:tab w:val="left" w:pos="1440"/>
        </w:tabs>
        <w:rPr>
          <w:sz w:val="24"/>
        </w:rPr>
      </w:pPr>
    </w:p>
    <w:p w14:paraId="13A652B7" w14:textId="77777777" w:rsidR="00850959" w:rsidRPr="00850959" w:rsidRDefault="00850959" w:rsidP="00850959">
      <w:pPr>
        <w:tabs>
          <w:tab w:val="left" w:pos="1440"/>
        </w:tabs>
        <w:rPr>
          <w:sz w:val="24"/>
        </w:rPr>
      </w:pPr>
      <w:r w:rsidRPr="00850959">
        <w:rPr>
          <w:sz w:val="24"/>
        </w:rPr>
        <w:t>******************************************************************************</w:t>
      </w:r>
    </w:p>
    <w:p w14:paraId="13A652B8" w14:textId="77777777" w:rsidR="00850959" w:rsidRPr="00850959" w:rsidRDefault="00850959" w:rsidP="00850959">
      <w:pPr>
        <w:tabs>
          <w:tab w:val="left" w:pos="1440"/>
        </w:tabs>
        <w:rPr>
          <w:b/>
          <w:sz w:val="24"/>
        </w:rPr>
      </w:pPr>
      <w:r w:rsidRPr="00850959">
        <w:rPr>
          <w:b/>
          <w:sz w:val="24"/>
        </w:rPr>
        <w:t>Professional Services Committee Approval</w:t>
      </w:r>
    </w:p>
    <w:p w14:paraId="13A652B9" w14:textId="77777777" w:rsidR="00850959" w:rsidRPr="00850959" w:rsidRDefault="00850959" w:rsidP="00850959">
      <w:pPr>
        <w:tabs>
          <w:tab w:val="left" w:pos="1440"/>
        </w:tabs>
        <w:rPr>
          <w:sz w:val="24"/>
        </w:rPr>
      </w:pPr>
    </w:p>
    <w:p w14:paraId="13A652BA" w14:textId="77777777" w:rsidR="00850959" w:rsidRPr="00850959" w:rsidRDefault="00850959" w:rsidP="00850959">
      <w:pPr>
        <w:tabs>
          <w:tab w:val="left" w:pos="1440"/>
        </w:tabs>
        <w:rPr>
          <w:b/>
          <w:bCs/>
          <w:sz w:val="24"/>
        </w:rPr>
      </w:pPr>
      <w:r w:rsidRPr="00850959">
        <w:rPr>
          <w:b/>
          <w:bCs/>
          <w:sz w:val="24"/>
        </w:rPr>
        <w:tab/>
      </w:r>
      <w:r w:rsidRPr="00850959">
        <w:rPr>
          <w:b/>
          <w:bCs/>
          <w:sz w:val="24"/>
        </w:rPr>
        <w:tab/>
      </w:r>
      <w:r w:rsidRPr="00850959">
        <w:rPr>
          <w:b/>
          <w:bCs/>
          <w:sz w:val="24"/>
        </w:rPr>
        <w:tab/>
        <w:t xml:space="preserve">             Agree         Disagree</w:t>
      </w:r>
      <w:r w:rsidRPr="00850959">
        <w:rPr>
          <w:b/>
          <w:bCs/>
          <w:sz w:val="24"/>
        </w:rPr>
        <w:tab/>
        <w:t xml:space="preserve">         Signature</w:t>
      </w:r>
      <w:r w:rsidRPr="00850959">
        <w:rPr>
          <w:b/>
          <w:bCs/>
          <w:sz w:val="24"/>
        </w:rPr>
        <w:tab/>
        <w:t xml:space="preserve">                Date</w:t>
      </w:r>
      <w:r w:rsidRPr="00850959">
        <w:rPr>
          <w:b/>
          <w:bCs/>
          <w:sz w:val="24"/>
        </w:rPr>
        <w:tab/>
      </w:r>
    </w:p>
    <w:p w14:paraId="13A652BB" w14:textId="77777777" w:rsidR="00850959" w:rsidRPr="00850959" w:rsidRDefault="00850959" w:rsidP="00850959">
      <w:pPr>
        <w:tabs>
          <w:tab w:val="left" w:pos="1440"/>
        </w:tabs>
        <w:rPr>
          <w:sz w:val="24"/>
        </w:rPr>
      </w:pPr>
      <w:r w:rsidRPr="00850959">
        <w:rPr>
          <w:sz w:val="24"/>
        </w:rPr>
        <w:t>Transportation Planning Director</w:t>
      </w:r>
    </w:p>
    <w:p w14:paraId="13A652BC" w14:textId="77777777" w:rsidR="00850959" w:rsidRPr="00850959" w:rsidRDefault="00850959" w:rsidP="00850959">
      <w:pPr>
        <w:tabs>
          <w:tab w:val="left" w:pos="1440"/>
        </w:tabs>
        <w:rPr>
          <w:sz w:val="24"/>
        </w:rPr>
      </w:pPr>
    </w:p>
    <w:p w14:paraId="13A652BD"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13A652BE" w14:textId="77777777" w:rsidR="00850959" w:rsidRPr="00850959" w:rsidRDefault="00850959" w:rsidP="00850959">
      <w:pPr>
        <w:tabs>
          <w:tab w:val="left" w:pos="1440"/>
        </w:tabs>
        <w:rPr>
          <w:sz w:val="24"/>
        </w:rPr>
      </w:pPr>
      <w:r w:rsidRPr="00850959">
        <w:rPr>
          <w:sz w:val="24"/>
        </w:rPr>
        <w:t>State Bridge Engineer</w:t>
      </w:r>
    </w:p>
    <w:p w14:paraId="13A652BF" w14:textId="77777777" w:rsidR="00850959" w:rsidRPr="00850959" w:rsidRDefault="00850959" w:rsidP="00850959">
      <w:pPr>
        <w:tabs>
          <w:tab w:val="left" w:pos="1440"/>
        </w:tabs>
        <w:rPr>
          <w:sz w:val="24"/>
        </w:rPr>
      </w:pPr>
    </w:p>
    <w:p w14:paraId="13A652C0" w14:textId="77777777" w:rsidR="00850959" w:rsidRPr="00850959" w:rsidRDefault="00850959" w:rsidP="00850959">
      <w:pPr>
        <w:tabs>
          <w:tab w:val="left" w:pos="1440"/>
        </w:tabs>
        <w:rPr>
          <w:sz w:val="24"/>
          <w:u w:val="single"/>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13A652C1" w14:textId="77777777" w:rsidR="00850959" w:rsidRPr="00850959" w:rsidRDefault="00850959" w:rsidP="00850959">
      <w:pPr>
        <w:tabs>
          <w:tab w:val="left" w:pos="1440"/>
        </w:tabs>
        <w:rPr>
          <w:sz w:val="24"/>
          <w:u w:val="single"/>
        </w:rPr>
      </w:pPr>
    </w:p>
    <w:p w14:paraId="13A652C2" w14:textId="77777777" w:rsidR="00850959" w:rsidRPr="00850959" w:rsidRDefault="00850959" w:rsidP="00850959">
      <w:pPr>
        <w:tabs>
          <w:tab w:val="left" w:pos="1440"/>
        </w:tabs>
        <w:rPr>
          <w:sz w:val="24"/>
        </w:rPr>
      </w:pPr>
      <w:r w:rsidRPr="00850959">
        <w:rPr>
          <w:sz w:val="24"/>
        </w:rPr>
        <w:t>State Traffic and Highway Safety Engineer</w:t>
      </w:r>
      <w:r w:rsidRPr="00850959">
        <w:rPr>
          <w:sz w:val="24"/>
        </w:rPr>
        <w:tab/>
        <w:t>(if applicable)</w:t>
      </w:r>
    </w:p>
    <w:p w14:paraId="13A652C3" w14:textId="77777777" w:rsidR="00850959" w:rsidRPr="00850959" w:rsidRDefault="00850959" w:rsidP="00850959">
      <w:pPr>
        <w:tabs>
          <w:tab w:val="left" w:pos="1440"/>
        </w:tabs>
        <w:rPr>
          <w:sz w:val="24"/>
          <w:u w:val="single"/>
        </w:rPr>
      </w:pPr>
      <w:r w:rsidRPr="00850959">
        <w:rPr>
          <w:sz w:val="24"/>
        </w:rPr>
        <w:t xml:space="preserve">    </w:t>
      </w: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13A652C4" w14:textId="77777777" w:rsidR="00850959" w:rsidRPr="00850959" w:rsidRDefault="00850959" w:rsidP="00850959">
      <w:pPr>
        <w:tabs>
          <w:tab w:val="left" w:pos="1440"/>
        </w:tabs>
        <w:rPr>
          <w:sz w:val="24"/>
          <w:u w:val="single"/>
        </w:rPr>
      </w:pPr>
    </w:p>
    <w:p w14:paraId="13A652C5" w14:textId="77777777" w:rsidR="00850959" w:rsidRPr="00850959" w:rsidRDefault="00850959" w:rsidP="00850959">
      <w:pPr>
        <w:tabs>
          <w:tab w:val="left" w:pos="1440"/>
        </w:tabs>
        <w:rPr>
          <w:sz w:val="24"/>
        </w:rPr>
      </w:pPr>
      <w:r w:rsidRPr="00850959">
        <w:rPr>
          <w:sz w:val="24"/>
        </w:rPr>
        <w:t>******************************************************************************</w:t>
      </w:r>
    </w:p>
    <w:p w14:paraId="13A652C6" w14:textId="77777777" w:rsidR="00850959" w:rsidRPr="00850959" w:rsidRDefault="00850959" w:rsidP="00850959">
      <w:pPr>
        <w:tabs>
          <w:tab w:val="left" w:pos="1440"/>
        </w:tabs>
        <w:rPr>
          <w:sz w:val="24"/>
        </w:rPr>
      </w:pPr>
    </w:p>
    <w:p w14:paraId="13A652C7"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Pr="00850959">
        <w:rPr>
          <w:sz w:val="24"/>
        </w:rPr>
      </w:r>
      <w:r w:rsidRPr="00850959">
        <w:rPr>
          <w:sz w:val="24"/>
        </w:rPr>
        <w:fldChar w:fldCharType="end"/>
      </w:r>
      <w:bookmarkEnd w:id="39"/>
      <w:r w:rsidRPr="00850959">
        <w:rPr>
          <w:sz w:val="24"/>
        </w:rPr>
        <w:t xml:space="preserve">   Interviews are required for this project</w:t>
      </w:r>
    </w:p>
    <w:p w14:paraId="13A652C8" w14:textId="77777777" w:rsidR="00850959" w:rsidRPr="00850959" w:rsidRDefault="00850959" w:rsidP="00850959">
      <w:pPr>
        <w:tabs>
          <w:tab w:val="left" w:pos="1440"/>
        </w:tabs>
        <w:rPr>
          <w:sz w:val="24"/>
        </w:rPr>
      </w:pPr>
    </w:p>
    <w:p w14:paraId="13A652C9"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13A652CA" w14:textId="77777777" w:rsidR="00850959" w:rsidRPr="00850959" w:rsidRDefault="00850959" w:rsidP="00850959">
      <w:pPr>
        <w:tabs>
          <w:tab w:val="left" w:pos="1440"/>
        </w:tabs>
        <w:rPr>
          <w:sz w:val="24"/>
        </w:rPr>
      </w:pPr>
      <w:r w:rsidRPr="00850959">
        <w:rPr>
          <w:sz w:val="24"/>
        </w:rPr>
        <w:tab/>
        <w:t>Chair, Professional Services Committee</w:t>
      </w:r>
      <w:r w:rsidRPr="00850959">
        <w:rPr>
          <w:sz w:val="24"/>
        </w:rPr>
        <w:tab/>
      </w:r>
      <w:r w:rsidRPr="00850959">
        <w:rPr>
          <w:sz w:val="24"/>
        </w:rPr>
        <w:tab/>
      </w:r>
      <w:r w:rsidRPr="00850959">
        <w:rPr>
          <w:sz w:val="24"/>
        </w:rPr>
        <w:tab/>
      </w:r>
    </w:p>
    <w:p w14:paraId="13A652CB" w14:textId="77777777" w:rsidR="003861E9" w:rsidRDefault="003861E9">
      <w:pPr>
        <w:tabs>
          <w:tab w:val="left" w:pos="1440"/>
        </w:tabs>
        <w:rPr>
          <w:sz w:val="24"/>
        </w:rPr>
      </w:pPr>
    </w:p>
    <w:p w14:paraId="13A652CC"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13A652CD" w14:textId="77777777" w:rsidR="00B57529" w:rsidRPr="00B57529" w:rsidRDefault="00B57529" w:rsidP="00B57529">
      <w:pPr>
        <w:rPr>
          <w:sz w:val="22"/>
          <w:szCs w:val="22"/>
          <w:lang w:bidi="en-US"/>
        </w:rPr>
      </w:pPr>
    </w:p>
    <w:p w14:paraId="13A652CE"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13A652CF" w14:textId="77777777" w:rsidR="00B57529" w:rsidRDefault="00B57529" w:rsidP="00EE5A6F">
      <w:pPr>
        <w:tabs>
          <w:tab w:val="left" w:pos="180"/>
        </w:tabs>
        <w:ind w:left="180"/>
        <w:rPr>
          <w:noProof/>
          <w:color w:val="FF0000"/>
          <w:sz w:val="22"/>
          <w:szCs w:val="22"/>
        </w:rPr>
      </w:pPr>
    </w:p>
    <w:p w14:paraId="13A652D0"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13A652D1" w14:textId="77777777" w:rsidR="00B57529" w:rsidRPr="00B57529" w:rsidRDefault="00B57529" w:rsidP="00EE5A6F">
      <w:pPr>
        <w:tabs>
          <w:tab w:val="left" w:pos="180"/>
        </w:tabs>
        <w:ind w:left="180"/>
        <w:rPr>
          <w:noProof/>
          <w:sz w:val="22"/>
          <w:szCs w:val="22"/>
        </w:rPr>
      </w:pPr>
    </w:p>
    <w:p w14:paraId="13A652D2"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13A652D3" w14:textId="77777777" w:rsidR="00B57529" w:rsidRPr="00B57529" w:rsidRDefault="00B57529" w:rsidP="00EE5A6F">
      <w:pPr>
        <w:tabs>
          <w:tab w:val="left" w:pos="180"/>
        </w:tabs>
        <w:ind w:left="180"/>
        <w:rPr>
          <w:noProof/>
          <w:sz w:val="22"/>
          <w:szCs w:val="22"/>
        </w:rPr>
      </w:pPr>
    </w:p>
    <w:p w14:paraId="13A652D4"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13A652D5" w14:textId="77777777" w:rsidR="00B57529" w:rsidRPr="00B57529" w:rsidRDefault="00B57529" w:rsidP="00EE5A6F">
      <w:pPr>
        <w:tabs>
          <w:tab w:val="left" w:pos="180"/>
        </w:tabs>
        <w:ind w:left="180"/>
        <w:rPr>
          <w:noProof/>
          <w:sz w:val="22"/>
          <w:szCs w:val="22"/>
        </w:rPr>
      </w:pPr>
    </w:p>
    <w:p w14:paraId="13A652D6"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13A652D7" w14:textId="77777777" w:rsidR="00B57529" w:rsidRPr="00B57529" w:rsidRDefault="00B57529" w:rsidP="00EE5A6F">
      <w:pPr>
        <w:tabs>
          <w:tab w:val="left" w:pos="180"/>
        </w:tabs>
        <w:ind w:left="180"/>
        <w:rPr>
          <w:noProof/>
          <w:sz w:val="22"/>
          <w:szCs w:val="22"/>
        </w:rPr>
      </w:pPr>
    </w:p>
    <w:p w14:paraId="13A652D8"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13A652D9" w14:textId="77777777" w:rsidR="00B57529" w:rsidRPr="00B57529" w:rsidRDefault="00B57529" w:rsidP="00EE5A6F">
      <w:pPr>
        <w:tabs>
          <w:tab w:val="left" w:pos="180"/>
        </w:tabs>
        <w:ind w:left="180"/>
        <w:rPr>
          <w:noProof/>
          <w:sz w:val="22"/>
          <w:szCs w:val="22"/>
        </w:rPr>
      </w:pPr>
    </w:p>
    <w:p w14:paraId="13A652DA" w14:textId="4048DE98"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r w:rsidR="00932DE6" w:rsidRPr="00B57529">
        <w:rPr>
          <w:noProof/>
          <w:sz w:val="22"/>
          <w:szCs w:val="22"/>
        </w:rPr>
        <w:t>General Experience of Firm</w:t>
      </w:r>
      <w:r w:rsidR="00932DE6">
        <w:rPr>
          <w:noProof/>
          <w:sz w:val="22"/>
          <w:szCs w:val="22"/>
        </w:rPr>
        <w:t>,</w:t>
      </w:r>
      <w:r w:rsidR="00932DE6" w:rsidRPr="00B57529">
        <w:rPr>
          <w:noProof/>
          <w:sz w:val="22"/>
          <w:szCs w:val="22"/>
        </w:rPr>
        <w:t xml:space="preserve"> </w:t>
      </w:r>
      <w:r w:rsidRPr="00B57529">
        <w:rPr>
          <w:noProof/>
          <w:sz w:val="22"/>
          <w:szCs w:val="22"/>
        </w:rPr>
        <w:t xml:space="preserve">Past Performance, Qualifications of Personnel Assigned, Familiarity/Capability, Accessibility of Firm </w:t>
      </w:r>
      <w:r w:rsidR="00932DE6">
        <w:rPr>
          <w:noProof/>
          <w:sz w:val="22"/>
          <w:szCs w:val="22"/>
        </w:rPr>
        <w:t>&amp;</w:t>
      </w:r>
      <w:r w:rsidR="00932DE6" w:rsidRPr="00B57529">
        <w:rPr>
          <w:noProof/>
          <w:sz w:val="22"/>
          <w:szCs w:val="22"/>
        </w:rPr>
        <w:t xml:space="preserve"> </w:t>
      </w:r>
      <w:r w:rsidRPr="00B57529">
        <w:rPr>
          <w:noProof/>
          <w:sz w:val="22"/>
          <w:szCs w:val="22"/>
        </w:rPr>
        <w:t>Staff</w:t>
      </w:r>
      <w:r w:rsidR="00932DE6">
        <w:rPr>
          <w:noProof/>
          <w:sz w:val="22"/>
          <w:szCs w:val="22"/>
        </w:rPr>
        <w:t>, and Project Understanding &amp; Innovation</w:t>
      </w:r>
      <w:r w:rsidRPr="00B57529">
        <w:rPr>
          <w:noProof/>
          <w:sz w:val="22"/>
          <w:szCs w:val="22"/>
        </w:rPr>
        <w:t xml:space="preserve">.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13A652DB" w14:textId="77777777" w:rsidR="00B57529" w:rsidRPr="00B57529" w:rsidRDefault="00B57529" w:rsidP="00EE5A6F">
      <w:pPr>
        <w:tabs>
          <w:tab w:val="left" w:pos="180"/>
        </w:tabs>
        <w:ind w:left="180"/>
        <w:rPr>
          <w:noProof/>
          <w:sz w:val="22"/>
          <w:szCs w:val="22"/>
        </w:rPr>
      </w:pPr>
    </w:p>
    <w:p w14:paraId="13A652DC"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13A652DD" w14:textId="77777777" w:rsidR="00B57529" w:rsidRPr="00B57529" w:rsidRDefault="00B57529" w:rsidP="00EE5A6F">
      <w:pPr>
        <w:tabs>
          <w:tab w:val="left" w:pos="180"/>
        </w:tabs>
        <w:ind w:left="180"/>
        <w:rPr>
          <w:noProof/>
          <w:sz w:val="22"/>
          <w:szCs w:val="22"/>
        </w:rPr>
      </w:pPr>
    </w:p>
    <w:p w14:paraId="13A652DE"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13A652DF" w14:textId="77777777" w:rsidR="00B57529" w:rsidRPr="00B57529" w:rsidRDefault="00B57529" w:rsidP="00EE5A6F">
      <w:pPr>
        <w:tabs>
          <w:tab w:val="left" w:pos="180"/>
        </w:tabs>
        <w:ind w:left="180"/>
        <w:rPr>
          <w:noProof/>
          <w:sz w:val="22"/>
          <w:szCs w:val="22"/>
        </w:rPr>
      </w:pPr>
    </w:p>
    <w:p w14:paraId="13A652E0" w14:textId="77777777" w:rsidR="00B57529" w:rsidRPr="00B57529" w:rsidRDefault="00B57529" w:rsidP="00EE5A6F">
      <w:pPr>
        <w:tabs>
          <w:tab w:val="left" w:pos="180"/>
        </w:tabs>
        <w:ind w:left="180"/>
        <w:rPr>
          <w:noProof/>
          <w:sz w:val="22"/>
          <w:szCs w:val="22"/>
        </w:rPr>
      </w:pPr>
    </w:p>
    <w:p w14:paraId="13A652E1" w14:textId="77777777" w:rsidR="00B57529" w:rsidRPr="00B57529" w:rsidRDefault="00B57529" w:rsidP="00EE5A6F">
      <w:pPr>
        <w:tabs>
          <w:tab w:val="left" w:pos="180"/>
        </w:tabs>
        <w:ind w:left="180"/>
        <w:rPr>
          <w:noProof/>
          <w:sz w:val="22"/>
          <w:szCs w:val="22"/>
        </w:rPr>
      </w:pPr>
    </w:p>
    <w:p w14:paraId="13A652E2"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13A652E3"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13A652E4" w14:textId="77777777" w:rsidR="00B57529" w:rsidRPr="00B57529" w:rsidRDefault="00B57529" w:rsidP="00EE5A6F">
      <w:pPr>
        <w:tabs>
          <w:tab w:val="left" w:pos="180"/>
        </w:tabs>
        <w:ind w:left="180"/>
        <w:rPr>
          <w:noProof/>
          <w:sz w:val="22"/>
          <w:szCs w:val="22"/>
        </w:rPr>
      </w:pPr>
    </w:p>
    <w:p w14:paraId="13A652E5"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13A652E6" w14:textId="77777777" w:rsidR="00B57529" w:rsidRDefault="00B57529" w:rsidP="00B57529">
      <w:pPr>
        <w:jc w:val="center"/>
        <w:rPr>
          <w:b/>
          <w:sz w:val="28"/>
          <w:szCs w:val="28"/>
        </w:rPr>
      </w:pPr>
    </w:p>
    <w:p w14:paraId="13A652E7" w14:textId="77777777" w:rsidR="00B57529" w:rsidRDefault="00B57529" w:rsidP="00B57529">
      <w:pPr>
        <w:jc w:val="center"/>
        <w:rPr>
          <w:b/>
          <w:sz w:val="28"/>
          <w:szCs w:val="28"/>
        </w:rPr>
      </w:pPr>
    </w:p>
    <w:p w14:paraId="13A652E8" w14:textId="77777777" w:rsidR="00B57529" w:rsidRDefault="00B57529" w:rsidP="00B57529">
      <w:pPr>
        <w:jc w:val="center"/>
        <w:rPr>
          <w:b/>
          <w:sz w:val="28"/>
          <w:szCs w:val="28"/>
        </w:rPr>
      </w:pPr>
    </w:p>
    <w:p w14:paraId="13A652E9" w14:textId="77777777" w:rsidR="00B57529" w:rsidRDefault="00B57529" w:rsidP="00B57529">
      <w:pPr>
        <w:jc w:val="center"/>
        <w:rPr>
          <w:b/>
          <w:sz w:val="28"/>
          <w:szCs w:val="28"/>
        </w:rPr>
      </w:pPr>
    </w:p>
    <w:p w14:paraId="13A652EA"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13A652EB" w14:textId="77777777" w:rsidR="00B57529" w:rsidRPr="00B57529" w:rsidRDefault="00B57529" w:rsidP="00B57529">
      <w:pPr>
        <w:jc w:val="center"/>
        <w:rPr>
          <w:b/>
          <w:sz w:val="28"/>
          <w:szCs w:val="28"/>
        </w:rPr>
      </w:pPr>
    </w:p>
    <w:p w14:paraId="13A652EC"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13A652ED"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13A652EE"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13A652EF" w14:textId="77777777" w:rsidR="00B57529" w:rsidRPr="00B57529" w:rsidRDefault="00B57529" w:rsidP="00B57529">
      <w:pPr>
        <w:jc w:val="center"/>
        <w:rPr>
          <w:color w:val="FF0000"/>
          <w:sz w:val="28"/>
          <w:szCs w:val="28"/>
        </w:rPr>
      </w:pPr>
      <w:r w:rsidRPr="00B57529">
        <w:rPr>
          <w:color w:val="FF0000"/>
          <w:sz w:val="28"/>
          <w:szCs w:val="28"/>
        </w:rPr>
        <w:t>District Address</w:t>
      </w:r>
    </w:p>
    <w:p w14:paraId="13A652F0" w14:textId="77777777" w:rsidR="00B57529" w:rsidRPr="00B57529" w:rsidRDefault="00B57529" w:rsidP="00B57529">
      <w:pPr>
        <w:jc w:val="center"/>
        <w:rPr>
          <w:color w:val="FF0000"/>
          <w:sz w:val="28"/>
          <w:szCs w:val="28"/>
        </w:rPr>
      </w:pPr>
      <w:r w:rsidRPr="00B57529">
        <w:rPr>
          <w:color w:val="FF0000"/>
          <w:sz w:val="28"/>
          <w:szCs w:val="28"/>
        </w:rPr>
        <w:t>City, State ZIP</w:t>
      </w:r>
    </w:p>
    <w:p w14:paraId="13A652F1" w14:textId="77777777" w:rsidR="00B57529" w:rsidRPr="00B57529" w:rsidRDefault="00B57529" w:rsidP="00B57529">
      <w:pPr>
        <w:jc w:val="center"/>
        <w:rPr>
          <w:color w:val="FF0000"/>
          <w:sz w:val="28"/>
          <w:szCs w:val="28"/>
        </w:rPr>
      </w:pPr>
    </w:p>
    <w:p w14:paraId="13A652F2" w14:textId="77777777" w:rsidR="00B57529" w:rsidRPr="00B57529" w:rsidRDefault="00B57529" w:rsidP="00B57529">
      <w:pPr>
        <w:jc w:val="center"/>
        <w:rPr>
          <w:color w:val="FF0000"/>
          <w:sz w:val="28"/>
          <w:szCs w:val="28"/>
        </w:rPr>
      </w:pPr>
      <w:r w:rsidRPr="00B57529">
        <w:rPr>
          <w:color w:val="FF0000"/>
          <w:sz w:val="28"/>
          <w:szCs w:val="28"/>
        </w:rPr>
        <w:t>Contact</w:t>
      </w:r>
    </w:p>
    <w:p w14:paraId="13A652F3" w14:textId="77777777" w:rsidR="00B57529" w:rsidRPr="00B57529" w:rsidRDefault="00B57529" w:rsidP="00B57529">
      <w:pPr>
        <w:jc w:val="center"/>
        <w:rPr>
          <w:color w:val="FF0000"/>
          <w:sz w:val="28"/>
          <w:szCs w:val="28"/>
        </w:rPr>
      </w:pPr>
      <w:r w:rsidRPr="00B57529">
        <w:rPr>
          <w:color w:val="FF0000"/>
          <w:sz w:val="28"/>
          <w:szCs w:val="28"/>
        </w:rPr>
        <w:t>PM Name</w:t>
      </w:r>
    </w:p>
    <w:p w14:paraId="13A652F4" w14:textId="77777777" w:rsidR="00B57529" w:rsidRPr="00B57529" w:rsidRDefault="00B57529" w:rsidP="00B57529">
      <w:pPr>
        <w:jc w:val="center"/>
        <w:rPr>
          <w:color w:val="FF0000"/>
          <w:sz w:val="28"/>
          <w:szCs w:val="28"/>
        </w:rPr>
      </w:pPr>
      <w:r w:rsidRPr="00B57529">
        <w:rPr>
          <w:color w:val="FF0000"/>
          <w:sz w:val="28"/>
          <w:szCs w:val="28"/>
        </w:rPr>
        <w:t>PM Phone</w:t>
      </w:r>
    </w:p>
    <w:p w14:paraId="13A652F5" w14:textId="77777777" w:rsidR="00B57529" w:rsidRPr="00B57529" w:rsidRDefault="00B57529" w:rsidP="00B57529">
      <w:pPr>
        <w:jc w:val="center"/>
        <w:rPr>
          <w:color w:val="FF0000"/>
          <w:sz w:val="28"/>
          <w:szCs w:val="28"/>
        </w:rPr>
      </w:pPr>
      <w:r w:rsidRPr="00B57529">
        <w:rPr>
          <w:color w:val="FF0000"/>
          <w:sz w:val="28"/>
          <w:szCs w:val="28"/>
        </w:rPr>
        <w:t>PM email address</w:t>
      </w:r>
    </w:p>
    <w:p w14:paraId="13A652F6"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13A652F7" w14:textId="77777777" w:rsidR="00B57529" w:rsidRPr="00B57529" w:rsidRDefault="00B57529" w:rsidP="00B57529">
      <w:pPr>
        <w:ind w:firstLine="360"/>
        <w:rPr>
          <w:sz w:val="22"/>
          <w:szCs w:val="22"/>
          <w:lang w:bidi="en-US"/>
        </w:rPr>
      </w:pPr>
      <w:r w:rsidRPr="00B57529">
        <w:rPr>
          <w:sz w:val="22"/>
          <w:szCs w:val="22"/>
          <w:lang w:bidi="en-US"/>
        </w:rPr>
        <w:br w:type="page"/>
      </w:r>
    </w:p>
    <w:p w14:paraId="13A652F8"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13A652F9" w14:textId="77777777"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13A652FB"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14:paraId="13A652FA"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13A652FE"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2FC"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13A652FD" w14:textId="77777777" w:rsidR="00B57529" w:rsidRPr="00B57529" w:rsidRDefault="00B57529" w:rsidP="00B57529"/>
        </w:tc>
      </w:tr>
      <w:tr w:rsidR="00B57529" w:rsidRPr="00B57529" w14:paraId="13A65301"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2FF"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13A65300" w14:textId="77777777" w:rsidR="00B57529" w:rsidRPr="00B57529" w:rsidRDefault="00B57529" w:rsidP="00B57529"/>
        </w:tc>
      </w:tr>
      <w:tr w:rsidR="00B57529" w:rsidRPr="00B57529" w14:paraId="13A6530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02"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13A65303" w14:textId="77777777" w:rsidR="00B57529" w:rsidRPr="00B57529" w:rsidRDefault="00B57529" w:rsidP="00B57529"/>
        </w:tc>
      </w:tr>
      <w:tr w:rsidR="00B57529" w:rsidRPr="00B57529" w14:paraId="13A6530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05"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13A65306" w14:textId="77777777" w:rsidR="00B57529" w:rsidRPr="00B57529" w:rsidRDefault="00B57529" w:rsidP="00B57529"/>
        </w:tc>
      </w:tr>
      <w:tr w:rsidR="00B57529" w:rsidRPr="00B57529" w14:paraId="13A6530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08"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13A65309" w14:textId="77777777" w:rsidR="00B57529" w:rsidRPr="00B57529" w:rsidRDefault="00B57529" w:rsidP="00B57529"/>
        </w:tc>
      </w:tr>
      <w:tr w:rsidR="00B57529" w:rsidRPr="00B57529" w14:paraId="13A6530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0B"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13A6530C"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13A6531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0E"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13A6530F" w14:textId="77777777" w:rsidR="00B57529" w:rsidRPr="00B57529" w:rsidRDefault="00B57529" w:rsidP="00B57529"/>
        </w:tc>
      </w:tr>
      <w:tr w:rsidR="00B57529" w:rsidRPr="00B57529" w14:paraId="13A6531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13A65311"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13A65312"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13A65313" w14:textId="77777777" w:rsidR="00B57529" w:rsidRPr="00B57529" w:rsidRDefault="00B57529" w:rsidP="00B57529">
            <w:pPr>
              <w:rPr>
                <w:color w:val="FF0000"/>
                <w:sz w:val="24"/>
              </w:rPr>
            </w:pPr>
          </w:p>
          <w:p w14:paraId="13A65314" w14:textId="77777777" w:rsidR="00B57529" w:rsidRPr="00B57529" w:rsidRDefault="00B57529" w:rsidP="00B57529">
            <w:pPr>
              <w:rPr>
                <w:color w:val="FF0000"/>
                <w:sz w:val="24"/>
              </w:rPr>
            </w:pPr>
            <w:r w:rsidRPr="00B57529">
              <w:rPr>
                <w:color w:val="FF0000"/>
                <w:sz w:val="24"/>
              </w:rPr>
              <w:t>The Consultant Short List will be posted to the web</w:t>
            </w:r>
          </w:p>
          <w:p w14:paraId="13A65315" w14:textId="77777777" w:rsidR="00B57529" w:rsidRPr="00B57529" w:rsidRDefault="00B57529" w:rsidP="00B57529">
            <w:pPr>
              <w:rPr>
                <w:color w:val="FF0000"/>
                <w:sz w:val="24"/>
              </w:rPr>
            </w:pPr>
          </w:p>
          <w:p w14:paraId="13A65316" w14:textId="77777777" w:rsidR="00B57529" w:rsidRPr="00B57529" w:rsidRDefault="00B57529" w:rsidP="00B57529">
            <w:pPr>
              <w:jc w:val="center"/>
              <w:rPr>
                <w:color w:val="FF0000"/>
                <w:sz w:val="24"/>
              </w:rPr>
            </w:pPr>
            <w:r w:rsidRPr="00B57529">
              <w:rPr>
                <w:color w:val="FF0000"/>
                <w:sz w:val="24"/>
              </w:rPr>
              <w:t>OR</w:t>
            </w:r>
          </w:p>
          <w:p w14:paraId="13A65317" w14:textId="77777777" w:rsidR="00B57529" w:rsidRPr="00B57529" w:rsidRDefault="00B57529" w:rsidP="00B57529">
            <w:pPr>
              <w:rPr>
                <w:color w:val="FF0000"/>
                <w:sz w:val="24"/>
              </w:rPr>
            </w:pPr>
          </w:p>
          <w:p w14:paraId="13A65318"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13A65319" w14:textId="77777777" w:rsidR="00B57529" w:rsidRPr="00B57529" w:rsidRDefault="00B57529" w:rsidP="00B57529">
            <w:pPr>
              <w:rPr>
                <w:color w:val="FF0000"/>
                <w:sz w:val="24"/>
              </w:rPr>
            </w:pPr>
          </w:p>
          <w:p w14:paraId="13A6531A" w14:textId="77777777" w:rsidR="00B57529" w:rsidRPr="00B57529" w:rsidRDefault="00B57529" w:rsidP="00B57529">
            <w:pPr>
              <w:rPr>
                <w:color w:val="FF0000"/>
                <w:sz w:val="24"/>
              </w:rPr>
            </w:pPr>
            <w:r w:rsidRPr="00B57529">
              <w:rPr>
                <w:color w:val="FF0000"/>
                <w:sz w:val="24"/>
              </w:rPr>
              <w:t>Tentative Date of Consultant Selection-DATE</w:t>
            </w:r>
          </w:p>
          <w:p w14:paraId="13A6531B" w14:textId="77777777" w:rsidR="00B57529" w:rsidRPr="00B57529" w:rsidRDefault="00B57529" w:rsidP="00B57529">
            <w:pPr>
              <w:rPr>
                <w:color w:val="FF0000"/>
                <w:sz w:val="24"/>
              </w:rPr>
            </w:pPr>
          </w:p>
          <w:p w14:paraId="13A6531C"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13A6531E" w14:textId="77777777" w:rsidR="00B57529" w:rsidRPr="00B57529" w:rsidRDefault="00B57529" w:rsidP="00B57529">
      <w:pPr>
        <w:jc w:val="center"/>
        <w:rPr>
          <w:color w:val="FF0000"/>
          <w:sz w:val="28"/>
          <w:szCs w:val="28"/>
        </w:rPr>
      </w:pPr>
    </w:p>
    <w:p w14:paraId="13A6531F"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13A65320" w14:textId="77777777"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15 Points Max</w:t>
      </w:r>
    </w:p>
    <w:p w14:paraId="13A65321" w14:textId="4690421D" w:rsidR="00B57529" w:rsidRPr="00B57529" w:rsidRDefault="00B57529" w:rsidP="00B57529">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Pr>
          <w:sz w:val="28"/>
          <w:szCs w:val="28"/>
        </w:rPr>
        <w:t>2</w:t>
      </w:r>
      <w:r w:rsidR="00932DE6" w:rsidRPr="00B57529">
        <w:rPr>
          <w:sz w:val="28"/>
          <w:szCs w:val="28"/>
        </w:rPr>
        <w:t xml:space="preserve">5 </w:t>
      </w:r>
      <w:r w:rsidRPr="00B57529">
        <w:rPr>
          <w:sz w:val="28"/>
          <w:szCs w:val="28"/>
        </w:rPr>
        <w:t>Points Max</w:t>
      </w:r>
    </w:p>
    <w:p w14:paraId="13A65322" w14:textId="274524A9" w:rsidR="00B57529" w:rsidRPr="00B57529" w:rsidRDefault="00B57529" w:rsidP="00B57529">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2</w:t>
      </w:r>
      <w:r w:rsidR="00932DE6">
        <w:rPr>
          <w:sz w:val="28"/>
          <w:szCs w:val="28"/>
        </w:rPr>
        <w:t>0</w:t>
      </w:r>
      <w:r w:rsidR="00932DE6" w:rsidRPr="00B57529">
        <w:rPr>
          <w:sz w:val="28"/>
          <w:szCs w:val="28"/>
        </w:rPr>
        <w:t xml:space="preserve"> </w:t>
      </w:r>
      <w:r w:rsidRPr="00B57529">
        <w:rPr>
          <w:sz w:val="28"/>
          <w:szCs w:val="28"/>
        </w:rPr>
        <w:t>Points Max</w:t>
      </w:r>
    </w:p>
    <w:p w14:paraId="13A65323" w14:textId="229C1DDF"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1</w:t>
      </w:r>
      <w:r w:rsidR="00932DE6">
        <w:rPr>
          <w:sz w:val="28"/>
          <w:szCs w:val="28"/>
        </w:rPr>
        <w:t>0</w:t>
      </w:r>
      <w:r w:rsidR="00932DE6" w:rsidRPr="00B57529">
        <w:rPr>
          <w:sz w:val="28"/>
          <w:szCs w:val="28"/>
        </w:rPr>
        <w:t xml:space="preserve"> </w:t>
      </w:r>
      <w:r w:rsidRPr="00B57529">
        <w:rPr>
          <w:sz w:val="28"/>
          <w:szCs w:val="28"/>
        </w:rPr>
        <w:t>Points Max</w:t>
      </w:r>
    </w:p>
    <w:p w14:paraId="13A65324" w14:textId="5A32A982" w:rsid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Pr>
          <w:sz w:val="28"/>
          <w:szCs w:val="28"/>
        </w:rPr>
        <w:t>5</w:t>
      </w:r>
      <w:r w:rsidR="00932DE6" w:rsidRPr="0060097B">
        <w:rPr>
          <w:sz w:val="28"/>
          <w:szCs w:val="28"/>
        </w:rPr>
        <w:t xml:space="preserve"> </w:t>
      </w:r>
      <w:r w:rsidRPr="0060097B">
        <w:rPr>
          <w:sz w:val="28"/>
          <w:szCs w:val="28"/>
        </w:rPr>
        <w:t>Points Max</w:t>
      </w:r>
    </w:p>
    <w:p w14:paraId="13A65325" w14:textId="77777777" w:rsidR="00932DE6" w:rsidRPr="00B57529" w:rsidRDefault="00932DE6" w:rsidP="00B57529">
      <w:pPr>
        <w:rPr>
          <w:sz w:val="28"/>
          <w:szCs w:val="28"/>
          <w:u w:val="single"/>
        </w:rPr>
      </w:pPr>
      <w:r>
        <w:rPr>
          <w:sz w:val="28"/>
          <w:szCs w:val="28"/>
          <w:u w:val="single"/>
        </w:rPr>
        <w:t>Project Understanding &amp; Innovation</w:t>
      </w:r>
      <w:r>
        <w:rPr>
          <w:sz w:val="28"/>
          <w:szCs w:val="28"/>
          <w:u w:val="single"/>
        </w:rPr>
        <w:tab/>
      </w:r>
      <w:r>
        <w:rPr>
          <w:sz w:val="28"/>
          <w:szCs w:val="28"/>
          <w:u w:val="single"/>
        </w:rPr>
        <w:tab/>
      </w:r>
      <w:r>
        <w:rPr>
          <w:sz w:val="28"/>
          <w:szCs w:val="28"/>
          <w:u w:val="single"/>
        </w:rPr>
        <w:tab/>
      </w:r>
      <w:r>
        <w:rPr>
          <w:sz w:val="28"/>
          <w:szCs w:val="28"/>
          <w:u w:val="single"/>
        </w:rPr>
        <w:tab/>
      </w:r>
      <w:r w:rsidRPr="00932DE6">
        <w:rPr>
          <w:sz w:val="28"/>
          <w:szCs w:val="28"/>
        </w:rPr>
        <w:t>25 Points Max</w:t>
      </w:r>
    </w:p>
    <w:p w14:paraId="13A65326"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532F" w14:textId="77777777" w:rsidR="00850959" w:rsidRDefault="00850959">
      <w:r>
        <w:separator/>
      </w:r>
    </w:p>
  </w:endnote>
  <w:endnote w:type="continuationSeparator" w:id="0">
    <w:p w14:paraId="13A65330"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5331"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6532D" w14:textId="77777777" w:rsidR="00850959" w:rsidRDefault="00850959">
      <w:r>
        <w:separator/>
      </w:r>
    </w:p>
  </w:footnote>
  <w:footnote w:type="continuationSeparator" w:id="0">
    <w:p w14:paraId="13A6532E"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5332"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5333"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13A65338" wp14:editId="13A65339">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65334"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13A6533A" wp14:editId="13A6533B">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13A6533F"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13A6533F"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13A65335"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13A65336"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13A65337"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C6F90"/>
    <w:rsid w:val="000E78E1"/>
    <w:rsid w:val="0027253F"/>
    <w:rsid w:val="00332FC0"/>
    <w:rsid w:val="003861E9"/>
    <w:rsid w:val="0060097B"/>
    <w:rsid w:val="00713C3D"/>
    <w:rsid w:val="00850959"/>
    <w:rsid w:val="00932DE6"/>
    <w:rsid w:val="009A061D"/>
    <w:rsid w:val="00B56893"/>
    <w:rsid w:val="00B57529"/>
    <w:rsid w:val="00CD260C"/>
    <w:rsid w:val="00E92B26"/>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13A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96C4E-717D-4189-9F1E-C9989C643125}">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45A5C0A4-0629-477A-AF78-97927E82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D9FB66-A3CA-44BD-B5CE-7BB019DB9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MoDOT Memo.dot</Template>
  <TotalTime>1</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2016-06-17T18:02:00Z</cp:lastPrinted>
  <dcterms:created xsi:type="dcterms:W3CDTF">2017-04-26T15:11:00Z</dcterms:created>
  <dcterms:modified xsi:type="dcterms:W3CDTF">2017-04-26T15:11:00Z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