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399"/>
        <w:gridCol w:w="321"/>
        <w:gridCol w:w="541"/>
        <w:gridCol w:w="180"/>
        <w:gridCol w:w="139"/>
        <w:gridCol w:w="400"/>
        <w:gridCol w:w="393"/>
        <w:gridCol w:w="406"/>
        <w:gridCol w:w="180"/>
        <w:gridCol w:w="541"/>
        <w:gridCol w:w="1080"/>
        <w:gridCol w:w="445"/>
        <w:gridCol w:w="185"/>
        <w:gridCol w:w="90"/>
        <w:gridCol w:w="360"/>
        <w:gridCol w:w="359"/>
        <w:gridCol w:w="102"/>
        <w:gridCol w:w="79"/>
        <w:gridCol w:w="580"/>
        <w:gridCol w:w="499"/>
        <w:gridCol w:w="192"/>
        <w:gridCol w:w="210"/>
        <w:gridCol w:w="49"/>
        <w:gridCol w:w="98"/>
        <w:gridCol w:w="442"/>
        <w:gridCol w:w="540"/>
        <w:gridCol w:w="89"/>
        <w:gridCol w:w="91"/>
        <w:gridCol w:w="1271"/>
        <w:gridCol w:w="236"/>
      </w:tblGrid>
      <w:tr w:rsidR="00E05A2E" w:rsidRPr="00D4291C" w14:paraId="191B9A80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5DF7B0C4" w:rsidR="00D4291C" w:rsidRPr="00D4291C" w:rsidRDefault="00C50849" w:rsidP="00C5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7705BB">
        <w:trPr>
          <w:trHeight w:val="300"/>
        </w:trPr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63C92A6D" w:rsidR="00D4291C" w:rsidRPr="00D4291C" w:rsidRDefault="00192FDD" w:rsidP="00257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</w:t>
            </w:r>
            <w:r w:rsidR="007F25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2574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460E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7705BB">
        <w:trPr>
          <w:trHeight w:val="31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5517A4CE" w:rsidR="003922C2" w:rsidRPr="003922C2" w:rsidRDefault="00C50849" w:rsidP="004F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PR</w:t>
            </w:r>
            <w:r w:rsidR="004F154E">
              <w:rPr>
                <w:rFonts w:ascii="Calibri" w:eastAsia="Times New Roman" w:hAnsi="Calibri" w:cs="Calibri"/>
                <w:b/>
                <w:color w:val="000000"/>
                <w:sz w:val="24"/>
              </w:rPr>
              <w:t>O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JECT DETAILS</w:t>
            </w:r>
          </w:p>
        </w:tc>
      </w:tr>
      <w:tr w:rsidR="00E05A2E" w:rsidRPr="00D4291C" w14:paraId="191B9A99" w14:textId="77777777" w:rsidTr="007705BB">
        <w:trPr>
          <w:gridAfter w:val="1"/>
          <w:wAfter w:w="236" w:type="dxa"/>
          <w:trHeight w:val="315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7705BB">
        <w:trPr>
          <w:gridAfter w:val="1"/>
          <w:wAfter w:w="236" w:type="dxa"/>
          <w:trHeight w:val="300"/>
        </w:trPr>
        <w:tc>
          <w:tcPr>
            <w:tcW w:w="13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18A0D580" w:rsidR="00D4291C" w:rsidRPr="00B343EA" w:rsidRDefault="00D4291C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156E59B4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3" w14:textId="04F65146" w:rsidR="00726EF0" w:rsidRPr="00D4291C" w:rsidRDefault="00A45D66" w:rsidP="00CF1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Style1"/>
                <w:color w:val="595959" w:themeColor="text1" w:themeTint="A6"/>
              </w:rPr>
              <w:t xml:space="preserve"> </w:t>
            </w:r>
          </w:p>
        </w:tc>
      </w:tr>
      <w:tr w:rsidR="00726EF0" w:rsidRPr="00D4291C" w14:paraId="191B9ABB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06DF73F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5128297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242B1A8B" w:rsidR="00726EF0" w:rsidRPr="00B343EA" w:rsidRDefault="00726EF0" w:rsidP="001E600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</w:t>
            </w:r>
            <w:r w:rsidR="001E6009" w:rsidRPr="002A6059">
              <w:rPr>
                <w:rStyle w:val="BookTitle"/>
                <w:i/>
                <w:vertAlign w:val="superscript"/>
              </w:rPr>
              <w:t>(1)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7705BB">
        <w:trPr>
          <w:gridAfter w:val="1"/>
          <w:wAfter w:w="236" w:type="dxa"/>
          <w:trHeight w:val="300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6205979E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68F5" w:rsidRPr="00D4291C" w14:paraId="191B9ACB" w14:textId="77777777" w:rsidTr="007705BB">
        <w:trPr>
          <w:gridAfter w:val="1"/>
          <w:wAfter w:w="236" w:type="dxa"/>
          <w:trHeight w:val="372"/>
        </w:trPr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4924774C" w:rsidR="004468F5" w:rsidRPr="00B343EA" w:rsidRDefault="004468F5" w:rsidP="007705BB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</w:t>
            </w:r>
            <w:r w:rsidR="007705BB">
              <w:rPr>
                <w:rStyle w:val="BookTitle"/>
                <w:b w:val="0"/>
              </w:rPr>
              <w:t>.</w:t>
            </w:r>
            <w:r>
              <w:rPr>
                <w:rStyle w:val="BookTitle"/>
                <w:b w:val="0"/>
              </w:rPr>
              <w:t xml:space="preserve"> Involvement</w:t>
            </w:r>
          </w:p>
        </w:tc>
        <w:tc>
          <w:tcPr>
            <w:tcW w:w="2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Style1"/>
                <w:color w:val="595959" w:themeColor="text1" w:themeTint="A6"/>
              </w:rPr>
              <w:alias w:val="Yes/No"/>
              <w:tag w:val="Yes/No"/>
              <w:id w:val="2066677669"/>
              <w:placeholder>
                <w:docPart w:val="6314DCB70EF044B4BC0E55E11F13F8B5"/>
              </w:placeholder>
              <w:dropDownList>
                <w:listItem w:displayText="Yes" w:value="Yes"/>
                <w:listItem w:displayText="No" w:value="No"/>
                <w:listItem w:displayText=" " w:value=" "/>
              </w:dropDownList>
            </w:sdtPr>
            <w:sdtEndPr>
              <w:rPr>
                <w:rStyle w:val="DefaultParagraphFont"/>
                <w:rFonts w:ascii="Calibri" w:eastAsia="Times New Roman" w:hAnsi="Calibri" w:cs="Calibri"/>
              </w:rPr>
            </w:sdtEndPr>
            <w:sdtContent>
              <w:p w14:paraId="191B9AC6" w14:textId="0CEC43F7" w:rsidR="004468F5" w:rsidRPr="004468F5" w:rsidRDefault="004468F5" w:rsidP="004468F5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2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4468F5" w:rsidRPr="000A34D0" w:rsidRDefault="004468F5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E3A54DA556DF4887A3673B2075248286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67765B0" w:rsidR="004468F5" w:rsidRPr="00D4291C" w:rsidRDefault="00F34A7E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4468F5" w:rsidRPr="00B343EA" w:rsidRDefault="004468F5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6B41C113A50C4E739FE480AF1211CCD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4468F5" w:rsidRPr="00D4291C" w:rsidRDefault="004468F5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7705BB">
        <w:trPr>
          <w:gridAfter w:val="1"/>
          <w:wAfter w:w="236" w:type="dxa"/>
          <w:trHeight w:val="300"/>
        </w:trPr>
        <w:tc>
          <w:tcPr>
            <w:tcW w:w="20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7705BB">
        <w:trPr>
          <w:gridAfter w:val="1"/>
          <w:wAfter w:w="236" w:type="dxa"/>
          <w:trHeight w:val="300"/>
        </w:trPr>
        <w:tc>
          <w:tcPr>
            <w:tcW w:w="30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7705BB">
        <w:trPr>
          <w:gridAfter w:val="1"/>
          <w:wAfter w:w="236" w:type="dxa"/>
          <w:trHeight w:val="300"/>
        </w:trPr>
        <w:tc>
          <w:tcPr>
            <w:tcW w:w="360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(Prog vs. Est)</w:t>
            </w:r>
          </w:p>
        </w:tc>
        <w:tc>
          <w:tcPr>
            <w:tcW w:w="73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7705BB">
        <w:trPr>
          <w:gridAfter w:val="1"/>
          <w:wAfter w:w="236" w:type="dxa"/>
          <w:trHeight w:val="300"/>
        </w:trPr>
        <w:tc>
          <w:tcPr>
            <w:tcW w:w="22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7705BB">
        <w:trPr>
          <w:gridAfter w:val="1"/>
          <w:wAfter w:w="236" w:type="dxa"/>
          <w:trHeight w:val="300"/>
        </w:trPr>
        <w:tc>
          <w:tcPr>
            <w:tcW w:w="6663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Sq Yd of Travel way for LCCA Calculation - Alternate Paving Projects</w:t>
            </w:r>
          </w:p>
        </w:tc>
        <w:tc>
          <w:tcPr>
            <w:tcW w:w="42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BE639B">
        <w:trPr>
          <w:gridAfter w:val="1"/>
          <w:wAfter w:w="236" w:type="dxa"/>
          <w:trHeight w:val="32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C594" w14:textId="77777777" w:rsidR="00BE639B" w:rsidRDefault="00BE639B" w:rsidP="001E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  <w:p w14:paraId="191B9AE3" w14:textId="768776BB" w:rsidR="00726EF0" w:rsidRPr="00BE639B" w:rsidRDefault="00C50849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</w:tc>
      </w:tr>
      <w:tr w:rsidR="00BE639B" w:rsidRPr="00D4291C" w14:paraId="191B9AE9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28C8C7682F5F4C61B8FA1C8A27B52C0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76F1F944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AASHTOware Project (WebT) Import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13035676"/>
            <w:placeholder>
              <w:docPart w:val="DE8C073962D6434DBC1F31D477F68BE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6DA18557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ADA Considered</w:t>
            </w:r>
          </w:p>
        </w:tc>
      </w:tr>
      <w:tr w:rsidR="00B07B18" w:rsidRPr="00D4291C" w14:paraId="06013F6F" w14:textId="77777777" w:rsidTr="00936271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10981459"/>
            <w:placeholder>
              <w:docPart w:val="10C1A3A67EE946A7981E46033B8D2796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B577258" w14:textId="52D140BD" w:rsidR="00B07B18" w:rsidRDefault="00B07B18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6E1" w14:textId="35B3F24F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Non-Contractual Items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E16C" w14:textId="77777777" w:rsidR="00B07B18" w:rsidRPr="00C50849" w:rsidRDefault="00B07B18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76C21B" w14:textId="77777777" w:rsidR="00B07B18" w:rsidRPr="00C50849" w:rsidRDefault="00B07B18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BE639B" w:rsidRPr="00D4291C" w14:paraId="45B4367A" w14:textId="77777777" w:rsidTr="00CD7250">
        <w:trPr>
          <w:gridAfter w:val="1"/>
          <w:wAfter w:w="236" w:type="dxa"/>
          <w:trHeight w:val="300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AB038F" w14:textId="1C439EDB" w:rsidR="00BE639B" w:rsidRPr="00D4291C" w:rsidRDefault="00BE639B" w:rsidP="00BE6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(placed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eProjects</w:t>
            </w: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)</w:t>
            </w:r>
          </w:p>
        </w:tc>
      </w:tr>
      <w:tr w:rsidR="00BE639B" w:rsidRPr="00D4291C" w14:paraId="0DFF3199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300967414"/>
            <w:placeholder>
              <w:docPart w:val="28345217321143958B924475439F712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AB88259" w14:textId="797ED7BE" w:rsidR="00BE639B" w:rsidRDefault="00BE639B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7DC" w14:textId="679ED11A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Job Special Provisions (Roadway)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272164150"/>
            <w:placeholder>
              <w:docPart w:val="BD5520EA886A46E7A0950F99E80EC1E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6A66E4" w14:textId="7F0CEFE7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9F380" w14:textId="19C326A0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Environmental Permits/RES Clearance</w:t>
            </w:r>
          </w:p>
        </w:tc>
      </w:tr>
      <w:tr w:rsidR="00BE639B" w:rsidRPr="00D4291C" w14:paraId="191B9AEE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E590128419F743DE96A4849A8D2C8C5C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700A4E6B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Day Study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388237833"/>
            <w:placeholder>
              <w:docPart w:val="5355F25F201E4248BC71E2819CCC8F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265A862C" w:rsidR="00BE639B" w:rsidRPr="00C50849" w:rsidRDefault="00BE639B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R/W Clearance Certification</w:t>
            </w:r>
          </w:p>
        </w:tc>
      </w:tr>
      <w:tr w:rsidR="00BE639B" w:rsidRPr="00D4291C" w14:paraId="191B9AF3" w14:textId="77777777" w:rsidTr="00BE639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4DA74EE897D241C0A343F076777C910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BE639B" w:rsidRPr="00D4291C" w:rsidRDefault="00BE639B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0A356529" w:rsidR="00BE639B" w:rsidRPr="00C50849" w:rsidRDefault="00BE639B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Pavement Team Recommendation Letter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-1612122345"/>
            <w:placeholder>
              <w:docPart w:val="A277A959A7194FBB9C724D34B392ABE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BE639B" w:rsidRPr="00C50849" w:rsidRDefault="00BE639B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F2" w14:textId="03001208" w:rsidR="00BE639B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Utility Status Letter</w:t>
            </w:r>
          </w:p>
        </w:tc>
      </w:tr>
      <w:tr w:rsidR="00663972" w:rsidRPr="00D4291C" w14:paraId="191B9AF8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3F8B51239363498C81749F5CF58C7C8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5" w14:textId="62BCA699" w:rsidR="00663972" w:rsidRPr="00C50849" w:rsidRDefault="00663972" w:rsidP="004A49BE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Trans</w:t>
            </w:r>
            <w:r w:rsidR="004A49BE">
              <w:rPr>
                <w:rStyle w:val="BookTitle"/>
                <w:b w:val="0"/>
              </w:rPr>
              <w:t>.</w:t>
            </w:r>
            <w:r w:rsidRPr="00C50849">
              <w:rPr>
                <w:rStyle w:val="BookTitle"/>
                <w:b w:val="0"/>
              </w:rPr>
              <w:t xml:space="preserve"> Management Plan</w:t>
            </w:r>
            <w:r w:rsidR="004A49BE">
              <w:rPr>
                <w:rStyle w:val="BookTitle"/>
                <w:b w:val="0"/>
              </w:rPr>
              <w:t xml:space="preserve"> (Executive Summary)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288948845"/>
            <w:placeholder>
              <w:docPart w:val="2F9F07604E7645F2958657741D76665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1479A995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Equipment and Mat. List (D-15) and Letter</w:t>
            </w:r>
          </w:p>
        </w:tc>
      </w:tr>
      <w:tr w:rsidR="00663972" w:rsidRPr="00D4291C" w14:paraId="191B9AFD" w14:textId="77777777" w:rsidTr="007705BB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12D34CE11A5940AD9D3D6C70C09C6C5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A" w14:textId="79404AB1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Work zone Impact Analysis Spreadsheet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445046553"/>
            <w:placeholder>
              <w:docPart w:val="4F95D0AFDD8F4C6A8B70F6D2BF13E48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Approved Design Exceptions</w:t>
            </w:r>
          </w:p>
        </w:tc>
      </w:tr>
      <w:tr w:rsidR="00663972" w:rsidRPr="00D4291C" w14:paraId="191B9B02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955F2F6C5F5B4813A04C04A71304D3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663972" w:rsidRPr="00D4291C" w:rsidRDefault="00663972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9AFF" w14:textId="57425F1F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Geotechnical Report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821920504"/>
            <w:placeholder>
              <w:docPart w:val="B54042826E9046B696BA27CF6D341E39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7EBCAEC2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Public Interest Findings</w:t>
            </w:r>
          </w:p>
        </w:tc>
      </w:tr>
      <w:tr w:rsidR="00663972" w:rsidRPr="00D4291C" w14:paraId="739DE0ED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8DE523DEEFFD465BBD44FA9AEA5B64A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7562" w14:textId="468C5205" w:rsidR="00663972" w:rsidRPr="00C50849" w:rsidRDefault="00663972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Asbestos Inspection Report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13CE" w14:textId="1D39148B" w:rsidR="00663972" w:rsidRPr="00C50849" w:rsidRDefault="00663972" w:rsidP="00CF16E7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 xml:space="preserve"> </w:t>
            </w:r>
          </w:p>
        </w:tc>
        <w:tc>
          <w:tcPr>
            <w:tcW w:w="46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7D1CFB2F" w:rsidR="00663972" w:rsidRPr="00C50849" w:rsidRDefault="00663972" w:rsidP="001E6009">
            <w:pPr>
              <w:spacing w:after="0" w:line="240" w:lineRule="auto"/>
              <w:rPr>
                <w:rStyle w:val="BookTitle"/>
                <w:b w:val="0"/>
              </w:rPr>
            </w:pPr>
          </w:p>
        </w:tc>
      </w:tr>
      <w:tr w:rsidR="00663972" w:rsidRPr="00D4291C" w14:paraId="6EC43E19" w14:textId="77777777" w:rsidTr="00663972">
        <w:trPr>
          <w:gridAfter w:val="1"/>
          <w:wAfter w:w="236" w:type="dxa"/>
          <w:trHeight w:val="315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977B2B1" w14:textId="77777777" w:rsidR="00663972" w:rsidRDefault="00663972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10261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B5AD3F" w14:textId="07C5EE3B" w:rsidR="00663972" w:rsidRPr="008A7E82" w:rsidRDefault="00663972" w:rsidP="007F2503">
            <w:pPr>
              <w:spacing w:after="0" w:line="240" w:lineRule="auto"/>
              <w:ind w:left="-82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A7E82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(placed in ProjectWise)</w:t>
            </w:r>
          </w:p>
        </w:tc>
      </w:tr>
      <w:tr w:rsidR="00663972" w:rsidRPr="00D4291C" w14:paraId="54FAE8C5" w14:textId="77777777" w:rsidTr="00663972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03864917"/>
            <w:placeholder>
              <w:docPart w:val="41F5DE50A16B4F22B432FA5C5376658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596BCA" w14:textId="3A9E0766" w:rsidR="00663972" w:rsidRDefault="00663972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33D" w14:textId="71CBD2CC" w:rsidR="00663972" w:rsidRPr="00C50849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Estimate Files(.XML, .PLUS and .PDF)</w:t>
            </w:r>
            <w:r w:rsidRPr="001245B8">
              <w:rPr>
                <w:rStyle w:val="BookTitle"/>
                <w:b w:val="0"/>
                <w:vertAlign w:val="superscript"/>
              </w:rPr>
              <w:t>(2)</w:t>
            </w:r>
          </w:p>
        </w:tc>
        <w:sdt>
          <w:sdtPr>
            <w:rPr>
              <w:rStyle w:val="BookTitle"/>
              <w:b w:val="0"/>
            </w:rPr>
            <w:alias w:val="Yes/No"/>
            <w:tag w:val="Yes/No"/>
            <w:id w:val="1912264868"/>
            <w:placeholder>
              <w:docPart w:val="C3973B4DE2234CFD9C99B651137EBF1B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BookTitle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19A290" w14:textId="03E1B8F6" w:rsidR="00663972" w:rsidRPr="00C50849" w:rsidRDefault="00663972" w:rsidP="00CF16E7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 w:rsidRPr="00C50849">
                  <w:rPr>
                    <w:rStyle w:val="BookTitle"/>
                    <w:b w:val="0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27C" w14:textId="6CD13569" w:rsidR="00663972" w:rsidRPr="00C50849" w:rsidRDefault="00663972" w:rsidP="0009469B">
            <w:pPr>
              <w:spacing w:after="0" w:line="240" w:lineRule="auto"/>
              <w:rPr>
                <w:rStyle w:val="BookTitle"/>
                <w:b w:val="0"/>
              </w:rPr>
            </w:pPr>
            <w:r w:rsidRPr="00C50849">
              <w:rPr>
                <w:rStyle w:val="BookTitle"/>
                <w:b w:val="0"/>
              </w:rPr>
              <w:t>Electronic Deliverables</w:t>
            </w:r>
            <w:r w:rsidRPr="001245B8">
              <w:rPr>
                <w:rStyle w:val="BookTitle"/>
                <w:b w:val="0"/>
                <w:vertAlign w:val="superscript"/>
              </w:rPr>
              <w:t>(3)</w:t>
            </w:r>
          </w:p>
        </w:tc>
      </w:tr>
      <w:tr w:rsidR="00663972" w:rsidRPr="00D4291C" w14:paraId="06DC332D" w14:textId="77777777" w:rsidTr="0025257A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1AAFEE" w14:textId="506542BC" w:rsidR="00663972" w:rsidRDefault="00663972" w:rsidP="004B10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972" w:rsidRPr="00D4291C" w14:paraId="191B9B14" w14:textId="77777777" w:rsidTr="00396C08">
        <w:trPr>
          <w:trHeight w:val="300"/>
        </w:trPr>
        <w:tc>
          <w:tcPr>
            <w:tcW w:w="566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391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(1) To be filled out by Central Office</w:t>
            </w:r>
          </w:p>
          <w:p w14:paraId="62D97EFF" w14:textId="77777777" w:rsidR="00663972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(2) Placed in Spec and Estimate folder in PW</w:t>
            </w:r>
          </w:p>
          <w:p w14:paraId="191B9B0D" w14:textId="4CE9D713" w:rsidR="00663972" w:rsidRPr="00EC2AD5" w:rsidRDefault="00663972" w:rsidP="0009469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(3) Placed in Contract Plans folder in PW</w:t>
            </w:r>
          </w:p>
        </w:tc>
        <w:tc>
          <w:tcPr>
            <w:tcW w:w="6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663972" w:rsidRPr="00D4291C" w:rsidRDefault="00663972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4211905A" w:rsidR="004A2047" w:rsidRDefault="00936271" w:rsidP="00936271">
      <w:pPr>
        <w:spacing w:before="40"/>
      </w:pPr>
      <w:r>
        <w:rPr>
          <w:b/>
        </w:rPr>
        <w:t xml:space="preserve"> </w:t>
      </w:r>
      <w:r w:rsidR="00311B56"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0478" w14:textId="77777777" w:rsidR="00AD1AF4" w:rsidRDefault="00AD1AF4" w:rsidP="00FA53D5">
      <w:pPr>
        <w:spacing w:after="0" w:line="240" w:lineRule="auto"/>
      </w:pPr>
      <w:r>
        <w:separator/>
      </w:r>
    </w:p>
  </w:endnote>
  <w:endnote w:type="continuationSeparator" w:id="0">
    <w:p w14:paraId="3E37310E" w14:textId="77777777" w:rsidR="00AD1AF4" w:rsidRDefault="00AD1AF4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0ABEA" w14:textId="77777777" w:rsidR="00AD1AF4" w:rsidRDefault="00AD1AF4" w:rsidP="00FA53D5">
      <w:pPr>
        <w:spacing w:after="0" w:line="240" w:lineRule="auto"/>
      </w:pPr>
      <w:r>
        <w:separator/>
      </w:r>
    </w:p>
  </w:footnote>
  <w:footnote w:type="continuationSeparator" w:id="0">
    <w:p w14:paraId="0D0D9012" w14:textId="77777777" w:rsidR="00AD1AF4" w:rsidRDefault="00AD1AF4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9469B"/>
    <w:rsid w:val="000A34D0"/>
    <w:rsid w:val="000B7BB6"/>
    <w:rsid w:val="000F0444"/>
    <w:rsid w:val="00101E87"/>
    <w:rsid w:val="001078EC"/>
    <w:rsid w:val="001245B8"/>
    <w:rsid w:val="00131E32"/>
    <w:rsid w:val="00143AE5"/>
    <w:rsid w:val="00192FDD"/>
    <w:rsid w:val="001B5BAF"/>
    <w:rsid w:val="001C7413"/>
    <w:rsid w:val="001E6009"/>
    <w:rsid w:val="002272DE"/>
    <w:rsid w:val="0025257A"/>
    <w:rsid w:val="0025741F"/>
    <w:rsid w:val="00276494"/>
    <w:rsid w:val="002A6059"/>
    <w:rsid w:val="002D7651"/>
    <w:rsid w:val="002E0B5E"/>
    <w:rsid w:val="00311B56"/>
    <w:rsid w:val="003122ED"/>
    <w:rsid w:val="00336F33"/>
    <w:rsid w:val="003524A5"/>
    <w:rsid w:val="003922C2"/>
    <w:rsid w:val="00396C08"/>
    <w:rsid w:val="003E257D"/>
    <w:rsid w:val="004468F5"/>
    <w:rsid w:val="00460E5E"/>
    <w:rsid w:val="004A2047"/>
    <w:rsid w:val="004A49BE"/>
    <w:rsid w:val="004A680A"/>
    <w:rsid w:val="004B103D"/>
    <w:rsid w:val="004F154E"/>
    <w:rsid w:val="005156CE"/>
    <w:rsid w:val="005760DB"/>
    <w:rsid w:val="0058662C"/>
    <w:rsid w:val="00595401"/>
    <w:rsid w:val="00596869"/>
    <w:rsid w:val="005A43E5"/>
    <w:rsid w:val="00663972"/>
    <w:rsid w:val="006967EF"/>
    <w:rsid w:val="006D07ED"/>
    <w:rsid w:val="00726EF0"/>
    <w:rsid w:val="0075322F"/>
    <w:rsid w:val="007705BB"/>
    <w:rsid w:val="007C2A4B"/>
    <w:rsid w:val="007F0230"/>
    <w:rsid w:val="007F2503"/>
    <w:rsid w:val="008147DE"/>
    <w:rsid w:val="00821754"/>
    <w:rsid w:val="00823F2D"/>
    <w:rsid w:val="00831507"/>
    <w:rsid w:val="00846D5F"/>
    <w:rsid w:val="00873F33"/>
    <w:rsid w:val="008846C8"/>
    <w:rsid w:val="008A1C52"/>
    <w:rsid w:val="008A7E82"/>
    <w:rsid w:val="008D07E0"/>
    <w:rsid w:val="00936271"/>
    <w:rsid w:val="009A1368"/>
    <w:rsid w:val="00A23F99"/>
    <w:rsid w:val="00A2628E"/>
    <w:rsid w:val="00A42A5F"/>
    <w:rsid w:val="00A4413A"/>
    <w:rsid w:val="00A45D66"/>
    <w:rsid w:val="00A57539"/>
    <w:rsid w:val="00A94F04"/>
    <w:rsid w:val="00AA7CAF"/>
    <w:rsid w:val="00AD1AF4"/>
    <w:rsid w:val="00B05DC2"/>
    <w:rsid w:val="00B07B18"/>
    <w:rsid w:val="00B224A4"/>
    <w:rsid w:val="00B343EA"/>
    <w:rsid w:val="00B70511"/>
    <w:rsid w:val="00B970F1"/>
    <w:rsid w:val="00BB7766"/>
    <w:rsid w:val="00BD01D4"/>
    <w:rsid w:val="00BE639B"/>
    <w:rsid w:val="00BF062E"/>
    <w:rsid w:val="00C04BE1"/>
    <w:rsid w:val="00C50849"/>
    <w:rsid w:val="00C52DC3"/>
    <w:rsid w:val="00C67CA8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34A7E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14:paraId="2D7CA303" w14:textId="77777777"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14:paraId="2D7CA304" w14:textId="77777777"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6314DCB70EF044B4BC0E55E11F13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149F-22E2-4FED-A5DD-8A9FFB2BE1F4}"/>
      </w:docPartPr>
      <w:docPartBody>
        <w:p w14:paraId="2D7CA305" w14:textId="77777777" w:rsidR="004D7ED7" w:rsidRDefault="0032177B" w:rsidP="0032177B">
          <w:pPr>
            <w:pStyle w:val="6314DCB70EF044B4BC0E55E11F13F8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3A54DA556DF4887A3673B207524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1F13-A01E-4FC2-8709-FF7ED00B6ADE}"/>
      </w:docPartPr>
      <w:docPartBody>
        <w:p w14:paraId="2D7CA306" w14:textId="77777777" w:rsidR="004D7ED7" w:rsidRDefault="0032177B" w:rsidP="0032177B">
          <w:pPr>
            <w:pStyle w:val="E3A54DA556DF4887A3673B207524828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B41C113A50C4E739FE480AF1211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4EBE-854F-4995-AD1A-12BCEB2A991D}"/>
      </w:docPartPr>
      <w:docPartBody>
        <w:p w14:paraId="2D7CA307" w14:textId="77777777" w:rsidR="004D7ED7" w:rsidRDefault="0032177B" w:rsidP="0032177B">
          <w:pPr>
            <w:pStyle w:val="6B41C113A50C4E739FE480AF1211CCD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590128419F743DE96A4849A8D2C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4053-6CFB-42A2-AED5-9E75684C10FD}"/>
      </w:docPartPr>
      <w:docPartBody>
        <w:p w14:paraId="2D7CA308" w14:textId="77777777" w:rsidR="001E7F5E" w:rsidRDefault="001B7292" w:rsidP="001B7292">
          <w:pPr>
            <w:pStyle w:val="E590128419F743DE96A4849A8D2C8C5C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355F25F201E4248BC71E2819CCC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966-6E2E-4988-97F0-91C936C3F7B5}"/>
      </w:docPartPr>
      <w:docPartBody>
        <w:p w14:paraId="2D7CA309" w14:textId="77777777" w:rsidR="001E7F5E" w:rsidRDefault="001B7292" w:rsidP="001B7292">
          <w:pPr>
            <w:pStyle w:val="5355F25F201E4248BC71E2819CCC8F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DA74EE897D241C0A343F076777C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55F9-5A3A-4DFD-87F1-CEF1ABC8C952}"/>
      </w:docPartPr>
      <w:docPartBody>
        <w:p w14:paraId="2D7CA30A" w14:textId="77777777" w:rsidR="001E7F5E" w:rsidRDefault="001B7292" w:rsidP="001B7292">
          <w:pPr>
            <w:pStyle w:val="4DA74EE897D241C0A343F076777C9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77A959A7194FBB9C724D34B392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7303-24F1-4773-B57F-2C367164676A}"/>
      </w:docPartPr>
      <w:docPartBody>
        <w:p w14:paraId="2D7CA30B" w14:textId="77777777" w:rsidR="001E7F5E" w:rsidRDefault="001B7292" w:rsidP="001B7292">
          <w:pPr>
            <w:pStyle w:val="A277A959A7194FBB9C724D34B392ABE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345217321143958B924475439F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D917-EE96-4DCD-B890-618D370E3432}"/>
      </w:docPartPr>
      <w:docPartBody>
        <w:p w14:paraId="2D7CA30C" w14:textId="77777777" w:rsidR="001E7F5E" w:rsidRDefault="001B7292" w:rsidP="001B7292">
          <w:pPr>
            <w:pStyle w:val="28345217321143958B924475439F712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D5520EA886A46E7A0950F99E80EC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073B-C860-4226-80CC-CBD86908B608}"/>
      </w:docPartPr>
      <w:docPartBody>
        <w:p w14:paraId="2D7CA30D" w14:textId="77777777" w:rsidR="001E7F5E" w:rsidRDefault="001B7292" w:rsidP="001B7292">
          <w:pPr>
            <w:pStyle w:val="BD5520EA886A46E7A0950F99E80EC1E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C8C7682F5F4C61B8FA1C8A27B5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E61-C459-421E-9B56-9CC27EB94453}"/>
      </w:docPartPr>
      <w:docPartBody>
        <w:p w14:paraId="2D7CA30E" w14:textId="77777777" w:rsidR="001E7F5E" w:rsidRDefault="001B7292" w:rsidP="001B7292">
          <w:pPr>
            <w:pStyle w:val="28C8C7682F5F4C61B8FA1C8A27B52C0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8C073962D6434DBC1F31D477F6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5B4E-EDBF-4952-9228-86E09CAE11B4}"/>
      </w:docPartPr>
      <w:docPartBody>
        <w:p w14:paraId="2D7CA30F" w14:textId="77777777" w:rsidR="001E7F5E" w:rsidRDefault="001B7292" w:rsidP="001B7292">
          <w:pPr>
            <w:pStyle w:val="DE8C073962D6434DBC1F31D477F68BE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0C1A3A67EE946A7981E46033B8D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0258-A5B6-48E8-AE41-31C4EAE569BA}"/>
      </w:docPartPr>
      <w:docPartBody>
        <w:p w14:paraId="2D7CA310" w14:textId="77777777" w:rsidR="001E7F5E" w:rsidRDefault="001B7292" w:rsidP="001B7292">
          <w:pPr>
            <w:pStyle w:val="10C1A3A67EE946A7981E46033B8D2796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3F8B51239363498C81749F5CF58C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71A7-1D6D-4E3D-81A4-EA21433A13C5}"/>
      </w:docPartPr>
      <w:docPartBody>
        <w:p w14:paraId="2D7CA311" w14:textId="77777777" w:rsidR="001E7F5E" w:rsidRDefault="001B7292" w:rsidP="001B7292">
          <w:pPr>
            <w:pStyle w:val="3F8B51239363498C81749F5CF58C7C8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F9F07604E7645F2958657741D7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5C39-7DAB-4331-959B-D1DE23E251CA}"/>
      </w:docPartPr>
      <w:docPartBody>
        <w:p w14:paraId="2D7CA312" w14:textId="77777777" w:rsidR="001E7F5E" w:rsidRDefault="001B7292" w:rsidP="001B7292">
          <w:pPr>
            <w:pStyle w:val="2F9F07604E7645F2958657741D76665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12D34CE11A5940AD9D3D6C70C09C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267A-8000-495E-922E-BA7CC64D40A2}"/>
      </w:docPartPr>
      <w:docPartBody>
        <w:p w14:paraId="2D7CA313" w14:textId="77777777" w:rsidR="001E7F5E" w:rsidRDefault="001B7292" w:rsidP="001B7292">
          <w:pPr>
            <w:pStyle w:val="12D34CE11A5940AD9D3D6C70C09C6C5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F95D0AFDD8F4C6A8B70F6D2BF13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F05-E04B-4DCD-812B-ABA631EE7F40}"/>
      </w:docPartPr>
      <w:docPartBody>
        <w:p w14:paraId="2D7CA314" w14:textId="77777777" w:rsidR="001E7F5E" w:rsidRDefault="001B7292" w:rsidP="001B7292">
          <w:pPr>
            <w:pStyle w:val="4F95D0AFDD8F4C6A8B70F6D2BF13E4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55F2F6C5F5B4813A04C04A71304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9C88-B209-4E20-81CD-A86579930EFE}"/>
      </w:docPartPr>
      <w:docPartBody>
        <w:p w14:paraId="2D7CA315" w14:textId="77777777" w:rsidR="001E7F5E" w:rsidRDefault="001B7292" w:rsidP="001B7292">
          <w:pPr>
            <w:pStyle w:val="955F2F6C5F5B4813A04C04A71304D3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54042826E9046B696BA27CF6D34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713D-23E1-4A27-B08D-0DED27AFB97B}"/>
      </w:docPartPr>
      <w:docPartBody>
        <w:p w14:paraId="2D7CA316" w14:textId="77777777" w:rsidR="001E7F5E" w:rsidRDefault="001B7292" w:rsidP="001B7292">
          <w:pPr>
            <w:pStyle w:val="B54042826E9046B696BA27CF6D341E39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8DE523DEEFFD465BBD44FA9AEA5B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B542-88D7-490B-8919-21773F0D92DD}"/>
      </w:docPartPr>
      <w:docPartBody>
        <w:p w14:paraId="2D7CA317" w14:textId="77777777" w:rsidR="001E7F5E" w:rsidRDefault="001B7292" w:rsidP="001B7292">
          <w:pPr>
            <w:pStyle w:val="8DE523DEEFFD465BBD44FA9AEA5B64AB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41F5DE50A16B4F22B432FA5C5376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1F07-A057-43DA-9A1F-AA7B3B822CFA}"/>
      </w:docPartPr>
      <w:docPartBody>
        <w:p w14:paraId="2D7CA318" w14:textId="77777777" w:rsidR="001E7F5E" w:rsidRDefault="001B7292" w:rsidP="001B7292">
          <w:pPr>
            <w:pStyle w:val="41F5DE50A16B4F22B432FA5C5376658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3973B4DE2234CFD9C99B651137E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125B-94B1-481E-9B81-28D4807FE74E}"/>
      </w:docPartPr>
      <w:docPartBody>
        <w:p w14:paraId="2D7CA319" w14:textId="77777777" w:rsidR="001E7F5E" w:rsidRDefault="001B7292" w:rsidP="001B7292">
          <w:pPr>
            <w:pStyle w:val="C3973B4DE2234CFD9C99B651137EBF1B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1B7292"/>
    <w:rsid w:val="001E7F5E"/>
    <w:rsid w:val="0032177B"/>
    <w:rsid w:val="004D7ED7"/>
    <w:rsid w:val="00604C3A"/>
    <w:rsid w:val="00694252"/>
    <w:rsid w:val="006B3923"/>
    <w:rsid w:val="00741C72"/>
    <w:rsid w:val="0076798F"/>
    <w:rsid w:val="00863180"/>
    <w:rsid w:val="008C3969"/>
    <w:rsid w:val="00AA6D78"/>
    <w:rsid w:val="00ED230F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CA3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29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  <w:style w:type="paragraph" w:customStyle="1" w:styleId="8933AA6B313C4F708522388CDE5325DD">
    <w:name w:val="8933AA6B313C4F708522388CDE5325DD"/>
    <w:rsid w:val="0032177B"/>
  </w:style>
  <w:style w:type="paragraph" w:customStyle="1" w:styleId="C4A969A51EF8417E90C0375B9ADA12DF">
    <w:name w:val="C4A969A51EF8417E90C0375B9ADA12DF"/>
    <w:rsid w:val="0032177B"/>
  </w:style>
  <w:style w:type="paragraph" w:customStyle="1" w:styleId="B8C795831D8A4A11AB412CFD913C90E1">
    <w:name w:val="B8C795831D8A4A11AB412CFD913C90E1"/>
    <w:rsid w:val="0032177B"/>
  </w:style>
  <w:style w:type="paragraph" w:customStyle="1" w:styleId="B229594D33F74BE6978C484305711B54">
    <w:name w:val="B229594D33F74BE6978C484305711B54"/>
    <w:rsid w:val="0032177B"/>
  </w:style>
  <w:style w:type="paragraph" w:customStyle="1" w:styleId="6314DCB70EF044B4BC0E55E11F13F8B5">
    <w:name w:val="6314DCB70EF044B4BC0E55E11F13F8B5"/>
    <w:rsid w:val="0032177B"/>
  </w:style>
  <w:style w:type="paragraph" w:customStyle="1" w:styleId="0F1813CC63E145AE96780D6F2F449CDB">
    <w:name w:val="0F1813CC63E145AE96780D6F2F449CDB"/>
    <w:rsid w:val="0032177B"/>
  </w:style>
  <w:style w:type="paragraph" w:customStyle="1" w:styleId="E3A54DA556DF4887A3673B2075248286">
    <w:name w:val="E3A54DA556DF4887A3673B2075248286"/>
    <w:rsid w:val="0032177B"/>
  </w:style>
  <w:style w:type="paragraph" w:customStyle="1" w:styleId="6B41C113A50C4E739FE480AF1211CCD5">
    <w:name w:val="6B41C113A50C4E739FE480AF1211CCD5"/>
    <w:rsid w:val="0032177B"/>
  </w:style>
  <w:style w:type="paragraph" w:customStyle="1" w:styleId="A539889879FF42C791CA663C3DA535F2">
    <w:name w:val="A539889879FF42C791CA663C3DA535F2"/>
    <w:rsid w:val="00694252"/>
  </w:style>
  <w:style w:type="paragraph" w:customStyle="1" w:styleId="DF10349A493F41BA88561C8ECF24DDD7">
    <w:name w:val="DF10349A493F41BA88561C8ECF24DDD7"/>
    <w:rsid w:val="00694252"/>
  </w:style>
  <w:style w:type="paragraph" w:customStyle="1" w:styleId="FF3C947AEE564416B9A8980A32D1583B">
    <w:name w:val="FF3C947AEE564416B9A8980A32D1583B"/>
    <w:rsid w:val="00694252"/>
  </w:style>
  <w:style w:type="paragraph" w:customStyle="1" w:styleId="91583151D65F4F27A832DDD0D8C8F5C5">
    <w:name w:val="91583151D65F4F27A832DDD0D8C8F5C5"/>
    <w:rsid w:val="00694252"/>
  </w:style>
  <w:style w:type="paragraph" w:customStyle="1" w:styleId="A8168A52C9D9435E869E2E1B5BB86231">
    <w:name w:val="A8168A52C9D9435E869E2E1B5BB86231"/>
    <w:rsid w:val="00694252"/>
  </w:style>
  <w:style w:type="paragraph" w:customStyle="1" w:styleId="4FCCD68914E3469BA993D9CAC5724E0B">
    <w:name w:val="4FCCD68914E3469BA993D9CAC5724E0B"/>
    <w:rsid w:val="00694252"/>
  </w:style>
  <w:style w:type="paragraph" w:customStyle="1" w:styleId="EBBCFA1A5185487B8911D7B863808331">
    <w:name w:val="EBBCFA1A5185487B8911D7B863808331"/>
    <w:rsid w:val="00694252"/>
  </w:style>
  <w:style w:type="paragraph" w:customStyle="1" w:styleId="986BC502FDF642C2B129FF1BB60B9087">
    <w:name w:val="986BC502FDF642C2B129FF1BB60B9087"/>
    <w:rsid w:val="00694252"/>
  </w:style>
  <w:style w:type="paragraph" w:customStyle="1" w:styleId="AE5E19839B474870BE4F7EA23C939195">
    <w:name w:val="AE5E19839B474870BE4F7EA23C939195"/>
    <w:rsid w:val="00694252"/>
  </w:style>
  <w:style w:type="paragraph" w:customStyle="1" w:styleId="A711B2CC061C4040BEB6F25B4216B5BF">
    <w:name w:val="A711B2CC061C4040BEB6F25B4216B5BF"/>
    <w:rsid w:val="00694252"/>
  </w:style>
  <w:style w:type="paragraph" w:customStyle="1" w:styleId="5558A9B711064644994D45A98E8BC49D">
    <w:name w:val="5558A9B711064644994D45A98E8BC49D"/>
    <w:rsid w:val="00694252"/>
  </w:style>
  <w:style w:type="paragraph" w:customStyle="1" w:styleId="AFF4539FDFBC4385B95165818E6C9881">
    <w:name w:val="AFF4539FDFBC4385B95165818E6C9881"/>
    <w:rsid w:val="00694252"/>
  </w:style>
  <w:style w:type="paragraph" w:customStyle="1" w:styleId="1C7556B3F49547EC9AD3323389ADA6E6">
    <w:name w:val="1C7556B3F49547EC9AD3323389ADA6E6"/>
    <w:rsid w:val="00694252"/>
  </w:style>
  <w:style w:type="paragraph" w:customStyle="1" w:styleId="F26ECB1126094DB7A2C14BB642367FAD">
    <w:name w:val="F26ECB1126094DB7A2C14BB642367FAD"/>
    <w:rsid w:val="00694252"/>
  </w:style>
  <w:style w:type="paragraph" w:customStyle="1" w:styleId="E38DF51E1BD04BABB6ED07220E4E1536">
    <w:name w:val="E38DF51E1BD04BABB6ED07220E4E1536"/>
    <w:rsid w:val="00694252"/>
  </w:style>
  <w:style w:type="paragraph" w:customStyle="1" w:styleId="6CE298B99DD94DCBA57FE2B978830BE6">
    <w:name w:val="6CE298B99DD94DCBA57FE2B978830BE6"/>
    <w:rsid w:val="00694252"/>
  </w:style>
  <w:style w:type="paragraph" w:customStyle="1" w:styleId="BBEB7545C3BD4FBF9993436B7E624E21">
    <w:name w:val="BBEB7545C3BD4FBF9993436B7E624E21"/>
    <w:rsid w:val="00694252"/>
  </w:style>
  <w:style w:type="paragraph" w:customStyle="1" w:styleId="F6CC5B5FC8D747FD8BCC73108FFD0CB9">
    <w:name w:val="F6CC5B5FC8D747FD8BCC73108FFD0CB9"/>
    <w:rsid w:val="00694252"/>
  </w:style>
  <w:style w:type="paragraph" w:customStyle="1" w:styleId="81AE8E8B41094BFF81E7D05E1427FC8A">
    <w:name w:val="81AE8E8B41094BFF81E7D05E1427FC8A"/>
    <w:rsid w:val="00694252"/>
  </w:style>
  <w:style w:type="paragraph" w:customStyle="1" w:styleId="4F5E7060DEE94FD5877CE0ED126DA634">
    <w:name w:val="4F5E7060DEE94FD5877CE0ED126DA634"/>
    <w:rsid w:val="00694252"/>
  </w:style>
  <w:style w:type="paragraph" w:customStyle="1" w:styleId="E0014278674D4C62850F01074B903A36">
    <w:name w:val="E0014278674D4C62850F01074B903A36"/>
    <w:rsid w:val="00694252"/>
  </w:style>
  <w:style w:type="paragraph" w:customStyle="1" w:styleId="9D5B00723C684070BFEEAA97D1529028">
    <w:name w:val="9D5B00723C684070BFEEAA97D1529028"/>
    <w:rsid w:val="00694252"/>
  </w:style>
  <w:style w:type="paragraph" w:customStyle="1" w:styleId="F609511862E545CD93459AA05FE7B6B1">
    <w:name w:val="F609511862E545CD93459AA05FE7B6B1"/>
    <w:rsid w:val="00694252"/>
  </w:style>
  <w:style w:type="paragraph" w:customStyle="1" w:styleId="812AA7710A87418CBAFCBCF9FC822B09">
    <w:name w:val="812AA7710A87418CBAFCBCF9FC822B09"/>
    <w:rsid w:val="00694252"/>
  </w:style>
  <w:style w:type="paragraph" w:customStyle="1" w:styleId="CC2A7CD88F254C008CD72FD9C7C64DF4">
    <w:name w:val="CC2A7CD88F254C008CD72FD9C7C64DF4"/>
    <w:rsid w:val="00694252"/>
  </w:style>
  <w:style w:type="paragraph" w:customStyle="1" w:styleId="B382524FE3734A20BE23D29F00BAE6CE">
    <w:name w:val="B382524FE3734A20BE23D29F00BAE6CE"/>
    <w:rsid w:val="00694252"/>
  </w:style>
  <w:style w:type="paragraph" w:customStyle="1" w:styleId="B439CAF8DCA642C08D471CDB42882051">
    <w:name w:val="B439CAF8DCA642C08D471CDB42882051"/>
    <w:rsid w:val="00694252"/>
  </w:style>
  <w:style w:type="paragraph" w:customStyle="1" w:styleId="B22CF225173C4C53BEC63015A1FD03BE">
    <w:name w:val="B22CF225173C4C53BEC63015A1FD03BE"/>
    <w:rsid w:val="00694252"/>
  </w:style>
  <w:style w:type="paragraph" w:customStyle="1" w:styleId="FCED453D257849FB80E3B89DFFFCA8B5">
    <w:name w:val="FCED453D257849FB80E3B89DFFFCA8B5"/>
    <w:rsid w:val="00694252"/>
  </w:style>
  <w:style w:type="paragraph" w:customStyle="1" w:styleId="8D24FA9871B34E37BFDC9624D29ECF16">
    <w:name w:val="8D24FA9871B34E37BFDC9624D29ECF16"/>
    <w:rsid w:val="00694252"/>
  </w:style>
  <w:style w:type="paragraph" w:customStyle="1" w:styleId="DE488D7FDCCC4C0C9ACC2ADCE8C41BF7">
    <w:name w:val="DE488D7FDCCC4C0C9ACC2ADCE8C41BF7"/>
    <w:rsid w:val="00694252"/>
  </w:style>
  <w:style w:type="paragraph" w:customStyle="1" w:styleId="31AB5A87728645FEB19772276F3FCFE7">
    <w:name w:val="31AB5A87728645FEB19772276F3FCFE7"/>
    <w:rsid w:val="00694252"/>
  </w:style>
  <w:style w:type="paragraph" w:customStyle="1" w:styleId="AAE22A26FDB14A49A60DE946BB3B0BB0">
    <w:name w:val="AAE22A26FDB14A49A60DE946BB3B0BB0"/>
    <w:rsid w:val="00694252"/>
  </w:style>
  <w:style w:type="paragraph" w:customStyle="1" w:styleId="CCBA64445D1E4A8CB0AAF1EB005D2704">
    <w:name w:val="CCBA64445D1E4A8CB0AAF1EB005D2704"/>
    <w:rsid w:val="00694252"/>
  </w:style>
  <w:style w:type="paragraph" w:customStyle="1" w:styleId="232CDA85C6E14EE3A0DBECEC95A2B31E">
    <w:name w:val="232CDA85C6E14EE3A0DBECEC95A2B31E"/>
    <w:rsid w:val="00694252"/>
  </w:style>
  <w:style w:type="paragraph" w:customStyle="1" w:styleId="E3B93C30C8C049A696DBCFDF937C0AF2">
    <w:name w:val="E3B93C30C8C049A696DBCFDF937C0AF2"/>
    <w:rsid w:val="00694252"/>
  </w:style>
  <w:style w:type="paragraph" w:customStyle="1" w:styleId="DB30F96679D7431EA7BD78DE51A0F7CD">
    <w:name w:val="DB30F96679D7431EA7BD78DE51A0F7CD"/>
    <w:rsid w:val="00694252"/>
  </w:style>
  <w:style w:type="paragraph" w:customStyle="1" w:styleId="2EDAF13C63D7483A8785B52C6E2A7A14">
    <w:name w:val="2EDAF13C63D7483A8785B52C6E2A7A14"/>
    <w:rsid w:val="00694252"/>
  </w:style>
  <w:style w:type="paragraph" w:customStyle="1" w:styleId="CA9657BFFBED4E2D9BC16F1CEF894357">
    <w:name w:val="CA9657BFFBED4E2D9BC16F1CEF894357"/>
    <w:rsid w:val="00694252"/>
  </w:style>
  <w:style w:type="paragraph" w:customStyle="1" w:styleId="F0D200C7AA314B4FB3E05FEB8BD870D5">
    <w:name w:val="F0D200C7AA314B4FB3E05FEB8BD870D5"/>
    <w:rsid w:val="00694252"/>
  </w:style>
  <w:style w:type="paragraph" w:customStyle="1" w:styleId="246FB392D4864D10A9A1A0726596726A">
    <w:name w:val="246FB392D4864D10A9A1A0726596726A"/>
    <w:rsid w:val="00694252"/>
  </w:style>
  <w:style w:type="paragraph" w:customStyle="1" w:styleId="A913448BED5D476496E357A0AA139C32">
    <w:name w:val="A913448BED5D476496E357A0AA139C32"/>
    <w:rsid w:val="00694252"/>
  </w:style>
  <w:style w:type="paragraph" w:customStyle="1" w:styleId="BD47B9CDA231491D961CCD8DEEE6828D">
    <w:name w:val="BD47B9CDA231491D961CCD8DEEE6828D"/>
    <w:rsid w:val="00694252"/>
  </w:style>
  <w:style w:type="paragraph" w:customStyle="1" w:styleId="71A61680B37746FAAECF98A8B9B58D87">
    <w:name w:val="71A61680B37746FAAECF98A8B9B58D87"/>
    <w:rsid w:val="00694252"/>
  </w:style>
  <w:style w:type="paragraph" w:customStyle="1" w:styleId="38D7562E9FC44567A3493C62C8159863">
    <w:name w:val="38D7562E9FC44567A3493C62C8159863"/>
    <w:rsid w:val="00694252"/>
  </w:style>
  <w:style w:type="paragraph" w:customStyle="1" w:styleId="D0B5B74CFBD54E05B76BCA2406311EB4">
    <w:name w:val="D0B5B74CFBD54E05B76BCA2406311EB4"/>
    <w:rsid w:val="00694252"/>
  </w:style>
  <w:style w:type="paragraph" w:customStyle="1" w:styleId="4348015C19ED49B6984DE6E02CFF1029">
    <w:name w:val="4348015C19ED49B6984DE6E02CFF1029"/>
    <w:rsid w:val="00694252"/>
  </w:style>
  <w:style w:type="paragraph" w:customStyle="1" w:styleId="7C0187BE3588485592798AD888537DE6">
    <w:name w:val="7C0187BE3588485592798AD888537DE6"/>
    <w:rsid w:val="00694252"/>
  </w:style>
  <w:style w:type="paragraph" w:customStyle="1" w:styleId="3DC85A420BB94615857624D38C8D1F8A">
    <w:name w:val="3DC85A420BB94615857624D38C8D1F8A"/>
    <w:rsid w:val="00694252"/>
  </w:style>
  <w:style w:type="paragraph" w:customStyle="1" w:styleId="A4F4147FD58C425EA1F80BD65B62541A">
    <w:name w:val="A4F4147FD58C425EA1F80BD65B62541A"/>
    <w:rsid w:val="00694252"/>
  </w:style>
  <w:style w:type="paragraph" w:customStyle="1" w:styleId="002521A21A864885A2C39EB6BAAB8EB5">
    <w:name w:val="002521A21A864885A2C39EB6BAAB8EB5"/>
    <w:rsid w:val="00694252"/>
  </w:style>
  <w:style w:type="paragraph" w:customStyle="1" w:styleId="E4EB99084D53426B9481805346101B4D">
    <w:name w:val="E4EB99084D53426B9481805346101B4D"/>
    <w:rsid w:val="00694252"/>
  </w:style>
  <w:style w:type="paragraph" w:customStyle="1" w:styleId="6F9D3BDF213C4DE6B3244414675CA499">
    <w:name w:val="6F9D3BDF213C4DE6B3244414675CA499"/>
    <w:rsid w:val="00694252"/>
  </w:style>
  <w:style w:type="paragraph" w:customStyle="1" w:styleId="3D17ABBBD9344AB594D90557E82EF46C">
    <w:name w:val="3D17ABBBD9344AB594D90557E82EF46C"/>
    <w:rsid w:val="00694252"/>
  </w:style>
  <w:style w:type="paragraph" w:customStyle="1" w:styleId="80A2B3211C584ECBAF1184CF6092AA96">
    <w:name w:val="80A2B3211C584ECBAF1184CF6092AA96"/>
    <w:rsid w:val="00694252"/>
  </w:style>
  <w:style w:type="paragraph" w:customStyle="1" w:styleId="FA1AA357C10A4A11890F5039EE0643E0">
    <w:name w:val="FA1AA357C10A4A11890F5039EE0643E0"/>
    <w:rsid w:val="00694252"/>
  </w:style>
  <w:style w:type="paragraph" w:customStyle="1" w:styleId="B6DA116DF8BC4DA382B01302A9538E71">
    <w:name w:val="B6DA116DF8BC4DA382B01302A9538E71"/>
    <w:rsid w:val="00694252"/>
  </w:style>
  <w:style w:type="paragraph" w:customStyle="1" w:styleId="2206E8DE727B4E14A615B4DDB202D683">
    <w:name w:val="2206E8DE727B4E14A615B4DDB202D683"/>
    <w:rsid w:val="001B7292"/>
  </w:style>
  <w:style w:type="paragraph" w:customStyle="1" w:styleId="5D2386762F734FD3A07A35FD9E0DC484">
    <w:name w:val="5D2386762F734FD3A07A35FD9E0DC484"/>
    <w:rsid w:val="001B7292"/>
  </w:style>
  <w:style w:type="paragraph" w:customStyle="1" w:styleId="4F683ED317DA4736B434FFF8982BB89E">
    <w:name w:val="4F683ED317DA4736B434FFF8982BB89E"/>
    <w:rsid w:val="001B7292"/>
  </w:style>
  <w:style w:type="paragraph" w:customStyle="1" w:styleId="847BC661AF274BDF8C2CF8A610A43E7D">
    <w:name w:val="847BC661AF274BDF8C2CF8A610A43E7D"/>
    <w:rsid w:val="001B7292"/>
  </w:style>
  <w:style w:type="paragraph" w:customStyle="1" w:styleId="0B06FF55A7704F38A8427AA8C1B91CDF">
    <w:name w:val="0B06FF55A7704F38A8427AA8C1B91CDF"/>
    <w:rsid w:val="001B7292"/>
  </w:style>
  <w:style w:type="paragraph" w:customStyle="1" w:styleId="C61DAF88804A4103A27F73F9E77CB9B5">
    <w:name w:val="C61DAF88804A4103A27F73F9E77CB9B5"/>
    <w:rsid w:val="001B7292"/>
  </w:style>
  <w:style w:type="paragraph" w:customStyle="1" w:styleId="3EB4EBA02D9A453E802B54341E274160">
    <w:name w:val="3EB4EBA02D9A453E802B54341E274160"/>
    <w:rsid w:val="001B7292"/>
  </w:style>
  <w:style w:type="paragraph" w:customStyle="1" w:styleId="57CD80A249744766B7358C36515600FC">
    <w:name w:val="57CD80A249744766B7358C36515600FC"/>
    <w:rsid w:val="001B7292"/>
  </w:style>
  <w:style w:type="paragraph" w:customStyle="1" w:styleId="DE6FC11E5B3B4F19A1F0EC1AFBE3E58F">
    <w:name w:val="DE6FC11E5B3B4F19A1F0EC1AFBE3E58F"/>
    <w:rsid w:val="001B7292"/>
  </w:style>
  <w:style w:type="paragraph" w:customStyle="1" w:styleId="BD20C81E27A64BA5B2C7806C3A3542E4">
    <w:name w:val="BD20C81E27A64BA5B2C7806C3A3542E4"/>
    <w:rsid w:val="001B7292"/>
  </w:style>
  <w:style w:type="paragraph" w:customStyle="1" w:styleId="28678BEE4D5A4A4C97644FBE85E1DE33">
    <w:name w:val="28678BEE4D5A4A4C97644FBE85E1DE33"/>
    <w:rsid w:val="001B7292"/>
  </w:style>
  <w:style w:type="paragraph" w:customStyle="1" w:styleId="D24C834277E54684A04613A3FF694DE5">
    <w:name w:val="D24C834277E54684A04613A3FF694DE5"/>
    <w:rsid w:val="001B7292"/>
  </w:style>
  <w:style w:type="paragraph" w:customStyle="1" w:styleId="71D543B10AD44788B0560F94DED52503">
    <w:name w:val="71D543B10AD44788B0560F94DED52503"/>
    <w:rsid w:val="001B7292"/>
  </w:style>
  <w:style w:type="paragraph" w:customStyle="1" w:styleId="21698E3582B441C6B19459BE933E9932">
    <w:name w:val="21698E3582B441C6B19459BE933E9932"/>
    <w:rsid w:val="001B7292"/>
  </w:style>
  <w:style w:type="paragraph" w:customStyle="1" w:styleId="045D3BD06D6E458B9C3A6B12963FD8DB">
    <w:name w:val="045D3BD06D6E458B9C3A6B12963FD8DB"/>
    <w:rsid w:val="001B7292"/>
  </w:style>
  <w:style w:type="paragraph" w:customStyle="1" w:styleId="75427E5B35C147E79204F6C45D475BA0">
    <w:name w:val="75427E5B35C147E79204F6C45D475BA0"/>
    <w:rsid w:val="001B7292"/>
  </w:style>
  <w:style w:type="paragraph" w:customStyle="1" w:styleId="938A03CD6EAC44F4BD9E04A0D8DE979D">
    <w:name w:val="938A03CD6EAC44F4BD9E04A0D8DE979D"/>
    <w:rsid w:val="001B7292"/>
  </w:style>
  <w:style w:type="paragraph" w:customStyle="1" w:styleId="24AF3471CA034FA299C968D6D5D7C7AF">
    <w:name w:val="24AF3471CA034FA299C968D6D5D7C7AF"/>
    <w:rsid w:val="001B7292"/>
  </w:style>
  <w:style w:type="paragraph" w:customStyle="1" w:styleId="2C435B756A2E405F8FDE1FB27AD771D2">
    <w:name w:val="2C435B756A2E405F8FDE1FB27AD771D2"/>
    <w:rsid w:val="001B7292"/>
  </w:style>
  <w:style w:type="paragraph" w:customStyle="1" w:styleId="7305735CE17046F89F2E2E6993D992F7">
    <w:name w:val="7305735CE17046F89F2E2E6993D992F7"/>
    <w:rsid w:val="001B7292"/>
  </w:style>
  <w:style w:type="paragraph" w:customStyle="1" w:styleId="3FC584D0F35E48AEBE25D871C2AAD6AF">
    <w:name w:val="3FC584D0F35E48AEBE25D871C2AAD6AF"/>
    <w:rsid w:val="001B7292"/>
  </w:style>
  <w:style w:type="paragraph" w:customStyle="1" w:styleId="9B53171C541B4937A9B2F44A539AB320">
    <w:name w:val="9B53171C541B4937A9B2F44A539AB320"/>
    <w:rsid w:val="001B7292"/>
  </w:style>
  <w:style w:type="paragraph" w:customStyle="1" w:styleId="A09B9256F45E4B76AA69687BAE31CF29">
    <w:name w:val="A09B9256F45E4B76AA69687BAE31CF29"/>
    <w:rsid w:val="001B7292"/>
  </w:style>
  <w:style w:type="paragraph" w:customStyle="1" w:styleId="7455333047CD49809348A3FBACC6B98F">
    <w:name w:val="7455333047CD49809348A3FBACC6B98F"/>
    <w:rsid w:val="001B7292"/>
  </w:style>
  <w:style w:type="paragraph" w:customStyle="1" w:styleId="F2240B9234154DF49DA2D361DECC4C43">
    <w:name w:val="F2240B9234154DF49DA2D361DECC4C43"/>
    <w:rsid w:val="001B7292"/>
  </w:style>
  <w:style w:type="paragraph" w:customStyle="1" w:styleId="BA34444F3167455F8644EE227EFAFF07">
    <w:name w:val="BA34444F3167455F8644EE227EFAFF07"/>
    <w:rsid w:val="001B7292"/>
  </w:style>
  <w:style w:type="paragraph" w:customStyle="1" w:styleId="F842EF26F8C741CAB10AAD39A569F3AD">
    <w:name w:val="F842EF26F8C741CAB10AAD39A569F3AD"/>
    <w:rsid w:val="001B7292"/>
  </w:style>
  <w:style w:type="paragraph" w:customStyle="1" w:styleId="44DEE8B440844B4EB91F7EFAF1DA0AD6">
    <w:name w:val="44DEE8B440844B4EB91F7EFAF1DA0AD6"/>
    <w:rsid w:val="001B7292"/>
  </w:style>
  <w:style w:type="paragraph" w:customStyle="1" w:styleId="2C1F3DE6BF2148C6B9ABA894454EF198">
    <w:name w:val="2C1F3DE6BF2148C6B9ABA894454EF198"/>
    <w:rsid w:val="001B7292"/>
  </w:style>
  <w:style w:type="paragraph" w:customStyle="1" w:styleId="BF57FF1487A3419AA6506E5EB629A227">
    <w:name w:val="BF57FF1487A3419AA6506E5EB629A227"/>
    <w:rsid w:val="001B7292"/>
  </w:style>
  <w:style w:type="paragraph" w:customStyle="1" w:styleId="8880D193F1414C2B9F1B7ADF5C70B4E8">
    <w:name w:val="8880D193F1414C2B9F1B7ADF5C70B4E8"/>
    <w:rsid w:val="001B7292"/>
  </w:style>
  <w:style w:type="paragraph" w:customStyle="1" w:styleId="0783FF43234142A8B91B92C3F12439BE">
    <w:name w:val="0783FF43234142A8B91B92C3F12439BE"/>
    <w:rsid w:val="001B7292"/>
  </w:style>
  <w:style w:type="paragraph" w:customStyle="1" w:styleId="E590128419F743DE96A4849A8D2C8C5C">
    <w:name w:val="E590128419F743DE96A4849A8D2C8C5C"/>
    <w:rsid w:val="001B7292"/>
  </w:style>
  <w:style w:type="paragraph" w:customStyle="1" w:styleId="5355F25F201E4248BC71E2819CCC8F2F">
    <w:name w:val="5355F25F201E4248BC71E2819CCC8F2F"/>
    <w:rsid w:val="001B7292"/>
  </w:style>
  <w:style w:type="paragraph" w:customStyle="1" w:styleId="4DA74EE897D241C0A343F076777C910A">
    <w:name w:val="4DA74EE897D241C0A343F076777C910A"/>
    <w:rsid w:val="001B7292"/>
  </w:style>
  <w:style w:type="paragraph" w:customStyle="1" w:styleId="A277A959A7194FBB9C724D34B392ABE9">
    <w:name w:val="A277A959A7194FBB9C724D34B392ABE9"/>
    <w:rsid w:val="001B7292"/>
  </w:style>
  <w:style w:type="paragraph" w:customStyle="1" w:styleId="3FF0C77A297A48CF84ECC0D32293DCFC">
    <w:name w:val="3FF0C77A297A48CF84ECC0D32293DCFC"/>
    <w:rsid w:val="001B7292"/>
  </w:style>
  <w:style w:type="paragraph" w:customStyle="1" w:styleId="79D03085B407456CBD43A480D1AEB724">
    <w:name w:val="79D03085B407456CBD43A480D1AEB724"/>
    <w:rsid w:val="001B7292"/>
  </w:style>
  <w:style w:type="paragraph" w:customStyle="1" w:styleId="C83E4440E14F40EA8AE5CA0EF2022DD1">
    <w:name w:val="C83E4440E14F40EA8AE5CA0EF2022DD1"/>
    <w:rsid w:val="001B7292"/>
  </w:style>
  <w:style w:type="paragraph" w:customStyle="1" w:styleId="82B09710F3634A46A4D8A32BAC468911">
    <w:name w:val="82B09710F3634A46A4D8A32BAC468911"/>
    <w:rsid w:val="001B7292"/>
  </w:style>
  <w:style w:type="paragraph" w:customStyle="1" w:styleId="CBAE3F66AE0340A69BC924627348A30A">
    <w:name w:val="CBAE3F66AE0340A69BC924627348A30A"/>
    <w:rsid w:val="001B7292"/>
  </w:style>
  <w:style w:type="paragraph" w:customStyle="1" w:styleId="34B103EA924E47B684291921382BEE05">
    <w:name w:val="34B103EA924E47B684291921382BEE05"/>
    <w:rsid w:val="001B7292"/>
  </w:style>
  <w:style w:type="paragraph" w:customStyle="1" w:styleId="A47EE52D358C47A9934BE7FE6BFC0A68">
    <w:name w:val="A47EE52D358C47A9934BE7FE6BFC0A68"/>
    <w:rsid w:val="001B7292"/>
  </w:style>
  <w:style w:type="paragraph" w:customStyle="1" w:styleId="CA5260289D4B4BD18095CAFA913CF0D7">
    <w:name w:val="CA5260289D4B4BD18095CAFA913CF0D7"/>
    <w:rsid w:val="001B7292"/>
  </w:style>
  <w:style w:type="paragraph" w:customStyle="1" w:styleId="15E1DC2AE0204FD9B9A3604733D9C88D">
    <w:name w:val="15E1DC2AE0204FD9B9A3604733D9C88D"/>
    <w:rsid w:val="001B7292"/>
  </w:style>
  <w:style w:type="paragraph" w:customStyle="1" w:styleId="83FA0B5BC03F40AA8B0E098A8EFA0C97">
    <w:name w:val="83FA0B5BC03F40AA8B0E098A8EFA0C97"/>
    <w:rsid w:val="001B7292"/>
  </w:style>
  <w:style w:type="paragraph" w:customStyle="1" w:styleId="B13B5CC266AD48C1AE235BE45B3C31D3">
    <w:name w:val="B13B5CC266AD48C1AE235BE45B3C31D3"/>
    <w:rsid w:val="001B7292"/>
  </w:style>
  <w:style w:type="paragraph" w:customStyle="1" w:styleId="28345217321143958B924475439F7124">
    <w:name w:val="28345217321143958B924475439F7124"/>
    <w:rsid w:val="001B7292"/>
  </w:style>
  <w:style w:type="paragraph" w:customStyle="1" w:styleId="BD5520EA886A46E7A0950F99E80EC1EB">
    <w:name w:val="BD5520EA886A46E7A0950F99E80EC1EB"/>
    <w:rsid w:val="001B7292"/>
  </w:style>
  <w:style w:type="paragraph" w:customStyle="1" w:styleId="CFC16EA2DC314BDA8E3E61264CAC82CB">
    <w:name w:val="CFC16EA2DC314BDA8E3E61264CAC82CB"/>
    <w:rsid w:val="001B7292"/>
  </w:style>
  <w:style w:type="paragraph" w:customStyle="1" w:styleId="C5CF800652CA43EA858999C2BBCAD155">
    <w:name w:val="C5CF800652CA43EA858999C2BBCAD155"/>
    <w:rsid w:val="001B7292"/>
  </w:style>
  <w:style w:type="paragraph" w:customStyle="1" w:styleId="28C8C7682F5F4C61B8FA1C8A27B52C06">
    <w:name w:val="28C8C7682F5F4C61B8FA1C8A27B52C06"/>
    <w:rsid w:val="001B7292"/>
  </w:style>
  <w:style w:type="paragraph" w:customStyle="1" w:styleId="DE8C073962D6434DBC1F31D477F68BE1">
    <w:name w:val="DE8C073962D6434DBC1F31D477F68BE1"/>
    <w:rsid w:val="001B7292"/>
  </w:style>
  <w:style w:type="paragraph" w:customStyle="1" w:styleId="D9A6DACDB4F64043A942E5C410F52339">
    <w:name w:val="D9A6DACDB4F64043A942E5C410F52339"/>
    <w:rsid w:val="001B7292"/>
  </w:style>
  <w:style w:type="paragraph" w:customStyle="1" w:styleId="95A7F2EBCC544D8AAA7E167941A91C19">
    <w:name w:val="95A7F2EBCC544D8AAA7E167941A91C19"/>
    <w:rsid w:val="001B7292"/>
  </w:style>
  <w:style w:type="paragraph" w:customStyle="1" w:styleId="044BB8AA99664C30A9C1F1B6AC5B0964">
    <w:name w:val="044BB8AA99664C30A9C1F1B6AC5B0964"/>
    <w:rsid w:val="001B7292"/>
  </w:style>
  <w:style w:type="paragraph" w:customStyle="1" w:styleId="0A63594BBE34462ABB4CFF80C37BC14B">
    <w:name w:val="0A63594BBE34462ABB4CFF80C37BC14B"/>
    <w:rsid w:val="001B7292"/>
  </w:style>
  <w:style w:type="paragraph" w:customStyle="1" w:styleId="ED2ECC62EA384822B4DD119005BF30D0">
    <w:name w:val="ED2ECC62EA384822B4DD119005BF30D0"/>
    <w:rsid w:val="001B7292"/>
  </w:style>
  <w:style w:type="paragraph" w:customStyle="1" w:styleId="F4E9D8EB6BEF40C9914FD0381425A1B5">
    <w:name w:val="F4E9D8EB6BEF40C9914FD0381425A1B5"/>
    <w:rsid w:val="001B7292"/>
  </w:style>
  <w:style w:type="paragraph" w:customStyle="1" w:styleId="99B49775C0534554AE81C505DCD0F8F0">
    <w:name w:val="99B49775C0534554AE81C505DCD0F8F0"/>
    <w:rsid w:val="001B7292"/>
  </w:style>
  <w:style w:type="paragraph" w:customStyle="1" w:styleId="92FAB3D4BB734BABA20CEC0D3C2C2BF2">
    <w:name w:val="92FAB3D4BB734BABA20CEC0D3C2C2BF2"/>
    <w:rsid w:val="001B7292"/>
  </w:style>
  <w:style w:type="paragraph" w:customStyle="1" w:styleId="C7073987DC8F4B4A92670061C782EA3D">
    <w:name w:val="C7073987DC8F4B4A92670061C782EA3D"/>
    <w:rsid w:val="001B7292"/>
  </w:style>
  <w:style w:type="paragraph" w:customStyle="1" w:styleId="64E598A1CA9D4F56AE9B01BAF1241004">
    <w:name w:val="64E598A1CA9D4F56AE9B01BAF1241004"/>
    <w:rsid w:val="001B7292"/>
  </w:style>
  <w:style w:type="paragraph" w:customStyle="1" w:styleId="72AA60A0DA0A40FB87BB5F016E2E8730">
    <w:name w:val="72AA60A0DA0A40FB87BB5F016E2E8730"/>
    <w:rsid w:val="001B7292"/>
  </w:style>
  <w:style w:type="paragraph" w:customStyle="1" w:styleId="5B4D613B2E734C92B72BD5D0E0A1EA9F">
    <w:name w:val="5B4D613B2E734C92B72BD5D0E0A1EA9F"/>
    <w:rsid w:val="001B7292"/>
  </w:style>
  <w:style w:type="paragraph" w:customStyle="1" w:styleId="FDEB2914896E4809981A4C8E65E5AFA0">
    <w:name w:val="FDEB2914896E4809981A4C8E65E5AFA0"/>
    <w:rsid w:val="001B7292"/>
  </w:style>
  <w:style w:type="paragraph" w:customStyle="1" w:styleId="7AED1A79C58746418279EA0121180F7A">
    <w:name w:val="7AED1A79C58746418279EA0121180F7A"/>
    <w:rsid w:val="001B7292"/>
  </w:style>
  <w:style w:type="paragraph" w:customStyle="1" w:styleId="744E2777F5614EBF928541734C71F2F3">
    <w:name w:val="744E2777F5614EBF928541734C71F2F3"/>
    <w:rsid w:val="001B7292"/>
  </w:style>
  <w:style w:type="paragraph" w:customStyle="1" w:styleId="E40D13DFBAE74F95A083457FC86A8CB0">
    <w:name w:val="E40D13DFBAE74F95A083457FC86A8CB0"/>
    <w:rsid w:val="001B7292"/>
  </w:style>
  <w:style w:type="paragraph" w:customStyle="1" w:styleId="E8A73F7BC0174D5D90C03671823B1100">
    <w:name w:val="E8A73F7BC0174D5D90C03671823B1100"/>
    <w:rsid w:val="001B7292"/>
  </w:style>
  <w:style w:type="paragraph" w:customStyle="1" w:styleId="50E3B514109C4D08A927616DE96671AE">
    <w:name w:val="50E3B514109C4D08A927616DE96671AE"/>
    <w:rsid w:val="001B7292"/>
  </w:style>
  <w:style w:type="paragraph" w:customStyle="1" w:styleId="572A70569A2444BBAED8614C0BBCF278">
    <w:name w:val="572A70569A2444BBAED8614C0BBCF278"/>
    <w:rsid w:val="001B7292"/>
  </w:style>
  <w:style w:type="paragraph" w:customStyle="1" w:styleId="20C36AA5D05E40B989155424CD278B7D">
    <w:name w:val="20C36AA5D05E40B989155424CD278B7D"/>
    <w:rsid w:val="001B7292"/>
  </w:style>
  <w:style w:type="paragraph" w:customStyle="1" w:styleId="9EB4198E13E645ACBE7DE28C929E4DBD">
    <w:name w:val="9EB4198E13E645ACBE7DE28C929E4DBD"/>
    <w:rsid w:val="001B7292"/>
  </w:style>
  <w:style w:type="paragraph" w:customStyle="1" w:styleId="BB347F97F3BF41F0AFCFF57590C5290C">
    <w:name w:val="BB347F97F3BF41F0AFCFF57590C5290C"/>
    <w:rsid w:val="001B7292"/>
  </w:style>
  <w:style w:type="paragraph" w:customStyle="1" w:styleId="10C1A3A67EE946A7981E46033B8D2796">
    <w:name w:val="10C1A3A67EE946A7981E46033B8D2796"/>
    <w:rsid w:val="001B7292"/>
  </w:style>
  <w:style w:type="paragraph" w:customStyle="1" w:styleId="3F8B51239363498C81749F5CF58C7C83">
    <w:name w:val="3F8B51239363498C81749F5CF58C7C83"/>
    <w:rsid w:val="001B7292"/>
  </w:style>
  <w:style w:type="paragraph" w:customStyle="1" w:styleId="2F9F07604E7645F2958657741D76665A">
    <w:name w:val="2F9F07604E7645F2958657741D76665A"/>
    <w:rsid w:val="001B7292"/>
  </w:style>
  <w:style w:type="paragraph" w:customStyle="1" w:styleId="12D34CE11A5940AD9D3D6C70C09C6C5F">
    <w:name w:val="12D34CE11A5940AD9D3D6C70C09C6C5F"/>
    <w:rsid w:val="001B7292"/>
  </w:style>
  <w:style w:type="paragraph" w:customStyle="1" w:styleId="4F95D0AFDD8F4C6A8B70F6D2BF13E484">
    <w:name w:val="4F95D0AFDD8F4C6A8B70F6D2BF13E484"/>
    <w:rsid w:val="001B7292"/>
  </w:style>
  <w:style w:type="paragraph" w:customStyle="1" w:styleId="22A7F5B3D45F4B01A6C062DFF2678957">
    <w:name w:val="22A7F5B3D45F4B01A6C062DFF2678957"/>
    <w:rsid w:val="001B7292"/>
  </w:style>
  <w:style w:type="paragraph" w:customStyle="1" w:styleId="91BCA72149014D9B8BAFAD88EBA39A74">
    <w:name w:val="91BCA72149014D9B8BAFAD88EBA39A74"/>
    <w:rsid w:val="001B7292"/>
  </w:style>
  <w:style w:type="paragraph" w:customStyle="1" w:styleId="CB8B9DB25453471292F5A22069996CA6">
    <w:name w:val="CB8B9DB25453471292F5A22069996CA6"/>
    <w:rsid w:val="001B7292"/>
  </w:style>
  <w:style w:type="paragraph" w:customStyle="1" w:styleId="F7D7911FFFB246F6B787CD7951DE4CAD">
    <w:name w:val="F7D7911FFFB246F6B787CD7951DE4CAD"/>
    <w:rsid w:val="001B7292"/>
  </w:style>
  <w:style w:type="paragraph" w:customStyle="1" w:styleId="DE31B28A4A514775B08717C0F4CA4EF0">
    <w:name w:val="DE31B28A4A514775B08717C0F4CA4EF0"/>
    <w:rsid w:val="001B7292"/>
  </w:style>
  <w:style w:type="paragraph" w:customStyle="1" w:styleId="955F2F6C5F5B4813A04C04A71304D3FA">
    <w:name w:val="955F2F6C5F5B4813A04C04A71304D3FA"/>
    <w:rsid w:val="001B7292"/>
  </w:style>
  <w:style w:type="paragraph" w:customStyle="1" w:styleId="B54042826E9046B696BA27CF6D341E39">
    <w:name w:val="B54042826E9046B696BA27CF6D341E39"/>
    <w:rsid w:val="001B7292"/>
  </w:style>
  <w:style w:type="paragraph" w:customStyle="1" w:styleId="8DE523DEEFFD465BBD44FA9AEA5B64AB">
    <w:name w:val="8DE523DEEFFD465BBD44FA9AEA5B64AB"/>
    <w:rsid w:val="001B7292"/>
  </w:style>
  <w:style w:type="paragraph" w:customStyle="1" w:styleId="41F5DE50A16B4F22B432FA5C5376658F">
    <w:name w:val="41F5DE50A16B4F22B432FA5C5376658F"/>
    <w:rsid w:val="001B7292"/>
  </w:style>
  <w:style w:type="paragraph" w:customStyle="1" w:styleId="C3973B4DE2234CFD9C99B651137EBF1B">
    <w:name w:val="C3973B4DE2234CFD9C99B651137EBF1B"/>
    <w:rsid w:val="001B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876E-1FD2-4FEA-90C2-C6D292B1EA4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F9BD53-10E2-4FC9-A25F-CA929D06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EB5FC237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2017-07-24T12:47:00Z</cp:lastPrinted>
  <dcterms:created xsi:type="dcterms:W3CDTF">2017-07-24T16:04:00Z</dcterms:created>
  <dcterms:modified xsi:type="dcterms:W3CDTF">2017-07-24T16:04:00Z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