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  </w:t>
      </w:r>
      <w:r>
        <w:fldChar w:fldCharType="begin"/>
      </w:r>
      <w:r>
        <w:instrText xml:space="preserve"> FILLIN "Type in County" \* MERGEFORMAT </w:instrText>
      </w:r>
      <w:r>
        <w:fldChar w:fldCharType="end"/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Route</w:t>
      </w:r>
      <w:r>
        <w:tab/>
        <w:t xml:space="preserve">   </w:t>
      </w:r>
      <w:r>
        <w:fldChar w:fldCharType="begin"/>
      </w:r>
      <w:r>
        <w:instrText xml:space="preserve"> FILLIN "Type in Route" \* MERGEFORMAT </w:instrText>
      </w:r>
      <w:r>
        <w:fldChar w:fldCharType="end"/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Job No.  </w:t>
      </w:r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jc w:val="center"/>
      </w:pPr>
      <w:r>
        <w:rPr>
          <w:b/>
          <w:sz w:val="24"/>
          <w:u w:val="single"/>
        </w:rPr>
        <w:t>DESIGN PROGRESS CHECK LIST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Program Dates:</w:t>
      </w:r>
      <w:r>
        <w:tab/>
        <w:t xml:space="preserve">Right of Way ________    </w:t>
      </w:r>
      <w:r>
        <w:rPr>
          <w:u w:val="single"/>
        </w:rPr>
        <w:t xml:space="preserve">    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  <w:t>Construction ________</w:t>
      </w:r>
      <w:r>
        <w:rPr>
          <w:u w:val="single"/>
        </w:rPr>
        <w:t xml:space="preserve">        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Environmental Classification: _________</w:t>
      </w:r>
      <w:r>
        <w:rPr>
          <w:u w:val="single"/>
        </w:rPr>
        <w:t xml:space="preserve">         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Date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1.  </w:t>
      </w:r>
      <w:proofErr w:type="spellStart"/>
      <w:r>
        <w:t>Prelocation</w:t>
      </w:r>
      <w:proofErr w:type="spellEnd"/>
      <w:r>
        <w:t xml:space="preserve"> Study Meeting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2.  Agency Scoping Meetings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3.  Traffic Information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4.  ARAN Data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5.  Assessment Maps Requested from Right of Way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6.  Accident Data Obtained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7.  Pavement Rehabilitation Analysis Requested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 w:rsidR="00355BBC">
        <w:t>___</w:t>
      </w:r>
      <w:r w:rsidR="00355BBC">
        <w:tab/>
        <w:t>8.</w:t>
      </w:r>
      <w:proofErr w:type="gramEnd"/>
      <w:r w:rsidR="00355BBC">
        <w:t xml:space="preserve">  Motor Carriers Route Information Requested</w:t>
      </w:r>
      <w:r w:rsidR="00355BBC">
        <w:tab/>
      </w:r>
      <w:r w:rsidR="00355BBC">
        <w:tab/>
      </w:r>
      <w:r w:rsidR="00355BBC">
        <w:tab/>
      </w:r>
      <w:r w:rsidR="00355BBC">
        <w:tab/>
      </w:r>
      <w:r w:rsidR="00355BBC" w:rsidRPr="00355BBC">
        <w:rPr>
          <w:u w:val="single"/>
        </w:rPr>
        <w:t xml:space="preserve">  </w:t>
      </w:r>
      <w:proofErr w:type="gramStart"/>
      <w:r w:rsidR="00355BBC" w:rsidRPr="00355BBC">
        <w:rPr>
          <w:u w:val="single"/>
        </w:rPr>
        <w:t>/  /</w:t>
      </w:r>
      <w:proofErr w:type="gramEnd"/>
      <w:r w:rsidR="00355BBC" w:rsidRPr="00355BBC">
        <w:rPr>
          <w:u w:val="single"/>
        </w:rPr>
        <w:t>_</w:t>
      </w:r>
      <w:r w:rsidR="00355BBC" w:rsidRPr="00355BBC">
        <w:t xml:space="preserve">  </w:t>
      </w:r>
      <w:r w:rsidR="00355BBC">
        <w:tab/>
      </w:r>
      <w:r w:rsidR="00355BBC">
        <w:tab/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BC">
        <w:rPr>
          <w:u w:val="single"/>
        </w:rPr>
        <w:t xml:space="preserve">  </w:t>
      </w:r>
      <w:proofErr w:type="gramStart"/>
      <w:r w:rsidRPr="00355BBC">
        <w:rPr>
          <w:u w:val="single"/>
        </w:rPr>
        <w:t>/  /</w:t>
      </w:r>
      <w:proofErr w:type="gramEnd"/>
      <w:r w:rsidRPr="00355BBC">
        <w:rPr>
          <w:u w:val="single"/>
        </w:rPr>
        <w:t>_</w:t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 w:rsidR="009E290D">
        <w:rPr>
          <w:u w:val="single"/>
        </w:rPr>
        <w:t xml:space="preserve">   </w:t>
      </w:r>
      <w:r w:rsidR="009E290D">
        <w:tab/>
      </w:r>
      <w:r>
        <w:t>9</w:t>
      </w:r>
      <w:r w:rsidR="009E290D">
        <w:t>.  Location Study Report or Conceptual Plan Submitted</w:t>
      </w:r>
      <w:r w:rsidR="009E290D">
        <w:tab/>
      </w:r>
      <w:r w:rsidR="009E290D">
        <w:tab/>
      </w:r>
      <w:r w:rsidR="009E290D">
        <w:rPr>
          <w:u w:val="single"/>
        </w:rPr>
        <w:t xml:space="preserve">  </w:t>
      </w:r>
      <w:proofErr w:type="gramStart"/>
      <w:r w:rsidR="009E290D">
        <w:rPr>
          <w:u w:val="single"/>
        </w:rPr>
        <w:t>/  /</w:t>
      </w:r>
      <w:proofErr w:type="gramEnd"/>
      <w:r w:rsidR="009E290D"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2%</w:t>
      </w: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10</w:t>
      </w:r>
      <w:r>
        <w:t>.  Design Exceptions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1</w:t>
      </w:r>
      <w:r>
        <w:t>. * Farmland Conversion Impact Rating Form AD-1006 Submitted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2</w:t>
      </w:r>
      <w:r>
        <w:t>. Title Information, Phase 1 (last deed of record)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 </w:t>
      </w:r>
      <w:r>
        <w:tab/>
        <w:t xml:space="preserve">    </w:t>
      </w:r>
      <w:r>
        <w:tab/>
      </w:r>
      <w:r>
        <w:tab/>
        <w:t>Requested from Right of Way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1</w:t>
      </w:r>
      <w:r w:rsidR="00355BBC">
        <w:t>3</w:t>
      </w:r>
      <w:r>
        <w:t>.</w:t>
      </w:r>
      <w:proofErr w:type="gramEnd"/>
      <w:r>
        <w:t xml:space="preserve"> * 4(f) Agencies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4</w:t>
      </w:r>
      <w:r>
        <w:t>. Draft Environmental Document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rPr>
          <w:u w:val="single"/>
        </w:rPr>
        <w:t xml:space="preserve">   </w:t>
      </w:r>
      <w:r>
        <w:tab/>
        <w:t>1</w:t>
      </w:r>
      <w:r w:rsidR="00355BBC">
        <w:t>5</w:t>
      </w:r>
      <w:r>
        <w:t>. Highway - Railroad Crossing Data Form D-20 Submitted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6</w:t>
      </w:r>
      <w:r>
        <w:t>. Notice of Location Hearing Published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7</w:t>
      </w:r>
      <w:r>
        <w:t>. Location Hearing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8</w:t>
      </w:r>
      <w:r>
        <w:t>. Location Hearing Transcript Submitted to Design Division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3%</w:t>
      </w: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9</w:t>
      </w:r>
      <w:r>
        <w:t>.</w:t>
      </w:r>
      <w:proofErr w:type="gramEnd"/>
      <w:r>
        <w:t xml:space="preserve"> Final Location Approved by Commission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20</w:t>
      </w:r>
      <w:r>
        <w:t>. Begin Survey: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a.  Accuracy</w:t>
      </w:r>
      <w:proofErr w:type="gramEnd"/>
      <w:r>
        <w:t xml:space="preserve"> of USGS Information Checked (Survey Party)</w:t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b.  Targets</w:t>
      </w:r>
      <w:proofErr w:type="gramEnd"/>
      <w:r>
        <w:t xml:space="preserve">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c.  Project</w:t>
      </w:r>
      <w:proofErr w:type="gramEnd"/>
      <w:r>
        <w:t xml:space="preserve"> Flown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d.  Aerial</w:t>
      </w:r>
      <w:proofErr w:type="gramEnd"/>
      <w:r>
        <w:t xml:space="preserve"> Photos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e.  Mapping</w:t>
      </w:r>
      <w:proofErr w:type="gramEnd"/>
      <w:r>
        <w:t xml:space="preserve"> Corridor and Targets Identified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f.  Aerial</w:t>
      </w:r>
      <w:proofErr w:type="gramEnd"/>
      <w:r>
        <w:t xml:space="preserve"> Photos Returned to Photogrammetry</w:t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g.  Benches</w:t>
      </w:r>
      <w:proofErr w:type="gramEnd"/>
      <w:r>
        <w:t>, Vertical &amp; Horizontal Control Submitted to</w:t>
      </w:r>
      <w:r>
        <w:tab/>
      </w:r>
      <w:r>
        <w:tab/>
      </w:r>
      <w:r>
        <w:rPr>
          <w:u w:val="single"/>
        </w:rPr>
        <w:t xml:space="preserve">  /  /  </w:t>
      </w:r>
      <w:r>
        <w:tab/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Photogrammetry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10%</w:t>
      </w: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1</w:t>
      </w:r>
      <w:r>
        <w:t>.</w:t>
      </w:r>
      <w:proofErr w:type="gramEnd"/>
      <w:r>
        <w:t xml:space="preserve"> LST Files (Manuscript) Received from Photogrammetry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2</w:t>
      </w:r>
      <w:r>
        <w:t>. Prepare Preliminary Plans:  (See Separate Check List)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a.  Original</w:t>
      </w:r>
      <w:proofErr w:type="gramEnd"/>
      <w:r>
        <w:t xml:space="preserve"> Government Land Survey Notes and</w:t>
      </w:r>
      <w:r>
        <w:tab/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Township Plats Obtained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b.  Certified</w:t>
      </w:r>
      <w:proofErr w:type="gramEnd"/>
      <w:r>
        <w:t xml:space="preserve"> Land Corners Obtained from the Department of</w:t>
      </w:r>
      <w:r>
        <w:tab/>
      </w:r>
      <w:r>
        <w:rPr>
          <w:u w:val="single"/>
        </w:rPr>
        <w:t xml:space="preserve">  /  /_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Natural Resources in Rolla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c.  Comments</w:t>
      </w:r>
      <w:proofErr w:type="gramEnd"/>
      <w:r>
        <w:t xml:space="preserve"> Received from Maintenance &amp; Traffic on</w:t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Preliminary Plans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d.  Comments</w:t>
      </w:r>
      <w:proofErr w:type="gramEnd"/>
      <w:r>
        <w:t xml:space="preserve"> Received from Right of Way on Preliminary</w:t>
      </w:r>
      <w:r>
        <w:tab/>
      </w:r>
      <w:r>
        <w:tab/>
      </w:r>
      <w:r>
        <w:rPr>
          <w:u w:val="single"/>
        </w:rPr>
        <w:t xml:space="preserve">  /  /_  </w:t>
      </w:r>
      <w:r>
        <w:br/>
      </w:r>
      <w:r>
        <w:tab/>
      </w:r>
      <w:r>
        <w:tab/>
        <w:t xml:space="preserve">        Plans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</w:t>
      </w:r>
      <w:proofErr w:type="gramStart"/>
      <w:r>
        <w:t>e.  Comments</w:t>
      </w:r>
      <w:proofErr w:type="gramEnd"/>
      <w:r>
        <w:t xml:space="preserve"> Received from Construction on Preliminary</w:t>
      </w:r>
      <w:r>
        <w:tab/>
      </w:r>
      <w:r>
        <w:tab/>
      </w:r>
      <w:r>
        <w:rPr>
          <w:u w:val="single"/>
        </w:rPr>
        <w:t xml:space="preserve">  /  /_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Plans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3</w:t>
      </w:r>
      <w:r>
        <w:t>. Preliminary Field Check Conducted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4</w:t>
      </w:r>
      <w:r>
        <w:t>. Soil Survey and Borrow Area Location Requested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5</w:t>
      </w:r>
      <w:r>
        <w:t>. Equivalent Single Axle Loads (ESAL's) Requested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6</w:t>
      </w:r>
      <w:r>
        <w:t>. Pavement Type Selection Requested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7</w:t>
      </w:r>
      <w:r>
        <w:t>. Center Line Staked in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8</w:t>
      </w:r>
      <w:r>
        <w:t>. Bridge Survey Information Collected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9</w:t>
      </w:r>
      <w:r>
        <w:t>. Land Corners Restored and Filed with County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30</w:t>
      </w:r>
      <w:r>
        <w:t>. Preliminary Plans Submitted to Design Division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 xml:space="preserve">    Preliminary Plans Submitted to FHWA (for interstate projects)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35%</w:t>
      </w:r>
      <w:r>
        <w:tab/>
      </w:r>
      <w:r>
        <w:rPr>
          <w:u w:val="single"/>
        </w:rPr>
        <w:t xml:space="preserve">   </w:t>
      </w:r>
      <w:r>
        <w:t xml:space="preserve">    Approved by FHWA (for interstate projects)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1</w:t>
      </w:r>
      <w:r>
        <w:t>. * Questionnaire for Cultural Resource Assessment Submitted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2</w:t>
      </w:r>
      <w:r>
        <w:t>. Title Information, Phase 2 (Commitment for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Title Insurance) Requested from Right of Way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3</w:t>
      </w:r>
      <w:r>
        <w:t>. Final Environmental Document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4</w:t>
      </w:r>
      <w:r>
        <w:t>. Design Public Hearing (or combined Location and Design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Public Hearing) Held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5</w:t>
      </w:r>
      <w:r>
        <w:t>. Design Public Hearing Transcript and Cost Estimates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36%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6</w:t>
      </w:r>
      <w:r>
        <w:t>.</w:t>
      </w:r>
      <w:proofErr w:type="gramEnd"/>
      <w:r>
        <w:t xml:space="preserve"> Preliminary Design Approved by Commission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37%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7</w:t>
      </w:r>
      <w:r>
        <w:t>.</w:t>
      </w:r>
      <w:proofErr w:type="gramEnd"/>
      <w:r>
        <w:t xml:space="preserve"> Bridge Surveys Submitted to Bridge Division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8</w:t>
      </w:r>
      <w:r>
        <w:t>. Bridge Field Check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38%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9</w:t>
      </w:r>
      <w:r>
        <w:t>.</w:t>
      </w:r>
      <w:proofErr w:type="gramEnd"/>
      <w:r>
        <w:t xml:space="preserve"> Bridge Layouts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40</w:t>
      </w:r>
      <w:r>
        <w:t>. Bridge Memorandum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40%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1</w:t>
      </w:r>
      <w:r>
        <w:t>.</w:t>
      </w:r>
      <w:proofErr w:type="gramEnd"/>
      <w:r>
        <w:t xml:space="preserve"> Plan-Profile Sheets Plotted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2</w:t>
      </w:r>
      <w:r>
        <w:t>. Right of Way Plans Prepared (See Separate Check List)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42%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3</w:t>
      </w:r>
      <w:r>
        <w:t>.</w:t>
      </w:r>
      <w:proofErr w:type="gramEnd"/>
      <w:r>
        <w:t xml:space="preserve"> Plans ready for Design Field Check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45%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4</w:t>
      </w:r>
      <w:r>
        <w:t>.</w:t>
      </w:r>
      <w:proofErr w:type="gramEnd"/>
      <w:r>
        <w:t xml:space="preserve"> Design Field Check Conducted with Right of Way Personnel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5</w:t>
      </w:r>
      <w:r>
        <w:t>. * Wetland and Threatened and Endangered Species Screening</w:t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Requested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55%</w:t>
      </w:r>
      <w:r>
        <w:tab/>
      </w:r>
      <w:r>
        <w:rPr>
          <w:u w:val="single"/>
        </w:rPr>
        <w:t xml:space="preserve">   </w:t>
      </w:r>
      <w:r>
        <w:tab/>
        <w:t xml:space="preserve">    Right of Way Plans and Certification Letter Submitted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4</w:t>
      </w:r>
      <w:r w:rsidR="00355BBC">
        <w:t>6</w:t>
      </w:r>
      <w:r>
        <w:t>. Right of Way Plans to: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Right of Way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Utilities Engineer (one set for each utility)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4</w:t>
      </w:r>
      <w:r w:rsidR="00355BBC">
        <w:t>7</w:t>
      </w:r>
      <w:r>
        <w:t>.</w:t>
      </w:r>
      <w:proofErr w:type="gramEnd"/>
      <w:r>
        <w:t xml:space="preserve"> Right of Way Estimate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proofErr w:type="gramStart"/>
      <w:r>
        <w:t>___</w:t>
      </w:r>
      <w:r>
        <w:tab/>
        <w:t>4</w:t>
      </w:r>
      <w:r w:rsidR="00355BBC">
        <w:t>8</w:t>
      </w:r>
      <w:r>
        <w:t>.</w:t>
      </w:r>
      <w:proofErr w:type="gramEnd"/>
      <w:r>
        <w:t xml:space="preserve"> Request Received from Right of Way to Have Right of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Way Plans Sealed for Filing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9</w:t>
      </w:r>
      <w:r>
        <w:t>. Right of Way Plans Filed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50</w:t>
      </w:r>
      <w:r>
        <w:t>. Asbestos/Underground Storage Tank Inspection Requested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1</w:t>
      </w:r>
      <w:r>
        <w:t>. Signal Warrants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2</w:t>
      </w:r>
      <w:r>
        <w:t>. Preliminary Signal Layouts Submitted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3</w:t>
      </w:r>
      <w:r>
        <w:t>. Lighting Warrants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4</w:t>
      </w:r>
      <w:r>
        <w:t>. Preliminary Lighting Layouts Submitted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5</w:t>
      </w:r>
      <w:r>
        <w:t>. Signing Plans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6</w:t>
      </w:r>
      <w:r>
        <w:t>. * Application for Department of the Army 404 Permit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7</w:t>
      </w:r>
      <w:r>
        <w:t>. Change in Route Status Submitted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8</w:t>
      </w:r>
      <w:r>
        <w:t>. Draft Urban Agreement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5</w:t>
      </w:r>
      <w:r w:rsidR="00355BBC">
        <w:t>9</w:t>
      </w:r>
      <w:r>
        <w:t>. Urban Agreement Executed by: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 w:rsidR="00355BBC">
        <w:t>60</w:t>
      </w:r>
      <w:r>
        <w:t>. Maintenance Agreements Executed by: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Local Agencies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1</w:t>
      </w:r>
      <w:r>
        <w:t>. Recommendations for Rates of Application and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tab/>
        <w:t xml:space="preserve">    Types of Seed, Mulch, and Fertilizer Submitted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2</w:t>
      </w:r>
      <w:r>
        <w:t>. Traffic Control Plan Approved by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Construction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Maintenance and Traffic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80%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3</w:t>
      </w:r>
      <w:r>
        <w:t>.</w:t>
      </w:r>
      <w:proofErr w:type="gramEnd"/>
      <w:r>
        <w:t xml:space="preserve"> Design Completed - Plans Ready for Final Field Check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85%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4</w:t>
      </w:r>
      <w:r>
        <w:t>.</w:t>
      </w:r>
      <w:proofErr w:type="gramEnd"/>
      <w:r>
        <w:t xml:space="preserve"> Final Field Check Conducted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5</w:t>
      </w:r>
      <w:r>
        <w:t>. Railroad Agreement Executed by: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6</w:t>
      </w:r>
      <w:r>
        <w:t>. Utility Agreement Executed by: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7</w:t>
      </w:r>
      <w:r>
        <w:t>. Tabulation of Quantities, Estimate, and Plans Completed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8</w:t>
      </w:r>
      <w:r>
        <w:t>. Plans Checked by Another Squad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95%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9</w:t>
      </w:r>
      <w:r>
        <w:t>.</w:t>
      </w:r>
      <w:proofErr w:type="gramEnd"/>
      <w:r>
        <w:t xml:space="preserve"> Final Tabulation, Estimate, and Plans Completed</w:t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70</w:t>
      </w:r>
      <w:r>
        <w:t>. Traffic Control Plans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1</w:t>
      </w:r>
      <w:r>
        <w:t>. Special Contracts Let and Awarded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a. Asbestos Removal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b. Underground Storage Tank Removal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c. Demolition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proofErr w:type="gramStart"/>
      <w:r>
        <w:t>100%</w:t>
      </w: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2</w:t>
      </w:r>
      <w:r>
        <w:t>.</w:t>
      </w:r>
      <w:proofErr w:type="gramEnd"/>
      <w:r>
        <w:t xml:space="preserve"> Completed Plans and Supporting Documents Submitted to</w:t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  <w:r>
        <w:br/>
      </w:r>
      <w:r>
        <w:tab/>
      </w:r>
      <w:r>
        <w:tab/>
        <w:t xml:space="preserve">    Design Division (See Form D-12)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3</w:t>
      </w:r>
      <w:r>
        <w:t>. Pre-bid Conference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4</w:t>
      </w:r>
      <w:r>
        <w:t>. Contract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5</w:t>
      </w:r>
      <w:r>
        <w:t>. Contract Awarded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6</w:t>
      </w:r>
      <w:r>
        <w:t>. News Release Prepared for Awarded Contract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rPr>
          <w:u w:val="single"/>
        </w:rPr>
        <w:t xml:space="preserve">   </w:t>
      </w:r>
      <w:r>
        <w:tab/>
        <w:t>7</w:t>
      </w:r>
      <w:r w:rsidR="00355BBC">
        <w:t>7</w:t>
      </w:r>
      <w:r>
        <w:t>. Plans Microfilmed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proofErr w:type="gramStart"/>
      <w:r>
        <w:rPr>
          <w:u w:val="single"/>
        </w:rPr>
        <w:t>/  /</w:t>
      </w:r>
      <w:proofErr w:type="gramEnd"/>
      <w:r>
        <w:rPr>
          <w:u w:val="single"/>
        </w:rPr>
        <w:t xml:space="preserve">_  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6D33A2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* A "Request for Environmental Services" form may be submitted at this stage.</w:t>
      </w:r>
    </w:p>
    <w:p w:rsidR="006D33A2" w:rsidRDefault="006D33A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355BBC"/>
    <w:sectPr w:rsidR="00355BBC">
      <w:headerReference w:type="default" r:id="rId7"/>
      <w:footerReference w:type="default" r:id="rId8"/>
      <w:headerReference w:type="first" r:id="rId9"/>
      <w:pgSz w:w="12240" w:h="15840"/>
      <w:pgMar w:top="1080" w:right="720" w:bottom="108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C" w:rsidRDefault="00355BBC">
      <w:r>
        <w:separator/>
      </w:r>
    </w:p>
  </w:endnote>
  <w:endnote w:type="continuationSeparator" w:id="0">
    <w:p w:rsidR="00355BBC" w:rsidRDefault="003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62E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C" w:rsidRDefault="00355BBC">
      <w:r>
        <w:separator/>
      </w:r>
    </w:p>
  </w:footnote>
  <w:footnote w:type="continuationSeparator" w:id="0">
    <w:p w:rsidR="00355BBC" w:rsidRDefault="0035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62E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62E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C"/>
    <w:rsid w:val="002A62ED"/>
    <w:rsid w:val="00355BBC"/>
    <w:rsid w:val="006D33A2"/>
    <w:rsid w:val="009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pg.modot.mo.gov/forms/DE-Checklist/Design%20Progress%20Check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Design%20Progress%20Check%20List.dot</Template>
  <TotalTime>1</TotalTime>
  <Pages>6</Pages>
  <Words>1249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2016-10-26T13:31:00Z</dcterms:created>
  <dcterms:modified xsi:type="dcterms:W3CDTF">2016-10-26T13:31:00Z</dcterms:modified>
</cp:coreProperties>
</file>