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0" w:rsidRDefault="00C34610">
      <w:bookmarkStart w:id="0" w:name="_GoBack"/>
      <w:bookmarkEnd w:id="0"/>
      <w:r>
        <w:t>MHTC vs._________________________________________________________</w:t>
      </w:r>
    </w:p>
    <w:p w:rsidR="005D42D0" w:rsidRDefault="00C34610">
      <w:r>
        <w:t>Exc. of ____________________________________________________________</w:t>
      </w:r>
    </w:p>
    <w:p w:rsidR="005D42D0" w:rsidRDefault="00C34610">
      <w:pPr>
        <w:rPr>
          <w:u w:val="single"/>
        </w:rPr>
      </w:pPr>
      <w:r>
        <w:t>Parcel No._____</w:t>
      </w:r>
      <w:r>
        <w:rPr>
          <w:u w:val="single"/>
        </w:rPr>
        <w:t>,</w:t>
      </w:r>
      <w:r>
        <w:t xml:space="preserve"> Paragraph No._____, Project No.________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2D0" w:rsidRDefault="00C34610">
      <w:r>
        <w:t>_____________</w:t>
      </w:r>
      <w:r>
        <w:rPr>
          <w:u w:val="single"/>
        </w:rPr>
        <w:t>,</w:t>
      </w:r>
      <w:r>
        <w:t xml:space="preserve"> Route_____-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2D0" w:rsidRDefault="00C34610">
      <w:r>
        <w:t>________________County Circuit Court, Case No.  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2D0" w:rsidRDefault="00C34610">
      <w:r>
        <w:t>c/v___________County Circuit Case No._______________________________</w:t>
      </w:r>
    </w:p>
    <w:p w:rsidR="005D42D0" w:rsidRDefault="00C34610">
      <w:r>
        <w:t xml:space="preserve">Commissioners Appointed ______Date of Award  </w:t>
      </w:r>
      <w:r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2D0" w:rsidRDefault="00C34610">
      <w:pPr>
        <w:rPr>
          <w:u w:val="single"/>
        </w:rPr>
      </w:pPr>
      <w:r>
        <w:t xml:space="preserve">Amount of Award   </w:t>
      </w:r>
      <w:r>
        <w:rPr>
          <w:u w:val="single"/>
        </w:rPr>
        <w:t xml:space="preserve">$                                     </w:t>
      </w:r>
      <w:r>
        <w:t>Date Award Paid _______________</w:t>
      </w:r>
      <w:r>
        <w:tab/>
      </w:r>
      <w:r>
        <w:tab/>
      </w:r>
    </w:p>
    <w:p w:rsidR="005D42D0" w:rsidRDefault="00C34610">
      <w:r>
        <w:t>Area taken and nature of damages, including that to improvements:</w:t>
      </w:r>
    </w:p>
    <w:p w:rsidR="005D42D0" w:rsidRDefault="005D42D0"/>
    <w:p w:rsidR="005D42D0" w:rsidRDefault="005D42D0"/>
    <w:p w:rsidR="005D42D0" w:rsidRDefault="005D42D0"/>
    <w:p w:rsidR="005D42D0" w:rsidRDefault="00C34610">
      <w:r>
        <w:t>Owner’s valuation and that of his appraisers, naming them, if known $_______________.</w:t>
      </w:r>
    </w:p>
    <w:p w:rsidR="005D42D0" w:rsidRDefault="00C34610">
      <w:pPr>
        <w:rPr>
          <w:u w:val="single"/>
        </w:rPr>
      </w:pPr>
      <w:r>
        <w:t xml:space="preserve">Our appraisers and values   Appraiser-___________-$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2D0" w:rsidRDefault="00C34610">
      <w:r>
        <w:t xml:space="preserve">Exceptions file by plaintiff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tab/>
        <w:t xml:space="preserve"> By Defendant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.</w:t>
      </w:r>
    </w:p>
    <w:p w:rsidR="005D42D0" w:rsidRDefault="00C34610">
      <w:r>
        <w:t xml:space="preserve">                                                  Date                                                  Date</w:t>
      </w:r>
    </w:p>
    <w:p w:rsidR="005D42D0" w:rsidRDefault="005D42D0"/>
    <w:p w:rsidR="005D42D0" w:rsidRDefault="00C34610">
      <w:r>
        <w:t>Recommendation of District Right of Way Manager for disposition and any unusual circumstances which would affect a trial.</w:t>
      </w:r>
    </w:p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5D42D0"/>
    <w:p w:rsidR="005D42D0" w:rsidRDefault="00C34610">
      <w:r>
        <w:t>Exhibit 10-6.1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06-10-83</w:t>
      </w:r>
    </w:p>
    <w:p w:rsidR="005D42D0" w:rsidRDefault="005D42D0"/>
    <w:p w:rsidR="005D42D0" w:rsidRDefault="005D42D0"/>
    <w:sectPr w:rsidR="005D4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610"/>
    <w:rsid w:val="005D42D0"/>
    <w:rsid w:val="00C34610"/>
    <w:rsid w:val="00C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EPROJECTS-748212775-795</_dlc_DocId>
    <_dlc_DocIdUrl xmlns="bd233b5c-ea0a-48dc-983d-08b3a4998154">
      <Url>http://eprojects/_layouts/15/DocIdRedir.aspx?ID=EPROJECTS-748212775-795</Url>
      <Description>EPROJECTS-748212775-795</Description>
    </_dlc_DocIdUrl>
  </documentManagement>
</p:properties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F0055-B956-4745-9F9A-1F9DFA35D211}"/>
</file>

<file path=customXml/itemProps2.xml><?xml version="1.0" encoding="utf-8"?>
<ds:datastoreItem xmlns:ds="http://schemas.openxmlformats.org/officeDocument/2006/customXml" ds:itemID="{B40844E5-19BD-402A-96B8-79CA5822C97F}"/>
</file>

<file path=customXml/itemProps3.xml><?xml version="1.0" encoding="utf-8"?>
<ds:datastoreItem xmlns:ds="http://schemas.openxmlformats.org/officeDocument/2006/customXml" ds:itemID="{BA5F5BB3-0EAE-4201-9161-51D1B7825BD4}"/>
</file>

<file path=customXml/itemProps4.xml><?xml version="1.0" encoding="utf-8"?>
<ds:datastoreItem xmlns:ds="http://schemas.openxmlformats.org/officeDocument/2006/customXml" ds:itemID="{0F8B4207-9C40-4D96-B3A7-2D711D333F68}"/>
</file>

<file path=customXml/itemProps5.xml><?xml version="1.0" encoding="utf-8"?>
<ds:datastoreItem xmlns:ds="http://schemas.openxmlformats.org/officeDocument/2006/customXml" ds:itemID="{B7652E56-4AF2-4DE6-A095-60B58AA14DE0}"/>
</file>

<file path=docProps/app.xml><?xml version="1.0" encoding="utf-8"?>
<Properties xmlns="http://schemas.openxmlformats.org/officeDocument/2006/extended-properties" xmlns:vt="http://schemas.openxmlformats.org/officeDocument/2006/docPropsVTypes">
  <Template>6198A93C.dotm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MHTC vs</vt:lpstr>
    </vt:vector>
  </TitlesOfParts>
  <Company>MoDOT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10.6.1</dc:title>
  <dc:creator>ordwad</dc:creator>
  <cp:lastModifiedBy>Cheryl L. Boessen</cp:lastModifiedBy>
  <cp:revision>3</cp:revision>
  <dcterms:created xsi:type="dcterms:W3CDTF">2015-03-24T13:46:00Z</dcterms:created>
  <dcterms:modified xsi:type="dcterms:W3CDTF">2018-07-30T17:38:00Z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1c0bac42-08d4-44bd-a948-63cbe5d3ba31</vt:lpwstr>
  </property>
</Properties>
</file>