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4" w:rsidRDefault="007A7FB4">
      <w:pPr>
        <w:jc w:val="both"/>
        <w:rPr>
          <w:rFonts w:ascii="Arial" w:hAnsi="Arial" w:cs="Arial"/>
        </w:rPr>
      </w:pPr>
      <w:bookmarkStart w:id="0" w:name="_GoBack"/>
      <w:bookmarkEnd w:id="0"/>
    </w:p>
    <w:p w:rsidR="007A7FB4" w:rsidRDefault="009138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PROPOSED VOLUNTARY ANNEXATION</w:t>
      </w:r>
    </w:p>
    <w:p w:rsidR="007A7FB4" w:rsidRDefault="007A7FB4">
      <w:pPr>
        <w:jc w:val="both"/>
        <w:rPr>
          <w:rFonts w:ascii="Arial" w:hAnsi="Arial" w:cs="Arial"/>
        </w:rPr>
      </w:pPr>
    </w:p>
    <w:p w:rsidR="007A7FB4" w:rsidRDefault="009138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City of ____________ and the Missouri Highways and Transportation Commission are proposing to voluntarily annex MHTC's right of way for Route ____ from __________ to __________ into the City of __________.  </w:t>
      </w:r>
      <w:r>
        <w:rPr>
          <w:rFonts w:ascii="Arial" w:hAnsi="Arial" w:cs="Arial"/>
          <w:color w:val="000000"/>
        </w:rPr>
        <w:t>(Insert the City’s purpose and intent of the proposed annexation, along with other relevant information.)</w:t>
      </w:r>
      <w:r>
        <w:rPr>
          <w:rFonts w:ascii="Arial" w:hAnsi="Arial" w:cs="Arial"/>
        </w:rPr>
        <w:t xml:space="preserve">  Comments in support of, in opposition to, or general inquiries regarding this proposed voluntary annexation may be forwarded to </w:t>
      </w:r>
      <w:r>
        <w:rPr>
          <w:rFonts w:ascii="Arial" w:hAnsi="Arial" w:cs="Arial"/>
          <w:u w:val="single"/>
        </w:rPr>
        <w:t>(insert City representative's name, title, address, phone number, fax number)</w:t>
      </w:r>
      <w:r>
        <w:rPr>
          <w:rFonts w:ascii="Arial" w:hAnsi="Arial" w:cs="Arial"/>
        </w:rPr>
        <w:t>.</w:t>
      </w:r>
    </w:p>
    <w:p w:rsidR="007A7FB4" w:rsidRDefault="007A7FB4"/>
    <w:sectPr w:rsidR="007A7F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8AA"/>
    <w:rsid w:val="007A7FB4"/>
    <w:rsid w:val="009138AA"/>
    <w:rsid w:val="00E3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RW_Order xmlns="700eeb62-744f-4e94-a6e9-24060a2be0a0" xsi:nil="true"/>
    <_dlc_DocId xmlns="bd233b5c-ea0a-48dc-983d-08b3a4998154">EPROJECTS-748212775-707</_dlc_DocId>
    <_dlc_DocIdUrl xmlns="bd233b5c-ea0a-48dc-983d-08b3a4998154">
      <Url>http://eprojects/_layouts/15/DocIdRedir.aspx?ID=EPROJECTS-748212775-707</Url>
      <Description>EPROJECTS-748212775-707</Description>
    </_dlc_DocIdUrl>
  </documentManagement>
</p:properties>
</file>

<file path=customXml/item2.xml><?xml version="1.0" encoding="utf-8"?>
<?mso-contentType ?>
<SharedContentType xmlns="Microsoft.SharePoint.Taxonomy.ContentTypeSync" SourceId="18526a58-095d-4362-abb7-7a21836ac56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EC662-1B8E-48CD-A5A4-222B755784DE}"/>
</file>

<file path=customXml/itemProps2.xml><?xml version="1.0" encoding="utf-8"?>
<ds:datastoreItem xmlns:ds="http://schemas.openxmlformats.org/officeDocument/2006/customXml" ds:itemID="{866E3259-BACC-49BE-ACB5-93E2151716A7}"/>
</file>

<file path=customXml/itemProps3.xml><?xml version="1.0" encoding="utf-8"?>
<ds:datastoreItem xmlns:ds="http://schemas.openxmlformats.org/officeDocument/2006/customXml" ds:itemID="{73609925-8D10-4F2D-B973-9A4D4A4BE260}"/>
</file>

<file path=customXml/itemProps4.xml><?xml version="1.0" encoding="utf-8"?>
<ds:datastoreItem xmlns:ds="http://schemas.openxmlformats.org/officeDocument/2006/customXml" ds:itemID="{066DAD00-763F-42AA-8D2B-8E1FEB012310}"/>
</file>

<file path=customXml/itemProps5.xml><?xml version="1.0" encoding="utf-8"?>
<ds:datastoreItem xmlns:ds="http://schemas.openxmlformats.org/officeDocument/2006/customXml" ds:itemID="{273973B8-E264-4EA9-97F8-4CCB42185E54}"/>
</file>

<file path=docProps/app.xml><?xml version="1.0" encoding="utf-8"?>
<Properties xmlns="http://schemas.openxmlformats.org/officeDocument/2006/extended-properties" xmlns:vt="http://schemas.openxmlformats.org/officeDocument/2006/docPropsVTypes">
  <Template>A3C17871.dotm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PROPOSED VOLUNTARY ANNEXATION</vt:lpstr>
    </vt:vector>
  </TitlesOfParts>
  <Company>MoDOT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Proposed Voluntary Annexation</dc:title>
  <dc:creator>mastes</dc:creator>
  <cp:lastModifiedBy>Cheryl L. Boessen</cp:lastModifiedBy>
  <cp:revision>3</cp:revision>
  <dcterms:created xsi:type="dcterms:W3CDTF">2015-03-24T18:07:00Z</dcterms:created>
  <dcterms:modified xsi:type="dcterms:W3CDTF">2018-07-30T17:16:00Z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293e44ba-5f88-4825-84c5-f2265b132c14</vt:lpwstr>
  </property>
</Properties>
</file>