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180"/>
        <w:gridCol w:w="540"/>
        <w:gridCol w:w="360"/>
        <w:gridCol w:w="360"/>
        <w:gridCol w:w="126"/>
        <w:gridCol w:w="54"/>
        <w:gridCol w:w="360"/>
        <w:gridCol w:w="444"/>
        <w:gridCol w:w="276"/>
        <w:gridCol w:w="124"/>
        <w:gridCol w:w="56"/>
        <w:gridCol w:w="180"/>
        <w:gridCol w:w="180"/>
        <w:gridCol w:w="42"/>
        <w:gridCol w:w="138"/>
        <w:gridCol w:w="236"/>
        <w:gridCol w:w="124"/>
        <w:gridCol w:w="180"/>
        <w:gridCol w:w="180"/>
        <w:gridCol w:w="304"/>
        <w:gridCol w:w="56"/>
        <w:gridCol w:w="180"/>
        <w:gridCol w:w="180"/>
        <w:gridCol w:w="90"/>
        <w:gridCol w:w="48"/>
        <w:gridCol w:w="222"/>
        <w:gridCol w:w="90"/>
        <w:gridCol w:w="270"/>
        <w:gridCol w:w="180"/>
        <w:gridCol w:w="96"/>
        <w:gridCol w:w="84"/>
        <w:gridCol w:w="90"/>
        <w:gridCol w:w="90"/>
        <w:gridCol w:w="180"/>
        <w:gridCol w:w="180"/>
        <w:gridCol w:w="180"/>
        <w:gridCol w:w="54"/>
        <w:gridCol w:w="306"/>
        <w:gridCol w:w="288"/>
        <w:gridCol w:w="252"/>
        <w:gridCol w:w="12"/>
        <w:gridCol w:w="168"/>
        <w:gridCol w:w="180"/>
        <w:gridCol w:w="180"/>
        <w:gridCol w:w="180"/>
        <w:gridCol w:w="150"/>
        <w:gridCol w:w="840"/>
        <w:gridCol w:w="18"/>
      </w:tblGrid>
      <w:tr w:rsidR="0076133F" w14:paraId="394CD75A" w14:textId="77777777" w:rsidTr="00877D61">
        <w:tc>
          <w:tcPr>
            <w:tcW w:w="10296" w:type="dxa"/>
            <w:gridSpan w:val="50"/>
          </w:tcPr>
          <w:p w14:paraId="36E2E3E0" w14:textId="77777777" w:rsidR="0076133F" w:rsidRDefault="0076133F">
            <w:pPr>
              <w:pStyle w:val="Heading1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ADJUSTMENT OF VALUE OR JUST COMPENSATION</w:t>
            </w:r>
          </w:p>
        </w:tc>
      </w:tr>
      <w:tr w:rsidR="0076133F" w14:paraId="0FBCA50F" w14:textId="77777777" w:rsidTr="00877D61">
        <w:tc>
          <w:tcPr>
            <w:tcW w:w="468" w:type="dxa"/>
          </w:tcPr>
          <w:p w14:paraId="53EE5C6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A5BCAE8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2E84314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14:paraId="2063222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14:paraId="1622C05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4E3A631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6"/>
          </w:tcPr>
          <w:p w14:paraId="30F9134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14:paraId="5E651FB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7"/>
          </w:tcPr>
          <w:p w14:paraId="687DE38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4"/>
          </w:tcPr>
          <w:p w14:paraId="408D9EA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14:paraId="140C883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3FD2A97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:rsidRPr="00DA4041" w14:paraId="79EFD266" w14:textId="77777777" w:rsidTr="00877D61">
        <w:tc>
          <w:tcPr>
            <w:tcW w:w="468" w:type="dxa"/>
          </w:tcPr>
          <w:p w14:paraId="5314EDF7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A</w:t>
            </w:r>
            <w:bookmarkStart w:id="1" w:name="Text1"/>
            <w:r w:rsidRPr="00DA4041">
              <w:rPr>
                <w:b/>
                <w:sz w:val="20"/>
              </w:rPr>
              <w:t>.</w:t>
            </w:r>
          </w:p>
        </w:tc>
        <w:tc>
          <w:tcPr>
            <w:tcW w:w="2106" w:type="dxa"/>
            <w:gridSpan w:val="6"/>
          </w:tcPr>
          <w:p w14:paraId="64F9FB70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Owners of Record:</w:t>
            </w:r>
          </w:p>
        </w:tc>
        <w:tc>
          <w:tcPr>
            <w:tcW w:w="7722" w:type="dxa"/>
            <w:gridSpan w:val="43"/>
            <w:tcBorders>
              <w:bottom w:val="single" w:sz="4" w:space="0" w:color="auto"/>
            </w:tcBorders>
          </w:tcPr>
          <w:p w14:paraId="652FE84E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041">
              <w:rPr>
                <w:b/>
                <w:sz w:val="20"/>
              </w:rPr>
              <w:instrText xml:space="preserve"> FORMTEXT </w:instrText>
            </w:r>
            <w:r w:rsidRPr="00DA4041">
              <w:rPr>
                <w:b/>
                <w:sz w:val="20"/>
              </w:rPr>
            </w:r>
            <w:r w:rsidRPr="00DA4041">
              <w:rPr>
                <w:b/>
                <w:sz w:val="20"/>
              </w:rPr>
              <w:fldChar w:fldCharType="separate"/>
            </w:r>
            <w:r w:rsidRPr="00DA4041">
              <w:rPr>
                <w:b/>
                <w:noProof/>
                <w:sz w:val="20"/>
              </w:rPr>
              <w:t> </w:t>
            </w:r>
            <w:r w:rsidRPr="00DA4041">
              <w:rPr>
                <w:b/>
                <w:noProof/>
                <w:sz w:val="20"/>
              </w:rPr>
              <w:t> </w:t>
            </w:r>
            <w:r w:rsidRPr="00DA4041">
              <w:rPr>
                <w:b/>
                <w:noProof/>
                <w:sz w:val="20"/>
              </w:rPr>
              <w:t> </w:t>
            </w:r>
            <w:r w:rsidRPr="00DA4041">
              <w:rPr>
                <w:b/>
                <w:noProof/>
                <w:sz w:val="20"/>
              </w:rPr>
              <w:t> </w:t>
            </w:r>
            <w:r w:rsidRPr="00DA4041">
              <w:rPr>
                <w:b/>
                <w:noProof/>
                <w:sz w:val="20"/>
              </w:rPr>
              <w:t> </w:t>
            </w:r>
            <w:r w:rsidRPr="00DA4041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6133F" w14:paraId="289ECA14" w14:textId="77777777" w:rsidTr="00877D61">
        <w:tc>
          <w:tcPr>
            <w:tcW w:w="468" w:type="dxa"/>
          </w:tcPr>
          <w:p w14:paraId="006779A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1CB208F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750E4EF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40F7FED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04F794D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2915815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14:paraId="3910289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3BF2335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55A7C46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202687A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012FACAD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1D001E8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9D7072" w:rsidRPr="00DA4041" w14:paraId="269FEF07" w14:textId="77777777" w:rsidTr="002C1B47">
        <w:trPr>
          <w:cantSplit/>
        </w:trPr>
        <w:tc>
          <w:tcPr>
            <w:tcW w:w="468" w:type="dxa"/>
          </w:tcPr>
          <w:p w14:paraId="6EBB1B5F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B.</w:t>
            </w:r>
          </w:p>
        </w:tc>
        <w:tc>
          <w:tcPr>
            <w:tcW w:w="4680" w:type="dxa"/>
            <w:gridSpan w:val="20"/>
          </w:tcPr>
          <w:p w14:paraId="1B15F341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Previously Approved Value or Just Compensation:</w:t>
            </w:r>
          </w:p>
        </w:tc>
        <w:tc>
          <w:tcPr>
            <w:tcW w:w="3432" w:type="dxa"/>
            <w:gridSpan w:val="22"/>
          </w:tcPr>
          <w:p w14:paraId="3421B757" w14:textId="77777777" w:rsidR="009D7072" w:rsidRPr="00DA4041" w:rsidRDefault="009D707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--------------------------------------------- </w:t>
            </w: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14:paraId="0C835D53" w14:textId="12D2798B" w:rsidR="009D7072" w:rsidRPr="00DA4041" w:rsidRDefault="00D55EA8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6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76133F" w14:paraId="1B5A67DE" w14:textId="77777777" w:rsidTr="00877D61">
        <w:tc>
          <w:tcPr>
            <w:tcW w:w="468" w:type="dxa"/>
          </w:tcPr>
          <w:p w14:paraId="60A1AA0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350470C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0667A93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51D430F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54669F1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7FF0F8E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14:paraId="5A89E32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76DC273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76D9068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7EDB4C1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</w:tcPr>
          <w:p w14:paraId="3E0213D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14:paraId="70C0466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9D7072" w:rsidRPr="00DA4041" w14:paraId="78611795" w14:textId="77777777" w:rsidTr="00E721B7">
        <w:trPr>
          <w:cantSplit/>
        </w:trPr>
        <w:tc>
          <w:tcPr>
            <w:tcW w:w="468" w:type="dxa"/>
          </w:tcPr>
          <w:p w14:paraId="764F5FD3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C.</w:t>
            </w:r>
          </w:p>
        </w:tc>
        <w:tc>
          <w:tcPr>
            <w:tcW w:w="3600" w:type="dxa"/>
            <w:gridSpan w:val="13"/>
          </w:tcPr>
          <w:p w14:paraId="5E1C19FC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Revised Value or Just Compensation:</w:t>
            </w:r>
          </w:p>
        </w:tc>
        <w:tc>
          <w:tcPr>
            <w:tcW w:w="4512" w:type="dxa"/>
            <w:gridSpan w:val="29"/>
          </w:tcPr>
          <w:p w14:paraId="771DCDCE" w14:textId="77777777" w:rsidR="009D7072" w:rsidRPr="00DA4041" w:rsidRDefault="009D707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-------------------------------------------------------------- </w:t>
            </w: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14:paraId="4D6D624E" w14:textId="375F97EE" w:rsidR="009D7072" w:rsidRPr="00DA4041" w:rsidRDefault="00D55EA8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6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76133F" w14:paraId="6DE2E771" w14:textId="77777777" w:rsidTr="00877D61">
        <w:tc>
          <w:tcPr>
            <w:tcW w:w="468" w:type="dxa"/>
          </w:tcPr>
          <w:p w14:paraId="3FD2B9B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122CAF9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5758766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77C39C7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2655966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3C7706B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14:paraId="3D488D0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2356AEB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4F7886C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5DD76F4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</w:tcPr>
          <w:p w14:paraId="2CD4378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14:paraId="646410B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:rsidRPr="00DA4041" w14:paraId="0DABD780" w14:textId="77777777" w:rsidTr="00877D61">
        <w:trPr>
          <w:cantSplit/>
        </w:trPr>
        <w:tc>
          <w:tcPr>
            <w:tcW w:w="468" w:type="dxa"/>
          </w:tcPr>
          <w:p w14:paraId="34D5D083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D.</w:t>
            </w:r>
          </w:p>
        </w:tc>
        <w:tc>
          <w:tcPr>
            <w:tcW w:w="6396" w:type="dxa"/>
            <w:gridSpan w:val="31"/>
          </w:tcPr>
          <w:p w14:paraId="09AD122D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Distribution of Revised Value or Just Compensation:</w:t>
            </w:r>
          </w:p>
        </w:tc>
        <w:tc>
          <w:tcPr>
            <w:tcW w:w="858" w:type="dxa"/>
            <w:gridSpan w:val="7"/>
          </w:tcPr>
          <w:p w14:paraId="4F9F00FE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858" w:type="dxa"/>
            <w:gridSpan w:val="4"/>
          </w:tcPr>
          <w:p w14:paraId="21F5F667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858" w:type="dxa"/>
            <w:gridSpan w:val="5"/>
          </w:tcPr>
          <w:p w14:paraId="73FA96FF" w14:textId="77777777" w:rsidR="0076133F" w:rsidRPr="00DA4041" w:rsidRDefault="0076133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8" w:type="dxa"/>
            <w:gridSpan w:val="2"/>
          </w:tcPr>
          <w:p w14:paraId="6F7F9CB6" w14:textId="77777777" w:rsidR="0076133F" w:rsidRPr="00DA4041" w:rsidRDefault="0076133F">
            <w:pPr>
              <w:rPr>
                <w:rFonts w:ascii="Arial" w:hAnsi="Arial"/>
                <w:b/>
                <w:sz w:val="20"/>
              </w:rPr>
            </w:pPr>
          </w:p>
        </w:tc>
      </w:tr>
      <w:tr w:rsidR="0076133F" w14:paraId="5262BFA2" w14:textId="77777777" w:rsidTr="009D7072">
        <w:tc>
          <w:tcPr>
            <w:tcW w:w="468" w:type="dxa"/>
          </w:tcPr>
          <w:p w14:paraId="1476F3D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3275244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52FD488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59D343B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18DAC9C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678" w:type="dxa"/>
            <w:gridSpan w:val="4"/>
          </w:tcPr>
          <w:p w14:paraId="1C7BDDD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38" w:type="dxa"/>
            <w:gridSpan w:val="7"/>
          </w:tcPr>
          <w:p w14:paraId="56FB49D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014BAB4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4EF74A5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7FEAD8B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6F89FC1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1B98DCF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9D7072" w:rsidRPr="00DA4041" w14:paraId="223152BE" w14:textId="77777777" w:rsidTr="00F54060">
        <w:trPr>
          <w:cantSplit/>
        </w:trPr>
        <w:tc>
          <w:tcPr>
            <w:tcW w:w="468" w:type="dxa"/>
          </w:tcPr>
          <w:p w14:paraId="315E8F02" w14:textId="77777777" w:rsidR="009D7072" w:rsidRPr="00DA4041" w:rsidRDefault="009D7072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13A0FB73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1.</w:t>
            </w:r>
          </w:p>
        </w:tc>
        <w:tc>
          <w:tcPr>
            <w:tcW w:w="3960" w:type="dxa"/>
            <w:gridSpan w:val="18"/>
          </w:tcPr>
          <w:p w14:paraId="21DB1557" w14:textId="77777777" w:rsidR="009D7072" w:rsidRPr="00DA4041" w:rsidRDefault="009D7072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Amount of Line C payable to fee holder(s):</w:t>
            </w:r>
          </w:p>
        </w:tc>
        <w:tc>
          <w:tcPr>
            <w:tcW w:w="3612" w:type="dxa"/>
            <w:gridSpan w:val="23"/>
          </w:tcPr>
          <w:p w14:paraId="6CCE64AC" w14:textId="77777777" w:rsidR="009D7072" w:rsidRPr="00DA4041" w:rsidRDefault="009D707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------------------------------------------------ </w:t>
            </w: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14:paraId="44F911EC" w14:textId="79F18D7C" w:rsidR="009D7072" w:rsidRPr="00DA4041" w:rsidRDefault="00D55EA8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76133F" w14:paraId="7A89111F" w14:textId="77777777" w:rsidTr="009D7072">
        <w:tc>
          <w:tcPr>
            <w:tcW w:w="468" w:type="dxa"/>
          </w:tcPr>
          <w:p w14:paraId="59400BD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0913995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4FED7A3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647655E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2AC9D15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678" w:type="dxa"/>
            <w:gridSpan w:val="4"/>
          </w:tcPr>
          <w:p w14:paraId="1B71A5D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38" w:type="dxa"/>
            <w:gridSpan w:val="7"/>
          </w:tcPr>
          <w:p w14:paraId="71F406C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39B468F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592C9F6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1FEB348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1D4B65F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70940B7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877D61" w14:paraId="68ECD9A7" w14:textId="77777777" w:rsidTr="00877D61">
        <w:trPr>
          <w:gridAfter w:val="7"/>
          <w:wAfter w:w="1716" w:type="dxa"/>
          <w:cantSplit/>
        </w:trPr>
        <w:tc>
          <w:tcPr>
            <w:tcW w:w="468" w:type="dxa"/>
          </w:tcPr>
          <w:p w14:paraId="7762CF50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24B83669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A0C27D8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230" w:type="dxa"/>
            <w:gridSpan w:val="22"/>
          </w:tcPr>
          <w:p w14:paraId="4F61712B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Payment for land:</w:t>
            </w:r>
            <w:r w:rsidR="004A261A">
              <w:rPr>
                <w:sz w:val="20"/>
              </w:rPr>
              <w:t>--------------------------------------</w:t>
            </w:r>
          </w:p>
        </w:tc>
        <w:tc>
          <w:tcPr>
            <w:tcW w:w="360" w:type="dxa"/>
            <w:gridSpan w:val="3"/>
          </w:tcPr>
          <w:p w14:paraId="683F6772" w14:textId="77777777" w:rsidR="00877D61" w:rsidRDefault="00877D61" w:rsidP="00877D61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262" w:type="dxa"/>
            <w:gridSpan w:val="14"/>
          </w:tcPr>
          <w:p w14:paraId="63705EAC" w14:textId="1B9E6704" w:rsidR="00877D61" w:rsidRPr="004A261A" w:rsidRDefault="00D55EA8" w:rsidP="00877D6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72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5"/>
          </w:p>
        </w:tc>
      </w:tr>
      <w:tr w:rsidR="0076133F" w14:paraId="691E788F" w14:textId="77777777" w:rsidTr="00877D61">
        <w:tc>
          <w:tcPr>
            <w:tcW w:w="468" w:type="dxa"/>
          </w:tcPr>
          <w:p w14:paraId="6166CE7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400B42D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0B0FC78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14:paraId="7766AAA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02" w:type="dxa"/>
            <w:gridSpan w:val="7"/>
          </w:tcPr>
          <w:p w14:paraId="38ADF1B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041E7E3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14:paraId="20DC556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3FC41E7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7"/>
          </w:tcPr>
          <w:p w14:paraId="61D185D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3E091F7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7F08EA3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140D9BC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877D61" w14:paraId="7FAF504D" w14:textId="77777777" w:rsidTr="00877D61">
        <w:trPr>
          <w:cantSplit/>
        </w:trPr>
        <w:tc>
          <w:tcPr>
            <w:tcW w:w="468" w:type="dxa"/>
          </w:tcPr>
          <w:p w14:paraId="51040088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2195418B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60026B1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6852" w:type="dxa"/>
            <w:gridSpan w:val="39"/>
          </w:tcPr>
          <w:p w14:paraId="7ED95327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Item, contributory value and salvage value of improvements within right of way and/or easement areas:</w:t>
            </w:r>
          </w:p>
        </w:tc>
        <w:tc>
          <w:tcPr>
            <w:tcW w:w="858" w:type="dxa"/>
            <w:gridSpan w:val="5"/>
          </w:tcPr>
          <w:p w14:paraId="7257ECEF" w14:textId="77777777" w:rsidR="00877D61" w:rsidRDefault="00877D61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32299113" w14:textId="77777777" w:rsidR="00877D61" w:rsidRDefault="00877D61">
            <w:pPr>
              <w:rPr>
                <w:rFonts w:ascii="Arial" w:hAnsi="Arial"/>
                <w:sz w:val="20"/>
              </w:rPr>
            </w:pPr>
          </w:p>
        </w:tc>
      </w:tr>
      <w:tr w:rsidR="0076133F" w14:paraId="5612F6A8" w14:textId="77777777" w:rsidTr="00877D61">
        <w:trPr>
          <w:trHeight w:val="207"/>
        </w:trPr>
        <w:tc>
          <w:tcPr>
            <w:tcW w:w="468" w:type="dxa"/>
          </w:tcPr>
          <w:p w14:paraId="03A8A85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84EC99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0198008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414" w:type="dxa"/>
            <w:gridSpan w:val="2"/>
          </w:tcPr>
          <w:p w14:paraId="3F599CCD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5"/>
          </w:tcPr>
          <w:p w14:paraId="6BE1492D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7"/>
          </w:tcPr>
          <w:p w14:paraId="3CC12D7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3"/>
          </w:tcPr>
          <w:p w14:paraId="59F9500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76" w:type="dxa"/>
            <w:gridSpan w:val="8"/>
          </w:tcPr>
          <w:p w14:paraId="4C80A9D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7"/>
          </w:tcPr>
          <w:p w14:paraId="7F00498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4"/>
          </w:tcPr>
          <w:p w14:paraId="491201F5" w14:textId="77777777" w:rsidR="0076133F" w:rsidRPr="00877D61" w:rsidRDefault="0076133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5"/>
          </w:tcPr>
          <w:p w14:paraId="52E1F12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40ECC37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0CD18CE7" w14:textId="77777777" w:rsidTr="00877D61">
        <w:trPr>
          <w:cantSplit/>
        </w:trPr>
        <w:tc>
          <w:tcPr>
            <w:tcW w:w="468" w:type="dxa"/>
          </w:tcPr>
          <w:p w14:paraId="308D69B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3C1E684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11"/>
          </w:tcPr>
          <w:p w14:paraId="759345DB" w14:textId="77777777" w:rsidR="0076133F" w:rsidRDefault="0076133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620" w:type="dxa"/>
            <w:gridSpan w:val="10"/>
          </w:tcPr>
          <w:p w14:paraId="2DEBC923" w14:textId="77777777" w:rsidR="0076133F" w:rsidRDefault="0076133F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Salvage Value</w:t>
            </w:r>
          </w:p>
        </w:tc>
        <w:tc>
          <w:tcPr>
            <w:tcW w:w="2034" w:type="dxa"/>
            <w:gridSpan w:val="15"/>
          </w:tcPr>
          <w:p w14:paraId="499010D1" w14:textId="77777777" w:rsidR="0076133F" w:rsidRDefault="0076133F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Contributory Value</w:t>
            </w:r>
          </w:p>
        </w:tc>
        <w:tc>
          <w:tcPr>
            <w:tcW w:w="858" w:type="dxa"/>
            <w:gridSpan w:val="4"/>
          </w:tcPr>
          <w:p w14:paraId="36E1F83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15FD45F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30717CE8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78C96518" w14:textId="77777777" w:rsidTr="00877D61">
        <w:trPr>
          <w:cantSplit/>
        </w:trPr>
        <w:tc>
          <w:tcPr>
            <w:tcW w:w="468" w:type="dxa"/>
          </w:tcPr>
          <w:p w14:paraId="5E172B5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39E7B0D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644" w:type="dxa"/>
            <w:gridSpan w:val="9"/>
          </w:tcPr>
          <w:p w14:paraId="0878972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154A911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14:paraId="68AD4A3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5B04190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034" w:type="dxa"/>
            <w:gridSpan w:val="15"/>
          </w:tcPr>
          <w:p w14:paraId="474142F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2DB1D4C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1A3C4C6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164BE629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589DB988" w14:textId="77777777" w:rsidTr="00877D61">
        <w:trPr>
          <w:cantSplit/>
        </w:trPr>
        <w:tc>
          <w:tcPr>
            <w:tcW w:w="468" w:type="dxa"/>
          </w:tcPr>
          <w:p w14:paraId="61383E6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45BE0866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6" w:name="Text7"/>
          </w:p>
        </w:tc>
        <w:tc>
          <w:tcPr>
            <w:tcW w:w="2644" w:type="dxa"/>
            <w:gridSpan w:val="9"/>
            <w:tcBorders>
              <w:bottom w:val="single" w:sz="4" w:space="0" w:color="auto"/>
            </w:tcBorders>
          </w:tcPr>
          <w:p w14:paraId="2654FFE2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</w:tcPr>
          <w:p w14:paraId="25E937E0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bottom w:val="single" w:sz="4" w:space="0" w:color="auto"/>
            </w:tcBorders>
          </w:tcPr>
          <w:p w14:paraId="7F115DBE" w14:textId="6FF7D24A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</w:tcPr>
          <w:p w14:paraId="58464C44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034" w:type="dxa"/>
            <w:gridSpan w:val="15"/>
            <w:tcBorders>
              <w:bottom w:val="single" w:sz="4" w:space="0" w:color="auto"/>
            </w:tcBorders>
          </w:tcPr>
          <w:p w14:paraId="1BE8AB7D" w14:textId="1C9FEB23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58" w:type="dxa"/>
            <w:gridSpan w:val="4"/>
          </w:tcPr>
          <w:p w14:paraId="4807ABA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69503BC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4612C1B3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6354DB45" w14:textId="77777777" w:rsidTr="00877D61">
        <w:trPr>
          <w:cantSplit/>
        </w:trPr>
        <w:tc>
          <w:tcPr>
            <w:tcW w:w="468" w:type="dxa"/>
          </w:tcPr>
          <w:p w14:paraId="35E3778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26CC60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F550BB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</w:tcPr>
          <w:p w14:paraId="4B270880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7DE5ED" w14:textId="7AF8DDB0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</w:tcPr>
          <w:p w14:paraId="7FEA7D40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0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D3FD61" w14:textId="418E958D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858" w:type="dxa"/>
            <w:gridSpan w:val="4"/>
          </w:tcPr>
          <w:p w14:paraId="1CAC591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1AE3967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280F058E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0B0269FF" w14:textId="77777777" w:rsidTr="00AD7A63">
        <w:trPr>
          <w:cantSplit/>
        </w:trPr>
        <w:tc>
          <w:tcPr>
            <w:tcW w:w="468" w:type="dxa"/>
          </w:tcPr>
          <w:p w14:paraId="496CD93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6FD68D3D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12" w:name="Text15"/>
          </w:p>
        </w:tc>
        <w:tc>
          <w:tcPr>
            <w:tcW w:w="26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F55114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</w:tcPr>
          <w:p w14:paraId="22341FBE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B28DB2" w14:textId="79C7506D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36" w:type="dxa"/>
            <w:gridSpan w:val="2"/>
          </w:tcPr>
          <w:p w14:paraId="10F2BF0F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bookmarkEnd w:id="12"/>
        <w:tc>
          <w:tcPr>
            <w:tcW w:w="20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B984A50" w14:textId="6E0D4193" w:rsidR="0076133F" w:rsidRDefault="00D55EA8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8" w:type="dxa"/>
            <w:gridSpan w:val="4"/>
          </w:tcPr>
          <w:p w14:paraId="2C67AAD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2010DFE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426A81CD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224F8C64" w14:textId="77777777" w:rsidTr="00AD7A63">
        <w:trPr>
          <w:cantSplit/>
        </w:trPr>
        <w:tc>
          <w:tcPr>
            <w:tcW w:w="468" w:type="dxa"/>
          </w:tcPr>
          <w:p w14:paraId="76A90AEA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4E14A473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15" w:name="Text71"/>
          </w:p>
        </w:tc>
        <w:tc>
          <w:tcPr>
            <w:tcW w:w="1386" w:type="dxa"/>
            <w:gridSpan w:val="4"/>
            <w:tcBorders>
              <w:top w:val="single" w:sz="4" w:space="0" w:color="auto"/>
            </w:tcBorders>
          </w:tcPr>
          <w:p w14:paraId="08F5A9C5" w14:textId="77777777" w:rsidR="0076133F" w:rsidRDefault="0076133F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5"/>
          </w:tcPr>
          <w:p w14:paraId="537EA3D0" w14:textId="77777777" w:rsidR="0076133F" w:rsidRDefault="00DA4041" w:rsidP="004A261A">
            <w:pPr>
              <w:pStyle w:val="Heading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76133F"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236" w:type="dxa"/>
            <w:gridSpan w:val="2"/>
          </w:tcPr>
          <w:p w14:paraId="3C5F33B6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</w:tcBorders>
          </w:tcPr>
          <w:p w14:paraId="2B4F9C18" w14:textId="09CD4423" w:rsidR="0076133F" w:rsidRDefault="00A26A39" w:rsidP="008C2C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</w:tcPr>
          <w:p w14:paraId="2824096E" w14:textId="77777777" w:rsidR="0076133F" w:rsidRDefault="0076133F">
            <w:pPr>
              <w:rPr>
                <w:sz w:val="20"/>
              </w:rPr>
            </w:pPr>
          </w:p>
        </w:tc>
        <w:bookmarkEnd w:id="15"/>
        <w:tc>
          <w:tcPr>
            <w:tcW w:w="2034" w:type="dxa"/>
            <w:gridSpan w:val="15"/>
            <w:tcBorders>
              <w:top w:val="single" w:sz="4" w:space="0" w:color="auto"/>
            </w:tcBorders>
          </w:tcPr>
          <w:p w14:paraId="098A8A18" w14:textId="77777777" w:rsidR="0076133F" w:rsidRDefault="0076133F" w:rsidP="008C2CDC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22E078FC" w14:textId="77777777" w:rsidR="0076133F" w:rsidRDefault="0076133F">
            <w:pPr>
              <w:jc w:val="right"/>
              <w:rPr>
                <w:sz w:val="20"/>
              </w:rPr>
            </w:pPr>
          </w:p>
        </w:tc>
        <w:tc>
          <w:tcPr>
            <w:tcW w:w="1716" w:type="dxa"/>
            <w:gridSpan w:val="7"/>
          </w:tcPr>
          <w:p w14:paraId="188E3337" w14:textId="77777777" w:rsidR="0076133F" w:rsidRDefault="0076133F">
            <w:pPr>
              <w:jc w:val="right"/>
              <w:rPr>
                <w:sz w:val="20"/>
              </w:rPr>
            </w:pPr>
          </w:p>
        </w:tc>
      </w:tr>
      <w:tr w:rsidR="0076133F" w14:paraId="066457FB" w14:textId="77777777" w:rsidTr="00AD7A63">
        <w:tc>
          <w:tcPr>
            <w:tcW w:w="468" w:type="dxa"/>
          </w:tcPr>
          <w:p w14:paraId="60C98FC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2F9D88A8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499053D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58" w:type="dxa"/>
            <w:gridSpan w:val="5"/>
          </w:tcPr>
          <w:p w14:paraId="40EC815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4C2BEA6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</w:tcBorders>
          </w:tcPr>
          <w:p w14:paraId="4BCD84C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06" w:type="dxa"/>
            <w:gridSpan w:val="4"/>
          </w:tcPr>
          <w:p w14:paraId="266AD78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3"/>
          </w:tcPr>
          <w:p w14:paraId="6BDC043A" w14:textId="77777777" w:rsidR="0076133F" w:rsidRDefault="0076133F" w:rsidP="00AD7A63">
            <w:pPr>
              <w:jc w:val="right"/>
              <w:rPr>
                <w:sz w:val="20"/>
              </w:rPr>
            </w:pPr>
          </w:p>
        </w:tc>
        <w:tc>
          <w:tcPr>
            <w:tcW w:w="1404" w:type="dxa"/>
            <w:gridSpan w:val="10"/>
          </w:tcPr>
          <w:p w14:paraId="729B144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42653D7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40F399B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5C5D67CF" w14:textId="77777777" w:rsidR="0076133F" w:rsidRDefault="0076133F">
            <w:pPr>
              <w:rPr>
                <w:sz w:val="20"/>
              </w:rPr>
            </w:pPr>
          </w:p>
        </w:tc>
      </w:tr>
      <w:tr w:rsidR="00AD7A63" w14:paraId="56ACFC0F" w14:textId="77777777" w:rsidTr="004A261A">
        <w:trPr>
          <w:cantSplit/>
        </w:trPr>
        <w:tc>
          <w:tcPr>
            <w:tcW w:w="468" w:type="dxa"/>
          </w:tcPr>
          <w:p w14:paraId="528FDB40" w14:textId="77777777" w:rsidR="00AD7A63" w:rsidRDefault="00AD7A6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3DB0063" w14:textId="77777777" w:rsidR="00AD7A63" w:rsidRDefault="00AD7A63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33AAC383" w14:textId="77777777" w:rsidR="00AD7A63" w:rsidRDefault="00AD7A63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230" w:type="dxa"/>
            <w:gridSpan w:val="22"/>
          </w:tcPr>
          <w:p w14:paraId="391B417F" w14:textId="77777777" w:rsidR="00AD7A63" w:rsidRDefault="00AD7A63">
            <w:pPr>
              <w:rPr>
                <w:sz w:val="20"/>
              </w:rPr>
            </w:pPr>
            <w:r>
              <w:rPr>
                <w:sz w:val="20"/>
              </w:rPr>
              <w:t>Total Land and Improvements:</w:t>
            </w:r>
            <w:r w:rsidR="004A261A">
              <w:rPr>
                <w:sz w:val="20"/>
              </w:rPr>
              <w:t xml:space="preserve"> ----------------------</w:t>
            </w:r>
          </w:p>
        </w:tc>
        <w:tc>
          <w:tcPr>
            <w:tcW w:w="360" w:type="dxa"/>
            <w:gridSpan w:val="3"/>
          </w:tcPr>
          <w:p w14:paraId="65AC74DC" w14:textId="77777777" w:rsidR="00AD7A63" w:rsidRDefault="00AD7A63" w:rsidP="00AD7A63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04" w:type="dxa"/>
            <w:gridSpan w:val="10"/>
          </w:tcPr>
          <w:p w14:paraId="240BFFF4" w14:textId="427AD145" w:rsidR="00AD7A63" w:rsidRPr="004A261A" w:rsidRDefault="00A26A39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7"/>
          </w:p>
        </w:tc>
        <w:tc>
          <w:tcPr>
            <w:tcW w:w="858" w:type="dxa"/>
            <w:gridSpan w:val="4"/>
          </w:tcPr>
          <w:p w14:paraId="7B66F9EC" w14:textId="77777777" w:rsidR="00AD7A63" w:rsidRDefault="00AD7A63">
            <w:pPr>
              <w:jc w:val="right"/>
              <w:rPr>
                <w:sz w:val="20"/>
              </w:rPr>
            </w:pPr>
          </w:p>
        </w:tc>
        <w:tc>
          <w:tcPr>
            <w:tcW w:w="1716" w:type="dxa"/>
            <w:gridSpan w:val="7"/>
          </w:tcPr>
          <w:p w14:paraId="388EBB1C" w14:textId="77777777" w:rsidR="00AD7A63" w:rsidRDefault="00AD7A63">
            <w:pPr>
              <w:jc w:val="right"/>
              <w:rPr>
                <w:sz w:val="20"/>
              </w:rPr>
            </w:pPr>
          </w:p>
        </w:tc>
      </w:tr>
      <w:tr w:rsidR="0076133F" w14:paraId="48875CCA" w14:textId="77777777" w:rsidTr="00877D61">
        <w:tc>
          <w:tcPr>
            <w:tcW w:w="468" w:type="dxa"/>
          </w:tcPr>
          <w:p w14:paraId="454EB1F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770DA3B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614DDD7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58" w:type="dxa"/>
            <w:gridSpan w:val="5"/>
          </w:tcPr>
          <w:p w14:paraId="0337385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7878337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14:paraId="365B7DB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6EF23D9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9"/>
          </w:tcPr>
          <w:p w14:paraId="5E3132C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74" w:type="dxa"/>
            <w:gridSpan w:val="6"/>
          </w:tcPr>
          <w:p w14:paraId="2075D83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63F5246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4E825C8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7A23BFF0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2251DC11" w14:textId="77777777" w:rsidTr="00877D61">
        <w:trPr>
          <w:cantSplit/>
        </w:trPr>
        <w:tc>
          <w:tcPr>
            <w:tcW w:w="468" w:type="dxa"/>
          </w:tcPr>
          <w:p w14:paraId="0BFF7BF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634275C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07AC8FF0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940" w:type="dxa"/>
            <w:gridSpan w:val="34"/>
          </w:tcPr>
          <w:p w14:paraId="021A925A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Damages to Remainder including permanent and temporary easements but excluding losses to tenant owned improvements:</w:t>
            </w:r>
          </w:p>
        </w:tc>
        <w:tc>
          <w:tcPr>
            <w:tcW w:w="1260" w:type="dxa"/>
            <w:gridSpan w:val="7"/>
          </w:tcPr>
          <w:p w14:paraId="506D47F5" w14:textId="77777777" w:rsidR="0076133F" w:rsidRDefault="0076133F">
            <w:pPr>
              <w:jc w:val="right"/>
              <w:rPr>
                <w:sz w:val="20"/>
              </w:rPr>
            </w:pPr>
          </w:p>
          <w:p w14:paraId="0B6E63DE" w14:textId="77777777" w:rsidR="0076133F" w:rsidRDefault="0076133F">
            <w:pPr>
              <w:jc w:val="right"/>
              <w:rPr>
                <w:sz w:val="20"/>
              </w:rPr>
            </w:pPr>
          </w:p>
        </w:tc>
        <w:tc>
          <w:tcPr>
            <w:tcW w:w="1368" w:type="dxa"/>
            <w:gridSpan w:val="5"/>
          </w:tcPr>
          <w:p w14:paraId="24F9E84F" w14:textId="77777777" w:rsidR="0076133F" w:rsidRDefault="0076133F">
            <w:pPr>
              <w:jc w:val="right"/>
              <w:rPr>
                <w:sz w:val="20"/>
              </w:rPr>
            </w:pPr>
          </w:p>
        </w:tc>
      </w:tr>
      <w:tr w:rsidR="00877D61" w14:paraId="3781F2C6" w14:textId="77777777" w:rsidTr="00A26A39">
        <w:trPr>
          <w:gridAfter w:val="1"/>
          <w:wAfter w:w="18" w:type="dxa"/>
          <w:cantSplit/>
        </w:trPr>
        <w:tc>
          <w:tcPr>
            <w:tcW w:w="468" w:type="dxa"/>
          </w:tcPr>
          <w:p w14:paraId="397448F3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3D1F64C6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2520" w:type="dxa"/>
            <w:gridSpan w:val="8"/>
          </w:tcPr>
          <w:p w14:paraId="7869D93E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 xml:space="preserve">          Temporary Easements</w:t>
            </w:r>
          </w:p>
        </w:tc>
        <w:tc>
          <w:tcPr>
            <w:tcW w:w="720" w:type="dxa"/>
            <w:gridSpan w:val="6"/>
          </w:tcPr>
          <w:p w14:paraId="0FC00D26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Acre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14:paraId="55C51464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40" w:type="dxa"/>
            <w:gridSpan w:val="3"/>
          </w:tcPr>
          <w:p w14:paraId="04AC12E7" w14:textId="77777777" w:rsidR="00877D61" w:rsidRDefault="00877D61" w:rsidP="00877D61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</w:tcPr>
          <w:p w14:paraId="585DE1D6" w14:textId="61255B60" w:rsidR="00877D61" w:rsidRDefault="00D55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330" w:type="dxa"/>
            <w:gridSpan w:val="16"/>
          </w:tcPr>
          <w:p w14:paraId="24ADB83E" w14:textId="77777777" w:rsidR="00877D61" w:rsidRDefault="00877D61">
            <w:pPr>
              <w:rPr>
                <w:sz w:val="20"/>
              </w:rPr>
            </w:pPr>
          </w:p>
        </w:tc>
      </w:tr>
      <w:tr w:rsidR="00877D61" w14:paraId="5B46893B" w14:textId="77777777" w:rsidTr="008C2CDC">
        <w:trPr>
          <w:gridAfter w:val="1"/>
          <w:wAfter w:w="18" w:type="dxa"/>
          <w:cantSplit/>
        </w:trPr>
        <w:tc>
          <w:tcPr>
            <w:tcW w:w="468" w:type="dxa"/>
          </w:tcPr>
          <w:p w14:paraId="0F4B5E04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596268E3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2520" w:type="dxa"/>
            <w:gridSpan w:val="8"/>
          </w:tcPr>
          <w:p w14:paraId="2F5EB777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 xml:space="preserve">          Permanent Easements</w:t>
            </w:r>
          </w:p>
        </w:tc>
        <w:tc>
          <w:tcPr>
            <w:tcW w:w="720" w:type="dxa"/>
            <w:gridSpan w:val="6"/>
          </w:tcPr>
          <w:p w14:paraId="5FB11264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Acre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14:paraId="271B6F14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40" w:type="dxa"/>
            <w:gridSpan w:val="3"/>
          </w:tcPr>
          <w:p w14:paraId="6281298E" w14:textId="77777777" w:rsidR="00877D61" w:rsidRDefault="00877D61" w:rsidP="00877D61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241DE1" w14:textId="5B79B826" w:rsidR="00877D61" w:rsidRDefault="00D55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3330" w:type="dxa"/>
            <w:gridSpan w:val="16"/>
          </w:tcPr>
          <w:p w14:paraId="549B0CCA" w14:textId="77777777" w:rsidR="00877D61" w:rsidRDefault="00877D61">
            <w:pPr>
              <w:rPr>
                <w:sz w:val="20"/>
              </w:rPr>
            </w:pPr>
          </w:p>
        </w:tc>
      </w:tr>
      <w:tr w:rsidR="00877D61" w14:paraId="3173B469" w14:textId="77777777" w:rsidTr="008C2CDC">
        <w:trPr>
          <w:gridAfter w:val="1"/>
          <w:wAfter w:w="18" w:type="dxa"/>
          <w:cantSplit/>
        </w:trPr>
        <w:tc>
          <w:tcPr>
            <w:tcW w:w="468" w:type="dxa"/>
          </w:tcPr>
          <w:p w14:paraId="3C0B9332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231ABB2F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2520" w:type="dxa"/>
            <w:gridSpan w:val="8"/>
          </w:tcPr>
          <w:p w14:paraId="538BC1A1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 xml:space="preserve">          Other Damages</w:t>
            </w:r>
          </w:p>
        </w:tc>
        <w:tc>
          <w:tcPr>
            <w:tcW w:w="720" w:type="dxa"/>
            <w:gridSpan w:val="6"/>
          </w:tcPr>
          <w:p w14:paraId="3390293C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14:paraId="3C8AC447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3298BDB2" w14:textId="77777777" w:rsidR="00877D61" w:rsidRDefault="00877D61" w:rsidP="00877D61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B230B4" w14:textId="453D5B10" w:rsidR="00877D61" w:rsidRPr="00877D61" w:rsidRDefault="00D55E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330" w:type="dxa"/>
            <w:gridSpan w:val="16"/>
          </w:tcPr>
          <w:p w14:paraId="57033777" w14:textId="77777777" w:rsidR="00877D61" w:rsidRDefault="00877D61">
            <w:pPr>
              <w:rPr>
                <w:sz w:val="20"/>
                <w:u w:val="single"/>
              </w:rPr>
            </w:pPr>
          </w:p>
        </w:tc>
      </w:tr>
      <w:tr w:rsidR="0076133F" w14:paraId="7BB702E6" w14:textId="77777777" w:rsidTr="00877D61">
        <w:trPr>
          <w:cantSplit/>
        </w:trPr>
        <w:tc>
          <w:tcPr>
            <w:tcW w:w="468" w:type="dxa"/>
          </w:tcPr>
          <w:p w14:paraId="3EDCF45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3D9773E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646D9E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700" w:type="dxa"/>
            <w:gridSpan w:val="13"/>
          </w:tcPr>
          <w:p w14:paraId="17237E5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4"/>
          </w:tcPr>
          <w:p w14:paraId="47B1B0D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160" w:type="dxa"/>
            <w:gridSpan w:val="15"/>
          </w:tcPr>
          <w:p w14:paraId="06D9B93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69A2502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12EA1A0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900" w:type="dxa"/>
            <w:gridSpan w:val="5"/>
          </w:tcPr>
          <w:p w14:paraId="39F6207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10" w:type="dxa"/>
            <w:gridSpan w:val="3"/>
          </w:tcPr>
          <w:p w14:paraId="32475FF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7739B3E3" w14:textId="77777777" w:rsidR="0076133F" w:rsidRDefault="0076133F">
            <w:pPr>
              <w:rPr>
                <w:sz w:val="20"/>
              </w:rPr>
            </w:pPr>
          </w:p>
        </w:tc>
      </w:tr>
      <w:tr w:rsidR="00877D61" w14:paraId="19DE9907" w14:textId="77777777" w:rsidTr="008C2CDC">
        <w:trPr>
          <w:cantSplit/>
        </w:trPr>
        <w:tc>
          <w:tcPr>
            <w:tcW w:w="468" w:type="dxa"/>
          </w:tcPr>
          <w:p w14:paraId="36F71FED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41909001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1F14616" w14:textId="77777777" w:rsidR="00877D61" w:rsidRDefault="00877D61">
            <w:pPr>
              <w:rPr>
                <w:sz w:val="20"/>
              </w:rPr>
            </w:pPr>
          </w:p>
        </w:tc>
        <w:tc>
          <w:tcPr>
            <w:tcW w:w="4230" w:type="dxa"/>
            <w:gridSpan w:val="22"/>
          </w:tcPr>
          <w:p w14:paraId="001A9E07" w14:textId="77777777" w:rsidR="00877D61" w:rsidRDefault="00877D61">
            <w:pPr>
              <w:rPr>
                <w:sz w:val="20"/>
              </w:rPr>
            </w:pPr>
            <w:r>
              <w:rPr>
                <w:sz w:val="20"/>
              </w:rPr>
              <w:t>Total Damages to the Remainder</w:t>
            </w:r>
            <w:r w:rsidR="004A261A">
              <w:rPr>
                <w:sz w:val="20"/>
              </w:rPr>
              <w:t>--------------------</w:t>
            </w:r>
          </w:p>
        </w:tc>
        <w:tc>
          <w:tcPr>
            <w:tcW w:w="360" w:type="dxa"/>
            <w:gridSpan w:val="3"/>
          </w:tcPr>
          <w:p w14:paraId="182D1277" w14:textId="77777777" w:rsidR="00877D61" w:rsidRDefault="00AD7A63" w:rsidP="00AD7A63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0" w:type="dxa"/>
            <w:gridSpan w:val="11"/>
            <w:tcBorders>
              <w:bottom w:val="single" w:sz="4" w:space="0" w:color="auto"/>
            </w:tcBorders>
          </w:tcPr>
          <w:p w14:paraId="142A213F" w14:textId="1EE00C9B" w:rsidR="00877D61" w:rsidRPr="008C2CDC" w:rsidRDefault="00D55EA8">
            <w:pPr>
              <w:rPr>
                <w:sz w:val="20"/>
              </w:rPr>
            </w:pPr>
            <w:r w:rsidRPr="008C2CDC"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Text93"/>
            <w:r w:rsidRPr="008C2CDC">
              <w:rPr>
                <w:sz w:val="20"/>
              </w:rPr>
              <w:instrText xml:space="preserve"> FORMTEXT </w:instrText>
            </w:r>
            <w:r w:rsidRPr="008C2CDC">
              <w:rPr>
                <w:sz w:val="20"/>
              </w:rPr>
            </w:r>
            <w:r w:rsidRPr="008C2CDC">
              <w:rPr>
                <w:sz w:val="20"/>
              </w:rPr>
              <w:fldChar w:fldCharType="separate"/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0" w:type="dxa"/>
            <w:gridSpan w:val="5"/>
          </w:tcPr>
          <w:p w14:paraId="2F4A30B5" w14:textId="77777777" w:rsidR="00877D61" w:rsidRDefault="00877D61">
            <w:pPr>
              <w:jc w:val="right"/>
              <w:rPr>
                <w:sz w:val="20"/>
              </w:rPr>
            </w:pPr>
          </w:p>
        </w:tc>
        <w:tc>
          <w:tcPr>
            <w:tcW w:w="1368" w:type="dxa"/>
            <w:gridSpan w:val="5"/>
          </w:tcPr>
          <w:p w14:paraId="4C3B4BFA" w14:textId="77777777" w:rsidR="00877D61" w:rsidRDefault="00877D61">
            <w:pPr>
              <w:jc w:val="right"/>
              <w:rPr>
                <w:sz w:val="20"/>
                <w:u w:val="single"/>
              </w:rPr>
            </w:pPr>
          </w:p>
        </w:tc>
      </w:tr>
      <w:tr w:rsidR="0076133F" w14:paraId="29B869FD" w14:textId="77777777" w:rsidTr="00DA4041">
        <w:tc>
          <w:tcPr>
            <w:tcW w:w="468" w:type="dxa"/>
          </w:tcPr>
          <w:p w14:paraId="0BA167E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4A1BD1E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28503B4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58" w:type="dxa"/>
            <w:gridSpan w:val="5"/>
          </w:tcPr>
          <w:p w14:paraId="28FDBFC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29B3BBC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14:paraId="6F37330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33AE8CA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9"/>
          </w:tcPr>
          <w:p w14:paraId="4A56EA8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74" w:type="dxa"/>
            <w:gridSpan w:val="6"/>
          </w:tcPr>
          <w:p w14:paraId="036F897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68FA81C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6D52D6A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1E010F65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7C913BEA" w14:textId="77777777" w:rsidTr="008C2CDC">
        <w:trPr>
          <w:cantSplit/>
        </w:trPr>
        <w:tc>
          <w:tcPr>
            <w:tcW w:w="468" w:type="dxa"/>
          </w:tcPr>
          <w:p w14:paraId="22C6CFA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4018EABF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16F27A41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040" w:type="dxa"/>
            <w:gridSpan w:val="27"/>
          </w:tcPr>
          <w:p w14:paraId="6F48D36C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 xml:space="preserve">Total Value </w:t>
            </w:r>
            <w:r w:rsidR="0069781C">
              <w:rPr>
                <w:sz w:val="20"/>
              </w:rPr>
              <w:t xml:space="preserve">(a thru d) </w:t>
            </w:r>
            <w:r>
              <w:rPr>
                <w:sz w:val="20"/>
              </w:rPr>
              <w:t>or Compensation to Fee holder</w:t>
            </w:r>
            <w:r w:rsidR="004A261A">
              <w:rPr>
                <w:sz w:val="20"/>
              </w:rPr>
              <w:t xml:space="preserve"> -------</w:t>
            </w:r>
          </w:p>
        </w:tc>
        <w:tc>
          <w:tcPr>
            <w:tcW w:w="270" w:type="dxa"/>
            <w:gridSpan w:val="3"/>
          </w:tcPr>
          <w:p w14:paraId="57E3BED5" w14:textId="77777777" w:rsidR="0076133F" w:rsidRDefault="00AD7A63" w:rsidP="00AD7A63">
            <w:pPr>
              <w:jc w:val="right"/>
              <w:rPr>
                <w:sz w:val="20"/>
              </w:rPr>
            </w:pPr>
            <w:r w:rsidRPr="00AD7A63">
              <w:rPr>
                <w:b/>
                <w:sz w:val="20"/>
              </w:rPr>
              <w:t>$</w:t>
            </w:r>
          </w:p>
        </w:tc>
        <w:tc>
          <w:tcPr>
            <w:tcW w:w="1890" w:type="dxa"/>
            <w:gridSpan w:val="11"/>
            <w:tcBorders>
              <w:bottom w:val="single" w:sz="4" w:space="0" w:color="auto"/>
            </w:tcBorders>
          </w:tcPr>
          <w:p w14:paraId="571CE119" w14:textId="7829D172" w:rsidR="0076133F" w:rsidRPr="008C2CDC" w:rsidRDefault="00D55EA8" w:rsidP="00AD7A63">
            <w:pPr>
              <w:rPr>
                <w:b/>
                <w:sz w:val="20"/>
              </w:rPr>
            </w:pPr>
            <w:r w:rsidRPr="008C2CDC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76"/>
            <w:r w:rsidRPr="008C2CDC">
              <w:rPr>
                <w:sz w:val="20"/>
              </w:rPr>
              <w:instrText xml:space="preserve"> FORMTEXT </w:instrText>
            </w:r>
            <w:r w:rsidRPr="008C2CDC">
              <w:rPr>
                <w:sz w:val="20"/>
              </w:rPr>
            </w:r>
            <w:r w:rsidRPr="008C2CDC">
              <w:rPr>
                <w:sz w:val="20"/>
              </w:rPr>
              <w:fldChar w:fldCharType="separate"/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noProof/>
                <w:sz w:val="20"/>
              </w:rPr>
              <w:t> </w:t>
            </w:r>
            <w:r w:rsidRPr="008C2CDC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368" w:type="dxa"/>
            <w:gridSpan w:val="5"/>
          </w:tcPr>
          <w:p w14:paraId="09F44F42" w14:textId="77777777" w:rsidR="0076133F" w:rsidRDefault="0076133F">
            <w:pPr>
              <w:jc w:val="right"/>
              <w:rPr>
                <w:sz w:val="20"/>
              </w:rPr>
            </w:pPr>
          </w:p>
        </w:tc>
      </w:tr>
      <w:tr w:rsidR="0076133F" w14:paraId="71FF6C5C" w14:textId="77777777" w:rsidTr="00877D61">
        <w:tc>
          <w:tcPr>
            <w:tcW w:w="468" w:type="dxa"/>
          </w:tcPr>
          <w:p w14:paraId="6AB46EE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270F672A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14:paraId="14F58888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gridSpan w:val="5"/>
          </w:tcPr>
          <w:p w14:paraId="2A838DD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gridSpan w:val="2"/>
          </w:tcPr>
          <w:p w14:paraId="13E45E8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384" w:type="dxa"/>
            <w:gridSpan w:val="8"/>
          </w:tcPr>
          <w:p w14:paraId="3B0BEF9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416" w:type="dxa"/>
            <w:gridSpan w:val="3"/>
          </w:tcPr>
          <w:p w14:paraId="53F409D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8"/>
          </w:tcPr>
          <w:p w14:paraId="542A529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74" w:type="dxa"/>
            <w:gridSpan w:val="6"/>
          </w:tcPr>
          <w:p w14:paraId="76AF9B15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4"/>
          </w:tcPr>
          <w:p w14:paraId="49DD7D3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14:paraId="5119D2A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2"/>
          </w:tcPr>
          <w:p w14:paraId="66B2BCB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:rsidRPr="00DA4041" w14:paraId="6F7E6494" w14:textId="77777777" w:rsidTr="00877D61">
        <w:trPr>
          <w:cantSplit/>
        </w:trPr>
        <w:tc>
          <w:tcPr>
            <w:tcW w:w="468" w:type="dxa"/>
          </w:tcPr>
          <w:p w14:paraId="6EECED1F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1251A717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2.</w:t>
            </w:r>
          </w:p>
        </w:tc>
        <w:tc>
          <w:tcPr>
            <w:tcW w:w="5940" w:type="dxa"/>
            <w:gridSpan w:val="31"/>
          </w:tcPr>
          <w:p w14:paraId="6183D553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Amount of Line C. attributable to value of, or losses to tenant-owned buildings, structures or improvements</w:t>
            </w:r>
          </w:p>
        </w:tc>
        <w:tc>
          <w:tcPr>
            <w:tcW w:w="774" w:type="dxa"/>
            <w:gridSpan w:val="6"/>
          </w:tcPr>
          <w:p w14:paraId="199BC54B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858" w:type="dxa"/>
            <w:gridSpan w:val="4"/>
          </w:tcPr>
          <w:p w14:paraId="07EC968E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858" w:type="dxa"/>
            <w:gridSpan w:val="5"/>
          </w:tcPr>
          <w:p w14:paraId="1A5883EE" w14:textId="77777777" w:rsidR="0076133F" w:rsidRPr="00DA4041" w:rsidRDefault="0076133F">
            <w:pPr>
              <w:rPr>
                <w:b/>
                <w:sz w:val="20"/>
              </w:rPr>
            </w:pPr>
          </w:p>
        </w:tc>
        <w:tc>
          <w:tcPr>
            <w:tcW w:w="858" w:type="dxa"/>
            <w:gridSpan w:val="2"/>
          </w:tcPr>
          <w:p w14:paraId="50C9F9BB" w14:textId="77777777" w:rsidR="0076133F" w:rsidRPr="00DA4041" w:rsidRDefault="0076133F">
            <w:pPr>
              <w:rPr>
                <w:b/>
                <w:sz w:val="20"/>
              </w:rPr>
            </w:pPr>
          </w:p>
        </w:tc>
      </w:tr>
      <w:tr w:rsidR="0076133F" w14:paraId="1477FB78" w14:textId="77777777" w:rsidTr="00877D61">
        <w:tc>
          <w:tcPr>
            <w:tcW w:w="468" w:type="dxa"/>
          </w:tcPr>
          <w:p w14:paraId="5EE5865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265E915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14:paraId="14FA8E2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58" w:type="dxa"/>
            <w:gridSpan w:val="5"/>
          </w:tcPr>
          <w:p w14:paraId="6B2B1B1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6FBB4DC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14:paraId="7FA3678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16" w:type="dxa"/>
            <w:gridSpan w:val="3"/>
          </w:tcPr>
          <w:p w14:paraId="3AC8056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80" w:type="dxa"/>
            <w:gridSpan w:val="8"/>
          </w:tcPr>
          <w:p w14:paraId="26842C6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74" w:type="dxa"/>
            <w:gridSpan w:val="6"/>
          </w:tcPr>
          <w:p w14:paraId="37A7C85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14:paraId="3ABDFE3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14:paraId="25CF1FF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</w:tcPr>
          <w:p w14:paraId="1609E3E1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12C508D2" w14:textId="77777777" w:rsidTr="00877D61">
        <w:trPr>
          <w:cantSplit/>
        </w:trPr>
        <w:tc>
          <w:tcPr>
            <w:tcW w:w="468" w:type="dxa"/>
          </w:tcPr>
          <w:p w14:paraId="59F6DE11" w14:textId="77777777" w:rsidR="0076133F" w:rsidRDefault="0076133F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7"/>
          </w:tcPr>
          <w:p w14:paraId="6EB22A35" w14:textId="77777777" w:rsidR="0076133F" w:rsidRDefault="0076133F">
            <w:pPr>
              <w:jc w:val="center"/>
              <w:rPr>
                <w:sz w:val="20"/>
              </w:rPr>
            </w:pPr>
          </w:p>
          <w:p w14:paraId="440A3302" w14:textId="77777777" w:rsidR="0076133F" w:rsidRDefault="0076133F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Item/Owner</w:t>
            </w:r>
          </w:p>
        </w:tc>
        <w:tc>
          <w:tcPr>
            <w:tcW w:w="360" w:type="dxa"/>
          </w:tcPr>
          <w:p w14:paraId="5653A20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440" w:type="dxa"/>
            <w:gridSpan w:val="8"/>
          </w:tcPr>
          <w:p w14:paraId="617BB943" w14:textId="77777777" w:rsidR="0076133F" w:rsidRDefault="0076133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Contributory Value</w:t>
            </w:r>
          </w:p>
        </w:tc>
        <w:tc>
          <w:tcPr>
            <w:tcW w:w="360" w:type="dxa"/>
            <w:gridSpan w:val="2"/>
          </w:tcPr>
          <w:p w14:paraId="627F2D8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80" w:type="dxa"/>
            <w:gridSpan w:val="6"/>
          </w:tcPr>
          <w:p w14:paraId="4403A835" w14:textId="77777777" w:rsidR="0076133F" w:rsidRDefault="0076133F">
            <w:pPr>
              <w:jc w:val="center"/>
              <w:rPr>
                <w:sz w:val="20"/>
                <w:u w:val="single"/>
              </w:rPr>
            </w:pPr>
          </w:p>
          <w:p w14:paraId="5B58CA40" w14:textId="77777777" w:rsidR="0076133F" w:rsidRDefault="0076133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Damage</w:t>
            </w:r>
          </w:p>
        </w:tc>
        <w:tc>
          <w:tcPr>
            <w:tcW w:w="360" w:type="dxa"/>
            <w:gridSpan w:val="3"/>
          </w:tcPr>
          <w:p w14:paraId="7853E0A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80" w:type="dxa"/>
            <w:gridSpan w:val="8"/>
          </w:tcPr>
          <w:p w14:paraId="44DE339F" w14:textId="77777777" w:rsidR="0076133F" w:rsidRDefault="0076133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Leasehold Value</w:t>
            </w:r>
          </w:p>
        </w:tc>
        <w:tc>
          <w:tcPr>
            <w:tcW w:w="360" w:type="dxa"/>
            <w:gridSpan w:val="2"/>
          </w:tcPr>
          <w:p w14:paraId="1B6F233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7"/>
          </w:tcPr>
          <w:p w14:paraId="11A6E7A0" w14:textId="77777777" w:rsidR="0076133F" w:rsidRDefault="0076133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Salvage Value</w:t>
            </w:r>
          </w:p>
        </w:tc>
        <w:tc>
          <w:tcPr>
            <w:tcW w:w="360" w:type="dxa"/>
            <w:gridSpan w:val="2"/>
          </w:tcPr>
          <w:p w14:paraId="4B10952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008" w:type="dxa"/>
            <w:gridSpan w:val="3"/>
          </w:tcPr>
          <w:p w14:paraId="5636E391" w14:textId="77777777" w:rsidR="0076133F" w:rsidRDefault="0076133F">
            <w:pPr>
              <w:jc w:val="center"/>
              <w:rPr>
                <w:sz w:val="20"/>
                <w:u w:val="single"/>
              </w:rPr>
            </w:pPr>
          </w:p>
        </w:tc>
      </w:tr>
      <w:tr w:rsidR="0076133F" w14:paraId="2B6A4FBB" w14:textId="77777777" w:rsidTr="00877D61">
        <w:trPr>
          <w:cantSplit/>
        </w:trPr>
        <w:tc>
          <w:tcPr>
            <w:tcW w:w="468" w:type="dxa"/>
          </w:tcPr>
          <w:p w14:paraId="2BF01D48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7"/>
          </w:tcPr>
          <w:p w14:paraId="35A0277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5C164DE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8"/>
          </w:tcPr>
          <w:p w14:paraId="5EB6882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1B93259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6"/>
          </w:tcPr>
          <w:p w14:paraId="7715629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</w:tcPr>
          <w:p w14:paraId="0A738A0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8"/>
          </w:tcPr>
          <w:p w14:paraId="0D8211B9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51EE930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488ACBC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0FB79A0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  <w:gridSpan w:val="3"/>
          </w:tcPr>
          <w:p w14:paraId="119C11FA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26663F3B" w14:textId="77777777" w:rsidTr="00877D61">
        <w:trPr>
          <w:cantSplit/>
        </w:trPr>
        <w:tc>
          <w:tcPr>
            <w:tcW w:w="468" w:type="dxa"/>
          </w:tcPr>
          <w:p w14:paraId="28817D58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25" w:name="Text22"/>
            <w:bookmarkStart w:id="26" w:name="Text25"/>
            <w:bookmarkStart w:id="27" w:name="Text28"/>
            <w:bookmarkStart w:id="28" w:name="Text31"/>
            <w:bookmarkStart w:id="29" w:name="Text34"/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14:paraId="0AB26C98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360" w:type="dxa"/>
          </w:tcPr>
          <w:p w14:paraId="79FCAB9A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5"/>
        <w:tc>
          <w:tcPr>
            <w:tcW w:w="1440" w:type="dxa"/>
            <w:gridSpan w:val="8"/>
            <w:tcBorders>
              <w:bottom w:val="single" w:sz="4" w:space="0" w:color="auto"/>
            </w:tcBorders>
          </w:tcPr>
          <w:p w14:paraId="6D502F79" w14:textId="795A429B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383A30D0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6"/>
        <w:tc>
          <w:tcPr>
            <w:tcW w:w="1080" w:type="dxa"/>
            <w:gridSpan w:val="6"/>
            <w:tcBorders>
              <w:bottom w:val="single" w:sz="4" w:space="0" w:color="auto"/>
            </w:tcBorders>
          </w:tcPr>
          <w:p w14:paraId="2B6F7F25" w14:textId="601AAB5D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1" w:name="Text7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360" w:type="dxa"/>
            <w:gridSpan w:val="3"/>
          </w:tcPr>
          <w:p w14:paraId="6F6D7146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7"/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14:paraId="549F8B88" w14:textId="6D1EDF0C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7B8B90D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8"/>
        <w:tc>
          <w:tcPr>
            <w:tcW w:w="1260" w:type="dxa"/>
            <w:gridSpan w:val="7"/>
            <w:tcBorders>
              <w:bottom w:val="single" w:sz="4" w:space="0" w:color="auto"/>
            </w:tcBorders>
          </w:tcPr>
          <w:p w14:paraId="549FD6A0" w14:textId="7F5E5B86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2F9AD17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29"/>
        <w:tc>
          <w:tcPr>
            <w:tcW w:w="1008" w:type="dxa"/>
            <w:gridSpan w:val="3"/>
          </w:tcPr>
          <w:p w14:paraId="0F721397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6133F" w14:paraId="4253CFBC" w14:textId="77777777" w:rsidTr="00877D61">
        <w:trPr>
          <w:cantSplit/>
        </w:trPr>
        <w:tc>
          <w:tcPr>
            <w:tcW w:w="468" w:type="dxa"/>
          </w:tcPr>
          <w:p w14:paraId="3B9476D4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32" w:name="Text23"/>
            <w:bookmarkStart w:id="33" w:name="Text26"/>
            <w:bookmarkStart w:id="34" w:name="Text29"/>
            <w:bookmarkStart w:id="35" w:name="Text32"/>
            <w:bookmarkStart w:id="36" w:name="Text35"/>
          </w:p>
        </w:tc>
        <w:bookmarkStart w:id="37" w:name="Text39"/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9F65ED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360" w:type="dxa"/>
          </w:tcPr>
          <w:p w14:paraId="031616CF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2"/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75B149" w14:textId="6773FB1F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B1EE5D6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3"/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640294" w14:textId="59F9D081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8" w:name="Text7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360" w:type="dxa"/>
            <w:gridSpan w:val="3"/>
          </w:tcPr>
          <w:p w14:paraId="16C3A536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4"/>
        <w:tc>
          <w:tcPr>
            <w:tcW w:w="1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A5B9FE" w14:textId="53848C94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2DD3A02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5"/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075EC8" w14:textId="374DA54B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31CBE278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36"/>
        <w:tc>
          <w:tcPr>
            <w:tcW w:w="1008" w:type="dxa"/>
            <w:gridSpan w:val="3"/>
          </w:tcPr>
          <w:p w14:paraId="75BBD7D4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6133F" w14:paraId="63E09149" w14:textId="77777777" w:rsidTr="00877D61">
        <w:trPr>
          <w:cantSplit/>
        </w:trPr>
        <w:tc>
          <w:tcPr>
            <w:tcW w:w="468" w:type="dxa"/>
          </w:tcPr>
          <w:p w14:paraId="2455328B" w14:textId="77777777" w:rsidR="0076133F" w:rsidRDefault="0076133F">
            <w:pPr>
              <w:rPr>
                <w:rFonts w:ascii="Arial" w:hAnsi="Arial"/>
                <w:sz w:val="20"/>
              </w:rPr>
            </w:pPr>
            <w:bookmarkStart w:id="39" w:name="Text24"/>
            <w:bookmarkStart w:id="40" w:name="Text27"/>
            <w:bookmarkStart w:id="41" w:name="Text30"/>
            <w:bookmarkStart w:id="42" w:name="Text33"/>
            <w:bookmarkStart w:id="43" w:name="Text36"/>
          </w:p>
        </w:tc>
        <w:bookmarkStart w:id="44" w:name="Text40"/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80D0C4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360" w:type="dxa"/>
          </w:tcPr>
          <w:p w14:paraId="2FD5D9FA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9"/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181F84" w14:textId="5F0FD182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A7DE0AC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40"/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20F888" w14:textId="70F70AB5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5" w:name="Text7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360" w:type="dxa"/>
            <w:gridSpan w:val="3"/>
          </w:tcPr>
          <w:p w14:paraId="3DEB4F46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41"/>
        <w:tc>
          <w:tcPr>
            <w:tcW w:w="1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4D106B" w14:textId="4791E7CD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327B8022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42"/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F7915" w14:textId="1F32F477" w:rsidR="0076133F" w:rsidRDefault="00D55EA8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C050793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43"/>
        <w:tc>
          <w:tcPr>
            <w:tcW w:w="1008" w:type="dxa"/>
            <w:gridSpan w:val="3"/>
          </w:tcPr>
          <w:p w14:paraId="1800704A" w14:textId="77777777" w:rsidR="0076133F" w:rsidRDefault="0076133F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76133F" w14:paraId="0194A6B9" w14:textId="77777777" w:rsidTr="002C17A0">
        <w:trPr>
          <w:cantSplit/>
        </w:trPr>
        <w:tc>
          <w:tcPr>
            <w:tcW w:w="468" w:type="dxa"/>
          </w:tcPr>
          <w:p w14:paraId="39328585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8100" w:type="dxa"/>
            <w:gridSpan w:val="41"/>
          </w:tcPr>
          <w:p w14:paraId="62391DA6" w14:textId="77777777" w:rsidR="0076133F" w:rsidRDefault="0076133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8"/>
          </w:tcPr>
          <w:p w14:paraId="44335D7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03246659" w14:textId="77777777" w:rsidTr="002C17A0">
        <w:trPr>
          <w:cantSplit/>
          <w:trHeight w:val="180"/>
        </w:trPr>
        <w:tc>
          <w:tcPr>
            <w:tcW w:w="468" w:type="dxa"/>
          </w:tcPr>
          <w:p w14:paraId="3ECCC58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4320" w:type="dxa"/>
            <w:gridSpan w:val="18"/>
          </w:tcPr>
          <w:p w14:paraId="50C36A7F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Total money due</w:t>
            </w:r>
            <w:r w:rsidR="0069781C">
              <w:rPr>
                <w:b/>
                <w:sz w:val="20"/>
              </w:rPr>
              <w:t xml:space="preserve"> to</w:t>
            </w:r>
            <w:r w:rsidRPr="00DA4041">
              <w:rPr>
                <w:b/>
                <w:sz w:val="20"/>
              </w:rPr>
              <w:t xml:space="preserve"> someone other than fee holder</w:t>
            </w:r>
          </w:p>
        </w:tc>
        <w:tc>
          <w:tcPr>
            <w:tcW w:w="3780" w:type="dxa"/>
            <w:gridSpan w:val="23"/>
          </w:tcPr>
          <w:p w14:paraId="73D958E2" w14:textId="77777777" w:rsidR="0076133F" w:rsidRPr="00305E84" w:rsidRDefault="004A261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05E84">
              <w:rPr>
                <w:rFonts w:ascii="Arial" w:hAnsi="Arial" w:cs="Arial"/>
                <w:b/>
                <w:sz w:val="20"/>
              </w:rPr>
              <w:t xml:space="preserve">--------------------------------------------------- </w:t>
            </w:r>
            <w:r w:rsidR="0076133F" w:rsidRPr="00305E84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728" w:type="dxa"/>
            <w:gridSpan w:val="8"/>
            <w:tcBorders>
              <w:bottom w:val="single" w:sz="4" w:space="0" w:color="auto"/>
            </w:tcBorders>
          </w:tcPr>
          <w:p w14:paraId="7433D2A1" w14:textId="2BAFC1DB" w:rsidR="0076133F" w:rsidRPr="00DA4041" w:rsidRDefault="008C2CDC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6"/>
          </w:p>
        </w:tc>
      </w:tr>
      <w:tr w:rsidR="0076133F" w14:paraId="2D6C2D85" w14:textId="77777777" w:rsidTr="00877D61">
        <w:tc>
          <w:tcPr>
            <w:tcW w:w="468" w:type="dxa"/>
          </w:tcPr>
          <w:p w14:paraId="2677218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434EE11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441CEE3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440" w:type="dxa"/>
            <w:gridSpan w:val="7"/>
          </w:tcPr>
          <w:p w14:paraId="24EA9D4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57A1621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14:paraId="653D2BB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76C365D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10"/>
          </w:tcPr>
          <w:p w14:paraId="41260EA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6C0D86D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5DF9F1D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58BEBC5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284D02A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0F3AAD" w:rsidRPr="00DA4041" w14:paraId="558A3DCB" w14:textId="77777777" w:rsidTr="00C36FD9">
        <w:trPr>
          <w:cantSplit/>
        </w:trPr>
        <w:tc>
          <w:tcPr>
            <w:tcW w:w="468" w:type="dxa"/>
          </w:tcPr>
          <w:p w14:paraId="2A1B012A" w14:textId="77777777" w:rsidR="000F3AAD" w:rsidRPr="00DA4041" w:rsidRDefault="000F3AAD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E.</w:t>
            </w:r>
          </w:p>
        </w:tc>
        <w:tc>
          <w:tcPr>
            <w:tcW w:w="5040" w:type="dxa"/>
            <w:gridSpan w:val="22"/>
          </w:tcPr>
          <w:p w14:paraId="6908646C" w14:textId="77777777" w:rsidR="000F3AAD" w:rsidRPr="00DA4041" w:rsidRDefault="000F3AAD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Value of entirety for purpose of prorating realty taxes</w:t>
            </w:r>
          </w:p>
        </w:tc>
        <w:tc>
          <w:tcPr>
            <w:tcW w:w="3060" w:type="dxa"/>
            <w:gridSpan w:val="19"/>
          </w:tcPr>
          <w:p w14:paraId="02017DF9" w14:textId="77777777" w:rsidR="000F3AAD" w:rsidRPr="00DA4041" w:rsidRDefault="000F3AA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---------------------------------------- </w:t>
            </w:r>
            <w:r w:rsidRPr="00DA4041"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1728" w:type="dxa"/>
            <w:gridSpan w:val="8"/>
            <w:tcBorders>
              <w:bottom w:val="single" w:sz="4" w:space="0" w:color="auto"/>
            </w:tcBorders>
          </w:tcPr>
          <w:p w14:paraId="0E4A5ACE" w14:textId="61719B10" w:rsidR="000F3AAD" w:rsidRPr="00DA4041" w:rsidRDefault="008C2CDC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7"/>
          </w:p>
        </w:tc>
      </w:tr>
      <w:tr w:rsidR="0076133F" w14:paraId="4E2AFD32" w14:textId="77777777" w:rsidTr="00877D61">
        <w:trPr>
          <w:cantSplit/>
        </w:trPr>
        <w:tc>
          <w:tcPr>
            <w:tcW w:w="468" w:type="dxa"/>
          </w:tcPr>
          <w:p w14:paraId="337184F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507BB7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880" w:type="dxa"/>
            <w:gridSpan w:val="11"/>
          </w:tcPr>
          <w:p w14:paraId="34B0CBF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7D8D412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14:paraId="2F097C7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19F9A2E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900" w:type="dxa"/>
            <w:gridSpan w:val="6"/>
          </w:tcPr>
          <w:p w14:paraId="18EB231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800" w:type="dxa"/>
            <w:gridSpan w:val="11"/>
          </w:tcPr>
          <w:p w14:paraId="0FAD81B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" w:type="dxa"/>
            <w:gridSpan w:val="4"/>
          </w:tcPr>
          <w:p w14:paraId="0E56465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1ED4361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4A261A" w14:paraId="1AD9FB57" w14:textId="77777777" w:rsidTr="00877D61">
        <w:trPr>
          <w:gridAfter w:val="9"/>
          <w:wAfter w:w="1980" w:type="dxa"/>
          <w:cantSplit/>
        </w:trPr>
        <w:tc>
          <w:tcPr>
            <w:tcW w:w="468" w:type="dxa"/>
          </w:tcPr>
          <w:p w14:paraId="62404AE4" w14:textId="77777777" w:rsidR="004A261A" w:rsidRDefault="004A261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78603F7" w14:textId="77777777" w:rsidR="004A261A" w:rsidRDefault="004A261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0" w:type="dxa"/>
            <w:gridSpan w:val="11"/>
          </w:tcPr>
          <w:p w14:paraId="4B52ED3A" w14:textId="77777777" w:rsidR="004A261A" w:rsidRDefault="004A261A">
            <w:pPr>
              <w:rPr>
                <w:sz w:val="20"/>
              </w:rPr>
            </w:pPr>
            <w:r>
              <w:rPr>
                <w:sz w:val="20"/>
              </w:rPr>
              <w:t>Value of fee interest</w:t>
            </w:r>
          </w:p>
        </w:tc>
        <w:tc>
          <w:tcPr>
            <w:tcW w:w="900" w:type="dxa"/>
            <w:gridSpan w:val="6"/>
          </w:tcPr>
          <w:p w14:paraId="4763A362" w14:textId="77777777" w:rsidR="004A261A" w:rsidRDefault="004A261A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</w:tcPr>
          <w:p w14:paraId="547FD439" w14:textId="1DEE83A7" w:rsidR="004A261A" w:rsidRDefault="008C2C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5"/>
          </w:tcPr>
          <w:p w14:paraId="46FD5E95" w14:textId="77777777" w:rsidR="004A261A" w:rsidRDefault="004A261A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6"/>
          </w:tcPr>
          <w:p w14:paraId="012245BC" w14:textId="77777777" w:rsidR="004A261A" w:rsidRDefault="004A261A">
            <w:pPr>
              <w:rPr>
                <w:rFonts w:ascii="Arial" w:hAnsi="Arial"/>
                <w:sz w:val="20"/>
              </w:rPr>
            </w:pPr>
          </w:p>
        </w:tc>
      </w:tr>
      <w:tr w:rsidR="004A261A" w14:paraId="3F672B9B" w14:textId="77777777" w:rsidTr="00877D61">
        <w:trPr>
          <w:gridAfter w:val="9"/>
          <w:wAfter w:w="1980" w:type="dxa"/>
          <w:cantSplit/>
        </w:trPr>
        <w:tc>
          <w:tcPr>
            <w:tcW w:w="468" w:type="dxa"/>
          </w:tcPr>
          <w:p w14:paraId="378BFB5E" w14:textId="77777777" w:rsidR="004A261A" w:rsidRDefault="004A261A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037246C" w14:textId="77777777" w:rsidR="004A261A" w:rsidRDefault="004A261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80" w:type="dxa"/>
            <w:gridSpan w:val="11"/>
          </w:tcPr>
          <w:p w14:paraId="2E7D083F" w14:textId="77777777" w:rsidR="004A261A" w:rsidRDefault="004A261A">
            <w:pPr>
              <w:rPr>
                <w:sz w:val="20"/>
              </w:rPr>
            </w:pPr>
            <w:r>
              <w:rPr>
                <w:sz w:val="20"/>
              </w:rPr>
              <w:t>Value of tenant interest</w:t>
            </w:r>
          </w:p>
        </w:tc>
        <w:tc>
          <w:tcPr>
            <w:tcW w:w="900" w:type="dxa"/>
            <w:gridSpan w:val="6"/>
          </w:tcPr>
          <w:p w14:paraId="0DB21788" w14:textId="77777777" w:rsidR="004A261A" w:rsidRDefault="004A261A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3D6A31" w14:textId="19A67C4E" w:rsidR="004A261A" w:rsidRDefault="008C2C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540" w:type="dxa"/>
            <w:gridSpan w:val="5"/>
          </w:tcPr>
          <w:p w14:paraId="431F8C9A" w14:textId="77777777" w:rsidR="004A261A" w:rsidRDefault="004A261A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6"/>
          </w:tcPr>
          <w:p w14:paraId="2C61CFA1" w14:textId="77777777" w:rsidR="004A261A" w:rsidRDefault="004A261A">
            <w:pPr>
              <w:rPr>
                <w:rFonts w:ascii="Arial" w:hAnsi="Arial"/>
                <w:sz w:val="20"/>
              </w:rPr>
            </w:pPr>
          </w:p>
        </w:tc>
      </w:tr>
      <w:tr w:rsidR="0076133F" w14:paraId="6B305158" w14:textId="77777777" w:rsidTr="00877D61">
        <w:tc>
          <w:tcPr>
            <w:tcW w:w="468" w:type="dxa"/>
          </w:tcPr>
          <w:p w14:paraId="7400A42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57A6A45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2EFB899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440" w:type="dxa"/>
            <w:gridSpan w:val="7"/>
          </w:tcPr>
          <w:p w14:paraId="02D9C2C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771298E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14:paraId="1F8171E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43FB5EF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gridSpan w:val="10"/>
          </w:tcPr>
          <w:p w14:paraId="1D78195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23708A4D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2F767D3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6FADBD1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773C9BC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0F3AAD" w:rsidRPr="00DA4041" w14:paraId="15FE5910" w14:textId="77777777" w:rsidTr="003A6824">
        <w:trPr>
          <w:cantSplit/>
        </w:trPr>
        <w:tc>
          <w:tcPr>
            <w:tcW w:w="468" w:type="dxa"/>
          </w:tcPr>
          <w:p w14:paraId="37AD7E27" w14:textId="77777777" w:rsidR="000F3AAD" w:rsidRPr="00DA4041" w:rsidRDefault="000F3AAD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F.</w:t>
            </w:r>
          </w:p>
        </w:tc>
        <w:tc>
          <w:tcPr>
            <w:tcW w:w="3420" w:type="dxa"/>
            <w:gridSpan w:val="12"/>
          </w:tcPr>
          <w:p w14:paraId="15CD6846" w14:textId="77777777" w:rsidR="000F3AAD" w:rsidRPr="00DA4041" w:rsidRDefault="000F3AAD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Value of Uneconomic Remnant(s)</w:t>
            </w:r>
          </w:p>
        </w:tc>
        <w:tc>
          <w:tcPr>
            <w:tcW w:w="4680" w:type="dxa"/>
            <w:gridSpan w:val="29"/>
          </w:tcPr>
          <w:p w14:paraId="04261190" w14:textId="77777777" w:rsidR="000F3AAD" w:rsidRPr="00DA4041" w:rsidRDefault="000F3AA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--------------------------------------------------------------- </w:t>
            </w:r>
            <w:r w:rsidRPr="00DA4041"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1728" w:type="dxa"/>
            <w:gridSpan w:val="8"/>
            <w:tcBorders>
              <w:bottom w:val="single" w:sz="4" w:space="0" w:color="auto"/>
            </w:tcBorders>
          </w:tcPr>
          <w:p w14:paraId="437C6368" w14:textId="5DE43505" w:rsidR="000F3AAD" w:rsidRPr="00DA4041" w:rsidRDefault="008C2CDC" w:rsidP="000F3A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0"/>
          </w:p>
        </w:tc>
      </w:tr>
      <w:tr w:rsidR="0076133F" w14:paraId="3459C6E8" w14:textId="77777777" w:rsidTr="00877D61">
        <w:trPr>
          <w:cantSplit/>
        </w:trPr>
        <w:tc>
          <w:tcPr>
            <w:tcW w:w="468" w:type="dxa"/>
          </w:tcPr>
          <w:p w14:paraId="59AB6AD7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202EA482" w14:textId="77777777" w:rsidR="0076133F" w:rsidRDefault="0076133F">
            <w:pPr>
              <w:rPr>
                <w:sz w:val="20"/>
              </w:rPr>
            </w:pPr>
            <w:bookmarkStart w:id="51" w:name="Text45"/>
          </w:p>
        </w:tc>
        <w:tc>
          <w:tcPr>
            <w:tcW w:w="360" w:type="dxa"/>
          </w:tcPr>
          <w:p w14:paraId="3869C00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11"/>
          </w:tcPr>
          <w:p w14:paraId="4BF7C9B8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236" w:type="dxa"/>
          </w:tcPr>
          <w:p w14:paraId="7C026C2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17"/>
            <w:tcBorders>
              <w:bottom w:val="single" w:sz="4" w:space="0" w:color="auto"/>
            </w:tcBorders>
          </w:tcPr>
          <w:p w14:paraId="03FB61D2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60" w:type="dxa"/>
            <w:gridSpan w:val="2"/>
          </w:tcPr>
          <w:p w14:paraId="5DE4665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1E37FD0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64F24643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3D7E60F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037C04AD" w14:textId="77777777" w:rsidTr="00877D61">
        <w:trPr>
          <w:cantSplit/>
        </w:trPr>
        <w:tc>
          <w:tcPr>
            <w:tcW w:w="468" w:type="dxa"/>
          </w:tcPr>
          <w:p w14:paraId="7330857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277C7E7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E0BA40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11"/>
          </w:tcPr>
          <w:p w14:paraId="4FA02E08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236" w:type="dxa"/>
          </w:tcPr>
          <w:p w14:paraId="4F12B70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17"/>
            <w:tcBorders>
              <w:bottom w:val="single" w:sz="4" w:space="0" w:color="auto"/>
            </w:tcBorders>
          </w:tcPr>
          <w:p w14:paraId="1C057F3C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60" w:type="dxa"/>
            <w:gridSpan w:val="2"/>
          </w:tcPr>
          <w:p w14:paraId="19EEF0E6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7E9C61B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505CE81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173FBE8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167B5E00" w14:textId="77777777" w:rsidTr="00877D61">
        <w:trPr>
          <w:cantSplit/>
        </w:trPr>
        <w:tc>
          <w:tcPr>
            <w:tcW w:w="468" w:type="dxa"/>
          </w:tcPr>
          <w:p w14:paraId="47CC21F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7D3FAE4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0F0E112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11"/>
          </w:tcPr>
          <w:p w14:paraId="29B47E34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Job No:</w:t>
            </w:r>
          </w:p>
        </w:tc>
        <w:tc>
          <w:tcPr>
            <w:tcW w:w="236" w:type="dxa"/>
          </w:tcPr>
          <w:p w14:paraId="0C5A487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E9BB4B4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60" w:type="dxa"/>
            <w:gridSpan w:val="2"/>
          </w:tcPr>
          <w:p w14:paraId="367060AA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10393C9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7ED636B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7AFEA7E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391ED540" w14:textId="77777777" w:rsidTr="00877D61">
        <w:trPr>
          <w:cantSplit/>
        </w:trPr>
        <w:tc>
          <w:tcPr>
            <w:tcW w:w="468" w:type="dxa"/>
          </w:tcPr>
          <w:p w14:paraId="15D1D1D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14:paraId="2D6BBC2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91F2ED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11"/>
          </w:tcPr>
          <w:p w14:paraId="5C53D64D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Parcel No.</w:t>
            </w:r>
          </w:p>
        </w:tc>
        <w:tc>
          <w:tcPr>
            <w:tcW w:w="236" w:type="dxa"/>
          </w:tcPr>
          <w:p w14:paraId="175121A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E853A7F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60" w:type="dxa"/>
            <w:gridSpan w:val="2"/>
          </w:tcPr>
          <w:p w14:paraId="7821D56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7"/>
          </w:tcPr>
          <w:p w14:paraId="4504C44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62E9EAC5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4"/>
          </w:tcPr>
          <w:p w14:paraId="42E07CC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</w:tbl>
    <w:p w14:paraId="6EE7C99F" w14:textId="77777777" w:rsidR="0076133F" w:rsidRDefault="0076133F">
      <w:r>
        <w:br w:type="page"/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360"/>
        <w:gridCol w:w="360"/>
        <w:gridCol w:w="1710"/>
        <w:gridCol w:w="270"/>
        <w:gridCol w:w="236"/>
        <w:gridCol w:w="844"/>
        <w:gridCol w:w="1620"/>
        <w:gridCol w:w="360"/>
        <w:gridCol w:w="630"/>
        <w:gridCol w:w="90"/>
        <w:gridCol w:w="360"/>
        <w:gridCol w:w="180"/>
        <w:gridCol w:w="360"/>
        <w:gridCol w:w="1188"/>
      </w:tblGrid>
      <w:tr w:rsidR="0076133F" w:rsidRPr="00DA4041" w14:paraId="07944269" w14:textId="77777777" w:rsidTr="000F3AAD">
        <w:trPr>
          <w:cantSplit/>
        </w:trPr>
        <w:tc>
          <w:tcPr>
            <w:tcW w:w="468" w:type="dxa"/>
          </w:tcPr>
          <w:p w14:paraId="4D2EBCA4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G.</w:t>
            </w:r>
          </w:p>
        </w:tc>
        <w:tc>
          <w:tcPr>
            <w:tcW w:w="6660" w:type="dxa"/>
            <w:gridSpan w:val="8"/>
          </w:tcPr>
          <w:p w14:paraId="1507BE5E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That portion of Line C. attributable to Capital Improvements Acquisition:</w:t>
            </w:r>
          </w:p>
        </w:tc>
        <w:tc>
          <w:tcPr>
            <w:tcW w:w="990" w:type="dxa"/>
            <w:gridSpan w:val="2"/>
          </w:tcPr>
          <w:p w14:paraId="651EC701" w14:textId="77777777" w:rsidR="0076133F" w:rsidRPr="00DA4041" w:rsidRDefault="0015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</w:t>
            </w:r>
          </w:p>
        </w:tc>
        <w:tc>
          <w:tcPr>
            <w:tcW w:w="450" w:type="dxa"/>
            <w:gridSpan w:val="2"/>
          </w:tcPr>
          <w:p w14:paraId="68C56DAB" w14:textId="77777777" w:rsidR="0076133F" w:rsidRPr="00DA4041" w:rsidRDefault="0076133F">
            <w:pPr>
              <w:jc w:val="right"/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790D2012" w14:textId="53BD883F" w:rsidR="0076133F" w:rsidRPr="00DA4041" w:rsidRDefault="008C2CDC" w:rsidP="000F3AA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133F" w14:paraId="23849CA8" w14:textId="77777777" w:rsidTr="000F3AAD">
        <w:trPr>
          <w:cantSplit/>
        </w:trPr>
        <w:tc>
          <w:tcPr>
            <w:tcW w:w="468" w:type="dxa"/>
          </w:tcPr>
          <w:p w14:paraId="5DC470F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542E7DC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69B670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62CB379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91FF4A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2"/>
          </w:tcPr>
          <w:p w14:paraId="49FA1E0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14:paraId="1B5F17E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</w:tcPr>
          <w:p w14:paraId="2A251AE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C86519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188" w:type="dxa"/>
          </w:tcPr>
          <w:p w14:paraId="77F595E6" w14:textId="77777777" w:rsidR="0076133F" w:rsidRDefault="0076133F">
            <w:pPr>
              <w:rPr>
                <w:sz w:val="20"/>
              </w:rPr>
            </w:pPr>
          </w:p>
        </w:tc>
      </w:tr>
      <w:tr w:rsidR="0076133F" w:rsidRPr="00DA4041" w14:paraId="1D4ADE35" w14:textId="77777777" w:rsidTr="001571D5">
        <w:trPr>
          <w:cantSplit/>
        </w:trPr>
        <w:tc>
          <w:tcPr>
            <w:tcW w:w="468" w:type="dxa"/>
          </w:tcPr>
          <w:p w14:paraId="317A9580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H.</w:t>
            </w:r>
          </w:p>
        </w:tc>
        <w:tc>
          <w:tcPr>
            <w:tcW w:w="5040" w:type="dxa"/>
            <w:gridSpan w:val="7"/>
          </w:tcPr>
          <w:p w14:paraId="46C61961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That portion of Line C. attributable to Mitigation Land:</w:t>
            </w:r>
          </w:p>
        </w:tc>
        <w:tc>
          <w:tcPr>
            <w:tcW w:w="2610" w:type="dxa"/>
            <w:gridSpan w:val="3"/>
          </w:tcPr>
          <w:p w14:paraId="38C87BD3" w14:textId="77777777" w:rsidR="0076133F" w:rsidRPr="00DA4041" w:rsidRDefault="0015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</w:t>
            </w:r>
          </w:p>
        </w:tc>
        <w:tc>
          <w:tcPr>
            <w:tcW w:w="450" w:type="dxa"/>
            <w:gridSpan w:val="2"/>
          </w:tcPr>
          <w:p w14:paraId="7E432278" w14:textId="77777777" w:rsidR="0076133F" w:rsidRPr="00DA4041" w:rsidRDefault="0076133F">
            <w:pPr>
              <w:jc w:val="right"/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708E471C" w14:textId="17F59DA7" w:rsidR="0076133F" w:rsidRPr="00DA4041" w:rsidRDefault="008C2CDC" w:rsidP="000F3AA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133F" w14:paraId="0186DE11" w14:textId="77777777" w:rsidTr="000F3AAD">
        <w:trPr>
          <w:cantSplit/>
        </w:trPr>
        <w:tc>
          <w:tcPr>
            <w:tcW w:w="468" w:type="dxa"/>
          </w:tcPr>
          <w:p w14:paraId="5C3B536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6AFC2A9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6FB440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506D20D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0592050B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2"/>
          </w:tcPr>
          <w:p w14:paraId="4DD8332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14:paraId="7A2FA6A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</w:tcPr>
          <w:p w14:paraId="11183633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8E3EF8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188" w:type="dxa"/>
          </w:tcPr>
          <w:p w14:paraId="0B6A2129" w14:textId="77777777" w:rsidR="0076133F" w:rsidRDefault="0076133F">
            <w:pPr>
              <w:rPr>
                <w:sz w:val="20"/>
              </w:rPr>
            </w:pPr>
          </w:p>
        </w:tc>
      </w:tr>
      <w:tr w:rsidR="0076133F" w:rsidRPr="00DA4041" w14:paraId="6D5F3799" w14:textId="77777777" w:rsidTr="001571D5">
        <w:trPr>
          <w:cantSplit/>
        </w:trPr>
        <w:tc>
          <w:tcPr>
            <w:tcW w:w="468" w:type="dxa"/>
          </w:tcPr>
          <w:p w14:paraId="2E01E02F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I.</w:t>
            </w:r>
          </w:p>
        </w:tc>
        <w:tc>
          <w:tcPr>
            <w:tcW w:w="3690" w:type="dxa"/>
            <w:gridSpan w:val="4"/>
          </w:tcPr>
          <w:p w14:paraId="190232C9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Value of Realty Assets or Realty Rights:</w:t>
            </w:r>
          </w:p>
        </w:tc>
        <w:tc>
          <w:tcPr>
            <w:tcW w:w="3960" w:type="dxa"/>
            <w:gridSpan w:val="6"/>
          </w:tcPr>
          <w:p w14:paraId="0463017B" w14:textId="77777777" w:rsidR="0076133F" w:rsidRPr="00DA4041" w:rsidRDefault="00157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--------------------------------------------------------</w:t>
            </w:r>
          </w:p>
        </w:tc>
        <w:tc>
          <w:tcPr>
            <w:tcW w:w="450" w:type="dxa"/>
            <w:gridSpan w:val="2"/>
          </w:tcPr>
          <w:p w14:paraId="653C8D35" w14:textId="77777777" w:rsidR="0076133F" w:rsidRPr="00DA4041" w:rsidRDefault="0076133F">
            <w:pPr>
              <w:jc w:val="right"/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$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5F021151" w14:textId="11396110" w:rsidR="0076133F" w:rsidRPr="00DA4041" w:rsidRDefault="008C2CDC" w:rsidP="000F3AA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133F" w14:paraId="64FC9F0B" w14:textId="77777777" w:rsidTr="000F3AAD">
        <w:trPr>
          <w:cantSplit/>
        </w:trPr>
        <w:tc>
          <w:tcPr>
            <w:tcW w:w="468" w:type="dxa"/>
          </w:tcPr>
          <w:p w14:paraId="78E4ED5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017290C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2329F31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1B5FCBC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51900B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464" w:type="dxa"/>
            <w:gridSpan w:val="2"/>
          </w:tcPr>
          <w:p w14:paraId="6B3C90BA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14:paraId="0D8932EC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</w:tcPr>
          <w:p w14:paraId="63734B3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591A7C9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188" w:type="dxa"/>
          </w:tcPr>
          <w:p w14:paraId="682B6CDF" w14:textId="77777777" w:rsidR="0076133F" w:rsidRDefault="0076133F">
            <w:pPr>
              <w:rPr>
                <w:sz w:val="20"/>
              </w:rPr>
            </w:pPr>
          </w:p>
        </w:tc>
      </w:tr>
      <w:tr w:rsidR="0076133F" w:rsidRPr="00DA4041" w14:paraId="30965193" w14:textId="77777777">
        <w:trPr>
          <w:cantSplit/>
        </w:trPr>
        <w:tc>
          <w:tcPr>
            <w:tcW w:w="468" w:type="dxa"/>
          </w:tcPr>
          <w:p w14:paraId="4A6E68C0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J.</w:t>
            </w:r>
          </w:p>
        </w:tc>
        <w:tc>
          <w:tcPr>
            <w:tcW w:w="9828" w:type="dxa"/>
            <w:gridSpan w:val="15"/>
          </w:tcPr>
          <w:p w14:paraId="08B55BFB" w14:textId="77777777" w:rsidR="0076133F" w:rsidRPr="00DA4041" w:rsidRDefault="0076133F">
            <w:pPr>
              <w:rPr>
                <w:b/>
                <w:sz w:val="20"/>
              </w:rPr>
            </w:pPr>
            <w:r w:rsidRPr="00DA4041">
              <w:rPr>
                <w:b/>
                <w:sz w:val="20"/>
              </w:rPr>
              <w:t>Comments and explanation of revision to previously approved compensation:</w:t>
            </w:r>
          </w:p>
        </w:tc>
      </w:tr>
      <w:tr w:rsidR="0076133F" w14:paraId="1C193BC9" w14:textId="77777777">
        <w:trPr>
          <w:cantSplit/>
        </w:trPr>
        <w:tc>
          <w:tcPr>
            <w:tcW w:w="468" w:type="dxa"/>
          </w:tcPr>
          <w:p w14:paraId="11C44062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bookmarkStart w:id="55" w:name="Text55"/>
        <w:tc>
          <w:tcPr>
            <w:tcW w:w="9828" w:type="dxa"/>
            <w:gridSpan w:val="15"/>
          </w:tcPr>
          <w:p w14:paraId="30E6AA1F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</w:tr>
      <w:tr w:rsidR="0076133F" w14:paraId="13CB92B7" w14:textId="77777777">
        <w:trPr>
          <w:cantSplit/>
        </w:trPr>
        <w:tc>
          <w:tcPr>
            <w:tcW w:w="468" w:type="dxa"/>
          </w:tcPr>
          <w:p w14:paraId="0F173D4D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9828" w:type="dxa"/>
            <w:gridSpan w:val="15"/>
          </w:tcPr>
          <w:p w14:paraId="09977E0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31DBC3B8" w14:textId="77777777">
        <w:trPr>
          <w:cantSplit/>
        </w:trPr>
        <w:tc>
          <w:tcPr>
            <w:tcW w:w="10296" w:type="dxa"/>
            <w:gridSpan w:val="16"/>
          </w:tcPr>
          <w:p w14:paraId="03C82FBB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"/>
            <w:r>
              <w:rPr>
                <w:sz w:val="20"/>
              </w:rPr>
              <w:instrText xml:space="preserve"> FORMCHECKBOX </w:instrText>
            </w:r>
            <w:r w:rsidR="00CA2812">
              <w:rPr>
                <w:sz w:val="20"/>
              </w:rPr>
            </w:r>
            <w:r w:rsidR="00CA281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I am a government staff review appraiser with the authority to determine the amount to be offered as Just Compensation.</w:t>
            </w:r>
          </w:p>
        </w:tc>
      </w:tr>
      <w:tr w:rsidR="0076133F" w14:paraId="58C094FF" w14:textId="77777777">
        <w:trPr>
          <w:cantSplit/>
        </w:trPr>
        <w:tc>
          <w:tcPr>
            <w:tcW w:w="10296" w:type="dxa"/>
            <w:gridSpan w:val="16"/>
          </w:tcPr>
          <w:p w14:paraId="56F038D1" w14:textId="77777777" w:rsidR="0076133F" w:rsidRDefault="0076133F">
            <w:pPr>
              <w:ind w:left="720" w:hanging="72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"/>
            <w:r>
              <w:rPr>
                <w:sz w:val="20"/>
              </w:rPr>
              <w:instrText xml:space="preserve"> FORMCHECKBOX </w:instrText>
            </w:r>
            <w:r w:rsidR="00CA2812">
              <w:rPr>
                <w:sz w:val="20"/>
              </w:rPr>
            </w:r>
            <w:r w:rsidR="00CA281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I am a contract review appraiser with the duty of recommending Just Compensation to a governmental authority.</w:t>
            </w:r>
          </w:p>
        </w:tc>
      </w:tr>
      <w:tr w:rsidR="0076133F" w14:paraId="55DAEFA6" w14:textId="77777777">
        <w:trPr>
          <w:cantSplit/>
        </w:trPr>
        <w:tc>
          <w:tcPr>
            <w:tcW w:w="468" w:type="dxa"/>
          </w:tcPr>
          <w:p w14:paraId="6F20EA21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14:paraId="5CC2D89E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9FCFD2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</w:tcPr>
          <w:p w14:paraId="39881C7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14:paraId="35B867D5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464" w:type="dxa"/>
            <w:gridSpan w:val="2"/>
          </w:tcPr>
          <w:p w14:paraId="7E741A1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71AAC2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4"/>
          </w:tcPr>
          <w:p w14:paraId="654BBB2C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55860C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14:paraId="4A847074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  <w:tr w:rsidR="0076133F" w14:paraId="73CAD151" w14:textId="77777777">
        <w:trPr>
          <w:cantSplit/>
        </w:trPr>
        <w:tc>
          <w:tcPr>
            <w:tcW w:w="468" w:type="dxa"/>
          </w:tcPr>
          <w:p w14:paraId="4B28A785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1AF6896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14:paraId="714C496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6AA2CC6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19846EBD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14:paraId="08991517" w14:textId="01C65B4B" w:rsidR="0076133F" w:rsidRDefault="008C2CDC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133F" w14:paraId="0100C91E" w14:textId="77777777">
        <w:trPr>
          <w:cantSplit/>
        </w:trPr>
        <w:tc>
          <w:tcPr>
            <w:tcW w:w="468" w:type="dxa"/>
          </w:tcPr>
          <w:p w14:paraId="46CD18F2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542D3C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0" w:type="dxa"/>
            <w:gridSpan w:val="7"/>
          </w:tcPr>
          <w:p w14:paraId="2FC46226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8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60" w:type="dxa"/>
          </w:tcPr>
          <w:p w14:paraId="1BF61D4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4BCD0B19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088" w:type="dxa"/>
            <w:gridSpan w:val="4"/>
          </w:tcPr>
          <w:p w14:paraId="142F98AC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524AB53D" w14:textId="77777777">
        <w:trPr>
          <w:cantSplit/>
        </w:trPr>
        <w:tc>
          <w:tcPr>
            <w:tcW w:w="10296" w:type="dxa"/>
            <w:gridSpan w:val="16"/>
          </w:tcPr>
          <w:p w14:paraId="16303415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2812">
              <w:rPr>
                <w:sz w:val="20"/>
              </w:rPr>
            </w:r>
            <w:r w:rsidR="00CA281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am a government agency official with the authority to determine the amount to be offered as Just Compensation.</w:t>
            </w:r>
          </w:p>
        </w:tc>
      </w:tr>
      <w:tr w:rsidR="0076133F" w14:paraId="32A371DC" w14:textId="77777777">
        <w:trPr>
          <w:cantSplit/>
        </w:trPr>
        <w:tc>
          <w:tcPr>
            <w:tcW w:w="468" w:type="dxa"/>
            <w:tcBorders>
              <w:bottom w:val="nil"/>
            </w:tcBorders>
          </w:tcPr>
          <w:p w14:paraId="1717BF90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51CC3BE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5400" w:type="dxa"/>
            <w:gridSpan w:val="7"/>
            <w:tcBorders>
              <w:bottom w:val="nil"/>
            </w:tcBorders>
          </w:tcPr>
          <w:p w14:paraId="3B8E0DFD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53BB851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5BECB511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2088" w:type="dxa"/>
            <w:gridSpan w:val="4"/>
            <w:tcBorders>
              <w:bottom w:val="nil"/>
            </w:tcBorders>
          </w:tcPr>
          <w:p w14:paraId="22EB297D" w14:textId="77777777" w:rsidR="0076133F" w:rsidRDefault="0076133F">
            <w:pPr>
              <w:rPr>
                <w:sz w:val="20"/>
              </w:rPr>
            </w:pPr>
          </w:p>
        </w:tc>
      </w:tr>
      <w:tr w:rsidR="0076133F" w14:paraId="3206B85A" w14:textId="77777777">
        <w:trPr>
          <w:cantSplit/>
        </w:trPr>
        <w:tc>
          <w:tcPr>
            <w:tcW w:w="468" w:type="dxa"/>
          </w:tcPr>
          <w:p w14:paraId="4353C968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0627560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14:paraId="5C3D8824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F9CA39F" w14:textId="77777777" w:rsidR="0076133F" w:rsidRDefault="0076133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73DEB1E" w14:textId="77777777" w:rsidR="0076133F" w:rsidRDefault="0076133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14:paraId="1D71CE5E" w14:textId="7433FA1A" w:rsidR="0076133F" w:rsidRDefault="008C2CDC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133F" w14:paraId="31F28E3B" w14:textId="77777777">
        <w:trPr>
          <w:cantSplit/>
        </w:trPr>
        <w:tc>
          <w:tcPr>
            <w:tcW w:w="468" w:type="dxa"/>
            <w:tcBorders>
              <w:bottom w:val="nil"/>
            </w:tcBorders>
          </w:tcPr>
          <w:p w14:paraId="46DB241F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005816B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bottom w:val="nil"/>
            </w:tcBorders>
          </w:tcPr>
          <w:p w14:paraId="4E42BCA3" w14:textId="77777777" w:rsidR="0076133F" w:rsidRDefault="007613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360" w:type="dxa"/>
            <w:tcBorders>
              <w:bottom w:val="nil"/>
            </w:tcBorders>
          </w:tcPr>
          <w:p w14:paraId="714BA017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D497B40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nil"/>
            </w:tcBorders>
          </w:tcPr>
          <w:p w14:paraId="070A51D8" w14:textId="77777777" w:rsidR="0076133F" w:rsidRDefault="0076133F">
            <w:pPr>
              <w:rPr>
                <w:rFonts w:ascii="Arial" w:hAnsi="Arial"/>
                <w:sz w:val="20"/>
              </w:rPr>
            </w:pPr>
          </w:p>
        </w:tc>
      </w:tr>
    </w:tbl>
    <w:p w14:paraId="41474134" w14:textId="77777777" w:rsidR="0076133F" w:rsidRDefault="0076133F">
      <w:pPr>
        <w:pStyle w:val="Header"/>
        <w:tabs>
          <w:tab w:val="clear" w:pos="4320"/>
          <w:tab w:val="clear" w:pos="8640"/>
        </w:tabs>
      </w:pPr>
    </w:p>
    <w:sectPr w:rsidR="0076133F" w:rsidSect="00CB202A">
      <w:footerReference w:type="default" r:id="rId10"/>
      <w:pgSz w:w="12240" w:h="15840" w:code="1"/>
      <w:pgMar w:top="54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A3D3" w14:textId="77777777" w:rsidR="00EA317F" w:rsidRDefault="00EA317F" w:rsidP="0076133F">
      <w:r>
        <w:separator/>
      </w:r>
    </w:p>
  </w:endnote>
  <w:endnote w:type="continuationSeparator" w:id="0">
    <w:p w14:paraId="6CE117B7" w14:textId="77777777" w:rsidR="00EA317F" w:rsidRDefault="00EA317F" w:rsidP="0076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F59" w14:textId="77777777" w:rsidR="0076133F" w:rsidRPr="00DA4041" w:rsidRDefault="00DA4041">
    <w:pPr>
      <w:pStyle w:val="Footer"/>
      <w:tabs>
        <w:tab w:val="clear" w:pos="8640"/>
        <w:tab w:val="right" w:pos="10080"/>
      </w:tabs>
      <w:rPr>
        <w:b/>
        <w:bCs/>
        <w:sz w:val="20"/>
        <w:szCs w:val="20"/>
      </w:rPr>
    </w:pPr>
    <w:r w:rsidRPr="00DA4041">
      <w:rPr>
        <w:b/>
        <w:bCs/>
        <w:sz w:val="20"/>
        <w:szCs w:val="20"/>
      </w:rPr>
      <w:t>EPG</w:t>
    </w:r>
    <w:r w:rsidR="0076133F" w:rsidRPr="00DA4041">
      <w:rPr>
        <w:b/>
        <w:bCs/>
        <w:sz w:val="20"/>
        <w:szCs w:val="20"/>
      </w:rPr>
      <w:t xml:space="preserve"> 236.6.4</w:t>
    </w:r>
    <w:r w:rsidR="0076133F" w:rsidRPr="00DA4041">
      <w:rPr>
        <w:b/>
        <w:bCs/>
        <w:sz w:val="20"/>
        <w:szCs w:val="20"/>
      </w:rPr>
      <w:tab/>
      <w:t>PRINT ON YELLOW</w:t>
    </w:r>
    <w:r w:rsidR="0076133F" w:rsidRPr="00DA4041">
      <w:rPr>
        <w:b/>
        <w:bCs/>
        <w:sz w:val="20"/>
        <w:szCs w:val="20"/>
      </w:rPr>
      <w:tab/>
      <w:t>Form 236.6.4.4</w:t>
    </w:r>
  </w:p>
  <w:p w14:paraId="3FD7CF0D" w14:textId="73CC4DDD" w:rsidR="0076133F" w:rsidRPr="00DA4041" w:rsidRDefault="0076133F">
    <w:pPr>
      <w:pStyle w:val="Footer"/>
      <w:tabs>
        <w:tab w:val="clear" w:pos="8640"/>
        <w:tab w:val="left" w:pos="4140"/>
        <w:tab w:val="left" w:pos="4500"/>
        <w:tab w:val="right" w:pos="10080"/>
      </w:tabs>
      <w:rPr>
        <w:b/>
        <w:bCs/>
        <w:sz w:val="20"/>
        <w:szCs w:val="20"/>
      </w:rPr>
    </w:pPr>
    <w:r w:rsidRPr="00DA4041">
      <w:rPr>
        <w:b/>
        <w:bCs/>
        <w:sz w:val="20"/>
        <w:szCs w:val="20"/>
      </w:rPr>
      <w:tab/>
    </w:r>
    <w:r w:rsidRPr="00485BE2">
      <w:rPr>
        <w:rStyle w:val="PageNumber"/>
        <w:bCs/>
        <w:sz w:val="20"/>
        <w:szCs w:val="20"/>
      </w:rPr>
      <w:fldChar w:fldCharType="begin"/>
    </w:r>
    <w:r w:rsidRPr="00485BE2">
      <w:rPr>
        <w:rStyle w:val="PageNumber"/>
        <w:bCs/>
        <w:sz w:val="20"/>
        <w:szCs w:val="20"/>
      </w:rPr>
      <w:instrText xml:space="preserve"> PAGE </w:instrText>
    </w:r>
    <w:r w:rsidRPr="00485BE2">
      <w:rPr>
        <w:rStyle w:val="PageNumber"/>
        <w:bCs/>
        <w:sz w:val="20"/>
        <w:szCs w:val="20"/>
      </w:rPr>
      <w:fldChar w:fldCharType="separate"/>
    </w:r>
    <w:r w:rsidR="00CA2812">
      <w:rPr>
        <w:rStyle w:val="PageNumber"/>
        <w:bCs/>
        <w:noProof/>
        <w:sz w:val="20"/>
        <w:szCs w:val="20"/>
      </w:rPr>
      <w:t>1</w:t>
    </w:r>
    <w:r w:rsidRPr="00485BE2">
      <w:rPr>
        <w:rStyle w:val="PageNumber"/>
        <w:bCs/>
        <w:sz w:val="20"/>
        <w:szCs w:val="20"/>
      </w:rPr>
      <w:fldChar w:fldCharType="end"/>
    </w:r>
    <w:r w:rsidRPr="00485BE2">
      <w:rPr>
        <w:rStyle w:val="PageNumber"/>
        <w:bCs/>
        <w:sz w:val="20"/>
        <w:szCs w:val="20"/>
      </w:rPr>
      <w:t xml:space="preserve"> of </w:t>
    </w:r>
    <w:r w:rsidRPr="00485BE2">
      <w:rPr>
        <w:rStyle w:val="PageNumber"/>
        <w:bCs/>
        <w:sz w:val="20"/>
        <w:szCs w:val="20"/>
      </w:rPr>
      <w:fldChar w:fldCharType="begin"/>
    </w:r>
    <w:r w:rsidRPr="00485BE2">
      <w:rPr>
        <w:rStyle w:val="PageNumber"/>
        <w:bCs/>
        <w:sz w:val="20"/>
        <w:szCs w:val="20"/>
      </w:rPr>
      <w:instrText xml:space="preserve"> NUMPAGES </w:instrText>
    </w:r>
    <w:r w:rsidRPr="00485BE2">
      <w:rPr>
        <w:rStyle w:val="PageNumber"/>
        <w:bCs/>
        <w:sz w:val="20"/>
        <w:szCs w:val="20"/>
      </w:rPr>
      <w:fldChar w:fldCharType="separate"/>
    </w:r>
    <w:r w:rsidR="00CA2812">
      <w:rPr>
        <w:rStyle w:val="PageNumber"/>
        <w:bCs/>
        <w:noProof/>
        <w:sz w:val="20"/>
        <w:szCs w:val="20"/>
      </w:rPr>
      <w:t>2</w:t>
    </w:r>
    <w:r w:rsidRPr="00485BE2">
      <w:rPr>
        <w:rStyle w:val="PageNumber"/>
        <w:bCs/>
        <w:sz w:val="20"/>
        <w:szCs w:val="20"/>
      </w:rPr>
      <w:fldChar w:fldCharType="end"/>
    </w:r>
    <w:r w:rsidRPr="00DA4041">
      <w:rPr>
        <w:rStyle w:val="PageNumber"/>
        <w:b/>
        <w:bCs/>
        <w:sz w:val="20"/>
        <w:szCs w:val="20"/>
      </w:rPr>
      <w:tab/>
    </w:r>
    <w:r w:rsidR="00485BE2" w:rsidRPr="00485BE2">
      <w:rPr>
        <w:rStyle w:val="PageNumber"/>
        <w:bCs/>
        <w:sz w:val="20"/>
        <w:szCs w:val="20"/>
      </w:rPr>
      <w:t>12</w:t>
    </w:r>
    <w:r w:rsidRPr="00485BE2">
      <w:rPr>
        <w:bCs/>
        <w:sz w:val="20"/>
        <w:szCs w:val="20"/>
      </w:rPr>
      <w:t>/</w:t>
    </w:r>
    <w:r w:rsidR="00DA4041" w:rsidRPr="00485BE2">
      <w:rPr>
        <w:bCs/>
        <w:sz w:val="20"/>
        <w:szCs w:val="20"/>
      </w:rPr>
      <w:t>2016</w:t>
    </w:r>
  </w:p>
  <w:p w14:paraId="552EF7C5" w14:textId="77777777" w:rsidR="0076133F" w:rsidRDefault="0076133F">
    <w:pPr>
      <w:pStyle w:val="Footer"/>
      <w:tabs>
        <w:tab w:val="clear" w:pos="8640"/>
        <w:tab w:val="left" w:pos="4140"/>
        <w:tab w:val="left" w:pos="4500"/>
        <w:tab w:val="right" w:pos="10080"/>
      </w:tabs>
      <w:rPr>
        <w:b/>
        <w:bCs/>
        <w:sz w:val="20"/>
      </w:rPr>
    </w:pPr>
  </w:p>
  <w:p w14:paraId="05E41670" w14:textId="77777777" w:rsidR="0076133F" w:rsidRDefault="0076133F">
    <w:pPr>
      <w:pStyle w:val="Footer"/>
      <w:tabs>
        <w:tab w:val="clear" w:pos="8640"/>
        <w:tab w:val="right" w:pos="9900"/>
      </w:tabs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260C" w14:textId="77777777" w:rsidR="00EA317F" w:rsidRDefault="00EA317F" w:rsidP="0076133F">
      <w:r>
        <w:separator/>
      </w:r>
    </w:p>
  </w:footnote>
  <w:footnote w:type="continuationSeparator" w:id="0">
    <w:p w14:paraId="41E3FA79" w14:textId="77777777" w:rsidR="00EA317F" w:rsidRDefault="00EA317F" w:rsidP="0076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184"/>
    <w:rsid w:val="000F3AAD"/>
    <w:rsid w:val="000F50EA"/>
    <w:rsid w:val="001571D5"/>
    <w:rsid w:val="00202799"/>
    <w:rsid w:val="002C17A0"/>
    <w:rsid w:val="00305E84"/>
    <w:rsid w:val="003126B2"/>
    <w:rsid w:val="00460C12"/>
    <w:rsid w:val="004833EC"/>
    <w:rsid w:val="00485BE2"/>
    <w:rsid w:val="004A261A"/>
    <w:rsid w:val="00514617"/>
    <w:rsid w:val="00517E35"/>
    <w:rsid w:val="006168D3"/>
    <w:rsid w:val="00623E2F"/>
    <w:rsid w:val="00692483"/>
    <w:rsid w:val="0069781C"/>
    <w:rsid w:val="0076133F"/>
    <w:rsid w:val="00877D61"/>
    <w:rsid w:val="008C2CDC"/>
    <w:rsid w:val="008C74E5"/>
    <w:rsid w:val="009D7072"/>
    <w:rsid w:val="00A201A1"/>
    <w:rsid w:val="00A26A39"/>
    <w:rsid w:val="00AD7A63"/>
    <w:rsid w:val="00B211ED"/>
    <w:rsid w:val="00B81974"/>
    <w:rsid w:val="00BB6D1D"/>
    <w:rsid w:val="00BC6DCB"/>
    <w:rsid w:val="00C936D7"/>
    <w:rsid w:val="00CA2812"/>
    <w:rsid w:val="00CB202A"/>
    <w:rsid w:val="00D55EA8"/>
    <w:rsid w:val="00D70432"/>
    <w:rsid w:val="00DA4041"/>
    <w:rsid w:val="00E04184"/>
    <w:rsid w:val="00E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11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C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EPROJECTS-748212775-527</_dlc_DocId>
    <_dlc_DocIdUrl xmlns="bd233b5c-ea0a-48dc-983d-08b3a4998154">
      <Url>http://eprojects/_layouts/15/DocIdRedir.aspx?ID=EPROJECTS-748212775-527</Url>
      <Description>EPROJECTS-748212775-527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21045-59F7-427D-8093-F5423A298E14}"/>
</file>

<file path=customXml/itemProps2.xml><?xml version="1.0" encoding="utf-8"?>
<ds:datastoreItem xmlns:ds="http://schemas.openxmlformats.org/officeDocument/2006/customXml" ds:itemID="{92B3024A-0309-4CB7-AC28-BD22AB65ADC9}"/>
</file>

<file path=customXml/itemProps3.xml><?xml version="1.0" encoding="utf-8"?>
<ds:datastoreItem xmlns:ds="http://schemas.openxmlformats.org/officeDocument/2006/customXml" ds:itemID="{F61B20EC-39CA-48E1-A40F-456767394302}"/>
</file>

<file path=customXml/itemProps4.xml><?xml version="1.0" encoding="utf-8"?>
<ds:datastoreItem xmlns:ds="http://schemas.openxmlformats.org/officeDocument/2006/customXml" ds:itemID="{A216C874-E303-47B8-875A-E56C41870AF2}"/>
</file>

<file path=customXml/itemProps5.xml><?xml version="1.0" encoding="utf-8"?>
<ds:datastoreItem xmlns:ds="http://schemas.openxmlformats.org/officeDocument/2006/customXml" ds:itemID="{B5509238-6C84-4D98-A052-E7B36C26D7E0}"/>
</file>

<file path=docProps/app.xml><?xml version="1.0" encoding="utf-8"?>
<Properties xmlns="http://schemas.openxmlformats.org/officeDocument/2006/extended-properties" xmlns:vt="http://schemas.openxmlformats.org/officeDocument/2006/docPropsVTypes">
  <Template>BFD7EF77.dotm</Template>
  <TotalTime>1</TotalTime>
  <Pages>2</Pages>
  <Words>601</Words>
  <Characters>3431</Characters>
  <Application>Microsoft Office Word</Application>
  <DocSecurity>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APPRAISALS AND APPROVAL OF JUST COMPENSATION</vt:lpstr>
    </vt:vector>
  </TitlesOfParts>
  <Company>MoDOT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Adjustment of Value or Just Compensation Form 6.4.4</dc:title>
  <dc:creator>MoDOT</dc:creator>
  <cp:lastModifiedBy>Kathy Murphy</cp:lastModifiedBy>
  <cp:revision>4</cp:revision>
  <cp:lastPrinted>2016-09-27T14:48:00Z</cp:lastPrinted>
  <dcterms:created xsi:type="dcterms:W3CDTF">2016-12-27T19:03:00Z</dcterms:created>
  <dcterms:modified xsi:type="dcterms:W3CDTF">2018-07-30T15:21:00Z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8a94e1c1-67d9-4bc2-8e22-25290f11c39e</vt:lpwstr>
  </property>
</Properties>
</file>