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DFF90" w14:textId="77777777" w:rsidR="009E7A28" w:rsidRDefault="009E7A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790"/>
        <w:gridCol w:w="1899"/>
        <w:gridCol w:w="3159"/>
      </w:tblGrid>
      <w:tr w:rsidR="00A66E83" w:rsidRPr="00A6055A" w14:paraId="60A3658C" w14:textId="77777777" w:rsidTr="00A6055A">
        <w:tc>
          <w:tcPr>
            <w:tcW w:w="1008" w:type="dxa"/>
            <w:shd w:val="clear" w:color="auto" w:fill="auto"/>
          </w:tcPr>
          <w:p w14:paraId="0BB22190" w14:textId="77777777" w:rsidR="00A66E83" w:rsidRPr="00A6055A" w:rsidRDefault="00807DE1" w:rsidP="00A6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color w:val="000000"/>
              </w:rPr>
            </w:pPr>
            <w:r w:rsidRPr="00A6055A">
              <w:rPr>
                <w:color w:val="000000"/>
              </w:rPr>
              <w:t>Lessor:</w:t>
            </w:r>
          </w:p>
        </w:tc>
        <w:tc>
          <w:tcPr>
            <w:tcW w:w="7848" w:type="dxa"/>
            <w:gridSpan w:val="3"/>
            <w:shd w:val="clear" w:color="auto" w:fill="auto"/>
          </w:tcPr>
          <w:p w14:paraId="4BBE5A84" w14:textId="77777777" w:rsidR="00A66E83" w:rsidRPr="00A6055A" w:rsidRDefault="00B544EA" w:rsidP="00A6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color w:val="000000"/>
              </w:rPr>
            </w:pPr>
            <w:r w:rsidRPr="00A6055A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A6055A">
              <w:rPr>
                <w:color w:val="000000"/>
              </w:rPr>
              <w:instrText xml:space="preserve"> FORMTEXT </w:instrText>
            </w:r>
            <w:r w:rsidRPr="00A6055A">
              <w:rPr>
                <w:color w:val="000000"/>
              </w:rPr>
            </w:r>
            <w:r w:rsidRPr="00A6055A">
              <w:rPr>
                <w:color w:val="000000"/>
              </w:rPr>
              <w:fldChar w:fldCharType="separate"/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color w:val="000000"/>
              </w:rPr>
              <w:fldChar w:fldCharType="end"/>
            </w:r>
            <w:bookmarkEnd w:id="1"/>
          </w:p>
        </w:tc>
      </w:tr>
      <w:tr w:rsidR="00A66E83" w:rsidRPr="00A6055A" w14:paraId="74CBB69E" w14:textId="77777777" w:rsidTr="00A6055A">
        <w:tc>
          <w:tcPr>
            <w:tcW w:w="1008" w:type="dxa"/>
            <w:shd w:val="clear" w:color="auto" w:fill="auto"/>
          </w:tcPr>
          <w:p w14:paraId="777BA5C4" w14:textId="77777777" w:rsidR="00A66E83" w:rsidRPr="00A6055A" w:rsidRDefault="00807DE1" w:rsidP="00A6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color w:val="000000"/>
              </w:rPr>
            </w:pPr>
            <w:r w:rsidRPr="00A6055A">
              <w:rPr>
                <w:color w:val="000000"/>
              </w:rPr>
              <w:t>Lessee:</w:t>
            </w:r>
          </w:p>
        </w:tc>
        <w:tc>
          <w:tcPr>
            <w:tcW w:w="7848" w:type="dxa"/>
            <w:gridSpan w:val="3"/>
            <w:shd w:val="clear" w:color="auto" w:fill="auto"/>
          </w:tcPr>
          <w:p w14:paraId="5D933E59" w14:textId="77777777" w:rsidR="00A66E83" w:rsidRPr="00A6055A" w:rsidRDefault="00B544EA" w:rsidP="00A6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color w:val="000000"/>
              </w:rPr>
            </w:pPr>
            <w:r w:rsidRPr="00A6055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55A">
              <w:rPr>
                <w:color w:val="000000"/>
              </w:rPr>
              <w:instrText xml:space="preserve"> FORMTEXT </w:instrText>
            </w:r>
            <w:r w:rsidRPr="00A6055A">
              <w:rPr>
                <w:color w:val="000000"/>
              </w:rPr>
            </w:r>
            <w:r w:rsidRPr="00A6055A">
              <w:rPr>
                <w:color w:val="000000"/>
              </w:rPr>
              <w:fldChar w:fldCharType="separate"/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color w:val="000000"/>
              </w:rPr>
              <w:fldChar w:fldCharType="end"/>
            </w:r>
          </w:p>
        </w:tc>
      </w:tr>
      <w:tr w:rsidR="00A6055A" w:rsidRPr="00A6055A" w14:paraId="48097D2D" w14:textId="77777777" w:rsidTr="00A6055A">
        <w:tc>
          <w:tcPr>
            <w:tcW w:w="1008" w:type="dxa"/>
            <w:shd w:val="clear" w:color="auto" w:fill="auto"/>
          </w:tcPr>
          <w:p w14:paraId="4629C6E1" w14:textId="77777777" w:rsidR="00807DE1" w:rsidRPr="00A6055A" w:rsidRDefault="00807DE1" w:rsidP="00A6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color w:val="000000"/>
              </w:rPr>
            </w:pPr>
            <w:r w:rsidRPr="00A6055A">
              <w:rPr>
                <w:color w:val="000000"/>
              </w:rPr>
              <w:t>County:</w:t>
            </w:r>
          </w:p>
        </w:tc>
        <w:tc>
          <w:tcPr>
            <w:tcW w:w="2790" w:type="dxa"/>
            <w:shd w:val="clear" w:color="auto" w:fill="auto"/>
          </w:tcPr>
          <w:p w14:paraId="4BBF8CC4" w14:textId="77777777" w:rsidR="00807DE1" w:rsidRPr="00A6055A" w:rsidRDefault="00B544EA" w:rsidP="00A6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color w:val="000000"/>
              </w:rPr>
            </w:pPr>
            <w:r w:rsidRPr="00A6055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55A">
              <w:rPr>
                <w:color w:val="000000"/>
              </w:rPr>
              <w:instrText xml:space="preserve"> FORMTEXT </w:instrText>
            </w:r>
            <w:r w:rsidRPr="00A6055A">
              <w:rPr>
                <w:color w:val="000000"/>
              </w:rPr>
            </w:r>
            <w:r w:rsidRPr="00A6055A">
              <w:rPr>
                <w:color w:val="000000"/>
              </w:rPr>
              <w:fldChar w:fldCharType="separate"/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color w:val="000000"/>
              </w:rPr>
              <w:fldChar w:fldCharType="end"/>
            </w:r>
          </w:p>
        </w:tc>
        <w:tc>
          <w:tcPr>
            <w:tcW w:w="1899" w:type="dxa"/>
            <w:shd w:val="clear" w:color="auto" w:fill="auto"/>
          </w:tcPr>
          <w:p w14:paraId="0E880BAE" w14:textId="77777777" w:rsidR="00807DE1" w:rsidRPr="00A6055A" w:rsidRDefault="00807DE1" w:rsidP="00A6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color w:val="000000"/>
              </w:rPr>
            </w:pPr>
            <w:r w:rsidRPr="00A6055A">
              <w:rPr>
                <w:color w:val="000000"/>
              </w:rPr>
              <w:t>Lease Terms:</w:t>
            </w:r>
          </w:p>
        </w:tc>
        <w:tc>
          <w:tcPr>
            <w:tcW w:w="3159" w:type="dxa"/>
            <w:shd w:val="clear" w:color="auto" w:fill="auto"/>
          </w:tcPr>
          <w:p w14:paraId="1434C8D6" w14:textId="77777777" w:rsidR="00807DE1" w:rsidRPr="00A6055A" w:rsidRDefault="00B544EA" w:rsidP="00A6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color w:val="000000"/>
              </w:rPr>
            </w:pPr>
            <w:r w:rsidRPr="00A6055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055A">
              <w:rPr>
                <w:color w:val="000000"/>
              </w:rPr>
              <w:instrText xml:space="preserve"> FORMTEXT </w:instrText>
            </w:r>
            <w:r w:rsidRPr="00A6055A">
              <w:rPr>
                <w:color w:val="000000"/>
              </w:rPr>
            </w:r>
            <w:r w:rsidRPr="00A6055A">
              <w:rPr>
                <w:color w:val="000000"/>
              </w:rPr>
              <w:fldChar w:fldCharType="separate"/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color w:val="000000"/>
              </w:rPr>
              <w:fldChar w:fldCharType="end"/>
            </w:r>
          </w:p>
        </w:tc>
      </w:tr>
      <w:tr w:rsidR="00A6055A" w:rsidRPr="00A6055A" w14:paraId="2B70DCEC" w14:textId="77777777" w:rsidTr="00A6055A">
        <w:tc>
          <w:tcPr>
            <w:tcW w:w="1008" w:type="dxa"/>
            <w:shd w:val="clear" w:color="auto" w:fill="auto"/>
          </w:tcPr>
          <w:p w14:paraId="2F141378" w14:textId="77777777" w:rsidR="00807DE1" w:rsidRPr="00A6055A" w:rsidRDefault="00807DE1" w:rsidP="00A6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color w:val="000000"/>
              </w:rPr>
            </w:pPr>
            <w:r w:rsidRPr="00A6055A">
              <w:rPr>
                <w:color w:val="000000"/>
              </w:rPr>
              <w:t>Price:</w:t>
            </w:r>
          </w:p>
        </w:tc>
        <w:tc>
          <w:tcPr>
            <w:tcW w:w="2790" w:type="dxa"/>
            <w:shd w:val="clear" w:color="auto" w:fill="auto"/>
          </w:tcPr>
          <w:p w14:paraId="303BC08E" w14:textId="77777777" w:rsidR="00807DE1" w:rsidRPr="00A6055A" w:rsidRDefault="00B544EA" w:rsidP="00A6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color w:val="000000"/>
              </w:rPr>
            </w:pPr>
            <w:r w:rsidRPr="00A6055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6055A">
              <w:rPr>
                <w:color w:val="000000"/>
              </w:rPr>
              <w:instrText xml:space="preserve"> FORMTEXT </w:instrText>
            </w:r>
            <w:r w:rsidRPr="00A6055A">
              <w:rPr>
                <w:color w:val="000000"/>
              </w:rPr>
            </w:r>
            <w:r w:rsidRPr="00A6055A">
              <w:rPr>
                <w:color w:val="000000"/>
              </w:rPr>
              <w:fldChar w:fldCharType="separate"/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color w:val="000000"/>
              </w:rPr>
              <w:fldChar w:fldCharType="end"/>
            </w:r>
          </w:p>
        </w:tc>
        <w:tc>
          <w:tcPr>
            <w:tcW w:w="1899" w:type="dxa"/>
            <w:shd w:val="clear" w:color="auto" w:fill="auto"/>
          </w:tcPr>
          <w:p w14:paraId="7F56D8E1" w14:textId="77777777" w:rsidR="00807DE1" w:rsidRPr="00A6055A" w:rsidRDefault="00B544EA" w:rsidP="00A6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color w:val="000000"/>
              </w:rPr>
            </w:pPr>
            <w:r w:rsidRPr="00A6055A">
              <w:rPr>
                <w:color w:val="000000"/>
              </w:rPr>
              <w:t>Per:</w:t>
            </w:r>
          </w:p>
        </w:tc>
        <w:tc>
          <w:tcPr>
            <w:tcW w:w="3159" w:type="dxa"/>
            <w:shd w:val="clear" w:color="auto" w:fill="auto"/>
          </w:tcPr>
          <w:p w14:paraId="41CB3303" w14:textId="77777777" w:rsidR="00807DE1" w:rsidRPr="00A6055A" w:rsidRDefault="00B544EA" w:rsidP="00A6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color w:val="000000"/>
              </w:rPr>
            </w:pPr>
            <w:r w:rsidRPr="00A6055A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6055A">
              <w:rPr>
                <w:color w:val="000000"/>
              </w:rPr>
              <w:instrText xml:space="preserve"> FORMTEXT </w:instrText>
            </w:r>
            <w:r w:rsidRPr="00A6055A">
              <w:rPr>
                <w:color w:val="000000"/>
              </w:rPr>
            </w:r>
            <w:r w:rsidRPr="00A6055A">
              <w:rPr>
                <w:color w:val="000000"/>
              </w:rPr>
              <w:fldChar w:fldCharType="separate"/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noProof/>
                <w:color w:val="000000"/>
              </w:rPr>
              <w:t> </w:t>
            </w:r>
            <w:r w:rsidRPr="00A6055A">
              <w:rPr>
                <w:color w:val="000000"/>
              </w:rPr>
              <w:fldChar w:fldCharType="end"/>
            </w:r>
          </w:p>
        </w:tc>
      </w:tr>
    </w:tbl>
    <w:p w14:paraId="23D8139E" w14:textId="77777777" w:rsidR="009E7A28" w:rsidRDefault="009E7A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14:paraId="33754B9F" w14:textId="77777777" w:rsidR="009E7A28" w:rsidRDefault="009E7A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14:paraId="35E2E795" w14:textId="77777777" w:rsidR="009E7A28" w:rsidRDefault="009E7A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14:paraId="5CDB0A48" w14:textId="77777777" w:rsidR="009E7A28" w:rsidRDefault="009E7A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14:paraId="5A264D1D" w14:textId="77777777" w:rsidR="009E7A28" w:rsidRDefault="009E7A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14:paraId="0A692D07" w14:textId="77777777" w:rsidR="009E7A28" w:rsidRDefault="009B5C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color w:val="000000"/>
        </w:rPr>
        <w:t xml:space="preserve">Lease was verified by </w:t>
      </w:r>
      <w:r w:rsidRPr="00B544EA">
        <w:rPr>
          <w:color w:val="00000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B544EA">
        <w:rPr>
          <w:color w:val="000000"/>
        </w:rPr>
        <w:instrText xml:space="preserve"> FORMTEXT </w:instrText>
      </w:r>
      <w:r w:rsidRPr="00B544EA">
        <w:rPr>
          <w:color w:val="000000"/>
        </w:rPr>
      </w:r>
      <w:r w:rsidRPr="00B544EA">
        <w:rPr>
          <w:color w:val="000000"/>
        </w:rPr>
        <w:fldChar w:fldCharType="separate"/>
      </w:r>
      <w:r w:rsidRPr="00B544EA">
        <w:rPr>
          <w:noProof/>
          <w:color w:val="000000"/>
        </w:rPr>
        <w:t> </w:t>
      </w:r>
      <w:r w:rsidRPr="00B544EA">
        <w:rPr>
          <w:noProof/>
          <w:color w:val="000000"/>
        </w:rPr>
        <w:t> </w:t>
      </w:r>
      <w:r w:rsidRPr="00B544EA">
        <w:rPr>
          <w:noProof/>
          <w:color w:val="000000"/>
        </w:rPr>
        <w:t> </w:t>
      </w:r>
      <w:r w:rsidRPr="00B544EA">
        <w:rPr>
          <w:noProof/>
          <w:color w:val="000000"/>
        </w:rPr>
        <w:t> </w:t>
      </w:r>
      <w:r w:rsidRPr="00B544EA">
        <w:rPr>
          <w:noProof/>
          <w:color w:val="000000"/>
        </w:rPr>
        <w:t> </w:t>
      </w:r>
      <w:r w:rsidRPr="00B544EA">
        <w:rPr>
          <w:color w:val="000000"/>
        </w:rPr>
        <w:fldChar w:fldCharType="end"/>
      </w:r>
      <w:r>
        <w:rPr>
          <w:color w:val="000000"/>
        </w:rPr>
        <w:t xml:space="preserve"> on </w:t>
      </w:r>
      <w:sdt>
        <w:sdtPr>
          <w:rPr>
            <w:color w:val="000000"/>
          </w:rPr>
          <w:id w:val="694732391"/>
          <w:placeholder>
            <w:docPart w:val="D0B50D2E189942D1920717F05691835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96865" w:rsidRPr="00604C29">
            <w:rPr>
              <w:rStyle w:val="PlaceholderText"/>
            </w:rPr>
            <w:t>Click here to enter a date.</w:t>
          </w:r>
        </w:sdtContent>
      </w:sdt>
      <w:r w:rsidR="005B61E6">
        <w:rPr>
          <w:color w:val="000000"/>
        </w:rPr>
        <w:t xml:space="preserve"> </w:t>
      </w: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</w:t>
      </w:r>
      <w:r w:rsidRPr="00B544EA">
        <w:rPr>
          <w:color w:val="00000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B544EA">
        <w:rPr>
          <w:color w:val="000000"/>
        </w:rPr>
        <w:instrText xml:space="preserve"> FORMTEXT </w:instrText>
      </w:r>
      <w:r w:rsidRPr="00B544EA">
        <w:rPr>
          <w:color w:val="000000"/>
        </w:rPr>
      </w:r>
      <w:r w:rsidRPr="00B544EA">
        <w:rPr>
          <w:color w:val="000000"/>
        </w:rPr>
        <w:fldChar w:fldCharType="separate"/>
      </w:r>
      <w:r w:rsidRPr="00B544EA">
        <w:rPr>
          <w:noProof/>
          <w:color w:val="000000"/>
        </w:rPr>
        <w:t> </w:t>
      </w:r>
      <w:r w:rsidRPr="00B544EA">
        <w:rPr>
          <w:noProof/>
          <w:color w:val="000000"/>
        </w:rPr>
        <w:t> </w:t>
      </w:r>
      <w:r w:rsidRPr="00B544EA">
        <w:rPr>
          <w:noProof/>
          <w:color w:val="000000"/>
        </w:rPr>
        <w:t> </w:t>
      </w:r>
      <w:r w:rsidRPr="00B544EA">
        <w:rPr>
          <w:noProof/>
          <w:color w:val="000000"/>
        </w:rPr>
        <w:t> </w:t>
      </w:r>
      <w:r w:rsidRPr="00B544EA">
        <w:rPr>
          <w:noProof/>
          <w:color w:val="000000"/>
        </w:rPr>
        <w:t> </w:t>
      </w:r>
      <w:r w:rsidRPr="00B544EA">
        <w:rPr>
          <w:color w:val="000000"/>
        </w:rPr>
        <w:fldChar w:fldCharType="end"/>
      </w:r>
      <w:r>
        <w:rPr>
          <w:color w:val="000000"/>
        </w:rPr>
        <w:t xml:space="preserve"> (party to transaction).  </w:t>
      </w:r>
    </w:p>
    <w:p w14:paraId="7FF110B3" w14:textId="77777777" w:rsidR="009E7A28" w:rsidRDefault="009B5C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E1A94D8" w14:textId="77777777" w:rsidR="009E7A28" w:rsidRDefault="009B5C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  <w:r>
        <w:rPr>
          <w:color w:val="000000"/>
        </w:rPr>
        <w:t xml:space="preserve">Specific location of leased premises </w:t>
      </w:r>
      <w:r w:rsidRPr="00B544EA">
        <w:rPr>
          <w:color w:val="00000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 w:rsidRPr="00B544EA">
        <w:rPr>
          <w:color w:val="000000"/>
        </w:rPr>
        <w:instrText xml:space="preserve"> FORMTEXT </w:instrText>
      </w:r>
      <w:r w:rsidRPr="00B544EA">
        <w:rPr>
          <w:color w:val="000000"/>
        </w:rPr>
      </w:r>
      <w:r w:rsidRPr="00B544EA">
        <w:rPr>
          <w:color w:val="000000"/>
        </w:rPr>
        <w:fldChar w:fldCharType="separate"/>
      </w:r>
      <w:r w:rsidRPr="00B544EA">
        <w:rPr>
          <w:noProof/>
          <w:color w:val="000000"/>
        </w:rPr>
        <w:t> </w:t>
      </w:r>
      <w:r w:rsidRPr="00B544EA">
        <w:rPr>
          <w:noProof/>
          <w:color w:val="000000"/>
        </w:rPr>
        <w:t> </w:t>
      </w:r>
      <w:r w:rsidRPr="00B544EA">
        <w:rPr>
          <w:noProof/>
          <w:color w:val="000000"/>
        </w:rPr>
        <w:t> </w:t>
      </w:r>
      <w:r w:rsidRPr="00B544EA">
        <w:rPr>
          <w:noProof/>
          <w:color w:val="000000"/>
        </w:rPr>
        <w:t> </w:t>
      </w:r>
      <w:r w:rsidRPr="00B544EA">
        <w:rPr>
          <w:noProof/>
          <w:color w:val="000000"/>
        </w:rPr>
        <w:t> </w:t>
      </w:r>
      <w:r w:rsidRPr="00B544EA">
        <w:rPr>
          <w:color w:val="000000"/>
        </w:rPr>
        <w:fldChar w:fldCharType="end"/>
      </w:r>
      <w:bookmarkEnd w:id="2"/>
      <w:r>
        <w:rPr>
          <w:color w:val="000000"/>
        </w:rPr>
        <w:t xml:space="preserve"> </w:t>
      </w:r>
    </w:p>
    <w:p w14:paraId="3CCCF903" w14:textId="77777777" w:rsidR="009E7A28" w:rsidRDefault="009E7A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14:paraId="1E79BA10" w14:textId="77777777" w:rsidR="009E7A28" w:rsidRDefault="009B5C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>
        <w:rPr>
          <w:color w:val="000000"/>
        </w:rPr>
        <w:t>Indicate by subparagraphs any data or explanations which may be pertinent to the appraiser’s analysis of leased premises.</w:t>
      </w:r>
    </w:p>
    <w:p w14:paraId="3EE3C6B6" w14:textId="77777777" w:rsidR="009E7A28" w:rsidRDefault="009E7A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</w:p>
    <w:p w14:paraId="7B7E0189" w14:textId="33CDD658" w:rsidR="007E4432" w:rsidRDefault="007E44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</w:rPr>
      </w:pPr>
      <w:r w:rsidRPr="00B544EA">
        <w:rPr>
          <w:color w:val="00000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B544EA">
        <w:rPr>
          <w:color w:val="000000"/>
        </w:rPr>
        <w:instrText xml:space="preserve"> FORMTEXT </w:instrText>
      </w:r>
      <w:r w:rsidRPr="00B544EA">
        <w:rPr>
          <w:color w:val="000000"/>
        </w:rPr>
      </w:r>
      <w:r w:rsidRPr="00B544EA">
        <w:rPr>
          <w:color w:val="000000"/>
        </w:rPr>
        <w:fldChar w:fldCharType="separate"/>
      </w:r>
      <w:r w:rsidRPr="00B544EA">
        <w:rPr>
          <w:noProof/>
          <w:color w:val="000000"/>
        </w:rPr>
        <w:t> </w:t>
      </w:r>
      <w:r w:rsidRPr="00B544EA">
        <w:rPr>
          <w:noProof/>
          <w:color w:val="000000"/>
        </w:rPr>
        <w:t> </w:t>
      </w:r>
      <w:r w:rsidRPr="00B544EA">
        <w:rPr>
          <w:noProof/>
          <w:color w:val="000000"/>
        </w:rPr>
        <w:t> </w:t>
      </w:r>
      <w:r w:rsidRPr="00B544EA">
        <w:rPr>
          <w:noProof/>
          <w:color w:val="000000"/>
        </w:rPr>
        <w:t> </w:t>
      </w:r>
      <w:r w:rsidRPr="00B544EA">
        <w:rPr>
          <w:noProof/>
          <w:color w:val="000000"/>
        </w:rPr>
        <w:t> </w:t>
      </w:r>
      <w:r w:rsidRPr="00B544EA">
        <w:rPr>
          <w:color w:val="000000"/>
        </w:rPr>
        <w:fldChar w:fldCharType="end"/>
      </w:r>
    </w:p>
    <w:p w14:paraId="434B1839" w14:textId="77777777" w:rsidR="009E7A28" w:rsidRDefault="009E7A28"/>
    <w:p w14:paraId="32ED0FF6" w14:textId="77777777" w:rsidR="009E7A28" w:rsidRDefault="009E7A28"/>
    <w:p w14:paraId="4B8A0E42" w14:textId="77777777" w:rsidR="009E7A28" w:rsidRDefault="009E7A28"/>
    <w:p w14:paraId="0A51D52B" w14:textId="77777777" w:rsidR="009E7A28" w:rsidRDefault="009E7A28"/>
    <w:p w14:paraId="006B8846" w14:textId="77777777" w:rsidR="009E7A28" w:rsidRDefault="009E7A28"/>
    <w:p w14:paraId="38579B01" w14:textId="77777777" w:rsidR="009E7A28" w:rsidRDefault="009E7A28"/>
    <w:p w14:paraId="13E24A56" w14:textId="77777777" w:rsidR="009E7A28" w:rsidRDefault="009E7A28"/>
    <w:p w14:paraId="6B4A836E" w14:textId="77777777" w:rsidR="009E7A28" w:rsidRDefault="009E7A28"/>
    <w:p w14:paraId="24A10A06" w14:textId="77777777" w:rsidR="009E7A28" w:rsidRDefault="009E7A28"/>
    <w:p w14:paraId="510A53C8" w14:textId="77777777" w:rsidR="009E7A28" w:rsidRDefault="009E7A28"/>
    <w:p w14:paraId="143D0410" w14:textId="77777777" w:rsidR="009E7A28" w:rsidRDefault="009E7A28"/>
    <w:p w14:paraId="03D19C94" w14:textId="77777777" w:rsidR="009E7A28" w:rsidRDefault="009E7A28"/>
    <w:p w14:paraId="1B70872D" w14:textId="77777777" w:rsidR="009E7A28" w:rsidRDefault="009E7A28"/>
    <w:p w14:paraId="46FE7FAC" w14:textId="77777777" w:rsidR="009E7A28" w:rsidRDefault="009E7A28"/>
    <w:p w14:paraId="2C74B769" w14:textId="77777777" w:rsidR="009E7A28" w:rsidRDefault="009E7A28"/>
    <w:p w14:paraId="14AD0D64" w14:textId="77777777" w:rsidR="009E7A28" w:rsidRDefault="009E7A28"/>
    <w:p w14:paraId="4DE76B6D" w14:textId="77777777" w:rsidR="009E7A28" w:rsidRDefault="009E7A28"/>
    <w:p w14:paraId="421113FB" w14:textId="77777777" w:rsidR="009E7A28" w:rsidRDefault="009E7A28"/>
    <w:p w14:paraId="243866CB" w14:textId="77777777" w:rsidR="009E7A28" w:rsidRDefault="009E7A28"/>
    <w:p w14:paraId="22CC2EB9" w14:textId="77777777" w:rsidR="009E7A28" w:rsidRDefault="009B5CE3">
      <w:r>
        <w:t xml:space="preserve">Comparable Lease Number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3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sectPr w:rsidR="009E7A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2E8E7" w14:textId="77777777" w:rsidR="00EB55F4" w:rsidRDefault="00EB55F4">
      <w:r>
        <w:separator/>
      </w:r>
    </w:p>
  </w:endnote>
  <w:endnote w:type="continuationSeparator" w:id="0">
    <w:p w14:paraId="515DFC8B" w14:textId="77777777" w:rsidR="00EB55F4" w:rsidRDefault="00EB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084B4" w14:textId="77777777" w:rsidR="007E4432" w:rsidRDefault="007E44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32A04" w14:textId="77777777" w:rsidR="009E7A28" w:rsidRPr="00B544EA" w:rsidRDefault="00B544EA" w:rsidP="00B544EA">
    <w:pPr>
      <w:pStyle w:val="Footer"/>
      <w:jc w:val="center"/>
      <w:rPr>
        <w:b/>
        <w:bCs/>
        <w:sz w:val="20"/>
        <w:szCs w:val="20"/>
      </w:rPr>
    </w:pPr>
    <w:r w:rsidRPr="00B544EA">
      <w:rPr>
        <w:b/>
        <w:bCs/>
        <w:sz w:val="20"/>
        <w:szCs w:val="20"/>
      </w:rPr>
      <w:t>EPG</w:t>
    </w:r>
    <w:r w:rsidR="009B5CE3" w:rsidRPr="00B544EA">
      <w:rPr>
        <w:b/>
        <w:bCs/>
        <w:sz w:val="20"/>
        <w:szCs w:val="20"/>
      </w:rPr>
      <w:t xml:space="preserve"> 236.6.3.5</w:t>
    </w:r>
    <w:r w:rsidR="009B5CE3" w:rsidRPr="00B544EA">
      <w:rPr>
        <w:b/>
        <w:bCs/>
        <w:sz w:val="20"/>
        <w:szCs w:val="20"/>
      </w:rPr>
      <w:tab/>
    </w:r>
    <w:r w:rsidR="009B5CE3" w:rsidRPr="00B544EA">
      <w:rPr>
        <w:rStyle w:val="PageNumber"/>
        <w:b/>
        <w:bCs/>
        <w:sz w:val="20"/>
        <w:szCs w:val="20"/>
      </w:rPr>
      <w:fldChar w:fldCharType="begin"/>
    </w:r>
    <w:r w:rsidR="009B5CE3" w:rsidRPr="00B544EA">
      <w:rPr>
        <w:rStyle w:val="PageNumber"/>
        <w:b/>
        <w:bCs/>
        <w:sz w:val="20"/>
        <w:szCs w:val="20"/>
      </w:rPr>
      <w:instrText xml:space="preserve"> PAGE </w:instrText>
    </w:r>
    <w:r w:rsidR="009B5CE3" w:rsidRPr="00B544EA">
      <w:rPr>
        <w:rStyle w:val="PageNumber"/>
        <w:b/>
        <w:bCs/>
        <w:sz w:val="20"/>
        <w:szCs w:val="20"/>
      </w:rPr>
      <w:fldChar w:fldCharType="separate"/>
    </w:r>
    <w:r w:rsidR="00B73A21">
      <w:rPr>
        <w:rStyle w:val="PageNumber"/>
        <w:b/>
        <w:bCs/>
        <w:noProof/>
        <w:sz w:val="20"/>
        <w:szCs w:val="20"/>
      </w:rPr>
      <w:t>1</w:t>
    </w:r>
    <w:r w:rsidR="009B5CE3" w:rsidRPr="00B544EA">
      <w:rPr>
        <w:rStyle w:val="PageNumber"/>
        <w:b/>
        <w:bCs/>
        <w:sz w:val="20"/>
        <w:szCs w:val="20"/>
      </w:rPr>
      <w:fldChar w:fldCharType="end"/>
    </w:r>
    <w:r w:rsidR="009B5CE3" w:rsidRPr="00B544EA">
      <w:rPr>
        <w:rStyle w:val="PageNumber"/>
        <w:b/>
        <w:bCs/>
        <w:sz w:val="20"/>
        <w:szCs w:val="20"/>
      </w:rPr>
      <w:tab/>
      <w:t>Form 236.6.</w:t>
    </w:r>
    <w:r w:rsidR="009B5CE3" w:rsidRPr="00B544EA">
      <w:rPr>
        <w:b/>
        <w:bCs/>
        <w:sz w:val="20"/>
        <w:szCs w:val="20"/>
      </w:rPr>
      <w:t>3.5.C</w:t>
    </w:r>
  </w:p>
  <w:p w14:paraId="335FA8DB" w14:textId="36E67DDD" w:rsidR="00B544EA" w:rsidRPr="00B544EA" w:rsidRDefault="00B544EA" w:rsidP="00B544EA">
    <w:pPr>
      <w:pStyle w:val="Footer"/>
      <w:jc w:val="right"/>
      <w:rPr>
        <w:bCs/>
        <w:sz w:val="20"/>
        <w:szCs w:val="20"/>
      </w:rPr>
    </w:pPr>
    <w:r w:rsidRPr="00B544EA">
      <w:rPr>
        <w:bCs/>
        <w:sz w:val="20"/>
        <w:szCs w:val="20"/>
      </w:rPr>
      <w:t>0</w:t>
    </w:r>
    <w:r w:rsidR="007E4432">
      <w:rPr>
        <w:bCs/>
        <w:sz w:val="20"/>
        <w:szCs w:val="20"/>
      </w:rPr>
      <w:t>9</w:t>
    </w:r>
    <w:r w:rsidRPr="00B544EA">
      <w:rPr>
        <w:bCs/>
        <w:sz w:val="20"/>
        <w:szCs w:val="20"/>
      </w:rPr>
      <w:t>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D0E9A" w14:textId="77777777" w:rsidR="007E4432" w:rsidRDefault="007E4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932CC" w14:textId="77777777" w:rsidR="00EB55F4" w:rsidRDefault="00EB55F4">
      <w:r>
        <w:separator/>
      </w:r>
    </w:p>
  </w:footnote>
  <w:footnote w:type="continuationSeparator" w:id="0">
    <w:p w14:paraId="3B6FE9C5" w14:textId="77777777" w:rsidR="00EB55F4" w:rsidRDefault="00EB5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58446" w14:textId="77777777" w:rsidR="007E4432" w:rsidRDefault="007E44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93B04" w14:textId="77777777" w:rsidR="009E7A28" w:rsidRDefault="009E7A28">
    <w:pPr>
      <w:pStyle w:val="Header"/>
    </w:pPr>
  </w:p>
  <w:p w14:paraId="1A29E657" w14:textId="77777777" w:rsidR="009E7A28" w:rsidRDefault="009B5CE3">
    <w:pPr>
      <w:pStyle w:val="Heading3"/>
      <w:tabs>
        <w:tab w:val="left" w:pos="720"/>
      </w:tabs>
      <w:jc w:val="center"/>
      <w:rPr>
        <w:sz w:val="24"/>
      </w:rPr>
    </w:pPr>
    <w:r>
      <w:rPr>
        <w:sz w:val="24"/>
      </w:rPr>
      <w:t>COMPARABLE LEASE</w:t>
    </w:r>
  </w:p>
  <w:p w14:paraId="547661EF" w14:textId="77777777" w:rsidR="009E7A28" w:rsidRDefault="009E7A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6E9B" w14:textId="77777777" w:rsidR="007E4432" w:rsidRDefault="007E4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E3"/>
    <w:rsid w:val="000071B9"/>
    <w:rsid w:val="00174A87"/>
    <w:rsid w:val="00263C07"/>
    <w:rsid w:val="003934CF"/>
    <w:rsid w:val="005B61E6"/>
    <w:rsid w:val="00796865"/>
    <w:rsid w:val="007E4432"/>
    <w:rsid w:val="00807DE1"/>
    <w:rsid w:val="009561A8"/>
    <w:rsid w:val="00997C60"/>
    <w:rsid w:val="009B5CE3"/>
    <w:rsid w:val="009E7A28"/>
    <w:rsid w:val="00A56D5A"/>
    <w:rsid w:val="00A6055A"/>
    <w:rsid w:val="00A66E83"/>
    <w:rsid w:val="00B544EA"/>
    <w:rsid w:val="00B73A21"/>
    <w:rsid w:val="00DE484A"/>
    <w:rsid w:val="00E93206"/>
    <w:rsid w:val="00E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DFFB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left="1440" w:hanging="1440"/>
      <w:jc w:val="both"/>
      <w:textAlignment w:val="baseline"/>
      <w:outlineLvl w:val="2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A66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68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left="1440" w:hanging="1440"/>
      <w:jc w:val="both"/>
      <w:textAlignment w:val="baseline"/>
      <w:outlineLvl w:val="2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A66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68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50D2E189942D1920717F05691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19471-C68E-4226-A959-CE5439E96977}"/>
      </w:docPartPr>
      <w:docPartBody>
        <w:p w14:paraId="37210AE0" w14:textId="77777777" w:rsidR="00BC1F5F" w:rsidRDefault="00BC1F5F" w:rsidP="00BC1F5F">
          <w:pPr>
            <w:pStyle w:val="D0B50D2E189942D1920717F0569183541"/>
          </w:pPr>
          <w:r w:rsidRPr="00604C2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F5"/>
    <w:rsid w:val="00492E51"/>
    <w:rsid w:val="009028F5"/>
    <w:rsid w:val="00BC1F5F"/>
    <w:rsid w:val="00D74DF3"/>
    <w:rsid w:val="00D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10AE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F5F"/>
    <w:rPr>
      <w:color w:val="808080"/>
    </w:rPr>
  </w:style>
  <w:style w:type="paragraph" w:customStyle="1" w:styleId="D0B50D2E189942D1920717F056918354">
    <w:name w:val="D0B50D2E189942D1920717F056918354"/>
    <w:rsid w:val="0090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50D2E189942D1920717F0569183541">
    <w:name w:val="D0B50D2E189942D1920717F0569183541"/>
    <w:rsid w:val="00BC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F5F"/>
    <w:rPr>
      <w:color w:val="808080"/>
    </w:rPr>
  </w:style>
  <w:style w:type="paragraph" w:customStyle="1" w:styleId="D0B50D2E189942D1920717F056918354">
    <w:name w:val="D0B50D2E189942D1920717F056918354"/>
    <w:rsid w:val="0090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50D2E189942D1920717F0569183541">
    <w:name w:val="D0B50D2E189942D1920717F0569183541"/>
    <w:rsid w:val="00BC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EPROJECTS-748212775-532</_dlc_DocId>
    <_dlc_DocIdUrl xmlns="bd233b5c-ea0a-48dc-983d-08b3a4998154">
      <Url>http://eprojects/_layouts/15/DocIdRedir.aspx?ID=EPROJECTS-748212775-532</Url>
      <Description>EPROJECTS-748212775-532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8526a58-095d-4362-abb7-7a21836ac56d" ContentTypeId="0x0101" PreviousValue="false"/>
</file>

<file path=customXml/itemProps1.xml><?xml version="1.0" encoding="utf-8"?>
<ds:datastoreItem xmlns:ds="http://schemas.openxmlformats.org/officeDocument/2006/customXml" ds:itemID="{2231D15B-4B53-4306-92B4-77FF8A135ACE}"/>
</file>

<file path=customXml/itemProps2.xml><?xml version="1.0" encoding="utf-8"?>
<ds:datastoreItem xmlns:ds="http://schemas.openxmlformats.org/officeDocument/2006/customXml" ds:itemID="{4D4F2BEE-07F8-47BE-B262-EA75BCCC6950}"/>
</file>

<file path=customXml/itemProps3.xml><?xml version="1.0" encoding="utf-8"?>
<ds:datastoreItem xmlns:ds="http://schemas.openxmlformats.org/officeDocument/2006/customXml" ds:itemID="{A7B07210-5761-4C8E-A119-837BCDF0FB3D}"/>
</file>

<file path=customXml/itemProps4.xml><?xml version="1.0" encoding="utf-8"?>
<ds:datastoreItem xmlns:ds="http://schemas.openxmlformats.org/officeDocument/2006/customXml" ds:itemID="{767A1C81-70A9-46F8-BBC6-00854400AADC}"/>
</file>

<file path=customXml/itemProps5.xml><?xml version="1.0" encoding="utf-8"?>
<ds:datastoreItem xmlns:ds="http://schemas.openxmlformats.org/officeDocument/2006/customXml" ds:itemID="{3DC1357D-02C2-4032-B0BC-7AE8046D2096}"/>
</file>

<file path=docProps/app.xml><?xml version="1.0" encoding="utf-8"?>
<Properties xmlns="http://schemas.openxmlformats.org/officeDocument/2006/extended-properties" xmlns:vt="http://schemas.openxmlformats.org/officeDocument/2006/docPropsVTypes">
  <Template>1DEBDD20.dotm</Template>
  <TotalTime>1</TotalTime>
  <Pages>1</Pages>
  <Words>59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COMPARABLE LEASE</vt:lpstr>
    </vt:vector>
  </TitlesOfParts>
  <Company>MoDOT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Comparable Lease Form 6.3.5C</dc:title>
  <dc:creator>martij3</dc:creator>
  <cp:lastModifiedBy>Kathy Murphy</cp:lastModifiedBy>
  <cp:revision>4</cp:revision>
  <cp:lastPrinted>2016-08-22T17:21:00Z</cp:lastPrinted>
  <dcterms:created xsi:type="dcterms:W3CDTF">2016-09-07T19:07:00Z</dcterms:created>
  <dcterms:modified xsi:type="dcterms:W3CDTF">2018-07-30T15:42:00Z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3b1b9785-5160-4645-a8d2-f624f5df160e</vt:lpwstr>
  </property>
</Properties>
</file>