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75"/>
        <w:gridCol w:w="90"/>
        <w:gridCol w:w="90"/>
        <w:gridCol w:w="180"/>
        <w:gridCol w:w="91"/>
        <w:gridCol w:w="269"/>
        <w:gridCol w:w="180"/>
        <w:gridCol w:w="90"/>
        <w:gridCol w:w="360"/>
        <w:gridCol w:w="720"/>
        <w:gridCol w:w="270"/>
        <w:gridCol w:w="450"/>
        <w:gridCol w:w="630"/>
        <w:gridCol w:w="1080"/>
      </w:tblGrid>
      <w:tr w:rsidR="00D30D1B" w:rsidRPr="001E5B05" w14:paraId="2D938981" w14:textId="77777777" w:rsidTr="00D30D1B">
        <w:tc>
          <w:tcPr>
            <w:tcW w:w="843" w:type="dxa"/>
          </w:tcPr>
          <w:p w14:paraId="1D75454A" w14:textId="77777777" w:rsidR="00D30D1B" w:rsidRPr="001E5B05" w:rsidRDefault="00D30D1B" w:rsidP="007C68E7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S</w:t>
            </w:r>
            <w:r w:rsidRPr="001E5B05">
              <w:rPr>
                <w:rFonts w:ascii="Times New Roman" w:hAnsi="Times New Roman"/>
              </w:rPr>
              <w:t>eller:</w:t>
            </w:r>
          </w:p>
        </w:tc>
        <w:tc>
          <w:tcPr>
            <w:tcW w:w="4575" w:type="dxa"/>
            <w:gridSpan w:val="14"/>
          </w:tcPr>
          <w:p w14:paraId="36EFEE3E" w14:textId="20F76F11" w:rsidR="00D30D1B" w:rsidRPr="004324AD" w:rsidRDefault="00D30D1B" w:rsidP="00D30D1B">
            <w:pPr>
              <w:ind w:right="-918"/>
              <w:rPr>
                <w:rFonts w:ascii="Times New Roman" w:hAnsi="Times New Roman"/>
                <w:u w:val="single"/>
              </w:rPr>
            </w:pPr>
          </w:p>
        </w:tc>
      </w:tr>
      <w:tr w:rsidR="00D30D1B" w:rsidRPr="001E5B05" w14:paraId="3B3C69CB" w14:textId="77777777" w:rsidTr="00D30D1B">
        <w:tc>
          <w:tcPr>
            <w:tcW w:w="918" w:type="dxa"/>
            <w:gridSpan w:val="2"/>
          </w:tcPr>
          <w:p w14:paraId="100EF08F" w14:textId="77777777" w:rsidR="00D30D1B" w:rsidRPr="001E5B05" w:rsidRDefault="00D30D1B" w:rsidP="007C68E7">
            <w:pPr>
              <w:rPr>
                <w:rFonts w:ascii="Times New Roman" w:hAnsi="Times New Roman"/>
              </w:rPr>
            </w:pPr>
            <w:r w:rsidRPr="001E5B05">
              <w:rPr>
                <w:rFonts w:ascii="Times New Roman" w:hAnsi="Times New Roman"/>
              </w:rPr>
              <w:t>Buyer:</w:t>
            </w:r>
          </w:p>
        </w:tc>
        <w:tc>
          <w:tcPr>
            <w:tcW w:w="4500" w:type="dxa"/>
            <w:gridSpan w:val="13"/>
          </w:tcPr>
          <w:p w14:paraId="282F577F" w14:textId="4F6C9C8B" w:rsidR="00D30D1B" w:rsidRPr="004324AD" w:rsidRDefault="00D30D1B" w:rsidP="007C68E7">
            <w:pPr>
              <w:rPr>
                <w:rFonts w:ascii="Times New Roman" w:hAnsi="Times New Roman"/>
                <w:u w:val="single"/>
              </w:rPr>
            </w:pPr>
          </w:p>
        </w:tc>
      </w:tr>
      <w:tr w:rsidR="00D30D1B" w:rsidRPr="001E5B05" w14:paraId="25CC5867" w14:textId="77777777" w:rsidTr="003A51BB">
        <w:tc>
          <w:tcPr>
            <w:tcW w:w="1369" w:type="dxa"/>
            <w:gridSpan w:val="6"/>
          </w:tcPr>
          <w:p w14:paraId="17B3759A" w14:textId="77777777" w:rsidR="00D30D1B" w:rsidRPr="001E5B05" w:rsidRDefault="00D30D1B" w:rsidP="007C68E7">
            <w:pPr>
              <w:rPr>
                <w:rFonts w:ascii="Times New Roman" w:hAnsi="Times New Roman"/>
              </w:rPr>
            </w:pPr>
            <w:r w:rsidRPr="001E5B05">
              <w:rPr>
                <w:rFonts w:ascii="Times New Roman" w:hAnsi="Times New Roman"/>
              </w:rPr>
              <w:t>Instrument:</w:t>
            </w:r>
          </w:p>
        </w:tc>
        <w:tc>
          <w:tcPr>
            <w:tcW w:w="1619" w:type="dxa"/>
            <w:gridSpan w:val="5"/>
          </w:tcPr>
          <w:p w14:paraId="5AB35B27" w14:textId="14BE5146" w:rsidR="00D30D1B" w:rsidRPr="004324AD" w:rsidRDefault="00D30D1B" w:rsidP="007C68E7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20" w:type="dxa"/>
            <w:gridSpan w:val="2"/>
          </w:tcPr>
          <w:p w14:paraId="2DBCC894" w14:textId="77777777" w:rsidR="00D30D1B" w:rsidRPr="001E5B05" w:rsidRDefault="00D30D1B" w:rsidP="007C68E7">
            <w:pPr>
              <w:rPr>
                <w:rFonts w:ascii="Times New Roman" w:hAnsi="Times New Roman"/>
              </w:rPr>
            </w:pPr>
            <w:r w:rsidRPr="001E5B05">
              <w:rPr>
                <w:rFonts w:ascii="Times New Roman" w:hAnsi="Times New Roman"/>
              </w:rPr>
              <w:t>Date</w:t>
            </w:r>
          </w:p>
        </w:tc>
        <w:tc>
          <w:tcPr>
            <w:tcW w:w="1710" w:type="dxa"/>
            <w:gridSpan w:val="2"/>
          </w:tcPr>
          <w:p w14:paraId="3E678E56" w14:textId="64409690" w:rsidR="00D30D1B" w:rsidRPr="004324AD" w:rsidRDefault="00D30D1B" w:rsidP="007C68E7">
            <w:pPr>
              <w:rPr>
                <w:rFonts w:ascii="Times New Roman" w:hAnsi="Times New Roman"/>
                <w:u w:val="single"/>
              </w:rPr>
            </w:pPr>
          </w:p>
        </w:tc>
      </w:tr>
      <w:tr w:rsidR="00D30D1B" w:rsidRPr="001E5B05" w14:paraId="4A2AD9CE" w14:textId="77777777" w:rsidTr="00D30D1B">
        <w:tc>
          <w:tcPr>
            <w:tcW w:w="1818" w:type="dxa"/>
            <w:gridSpan w:val="8"/>
          </w:tcPr>
          <w:p w14:paraId="2B68351F" w14:textId="77777777" w:rsidR="00D30D1B" w:rsidRPr="001E5B05" w:rsidRDefault="00D30D1B" w:rsidP="007C6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Recorded Book:</w:t>
            </w:r>
          </w:p>
        </w:tc>
        <w:tc>
          <w:tcPr>
            <w:tcW w:w="1440" w:type="dxa"/>
            <w:gridSpan w:val="4"/>
          </w:tcPr>
          <w:p w14:paraId="57CAA799" w14:textId="1CDCEBA1" w:rsidR="00D30D1B" w:rsidRPr="004324AD" w:rsidRDefault="00D30D1B" w:rsidP="007C68E7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080" w:type="dxa"/>
            <w:gridSpan w:val="2"/>
          </w:tcPr>
          <w:p w14:paraId="148C8169" w14:textId="77777777" w:rsidR="00D30D1B" w:rsidRPr="001E5B05" w:rsidRDefault="00D30D1B" w:rsidP="00D30D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Page:</w:t>
            </w:r>
          </w:p>
        </w:tc>
        <w:tc>
          <w:tcPr>
            <w:tcW w:w="1080" w:type="dxa"/>
          </w:tcPr>
          <w:p w14:paraId="6D4D510A" w14:textId="624846BE" w:rsidR="00D30D1B" w:rsidRPr="004324AD" w:rsidRDefault="00D30D1B" w:rsidP="007C68E7">
            <w:pPr>
              <w:rPr>
                <w:rFonts w:ascii="Times New Roman" w:hAnsi="Times New Roman"/>
                <w:u w:val="single"/>
              </w:rPr>
            </w:pPr>
          </w:p>
        </w:tc>
      </w:tr>
      <w:tr w:rsidR="00D30D1B" w:rsidRPr="001E5B05" w14:paraId="36FBE22B" w14:textId="77777777" w:rsidTr="00D30D1B">
        <w:tc>
          <w:tcPr>
            <w:tcW w:w="1008" w:type="dxa"/>
            <w:gridSpan w:val="3"/>
          </w:tcPr>
          <w:p w14:paraId="68F28056" w14:textId="77777777" w:rsidR="00D30D1B" w:rsidRDefault="00D30D1B" w:rsidP="007C6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County:</w:t>
            </w:r>
          </w:p>
        </w:tc>
        <w:tc>
          <w:tcPr>
            <w:tcW w:w="4410" w:type="dxa"/>
            <w:gridSpan w:val="12"/>
          </w:tcPr>
          <w:p w14:paraId="3A324E8A" w14:textId="09CEDD44" w:rsidR="00D30D1B" w:rsidRPr="004324AD" w:rsidRDefault="00D30D1B" w:rsidP="007C68E7">
            <w:pPr>
              <w:rPr>
                <w:rFonts w:ascii="Times New Roman" w:hAnsi="Times New Roman"/>
                <w:u w:val="single"/>
              </w:rPr>
            </w:pPr>
          </w:p>
        </w:tc>
      </w:tr>
      <w:tr w:rsidR="00D30D1B" w:rsidRPr="001E5B05" w14:paraId="076FA4E6" w14:textId="77777777" w:rsidTr="00D30D1B">
        <w:tc>
          <w:tcPr>
            <w:tcW w:w="1638" w:type="dxa"/>
            <w:gridSpan w:val="7"/>
          </w:tcPr>
          <w:p w14:paraId="782063E2" w14:textId="77777777" w:rsidR="00D30D1B" w:rsidRDefault="00D30D1B" w:rsidP="007C6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Selling Price:</w:t>
            </w:r>
          </w:p>
        </w:tc>
        <w:tc>
          <w:tcPr>
            <w:tcW w:w="3780" w:type="dxa"/>
            <w:gridSpan w:val="8"/>
          </w:tcPr>
          <w:p w14:paraId="0DA4D442" w14:textId="600B1EF1" w:rsidR="00D30D1B" w:rsidRPr="004324AD" w:rsidRDefault="00D30D1B" w:rsidP="007C68E7">
            <w:pPr>
              <w:rPr>
                <w:rFonts w:ascii="Times New Roman" w:hAnsi="Times New Roman"/>
                <w:u w:val="single"/>
              </w:rPr>
            </w:pPr>
          </w:p>
        </w:tc>
      </w:tr>
      <w:tr w:rsidR="00D30D1B" w:rsidRPr="001E5B05" w14:paraId="5CF95E6A" w14:textId="77777777" w:rsidTr="00D30D1B">
        <w:tc>
          <w:tcPr>
            <w:tcW w:w="1638" w:type="dxa"/>
            <w:gridSpan w:val="7"/>
          </w:tcPr>
          <w:p w14:paraId="6115B284" w14:textId="77777777" w:rsidR="00D30D1B" w:rsidRDefault="00D30D1B" w:rsidP="007C6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Price:</w:t>
            </w:r>
          </w:p>
        </w:tc>
        <w:tc>
          <w:tcPr>
            <w:tcW w:w="3780" w:type="dxa"/>
            <w:gridSpan w:val="8"/>
          </w:tcPr>
          <w:p w14:paraId="186E5D2E" w14:textId="25AEE7F5" w:rsidR="00D30D1B" w:rsidRPr="004324AD" w:rsidRDefault="00D30D1B" w:rsidP="007C68E7">
            <w:pPr>
              <w:rPr>
                <w:rFonts w:ascii="Times New Roman" w:hAnsi="Times New Roman"/>
                <w:u w:val="single"/>
              </w:rPr>
            </w:pPr>
          </w:p>
        </w:tc>
      </w:tr>
      <w:tr w:rsidR="00D30D1B" w:rsidRPr="001E5B05" w14:paraId="5B820A09" w14:textId="77777777" w:rsidTr="00D30D1B">
        <w:tc>
          <w:tcPr>
            <w:tcW w:w="2268" w:type="dxa"/>
            <w:gridSpan w:val="10"/>
          </w:tcPr>
          <w:p w14:paraId="65A7E4E4" w14:textId="77777777" w:rsidR="00D30D1B" w:rsidRDefault="00D30D1B" w:rsidP="007C6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of Transaction:</w:t>
            </w:r>
          </w:p>
        </w:tc>
        <w:tc>
          <w:tcPr>
            <w:tcW w:w="3150" w:type="dxa"/>
            <w:gridSpan w:val="5"/>
          </w:tcPr>
          <w:p w14:paraId="7504FD9B" w14:textId="420564C4" w:rsidR="00D30D1B" w:rsidRPr="004324AD" w:rsidRDefault="00D30D1B" w:rsidP="007C68E7">
            <w:pPr>
              <w:rPr>
                <w:rFonts w:ascii="Times New Roman" w:hAnsi="Times New Roman"/>
                <w:u w:val="single"/>
              </w:rPr>
            </w:pPr>
          </w:p>
        </w:tc>
      </w:tr>
      <w:tr w:rsidR="00D30D1B" w:rsidRPr="001E5B05" w14:paraId="415B2A1C" w14:textId="77777777" w:rsidTr="00E15032">
        <w:tc>
          <w:tcPr>
            <w:tcW w:w="1278" w:type="dxa"/>
            <w:gridSpan w:val="5"/>
          </w:tcPr>
          <w:p w14:paraId="26C7D64F" w14:textId="77777777" w:rsidR="00D30D1B" w:rsidRDefault="00D30D1B" w:rsidP="007C6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Financing:</w:t>
            </w:r>
          </w:p>
        </w:tc>
        <w:tc>
          <w:tcPr>
            <w:tcW w:w="4140" w:type="dxa"/>
            <w:gridSpan w:val="10"/>
          </w:tcPr>
          <w:p w14:paraId="5B7562C6" w14:textId="63F786F9" w:rsidR="00D30D1B" w:rsidRPr="004324AD" w:rsidRDefault="00D30D1B" w:rsidP="007C68E7">
            <w:pPr>
              <w:rPr>
                <w:rFonts w:ascii="Times New Roman" w:hAnsi="Times New Roman"/>
                <w:u w:val="single"/>
              </w:rPr>
            </w:pPr>
          </w:p>
        </w:tc>
      </w:tr>
      <w:tr w:rsidR="00D30D1B" w:rsidRPr="001E5B05" w14:paraId="0048FE6F" w14:textId="77777777" w:rsidTr="00E15032">
        <w:tc>
          <w:tcPr>
            <w:tcW w:w="1908" w:type="dxa"/>
            <w:gridSpan w:val="9"/>
          </w:tcPr>
          <w:p w14:paraId="616B4864" w14:textId="77777777" w:rsidR="00D30D1B" w:rsidRDefault="00D30D1B" w:rsidP="007C6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Dimensions:</w:t>
            </w:r>
          </w:p>
        </w:tc>
        <w:tc>
          <w:tcPr>
            <w:tcW w:w="3510" w:type="dxa"/>
            <w:gridSpan w:val="6"/>
          </w:tcPr>
          <w:p w14:paraId="6BC50475" w14:textId="2A01DB25" w:rsidR="00D30D1B" w:rsidRPr="004324AD" w:rsidRDefault="00D30D1B" w:rsidP="007C68E7">
            <w:pPr>
              <w:rPr>
                <w:rFonts w:ascii="Times New Roman" w:hAnsi="Times New Roman"/>
                <w:u w:val="single"/>
              </w:rPr>
            </w:pPr>
          </w:p>
        </w:tc>
      </w:tr>
      <w:tr w:rsidR="00D30D1B" w:rsidRPr="001E5B05" w14:paraId="6E11D62C" w14:textId="77777777" w:rsidTr="00E15032">
        <w:tc>
          <w:tcPr>
            <w:tcW w:w="1008" w:type="dxa"/>
            <w:gridSpan w:val="3"/>
          </w:tcPr>
          <w:p w14:paraId="0B559A74" w14:textId="77777777" w:rsidR="00D30D1B" w:rsidRDefault="00D30D1B" w:rsidP="007C6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Zoning:</w:t>
            </w:r>
          </w:p>
        </w:tc>
        <w:tc>
          <w:tcPr>
            <w:tcW w:w="4410" w:type="dxa"/>
            <w:gridSpan w:val="12"/>
          </w:tcPr>
          <w:p w14:paraId="6E131B79" w14:textId="2440E85E" w:rsidR="00D30D1B" w:rsidRPr="004324AD" w:rsidRDefault="00D30D1B" w:rsidP="007C68E7">
            <w:pPr>
              <w:rPr>
                <w:rFonts w:ascii="Times New Roman" w:hAnsi="Times New Roman"/>
                <w:u w:val="single"/>
              </w:rPr>
            </w:pPr>
          </w:p>
        </w:tc>
      </w:tr>
      <w:tr w:rsidR="00D30D1B" w:rsidRPr="001E5B05" w14:paraId="02EE8870" w14:textId="77777777" w:rsidTr="00D30D1B">
        <w:tc>
          <w:tcPr>
            <w:tcW w:w="2268" w:type="dxa"/>
            <w:gridSpan w:val="10"/>
          </w:tcPr>
          <w:p w14:paraId="3D525630" w14:textId="77777777" w:rsidR="00D30D1B" w:rsidRDefault="00D30D1B" w:rsidP="007C6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Zoning Compliance:</w:t>
            </w:r>
          </w:p>
        </w:tc>
        <w:tc>
          <w:tcPr>
            <w:tcW w:w="3150" w:type="dxa"/>
            <w:gridSpan w:val="5"/>
          </w:tcPr>
          <w:p w14:paraId="1AC14130" w14:textId="691F3464" w:rsidR="00D30D1B" w:rsidRPr="004324AD" w:rsidRDefault="00D30D1B" w:rsidP="007C68E7">
            <w:pPr>
              <w:rPr>
                <w:rFonts w:ascii="Times New Roman" w:hAnsi="Times New Roman"/>
                <w:u w:val="single"/>
              </w:rPr>
            </w:pPr>
          </w:p>
        </w:tc>
      </w:tr>
      <w:tr w:rsidR="00D30D1B" w:rsidRPr="001E5B05" w14:paraId="6521EDD0" w14:textId="77777777" w:rsidTr="00D30D1B">
        <w:tc>
          <w:tcPr>
            <w:tcW w:w="2268" w:type="dxa"/>
            <w:gridSpan w:val="10"/>
          </w:tcPr>
          <w:p w14:paraId="13F4D46E" w14:textId="77777777" w:rsidR="00D30D1B" w:rsidRDefault="00D30D1B" w:rsidP="007C6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Highest &amp; Best Use:</w:t>
            </w:r>
          </w:p>
        </w:tc>
        <w:tc>
          <w:tcPr>
            <w:tcW w:w="3150" w:type="dxa"/>
            <w:gridSpan w:val="5"/>
          </w:tcPr>
          <w:p w14:paraId="32864C17" w14:textId="6D29BCCA" w:rsidR="00D30D1B" w:rsidRPr="004324AD" w:rsidRDefault="00D30D1B" w:rsidP="007C68E7">
            <w:pPr>
              <w:rPr>
                <w:rFonts w:ascii="Times New Roman" w:hAnsi="Times New Roman"/>
                <w:u w:val="single"/>
              </w:rPr>
            </w:pPr>
          </w:p>
        </w:tc>
      </w:tr>
      <w:tr w:rsidR="00D30D1B" w:rsidRPr="001E5B05" w14:paraId="7DCF53C8" w14:textId="77777777" w:rsidTr="00E15032">
        <w:tc>
          <w:tcPr>
            <w:tcW w:w="1818" w:type="dxa"/>
            <w:gridSpan w:val="8"/>
          </w:tcPr>
          <w:p w14:paraId="61AD2E22" w14:textId="77777777" w:rsidR="00D30D1B" w:rsidRDefault="00E15032" w:rsidP="007C6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Utilities in Use:</w:t>
            </w:r>
          </w:p>
        </w:tc>
        <w:tc>
          <w:tcPr>
            <w:tcW w:w="3600" w:type="dxa"/>
            <w:gridSpan w:val="7"/>
          </w:tcPr>
          <w:p w14:paraId="4BCFCBEE" w14:textId="753C70C3" w:rsidR="00D30D1B" w:rsidRPr="004324AD" w:rsidRDefault="00D30D1B" w:rsidP="007C68E7">
            <w:pPr>
              <w:rPr>
                <w:rFonts w:ascii="Times New Roman" w:hAnsi="Times New Roman"/>
                <w:u w:val="single"/>
              </w:rPr>
            </w:pPr>
          </w:p>
        </w:tc>
      </w:tr>
      <w:tr w:rsidR="00E15032" w:rsidRPr="001E5B05" w14:paraId="21D9A0B7" w14:textId="77777777" w:rsidTr="00D30D1B">
        <w:tc>
          <w:tcPr>
            <w:tcW w:w="2268" w:type="dxa"/>
            <w:gridSpan w:val="10"/>
          </w:tcPr>
          <w:p w14:paraId="15CE1632" w14:textId="77777777" w:rsidR="00E15032" w:rsidRDefault="00E15032" w:rsidP="007C6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Utilities Available:</w:t>
            </w:r>
          </w:p>
        </w:tc>
        <w:tc>
          <w:tcPr>
            <w:tcW w:w="3150" w:type="dxa"/>
            <w:gridSpan w:val="5"/>
          </w:tcPr>
          <w:p w14:paraId="1E363D47" w14:textId="2ABEF1E3" w:rsidR="00E15032" w:rsidRPr="004324AD" w:rsidRDefault="00E15032" w:rsidP="007C68E7">
            <w:pPr>
              <w:rPr>
                <w:rFonts w:ascii="Times New Roman" w:hAnsi="Times New Roman"/>
                <w:u w:val="single"/>
              </w:rPr>
            </w:pPr>
          </w:p>
        </w:tc>
      </w:tr>
      <w:tr w:rsidR="00E15032" w:rsidRPr="001E5B05" w14:paraId="74954CBE" w14:textId="77777777" w:rsidTr="00E15032">
        <w:tc>
          <w:tcPr>
            <w:tcW w:w="1098" w:type="dxa"/>
            <w:gridSpan w:val="4"/>
          </w:tcPr>
          <w:p w14:paraId="34F750BE" w14:textId="77777777" w:rsidR="00E15032" w:rsidRDefault="00E15032" w:rsidP="007C6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Access:</w:t>
            </w:r>
          </w:p>
        </w:tc>
        <w:tc>
          <w:tcPr>
            <w:tcW w:w="4320" w:type="dxa"/>
            <w:gridSpan w:val="11"/>
          </w:tcPr>
          <w:p w14:paraId="0EE14EB6" w14:textId="7A524D7B" w:rsidR="00E15032" w:rsidRPr="004324AD" w:rsidRDefault="00E15032" w:rsidP="007C68E7">
            <w:pPr>
              <w:rPr>
                <w:rFonts w:ascii="Times New Roman" w:hAnsi="Times New Roman"/>
                <w:u w:val="single"/>
              </w:rPr>
            </w:pPr>
          </w:p>
        </w:tc>
      </w:tr>
    </w:tbl>
    <w:p w14:paraId="1EAE10CF" w14:textId="77777777" w:rsidR="00170E75" w:rsidRDefault="00170E75"/>
    <w:p w14:paraId="16C78B60" w14:textId="77777777" w:rsidR="00170E75" w:rsidRPr="003A51BB" w:rsidRDefault="003A51BB">
      <w:pPr>
        <w:rPr>
          <w:rFonts w:ascii="Times New Roman" w:hAnsi="Times New Roman"/>
          <w:b/>
        </w:rPr>
        <w:sectPr w:rsidR="00170E75" w:rsidRPr="003A51BB" w:rsidSect="00E35DCC">
          <w:headerReference w:type="default" r:id="rId11"/>
          <w:footerReference w:type="default" r:id="rId12"/>
          <w:type w:val="continuous"/>
          <w:pgSz w:w="12240" w:h="15840"/>
          <w:pgMar w:top="1440" w:right="810" w:bottom="1440" w:left="630" w:header="720" w:footer="15" w:gutter="0"/>
          <w:pgNumType w:start="1"/>
          <w:cols w:num="2" w:space="720"/>
          <w:docGrid w:linePitch="360"/>
        </w:sectPr>
      </w:pPr>
      <w:r w:rsidRPr="003A51BB">
        <w:rPr>
          <w:rFonts w:ascii="Times New Roman" w:hAnsi="Times New Roman"/>
          <w:b/>
        </w:rPr>
        <w:t xml:space="preserve">Pictures </w:t>
      </w:r>
      <w:r w:rsidR="00E35DCC">
        <w:rPr>
          <w:rFonts w:ascii="Times New Roman" w:hAnsi="Times New Roman"/>
          <w:b/>
        </w:rPr>
        <w:t xml:space="preserve">to be copied and pasted </w:t>
      </w:r>
      <w:r w:rsidRPr="003A51BB">
        <w:rPr>
          <w:rFonts w:ascii="Times New Roman" w:hAnsi="Times New Roman"/>
          <w:b/>
        </w:rPr>
        <w:t>below:</w:t>
      </w:r>
    </w:p>
    <w:sdt>
      <w:sdtPr>
        <w:id w:val="-39745841"/>
        <w:showingPlcHdr/>
        <w:picture/>
      </w:sdtPr>
      <w:sdtEndPr/>
      <w:sdtContent>
        <w:p w14:paraId="003AA1DE" w14:textId="77777777" w:rsidR="00170E75" w:rsidRDefault="00170E75" w:rsidP="00170E75">
          <w:r>
            <w:rPr>
              <w:noProof/>
            </w:rPr>
            <w:drawing>
              <wp:inline distT="0" distB="0" distL="0" distR="0" wp14:anchorId="2394A996" wp14:editId="193AB031">
                <wp:extent cx="1905000" cy="1905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46079C5" w14:textId="77777777" w:rsidR="00170E75" w:rsidRDefault="007C2875">
      <w:pPr>
        <w:sectPr w:rsidR="00170E75" w:rsidSect="00E35DCC">
          <w:type w:val="continuous"/>
          <w:pgSz w:w="12240" w:h="15840"/>
          <w:pgMar w:top="1440" w:right="810" w:bottom="1440" w:left="630" w:header="720" w:footer="15" w:gutter="0"/>
          <w:pgNumType w:start="1"/>
          <w:cols w:num="2" w:space="720"/>
          <w:docGrid w:linePitch="360"/>
        </w:sectPr>
      </w:pPr>
      <w:sdt>
        <w:sdtPr>
          <w:id w:val="1585261966"/>
          <w:showingPlcHdr/>
          <w:picture/>
        </w:sdtPr>
        <w:sdtEndPr/>
        <w:sdtContent>
          <w:r w:rsidR="00170E75">
            <w:rPr>
              <w:noProof/>
            </w:rPr>
            <w:drawing>
              <wp:inline distT="0" distB="0" distL="0" distR="0" wp14:anchorId="7B861353" wp14:editId="61A05AF3">
                <wp:extent cx="1905000" cy="1905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42C5647" w14:textId="77777777" w:rsidR="00170E75" w:rsidRDefault="00170E75"/>
    <w:p w14:paraId="13F6D69C" w14:textId="77777777" w:rsidR="00E15032" w:rsidRDefault="00E15032"/>
    <w:p w14:paraId="7F93D8F6" w14:textId="4273547B" w:rsidR="0069269D" w:rsidRPr="001E5B05" w:rsidRDefault="0069269D">
      <w:pPr>
        <w:rPr>
          <w:rFonts w:ascii="Times New Roman" w:hAnsi="Times New Roman"/>
          <w:b/>
        </w:rPr>
      </w:pPr>
      <w:r w:rsidRPr="001E5B05">
        <w:rPr>
          <w:rFonts w:ascii="Times New Roman" w:hAnsi="Times New Roman"/>
          <w:b/>
        </w:rPr>
        <w:t xml:space="preserve">Identification of the Property: </w:t>
      </w:r>
      <w:r w:rsidRPr="001E5B05">
        <w:rPr>
          <w:rFonts w:ascii="Times New Roman" w:hAnsi="Times New Roman"/>
          <w:b/>
        </w:rPr>
        <w:tab/>
      </w:r>
    </w:p>
    <w:p w14:paraId="65F761B5" w14:textId="77777777" w:rsidR="0069269D" w:rsidRPr="001E5B05" w:rsidRDefault="0069269D">
      <w:pPr>
        <w:rPr>
          <w:rFonts w:ascii="Times New Roman" w:hAnsi="Times New Roman"/>
        </w:rPr>
      </w:pPr>
    </w:p>
    <w:p w14:paraId="5E6C3ED5" w14:textId="77777777" w:rsidR="00170E75" w:rsidRDefault="0069269D">
      <w:pPr>
        <w:rPr>
          <w:rFonts w:ascii="Times New Roman" w:hAnsi="Times New Roman"/>
        </w:rPr>
      </w:pPr>
      <w:r w:rsidRPr="001E5B05">
        <w:rPr>
          <w:rFonts w:ascii="Times New Roman" w:hAnsi="Times New Roman"/>
        </w:rPr>
        <w:t xml:space="preserve">Sale price was confirmed by </w:t>
      </w:r>
      <w:r w:rsidR="00A94206">
        <w:rPr>
          <w:rFonts w:ascii="Times New Roman" w:hAnsi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A94206">
        <w:rPr>
          <w:rFonts w:ascii="Times New Roman" w:hAnsi="Times New Roman"/>
        </w:rPr>
        <w:instrText xml:space="preserve"> FORMTEXT </w:instrText>
      </w:r>
      <w:r w:rsidR="00A94206">
        <w:rPr>
          <w:rFonts w:ascii="Times New Roman" w:hAnsi="Times New Roman"/>
        </w:rPr>
      </w:r>
      <w:r w:rsidR="00A94206">
        <w:rPr>
          <w:rFonts w:ascii="Times New Roman" w:hAnsi="Times New Roman"/>
        </w:rPr>
        <w:fldChar w:fldCharType="separate"/>
      </w:r>
      <w:r w:rsidR="00A94206">
        <w:rPr>
          <w:rFonts w:ascii="Times New Roman" w:hAnsi="Times New Roman"/>
          <w:noProof/>
        </w:rPr>
        <w:t> </w:t>
      </w:r>
      <w:r w:rsidR="00A94206">
        <w:rPr>
          <w:rFonts w:ascii="Times New Roman" w:hAnsi="Times New Roman"/>
          <w:noProof/>
        </w:rPr>
        <w:t> </w:t>
      </w:r>
      <w:r w:rsidR="00A94206">
        <w:rPr>
          <w:rFonts w:ascii="Times New Roman" w:hAnsi="Times New Roman"/>
          <w:noProof/>
        </w:rPr>
        <w:t> </w:t>
      </w:r>
      <w:r w:rsidR="00A94206">
        <w:rPr>
          <w:rFonts w:ascii="Times New Roman" w:hAnsi="Times New Roman"/>
          <w:noProof/>
        </w:rPr>
        <w:t> </w:t>
      </w:r>
      <w:r w:rsidR="00A94206">
        <w:rPr>
          <w:rFonts w:ascii="Times New Roman" w:hAnsi="Times New Roman"/>
          <w:noProof/>
        </w:rPr>
        <w:t> </w:t>
      </w:r>
      <w:r w:rsidR="00A94206">
        <w:rPr>
          <w:rFonts w:ascii="Times New Roman" w:hAnsi="Times New Roman"/>
        </w:rPr>
        <w:fldChar w:fldCharType="end"/>
      </w:r>
      <w:bookmarkEnd w:id="1"/>
      <w:r w:rsidRPr="001E5B05">
        <w:rPr>
          <w:rFonts w:ascii="Times New Roman" w:hAnsi="Times New Roman"/>
        </w:rPr>
        <w:t xml:space="preserve"> on </w:t>
      </w:r>
      <w:r w:rsidR="00A94206">
        <w:rPr>
          <w:rFonts w:ascii="Times New Roman" w:hAnsi="Times New Roman"/>
        </w:rPr>
        <w:fldChar w:fldCharType="begin">
          <w:ffData>
            <w:name w:val="Text20"/>
            <w:enabled/>
            <w:calcOnExit w:val="0"/>
            <w:textInput>
              <w:default w:val="Date"/>
            </w:textInput>
          </w:ffData>
        </w:fldChar>
      </w:r>
      <w:bookmarkStart w:id="2" w:name="Text20"/>
      <w:r w:rsidR="00A94206">
        <w:rPr>
          <w:rFonts w:ascii="Times New Roman" w:hAnsi="Times New Roman"/>
        </w:rPr>
        <w:instrText xml:space="preserve"> FORMTEXT </w:instrText>
      </w:r>
      <w:r w:rsidR="00A94206">
        <w:rPr>
          <w:rFonts w:ascii="Times New Roman" w:hAnsi="Times New Roman"/>
        </w:rPr>
      </w:r>
      <w:r w:rsidR="00A94206">
        <w:rPr>
          <w:rFonts w:ascii="Times New Roman" w:hAnsi="Times New Roman"/>
        </w:rPr>
        <w:fldChar w:fldCharType="separate"/>
      </w:r>
      <w:r w:rsidR="00A94206">
        <w:rPr>
          <w:rFonts w:ascii="Times New Roman" w:hAnsi="Times New Roman"/>
          <w:noProof/>
        </w:rPr>
        <w:t>Date</w:t>
      </w:r>
      <w:r w:rsidR="00A94206">
        <w:rPr>
          <w:rFonts w:ascii="Times New Roman" w:hAnsi="Times New Roman"/>
        </w:rPr>
        <w:fldChar w:fldCharType="end"/>
      </w:r>
      <w:bookmarkEnd w:id="2"/>
      <w:r w:rsidRPr="001E5B05">
        <w:rPr>
          <w:rFonts w:ascii="Times New Roman" w:hAnsi="Times New Roman"/>
        </w:rPr>
        <w:t xml:space="preserve"> with</w:t>
      </w:r>
      <w:r w:rsidR="00A94206">
        <w:rPr>
          <w:rFonts w:ascii="Times New Roman" w:hAnsi="Times New Roman"/>
        </w:rPr>
        <w:t xml:space="preserve"> </w:t>
      </w:r>
      <w:r w:rsidR="00A94206">
        <w:rPr>
          <w:rFonts w:ascii="Times New Roman" w:hAnsi="Times New Roman"/>
        </w:rPr>
        <w:fldChar w:fldCharType="begin">
          <w:ffData>
            <w:name w:val="Text21"/>
            <w:enabled/>
            <w:calcOnExit w:val="0"/>
            <w:textInput>
              <w:default w:val="Party to Transaction"/>
            </w:textInput>
          </w:ffData>
        </w:fldChar>
      </w:r>
      <w:bookmarkStart w:id="3" w:name="Text21"/>
      <w:r w:rsidR="00A94206">
        <w:rPr>
          <w:rFonts w:ascii="Times New Roman" w:hAnsi="Times New Roman"/>
        </w:rPr>
        <w:instrText xml:space="preserve"> FORMTEXT </w:instrText>
      </w:r>
      <w:r w:rsidR="00A94206">
        <w:rPr>
          <w:rFonts w:ascii="Times New Roman" w:hAnsi="Times New Roman"/>
        </w:rPr>
      </w:r>
      <w:r w:rsidR="00A94206">
        <w:rPr>
          <w:rFonts w:ascii="Times New Roman" w:hAnsi="Times New Roman"/>
        </w:rPr>
        <w:fldChar w:fldCharType="separate"/>
      </w:r>
      <w:r w:rsidR="00A94206">
        <w:rPr>
          <w:rFonts w:ascii="Times New Roman" w:hAnsi="Times New Roman"/>
          <w:noProof/>
        </w:rPr>
        <w:t>Party to Transaction</w:t>
      </w:r>
      <w:r w:rsidR="00A94206">
        <w:rPr>
          <w:rFonts w:ascii="Times New Roman" w:hAnsi="Times New Roman"/>
        </w:rPr>
        <w:fldChar w:fldCharType="end"/>
      </w:r>
      <w:bookmarkEnd w:id="3"/>
      <w:r w:rsidRPr="001E5B05">
        <w:rPr>
          <w:rFonts w:ascii="Times New Roman" w:hAnsi="Times New Roman"/>
        </w:rPr>
        <w:t>.  Appraiser confirms on Form 6-3.1B, Certificate of Appraiser, that sale was personally inspected.</w:t>
      </w:r>
    </w:p>
    <w:p w14:paraId="79B368A9" w14:textId="77777777" w:rsidR="00E15032" w:rsidRDefault="00E15032" w:rsidP="00E15032"/>
    <w:p w14:paraId="72C32230" w14:textId="746A5359" w:rsidR="00E15032" w:rsidRDefault="00E35DCC">
      <w:pPr>
        <w:rPr>
          <w:rFonts w:ascii="Times New Roman" w:hAnsi="Times New Roman"/>
          <w:b/>
        </w:rPr>
      </w:pPr>
      <w:r w:rsidRPr="00E35DCC">
        <w:rPr>
          <w:rFonts w:ascii="Times New Roman" w:hAnsi="Times New Roman"/>
          <w:b/>
        </w:rPr>
        <w:t>Property Description:</w:t>
      </w:r>
      <w:r>
        <w:rPr>
          <w:rFonts w:ascii="Times New Roman" w:hAnsi="Times New Roman"/>
          <w:b/>
        </w:rPr>
        <w:t xml:space="preserve">  </w:t>
      </w:r>
    </w:p>
    <w:p w14:paraId="430382F3" w14:textId="77777777" w:rsidR="00E35DCC" w:rsidRDefault="00E35DCC">
      <w:pPr>
        <w:rPr>
          <w:rFonts w:ascii="Times New Roman" w:hAnsi="Times New Roman"/>
          <w:b/>
        </w:rPr>
      </w:pPr>
    </w:p>
    <w:p w14:paraId="78C37353" w14:textId="77777777" w:rsidR="00E35DCC" w:rsidRPr="00E35DCC" w:rsidRDefault="00E35DCC">
      <w:pPr>
        <w:rPr>
          <w:rFonts w:ascii="Times New Roman" w:hAnsi="Times New Roman"/>
          <w:b/>
        </w:rPr>
      </w:pPr>
    </w:p>
    <w:p w14:paraId="7D2C2931" w14:textId="77777777" w:rsidR="00170E75" w:rsidRDefault="00170E75" w:rsidP="00E15032"/>
    <w:p w14:paraId="2235282D" w14:textId="77777777" w:rsidR="00170E75" w:rsidRDefault="00170E75" w:rsidP="00E15032"/>
    <w:p w14:paraId="6C53050F" w14:textId="77777777" w:rsidR="00170E75" w:rsidRDefault="00170E75" w:rsidP="00E15032"/>
    <w:p w14:paraId="47F611ED" w14:textId="77777777" w:rsidR="00170E75" w:rsidRDefault="00170E75" w:rsidP="00E15032"/>
    <w:p w14:paraId="461A8624" w14:textId="77777777" w:rsidR="00170E75" w:rsidRDefault="00170E75" w:rsidP="00E15032"/>
    <w:p w14:paraId="0298F324" w14:textId="77777777" w:rsidR="00170E75" w:rsidRDefault="00170E75" w:rsidP="00E15032"/>
    <w:p w14:paraId="40B45A4F" w14:textId="77777777" w:rsidR="00170E75" w:rsidRDefault="00170E75" w:rsidP="00E15032"/>
    <w:p w14:paraId="61F96550" w14:textId="77777777" w:rsidR="00170E75" w:rsidRDefault="00170E75" w:rsidP="00E15032"/>
    <w:p w14:paraId="37B08C06" w14:textId="77777777" w:rsidR="00170E75" w:rsidRDefault="00170E75" w:rsidP="00E15032"/>
    <w:p w14:paraId="0AF8937B" w14:textId="77777777" w:rsidR="00170E75" w:rsidRDefault="00170E75" w:rsidP="00E15032"/>
    <w:p w14:paraId="7D3E8C3A" w14:textId="25355F44" w:rsidR="00E15032" w:rsidRPr="00DE1899" w:rsidRDefault="00E15032" w:rsidP="00E15032">
      <w:pPr>
        <w:rPr>
          <w:rFonts w:ascii="Times New Roman" w:hAnsi="Times New Roman"/>
        </w:rPr>
      </w:pPr>
      <w:r w:rsidRPr="00DE1899">
        <w:rPr>
          <w:rFonts w:ascii="Times New Roman" w:hAnsi="Times New Roman"/>
        </w:rPr>
        <w:t xml:space="preserve">Map Number:    </w:t>
      </w:r>
    </w:p>
    <w:p w14:paraId="63969643" w14:textId="0B948395" w:rsidR="00E15032" w:rsidRPr="00DE1899" w:rsidRDefault="00E15032" w:rsidP="00E15032">
      <w:pPr>
        <w:rPr>
          <w:rFonts w:ascii="Times New Roman" w:hAnsi="Times New Roman"/>
        </w:rPr>
      </w:pPr>
      <w:r w:rsidRPr="00DE1899">
        <w:rPr>
          <w:rFonts w:ascii="Times New Roman" w:hAnsi="Times New Roman"/>
        </w:rPr>
        <w:t xml:space="preserve">Sale Number:  </w:t>
      </w:r>
    </w:p>
    <w:p w14:paraId="230F78A9" w14:textId="1593EC5A" w:rsidR="00E15032" w:rsidRPr="00DE1899" w:rsidRDefault="00E15032">
      <w:pPr>
        <w:rPr>
          <w:rFonts w:ascii="Times New Roman" w:hAnsi="Times New Roman"/>
        </w:rPr>
      </w:pPr>
      <w:r w:rsidRPr="00DE1899">
        <w:rPr>
          <w:rFonts w:ascii="Times New Roman" w:hAnsi="Times New Roman"/>
        </w:rPr>
        <w:t xml:space="preserve">Parcel ID:  </w:t>
      </w:r>
    </w:p>
    <w:sectPr w:rsidR="00E15032" w:rsidRPr="00DE1899" w:rsidSect="00E35DCC">
      <w:type w:val="continuous"/>
      <w:pgSz w:w="12240" w:h="15840"/>
      <w:pgMar w:top="1440" w:right="810" w:bottom="1440" w:left="630" w:header="720" w:footer="1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DEB01" w14:textId="77777777" w:rsidR="007C68E7" w:rsidRDefault="007C68E7" w:rsidP="0069269D">
      <w:r>
        <w:separator/>
      </w:r>
    </w:p>
  </w:endnote>
  <w:endnote w:type="continuationSeparator" w:id="0">
    <w:p w14:paraId="28DDE98A" w14:textId="77777777" w:rsidR="007C68E7" w:rsidRDefault="007C68E7" w:rsidP="0069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20"/>
        <w:szCs w:val="20"/>
      </w:rPr>
      <w:id w:val="15676024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A4C7B5B" w14:textId="035951F4" w:rsidR="007C68E7" w:rsidRPr="00A50DAB" w:rsidRDefault="007C68E7" w:rsidP="007C68E7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108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DAB">
              <w:rPr>
                <w:rFonts w:ascii="Times New Roman" w:hAnsi="Times New Roman"/>
                <w:b/>
                <w:sz w:val="20"/>
                <w:szCs w:val="20"/>
              </w:rPr>
              <w:t>EPG 236.6.3.5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A50DAB">
              <w:rPr>
                <w:rFonts w:ascii="Times New Roman" w:hAnsi="Times New Roman"/>
                <w:b/>
                <w:sz w:val="20"/>
                <w:szCs w:val="20"/>
              </w:rPr>
              <w:t xml:space="preserve">Page </w:t>
            </w:r>
            <w:r w:rsidRPr="00A50DA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A50DAB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A50DA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C287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A50DA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A50DAB"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r w:rsidRPr="00A50DA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A50DAB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A50DA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C287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A50DA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A50DAB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Form 236.6.3.5.A</w:t>
            </w:r>
          </w:p>
          <w:p w14:paraId="70A41B95" w14:textId="6BDAB136" w:rsidR="007C68E7" w:rsidRPr="00A50DAB" w:rsidRDefault="007C68E7" w:rsidP="00A50DAB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1080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01/2017</w:t>
            </w:r>
          </w:p>
        </w:sdtContent>
      </w:sdt>
    </w:sdtContent>
  </w:sdt>
  <w:p w14:paraId="0768DFBE" w14:textId="77777777" w:rsidR="007C68E7" w:rsidRPr="00A50DAB" w:rsidRDefault="007C68E7" w:rsidP="00A50DAB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Times New Roman" w:hAnsi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E0999" w14:textId="77777777" w:rsidR="007C68E7" w:rsidRDefault="007C68E7" w:rsidP="0069269D">
      <w:r>
        <w:separator/>
      </w:r>
    </w:p>
  </w:footnote>
  <w:footnote w:type="continuationSeparator" w:id="0">
    <w:p w14:paraId="53247C00" w14:textId="77777777" w:rsidR="007C68E7" w:rsidRDefault="007C68E7" w:rsidP="0069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983A2" w14:textId="77777777" w:rsidR="007C68E7" w:rsidRPr="0069269D" w:rsidRDefault="007C68E7" w:rsidP="003A51BB">
    <w:pPr>
      <w:pStyle w:val="Header"/>
      <w:tabs>
        <w:tab w:val="clear" w:pos="9360"/>
        <w:tab w:val="right" w:pos="9450"/>
      </w:tabs>
      <w:jc w:val="center"/>
      <w:rPr>
        <w:rFonts w:ascii="Times New Roman" w:hAnsi="Times New Roman"/>
        <w:b/>
        <w:caps/>
        <w:sz w:val="28"/>
      </w:rPr>
    </w:pPr>
    <w:r w:rsidRPr="0069269D">
      <w:rPr>
        <w:rFonts w:ascii="Times New Roman" w:hAnsi="Times New Roman"/>
        <w:b/>
        <w:caps/>
        <w:sz w:val="28"/>
      </w:rPr>
      <w:t>Non</w:t>
    </w:r>
    <w:r>
      <w:rPr>
        <w:rFonts w:ascii="Times New Roman" w:hAnsi="Times New Roman"/>
        <w:b/>
        <w:caps/>
        <w:sz w:val="28"/>
      </w:rPr>
      <w:t>-</w:t>
    </w:r>
    <w:r w:rsidRPr="0069269D">
      <w:rPr>
        <w:rFonts w:ascii="Times New Roman" w:hAnsi="Times New Roman"/>
        <w:b/>
        <w:caps/>
        <w:sz w:val="28"/>
      </w:rPr>
      <w:t>residential sale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9D"/>
    <w:rsid w:val="00137811"/>
    <w:rsid w:val="001559AD"/>
    <w:rsid w:val="00170E75"/>
    <w:rsid w:val="00186558"/>
    <w:rsid w:val="001D2CE4"/>
    <w:rsid w:val="001E5B05"/>
    <w:rsid w:val="001F373F"/>
    <w:rsid w:val="002B71A3"/>
    <w:rsid w:val="003022EA"/>
    <w:rsid w:val="003A51BB"/>
    <w:rsid w:val="004324AD"/>
    <w:rsid w:val="00441262"/>
    <w:rsid w:val="004532A3"/>
    <w:rsid w:val="004A72C5"/>
    <w:rsid w:val="0057040C"/>
    <w:rsid w:val="00593FEF"/>
    <w:rsid w:val="005F2E8E"/>
    <w:rsid w:val="006563CA"/>
    <w:rsid w:val="006667F0"/>
    <w:rsid w:val="006732A1"/>
    <w:rsid w:val="0069269D"/>
    <w:rsid w:val="007306D1"/>
    <w:rsid w:val="00766278"/>
    <w:rsid w:val="007B04C9"/>
    <w:rsid w:val="007C2875"/>
    <w:rsid w:val="007C68E7"/>
    <w:rsid w:val="008023AA"/>
    <w:rsid w:val="00852D0D"/>
    <w:rsid w:val="00880E9E"/>
    <w:rsid w:val="008B521F"/>
    <w:rsid w:val="00A50DAB"/>
    <w:rsid w:val="00A94206"/>
    <w:rsid w:val="00AE5071"/>
    <w:rsid w:val="00D30D1B"/>
    <w:rsid w:val="00DB5ABF"/>
    <w:rsid w:val="00DC4D59"/>
    <w:rsid w:val="00DE1542"/>
    <w:rsid w:val="00DE1899"/>
    <w:rsid w:val="00E15032"/>
    <w:rsid w:val="00E35DCC"/>
    <w:rsid w:val="00E96216"/>
    <w:rsid w:val="00EC5F9C"/>
    <w:rsid w:val="00F054E9"/>
    <w:rsid w:val="00F410B9"/>
    <w:rsid w:val="00F653D1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774A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69D"/>
  </w:style>
  <w:style w:type="paragraph" w:styleId="Footer">
    <w:name w:val="footer"/>
    <w:basedOn w:val="Normal"/>
    <w:link w:val="FooterChar"/>
    <w:uiPriority w:val="99"/>
    <w:unhideWhenUsed/>
    <w:rsid w:val="00692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9D"/>
  </w:style>
  <w:style w:type="table" w:styleId="TableGrid">
    <w:name w:val="Table Grid"/>
    <w:basedOn w:val="TableNormal"/>
    <w:uiPriority w:val="59"/>
    <w:rsid w:val="00692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69D"/>
  </w:style>
  <w:style w:type="paragraph" w:styleId="Footer">
    <w:name w:val="footer"/>
    <w:basedOn w:val="Normal"/>
    <w:link w:val="FooterChar"/>
    <w:uiPriority w:val="99"/>
    <w:unhideWhenUsed/>
    <w:rsid w:val="00692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9D"/>
  </w:style>
  <w:style w:type="table" w:styleId="TableGrid">
    <w:name w:val="Table Grid"/>
    <w:basedOn w:val="TableNormal"/>
    <w:uiPriority w:val="59"/>
    <w:rsid w:val="00692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EPROJECTS-748212775-530</_dlc_DocId>
    <_dlc_DocIdUrl xmlns="bd233b5c-ea0a-48dc-983d-08b3a4998154">
      <Url>http://eprojects/_layouts/15/DocIdRedir.aspx?ID=EPROJECTS-748212775-530</Url>
      <Description>EPROJECTS-748212775-530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8526a58-095d-4362-abb7-7a21836ac56d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DC5BF-8361-40E4-B60E-4BFA470B64F9}"/>
</file>

<file path=customXml/itemProps2.xml><?xml version="1.0" encoding="utf-8"?>
<ds:datastoreItem xmlns:ds="http://schemas.openxmlformats.org/officeDocument/2006/customXml" ds:itemID="{3CB94332-094D-4D3B-9471-521A3D65CE0E}"/>
</file>

<file path=customXml/itemProps3.xml><?xml version="1.0" encoding="utf-8"?>
<ds:datastoreItem xmlns:ds="http://schemas.openxmlformats.org/officeDocument/2006/customXml" ds:itemID="{AA3A38B2-1179-45DE-80AD-1E42F75A41B8}"/>
</file>

<file path=customXml/itemProps4.xml><?xml version="1.0" encoding="utf-8"?>
<ds:datastoreItem xmlns:ds="http://schemas.openxmlformats.org/officeDocument/2006/customXml" ds:itemID="{94C0BC48-A70C-486A-B32E-051CDDC1485C}"/>
</file>

<file path=customXml/itemProps5.xml><?xml version="1.0" encoding="utf-8"?>
<ds:datastoreItem xmlns:ds="http://schemas.openxmlformats.org/officeDocument/2006/customXml" ds:itemID="{63EFDA9B-2AF6-465A-8EDD-7CF456E95AB3}"/>
</file>

<file path=customXml/itemProps6.xml><?xml version="1.0" encoding="utf-8"?>
<ds:datastoreItem xmlns:ds="http://schemas.openxmlformats.org/officeDocument/2006/customXml" ds:itemID="{A80B8387-D50D-4728-A1E3-6A5DB34BB08C}"/>
</file>

<file path=docProps/app.xml><?xml version="1.0" encoding="utf-8"?>
<Properties xmlns="http://schemas.openxmlformats.org/officeDocument/2006/extended-properties" xmlns:vt="http://schemas.openxmlformats.org/officeDocument/2006/docPropsVTypes">
  <Template>4E1FCC45.dotm</Template>
  <TotalTime>1</TotalTime>
  <Pages>1</Pages>
  <Words>75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Nonresidential Sale Form 6.3.5A</dc:title>
  <dc:creator>Linda Conner</dc:creator>
  <cp:lastModifiedBy>murphk1</cp:lastModifiedBy>
  <cp:revision>3</cp:revision>
  <cp:lastPrinted>2016-09-25T18:52:00Z</cp:lastPrinted>
  <dcterms:created xsi:type="dcterms:W3CDTF">2017-01-05T18:40:00Z</dcterms:created>
  <dcterms:modified xsi:type="dcterms:W3CDTF">2018-07-30T17:25:00Z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b4d257b8-a8a8-4b04-9d39-36bd56aca3ac</vt:lpwstr>
  </property>
</Properties>
</file>