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CF" w:rsidRDefault="00346C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</w:rPr>
      </w:pPr>
      <w:bookmarkStart w:id="0" w:name="_GoBack"/>
      <w:bookmarkEnd w:id="0"/>
      <w:r>
        <w:rPr>
          <w:b/>
          <w:bCs/>
          <w:color w:val="000000"/>
          <w:szCs w:val="36"/>
          <w:u w:val="single"/>
        </w:rPr>
        <w:t>SAMPLE</w:t>
      </w:r>
    </w:p>
    <w:p w:rsidR="00346CCF" w:rsidRDefault="00346C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b/>
          <w:bCs/>
          <w:color w:val="000000"/>
          <w:sz w:val="28"/>
          <w:szCs w:val="32"/>
        </w:rPr>
        <w:t>ADMINISTRATIVE SETTLEMENT</w:t>
      </w:r>
    </w:p>
    <w:p w:rsidR="00346CCF" w:rsidRDefault="00346C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  <w:sz w:val="28"/>
          <w:szCs w:val="32"/>
        </w:rPr>
        <w:t>MEMO TO FILE</w:t>
      </w:r>
    </w:p>
    <w:p w:rsidR="00346CCF" w:rsidRDefault="00346C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:rsidR="00346CCF" w:rsidRDefault="00346C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:rsidR="00346CCF" w:rsidRDefault="00346C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:rsidR="00346CCF" w:rsidRDefault="00346C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DATE:</w:t>
      </w:r>
    </w:p>
    <w:p w:rsidR="00346CCF" w:rsidRDefault="00346C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:rsidR="00346CCF" w:rsidRDefault="00346C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SUBJECT:</w:t>
      </w:r>
      <w:r>
        <w:rPr>
          <w:color w:val="000000"/>
        </w:rPr>
        <w:tab/>
        <w:t>Administrative Settlement</w:t>
      </w:r>
    </w:p>
    <w:p w:rsidR="00346CCF" w:rsidRDefault="00346C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Right of Way</w:t>
      </w:r>
    </w:p>
    <w:p w:rsidR="00346CCF" w:rsidRDefault="00346C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Project :</w:t>
      </w:r>
      <w:proofErr w:type="gramEnd"/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  <w:t xml:space="preserve">                                                                         </w:t>
      </w:r>
    </w:p>
    <w:p w:rsidR="00346CCF" w:rsidRDefault="00346C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Federal Project </w:t>
      </w:r>
      <w:proofErr w:type="gramStart"/>
      <w:r>
        <w:rPr>
          <w:color w:val="000000"/>
        </w:rPr>
        <w:t>Number :</w:t>
      </w:r>
      <w:proofErr w:type="gramEnd"/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  <w:t xml:space="preserve">                                              </w:t>
      </w:r>
      <w:r>
        <w:rPr>
          <w:color w:val="000000"/>
        </w:rPr>
        <w:t xml:space="preserve"> </w:t>
      </w:r>
    </w:p>
    <w:p w:rsidR="00346CCF" w:rsidRDefault="00346C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Parcel No.: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  <w:t xml:space="preserve">              </w:t>
      </w:r>
      <w:r>
        <w:rPr>
          <w:color w:val="000000"/>
        </w:rPr>
        <w:t xml:space="preserve"> </w:t>
      </w:r>
    </w:p>
    <w:p w:rsidR="00346CCF" w:rsidRDefault="00346C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Owner's </w:t>
      </w:r>
      <w:proofErr w:type="gramStart"/>
      <w:r>
        <w:rPr>
          <w:color w:val="000000"/>
        </w:rPr>
        <w:t>Name :</w:t>
      </w:r>
      <w:proofErr w:type="gramEnd"/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  <w:t xml:space="preserve">                                                           </w:t>
      </w:r>
    </w:p>
    <w:p w:rsidR="00346CCF" w:rsidRDefault="00346C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:rsidR="00346CCF" w:rsidRDefault="00346C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Negotiations for acquisition of this project are nearing completion and it is obvious the owners will not convey the necessary right of way for the approved amount of $__________________.</w:t>
      </w:r>
    </w:p>
    <w:p w:rsidR="00346CCF" w:rsidRDefault="00346C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:rsidR="00346CCF" w:rsidRDefault="00346C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The owner's counter offers reflected the following concerns:</w:t>
      </w:r>
    </w:p>
    <w:p w:rsidR="00346CCF" w:rsidRDefault="00346C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:rsidR="00346CCF" w:rsidRDefault="00346C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As indicated in the negotiator's report, it appears that the owner (s) is/are willing to settle on this tract for the amount of $___________________.</w:t>
      </w:r>
    </w:p>
    <w:p w:rsidR="00346CCF" w:rsidRDefault="00346C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:rsidR="00346CCF" w:rsidRDefault="00346C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The following factors are considered to be justification for this proposed settlement.  (Possible testimony by </w:t>
      </w:r>
      <w:proofErr w:type="gramStart"/>
      <w:r>
        <w:rPr>
          <w:color w:val="000000"/>
        </w:rPr>
        <w:t>opposition,</w:t>
      </w:r>
      <w:proofErr w:type="gramEnd"/>
      <w:r>
        <w:rPr>
          <w:color w:val="000000"/>
        </w:rPr>
        <w:t xml:space="preserve"> cost of condemnation, time restraints, property appraisals, recent court awards and estimated trial cost.)</w:t>
      </w:r>
    </w:p>
    <w:p w:rsidR="00346CCF" w:rsidRDefault="00346C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:rsidR="00346CCF" w:rsidRDefault="00346C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color w:val="000000"/>
        </w:rPr>
        <w:t>______________________________________________________________________________</w:t>
      </w:r>
      <w:r>
        <w:rPr>
          <w:color w:val="000000"/>
          <w:u w:val="single"/>
        </w:rPr>
        <w:t xml:space="preserve"> </w:t>
      </w:r>
    </w:p>
    <w:p w:rsidR="00346CCF" w:rsidRDefault="00346C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  <w:r>
        <w:rPr>
          <w:color w:val="000000"/>
          <w:u w:val="single"/>
        </w:rPr>
        <w:t xml:space="preserve">  </w:t>
      </w:r>
      <w:r>
        <w:rPr>
          <w:color w:val="000000"/>
        </w:rPr>
        <w:t>_</w:t>
      </w:r>
    </w:p>
    <w:p w:rsidR="00346CCF" w:rsidRDefault="00346C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:rsidR="00346CCF" w:rsidRDefault="00346C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Attach jury verdict of similar taking and state results if available.</w:t>
      </w:r>
    </w:p>
    <w:p w:rsidR="00346CCF" w:rsidRDefault="00346C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:rsidR="00346CCF" w:rsidRDefault="00346C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State terms of settlement being approved.</w:t>
      </w:r>
    </w:p>
    <w:p w:rsidR="00346CCF" w:rsidRDefault="00346C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:rsidR="00346CCF" w:rsidRDefault="00346C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:rsidR="00346CCF" w:rsidRDefault="00346C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Approved by:  (must be an Agency Official)</w:t>
      </w:r>
    </w:p>
    <w:p w:rsidR="00346CCF" w:rsidRDefault="00346C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</w:p>
    <w:p w:rsidR="00346CCF" w:rsidRDefault="00346C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</w:t>
      </w:r>
    </w:p>
    <w:p w:rsidR="00346CCF" w:rsidRDefault="00346C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Title             </w:t>
      </w:r>
    </w:p>
    <w:sectPr w:rsidR="00346CC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051" w:rsidRDefault="008B7051">
      <w:r>
        <w:separator/>
      </w:r>
    </w:p>
  </w:endnote>
  <w:endnote w:type="continuationSeparator" w:id="0">
    <w:p w:rsidR="008B7051" w:rsidRDefault="008B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CCF" w:rsidRDefault="00875F0C">
    <w:pPr>
      <w:pStyle w:val="Footer"/>
      <w:tabs>
        <w:tab w:val="clear" w:pos="8640"/>
        <w:tab w:val="left" w:pos="4140"/>
        <w:tab w:val="right" w:pos="9360"/>
      </w:tabs>
      <w:rPr>
        <w:b/>
        <w:bCs/>
      </w:rPr>
    </w:pPr>
    <w:r>
      <w:rPr>
        <w:b/>
        <w:bCs/>
      </w:rPr>
      <w:t>EPG</w:t>
    </w:r>
    <w:r w:rsidR="00516DE7">
      <w:rPr>
        <w:b/>
        <w:bCs/>
      </w:rPr>
      <w:t xml:space="preserve"> 136.</w:t>
    </w:r>
    <w:r w:rsidR="00346CCF">
      <w:rPr>
        <w:b/>
        <w:bCs/>
      </w:rPr>
      <w:t>8.7.5</w:t>
    </w:r>
    <w:r w:rsidR="00346CCF">
      <w:rPr>
        <w:b/>
        <w:bCs/>
      </w:rPr>
      <w:tab/>
    </w:r>
    <w:r w:rsidR="00346CCF">
      <w:rPr>
        <w:rStyle w:val="PageNumber"/>
        <w:b/>
        <w:bCs/>
      </w:rPr>
      <w:fldChar w:fldCharType="begin"/>
    </w:r>
    <w:r w:rsidR="00346CCF">
      <w:rPr>
        <w:rStyle w:val="PageNumber"/>
        <w:b/>
        <w:bCs/>
      </w:rPr>
      <w:instrText xml:space="preserve"> PAGE </w:instrText>
    </w:r>
    <w:r w:rsidR="00346CCF">
      <w:rPr>
        <w:rStyle w:val="PageNumber"/>
        <w:b/>
        <w:bCs/>
      </w:rPr>
      <w:fldChar w:fldCharType="separate"/>
    </w:r>
    <w:r w:rsidR="00D505E1">
      <w:rPr>
        <w:rStyle w:val="PageNumber"/>
        <w:b/>
        <w:bCs/>
        <w:noProof/>
      </w:rPr>
      <w:t>1</w:t>
    </w:r>
    <w:r w:rsidR="00346CCF">
      <w:rPr>
        <w:rStyle w:val="PageNumber"/>
        <w:b/>
        <w:bCs/>
      </w:rPr>
      <w:fldChar w:fldCharType="end"/>
    </w:r>
    <w:r w:rsidR="00346CCF">
      <w:rPr>
        <w:rStyle w:val="PageNumber"/>
        <w:b/>
        <w:bCs/>
      </w:rPr>
      <w:t xml:space="preserve"> of </w:t>
    </w:r>
    <w:r w:rsidR="00346CCF">
      <w:rPr>
        <w:rStyle w:val="PageNumber"/>
        <w:b/>
        <w:bCs/>
      </w:rPr>
      <w:fldChar w:fldCharType="begin"/>
    </w:r>
    <w:r w:rsidR="00346CCF">
      <w:rPr>
        <w:rStyle w:val="PageNumber"/>
        <w:b/>
        <w:bCs/>
      </w:rPr>
      <w:instrText xml:space="preserve"> NUMPAGES </w:instrText>
    </w:r>
    <w:r w:rsidR="00346CCF">
      <w:rPr>
        <w:rStyle w:val="PageNumber"/>
        <w:b/>
        <w:bCs/>
      </w:rPr>
      <w:fldChar w:fldCharType="separate"/>
    </w:r>
    <w:r w:rsidR="00D505E1">
      <w:rPr>
        <w:rStyle w:val="PageNumber"/>
        <w:b/>
        <w:bCs/>
        <w:noProof/>
      </w:rPr>
      <w:t>1</w:t>
    </w:r>
    <w:r w:rsidR="00346CCF">
      <w:rPr>
        <w:rStyle w:val="PageNumber"/>
        <w:b/>
        <w:bCs/>
      </w:rPr>
      <w:fldChar w:fldCharType="end"/>
    </w:r>
    <w:r w:rsidR="00346CCF">
      <w:rPr>
        <w:rStyle w:val="PageNumber"/>
        <w:b/>
        <w:bCs/>
      </w:rPr>
      <w:tab/>
    </w:r>
    <w:r w:rsidR="00346CCF">
      <w:rPr>
        <w:b/>
        <w:bCs/>
      </w:rPr>
      <w:t xml:space="preserve"> 06/08</w:t>
    </w:r>
  </w:p>
  <w:p w:rsidR="00346CCF" w:rsidRDefault="00346CCF">
    <w:pPr>
      <w:pStyle w:val="Footer"/>
      <w:tabs>
        <w:tab w:val="clear" w:pos="8640"/>
        <w:tab w:val="left" w:pos="4140"/>
        <w:tab w:val="right" w:pos="9360"/>
      </w:tabs>
    </w:pPr>
    <w:r>
      <w:rPr>
        <w:b/>
        <w:bCs/>
      </w:rPr>
      <w:t xml:space="preserve">Form </w:t>
    </w:r>
    <w:r w:rsidR="00516DE7">
      <w:rPr>
        <w:b/>
        <w:bCs/>
      </w:rPr>
      <w:t>1</w:t>
    </w:r>
    <w:r w:rsidR="00875F0C">
      <w:rPr>
        <w:b/>
        <w:bCs/>
      </w:rPr>
      <w:t>36.</w:t>
    </w:r>
    <w:r w:rsidR="00516DE7">
      <w:rPr>
        <w:b/>
        <w:bCs/>
      </w:rPr>
      <w:t>8.3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051" w:rsidRDefault="008B7051">
      <w:r>
        <w:separator/>
      </w:r>
    </w:p>
  </w:footnote>
  <w:footnote w:type="continuationSeparator" w:id="0">
    <w:p w:rsidR="008B7051" w:rsidRDefault="008B7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CCF" w:rsidRDefault="00346CCF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right"/>
      <w:rPr>
        <w:color w:val="000000"/>
      </w:rPr>
    </w:pPr>
    <w:r>
      <w:rPr>
        <w:b/>
        <w:bCs/>
        <w:color w:val="000000"/>
      </w:rPr>
      <w:t xml:space="preserve"> </w:t>
    </w:r>
  </w:p>
  <w:p w:rsidR="00346CCF" w:rsidRDefault="00346CCF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bordersDoNotSurroundHeader/>
  <w:bordersDoNotSurroundFooter/>
  <w:proofState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5F0C"/>
    <w:rsid w:val="00346CCF"/>
    <w:rsid w:val="003E0FD4"/>
    <w:rsid w:val="00516DE7"/>
    <w:rsid w:val="00650F07"/>
    <w:rsid w:val="00875F0C"/>
    <w:rsid w:val="008B7051"/>
    <w:rsid w:val="00D5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BC976CAED0D47B68B814360BB25E1" ma:contentTypeVersion="1" ma:contentTypeDescription="Create a new document." ma:contentTypeScope="" ma:versionID="4242e427ff4806cff35bb5f6e637b5f0">
  <xsd:schema xmlns:xsd="http://www.w3.org/2001/XMLSchema" xmlns:xs="http://www.w3.org/2001/XMLSchema" xmlns:p="http://schemas.microsoft.com/office/2006/metadata/properties" xmlns:ns2="f74bb9dd-bc32-4568-859c-2052de4b68d1" targetNamespace="http://schemas.microsoft.com/office/2006/metadata/properties" ma:root="true" ma:fieldsID="1619461e913cbb4dca71e638451ae2b1" ns2:_="">
    <xsd:import namespace="f74bb9dd-bc32-4568-859c-2052de4b68d1"/>
    <xsd:element name="properties">
      <xsd:complexType>
        <xsd:sequence>
          <xsd:element name="documentManagement">
            <xsd:complexType>
              <xsd:all>
                <xsd:element ref="ns2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bb9dd-bc32-4568-859c-2052de4b68d1" elementFormDefault="qualified">
    <xsd:import namespace="http://schemas.microsoft.com/office/2006/documentManagement/types"/>
    <xsd:import namespace="http://schemas.microsoft.com/office/infopath/2007/PartnerControls"/>
    <xsd:element name="EPMLiveListConfig" ma:index="8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PMLiveListConfig xmlns="f74bb9dd-bc32-4568-859c-2052de4b68d1" xsi:nil="true"/>
  </documentManagement>
</p:properties>
</file>

<file path=customXml/itemProps1.xml><?xml version="1.0" encoding="utf-8"?>
<ds:datastoreItem xmlns:ds="http://schemas.openxmlformats.org/officeDocument/2006/customXml" ds:itemID="{486A296C-6E73-44D6-9243-5C84D74CD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AA5927-DA76-4B81-AA79-289447165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bb9dd-bc32-4568-859c-2052de4b6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B4BE1F-C69C-4219-9670-00EAFC3147C8}">
  <ds:schemaRefs>
    <ds:schemaRef ds:uri="f74bb9dd-bc32-4568-859c-2052de4b68d1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5CAABE6B.dotm</Template>
  <TotalTime>2</TotalTime>
  <Pages>1</Pages>
  <Words>232</Words>
  <Characters>1325</Characters>
  <Application>Microsoft Office Word</Application>
  <DocSecurity>6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MoDOT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creator>peterp1</dc:creator>
  <dc:description>ADMINISTRATIVE SETTLEMENT</dc:description>
  <cp:lastModifiedBy>Linda Conner</cp:lastModifiedBy>
  <cp:revision>2</cp:revision>
  <cp:lastPrinted>2008-07-01T16:23:00Z</cp:lastPrinted>
  <dcterms:created xsi:type="dcterms:W3CDTF">2015-03-25T11:11:00Z</dcterms:created>
  <dcterms:modified xsi:type="dcterms:W3CDTF">2015-03-25T11:11:00Z</dcterms:modified>
</cp:coreProperties>
</file>