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9058C" w14:textId="77777777" w:rsidR="00095783" w:rsidRDefault="00095783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Route</w:t>
      </w:r>
      <w:r>
        <w:t xml:space="preserve">   </w:t>
      </w:r>
      <w:r>
        <w:fldChar w:fldCharType="begin"/>
      </w:r>
      <w:r>
        <w:instrText xml:space="preserve"> FILLIN "Type in Route" \* MERGEFORMAT </w:instrText>
      </w:r>
      <w:r>
        <w:fldChar w:fldCharType="end"/>
      </w:r>
      <w:r>
        <w:t>_________________</w:t>
      </w:r>
    </w:p>
    <w:p w14:paraId="2EA67525" w14:textId="77777777" w:rsidR="00095783" w:rsidRDefault="00095783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County</w:t>
      </w:r>
      <w:r>
        <w:t xml:space="preserve">  </w:t>
      </w:r>
      <w:r>
        <w:fldChar w:fldCharType="begin"/>
      </w:r>
      <w:r>
        <w:instrText xml:space="preserve"> FILLIN "Type in County" \* MERGEFORMAT </w:instrText>
      </w:r>
      <w:r>
        <w:fldChar w:fldCharType="end"/>
      </w:r>
      <w:r>
        <w:t>_________________</w:t>
      </w:r>
    </w:p>
    <w:p w14:paraId="42E8E981" w14:textId="77777777" w:rsidR="00095783" w:rsidRDefault="00095783">
      <w:pPr>
        <w:pStyle w:val="BodyText"/>
      </w:pPr>
      <w:r>
        <w:rPr>
          <w:b/>
          <w:u w:val="single"/>
        </w:rPr>
        <w:t>Pavement Repair Log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Job No.</w:t>
      </w:r>
      <w:r>
        <w:t xml:space="preserve"> </w:t>
      </w:r>
      <w:r>
        <w:fldChar w:fldCharType="begin"/>
      </w:r>
      <w:r>
        <w:instrText xml:space="preserve"> FILLIN "Type in Job Number" \* MERGEFORMAT </w:instrText>
      </w:r>
      <w:r>
        <w:fldChar w:fldCharType="end"/>
      </w:r>
      <w:r>
        <w:t>_________________</w:t>
      </w:r>
    </w:p>
    <w:p w14:paraId="7C52C444" w14:textId="77777777" w:rsidR="00095783" w:rsidRDefault="00095783">
      <w:pPr>
        <w:pStyle w:val="BodyText"/>
      </w:pPr>
    </w:p>
    <w:p w14:paraId="0E404CB5" w14:textId="77777777" w:rsidR="00095783" w:rsidRDefault="00095783">
      <w:pPr>
        <w:pStyle w:val="BodyTex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1008"/>
        <w:gridCol w:w="504"/>
        <w:gridCol w:w="504"/>
        <w:gridCol w:w="504"/>
        <w:gridCol w:w="504"/>
        <w:gridCol w:w="1584"/>
        <w:gridCol w:w="1440"/>
        <w:gridCol w:w="3456"/>
      </w:tblGrid>
      <w:tr w:rsidR="00095783" w14:paraId="29AB30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CB73B9" w14:textId="77777777" w:rsidR="00095783" w:rsidRDefault="00095783">
            <w:pPr>
              <w:pStyle w:val="TableText"/>
              <w:jc w:val="center"/>
            </w:pPr>
            <w:r>
              <w:t>_BL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237459" w14:textId="77777777" w:rsidR="00095783" w:rsidRDefault="00095783">
            <w:pPr>
              <w:pStyle w:val="TableText"/>
              <w:jc w:val="center"/>
            </w:pPr>
            <w:r>
              <w:t>_BL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3342A3" w14:textId="77777777" w:rsidR="00095783" w:rsidRDefault="00095783">
            <w:pPr>
              <w:pStyle w:val="TableText"/>
              <w:jc w:val="center"/>
            </w:pPr>
            <w:r>
              <w:t>LOG</w:t>
            </w:r>
            <w:r>
              <w:br/>
              <w:t>MILE</w:t>
            </w:r>
          </w:p>
        </w:tc>
        <w:tc>
          <w:tcPr>
            <w:tcW w:w="2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904BEC" w14:textId="77777777" w:rsidR="00095783" w:rsidRDefault="00095783">
            <w:pPr>
              <w:pStyle w:val="BodyText"/>
            </w:pPr>
          </w:p>
          <w:p w14:paraId="7DBD5501" w14:textId="77777777" w:rsidR="00095783" w:rsidRDefault="00095783">
            <w:pPr>
              <w:pStyle w:val="BodyText"/>
              <w:jc w:val="center"/>
            </w:pPr>
            <w:r>
              <w:t>LANE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72F103" w14:textId="77777777" w:rsidR="00095783" w:rsidRDefault="00095783">
            <w:pPr>
              <w:pStyle w:val="TableText"/>
              <w:jc w:val="center"/>
            </w:pPr>
            <w:r>
              <w:t>LENGTH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94DE6D" w14:textId="77777777" w:rsidR="00095783" w:rsidRDefault="00095783">
            <w:pPr>
              <w:pStyle w:val="TableText"/>
              <w:jc w:val="center"/>
            </w:pPr>
            <w:r>
              <w:t>WIDTH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25C960" w14:textId="77777777" w:rsidR="00095783" w:rsidRDefault="00095783">
            <w:pPr>
              <w:pStyle w:val="TableText"/>
            </w:pPr>
            <w:r>
              <w:t xml:space="preserve"> REMARKS</w:t>
            </w:r>
          </w:p>
        </w:tc>
      </w:tr>
      <w:tr w:rsidR="00095783" w14:paraId="3FB7A3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396B" w14:textId="77777777" w:rsidR="00095783" w:rsidRDefault="00095783">
            <w:pPr>
              <w:pStyle w:val="BodyText"/>
              <w:jc w:val="center"/>
            </w:pPr>
          </w:p>
        </w:tc>
        <w:tc>
          <w:tcPr>
            <w:tcW w:w="8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7624" w14:textId="77777777" w:rsidR="00095783" w:rsidRDefault="00095783">
            <w:pPr>
              <w:pStyle w:val="BodyText"/>
              <w:jc w:val="center"/>
            </w:pP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2CBB" w14:textId="77777777" w:rsidR="00095783" w:rsidRDefault="00095783">
            <w:pPr>
              <w:pStyle w:val="TableText"/>
              <w:jc w:val="center"/>
            </w:pPr>
            <w:r>
              <w:t>MILE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B9C2" w14:textId="77777777" w:rsidR="00095783" w:rsidRDefault="00095783">
            <w:pPr>
              <w:pStyle w:val="TableText"/>
              <w:jc w:val="center"/>
            </w:pPr>
            <w:r>
              <w:t>LT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0751" w14:textId="77777777" w:rsidR="00095783" w:rsidRDefault="00095783">
            <w:pPr>
              <w:pStyle w:val="TableText"/>
              <w:jc w:val="center"/>
            </w:pPr>
            <w:r>
              <w:t>CTR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7EF9" w14:textId="77777777" w:rsidR="00095783" w:rsidRDefault="00095783">
            <w:pPr>
              <w:pStyle w:val="TableText"/>
              <w:jc w:val="center"/>
            </w:pPr>
            <w:r>
              <w:t>RT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FA6A" w14:textId="77777777" w:rsidR="00095783" w:rsidRDefault="00095783">
            <w:pPr>
              <w:pStyle w:val="TableText"/>
              <w:jc w:val="center"/>
            </w:pPr>
            <w:r>
              <w:t>AUX</w:t>
            </w:r>
          </w:p>
        </w:tc>
        <w:tc>
          <w:tcPr>
            <w:tcW w:w="1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73D2" w14:textId="77777777" w:rsidR="00095783" w:rsidRDefault="00095783">
            <w:pPr>
              <w:pStyle w:val="BodyText"/>
              <w:jc w:val="center"/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2BC9" w14:textId="77777777" w:rsidR="00095783" w:rsidRDefault="00095783">
            <w:pPr>
              <w:pStyle w:val="BodyText"/>
              <w:jc w:val="center"/>
            </w:pPr>
          </w:p>
        </w:tc>
        <w:tc>
          <w:tcPr>
            <w:tcW w:w="3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9876" w14:textId="77777777" w:rsidR="00095783" w:rsidRDefault="00095783">
            <w:pPr>
              <w:pStyle w:val="BodyText"/>
              <w:jc w:val="center"/>
            </w:pPr>
          </w:p>
        </w:tc>
      </w:tr>
      <w:tr w:rsidR="00095783" w14:paraId="36E5EF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83BD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9485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8842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49EE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1657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CA24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AC4E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1562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43EA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56C1" w14:textId="77777777" w:rsidR="00095783" w:rsidRDefault="00095783">
            <w:pPr>
              <w:pStyle w:val="BodyText"/>
            </w:pPr>
          </w:p>
        </w:tc>
      </w:tr>
      <w:tr w:rsidR="00095783" w14:paraId="496CD2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DCC0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7568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17CF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31F2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F146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48A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57E6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DB02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CE5E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C2B0" w14:textId="77777777" w:rsidR="00095783" w:rsidRDefault="00095783">
            <w:pPr>
              <w:pStyle w:val="BodyText"/>
            </w:pPr>
          </w:p>
        </w:tc>
      </w:tr>
      <w:tr w:rsidR="00095783" w14:paraId="500CA9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967A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B85D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8CF2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EC7D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69AC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EBC2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707C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F3F4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A63E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60C1" w14:textId="77777777" w:rsidR="00095783" w:rsidRDefault="00095783">
            <w:pPr>
              <w:pStyle w:val="BodyText"/>
            </w:pPr>
          </w:p>
        </w:tc>
      </w:tr>
      <w:tr w:rsidR="00095783" w14:paraId="6C6D42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CC97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7FC5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63E9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B618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6A88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C141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CB9B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CFD9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B02A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3085" w14:textId="77777777" w:rsidR="00095783" w:rsidRDefault="00095783">
            <w:pPr>
              <w:pStyle w:val="BodyText"/>
            </w:pPr>
          </w:p>
        </w:tc>
      </w:tr>
      <w:tr w:rsidR="00095783" w14:paraId="710F05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D65B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4131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D05D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5848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6320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9978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F14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2DFA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B63E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7458" w14:textId="77777777" w:rsidR="00095783" w:rsidRDefault="00095783">
            <w:pPr>
              <w:pStyle w:val="BodyText"/>
            </w:pPr>
          </w:p>
        </w:tc>
      </w:tr>
      <w:tr w:rsidR="00095783" w14:paraId="6368D0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F5B4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FA97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6AE3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865D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A050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E0BA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F3DF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839C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A17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CD10" w14:textId="77777777" w:rsidR="00095783" w:rsidRDefault="00095783">
            <w:pPr>
              <w:pStyle w:val="BodyText"/>
            </w:pPr>
          </w:p>
        </w:tc>
      </w:tr>
      <w:tr w:rsidR="00095783" w14:paraId="1A8A60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A716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C61E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3F8C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9EBF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EAC3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31D3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693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26F6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7207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3508" w14:textId="77777777" w:rsidR="00095783" w:rsidRDefault="00095783">
            <w:pPr>
              <w:pStyle w:val="BodyText"/>
            </w:pPr>
          </w:p>
        </w:tc>
      </w:tr>
      <w:tr w:rsidR="00095783" w14:paraId="426E40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09BA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0381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4B06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F2E1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8971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7682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5DD9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3B27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219B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1A5D" w14:textId="77777777" w:rsidR="00095783" w:rsidRDefault="00095783">
            <w:pPr>
              <w:pStyle w:val="BodyText"/>
            </w:pPr>
          </w:p>
        </w:tc>
      </w:tr>
      <w:tr w:rsidR="00095783" w14:paraId="4436EB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B201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9E10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B383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916A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6DC5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E55F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604E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4E4D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C220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43E0" w14:textId="77777777" w:rsidR="00095783" w:rsidRDefault="00095783">
            <w:pPr>
              <w:pStyle w:val="BodyText"/>
            </w:pPr>
          </w:p>
        </w:tc>
      </w:tr>
      <w:tr w:rsidR="00095783" w14:paraId="76C23F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031E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F5D3A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7747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A65A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9015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30BF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F54A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F2EB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15D0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8A88" w14:textId="77777777" w:rsidR="00095783" w:rsidRDefault="00095783">
            <w:pPr>
              <w:pStyle w:val="BodyText"/>
            </w:pPr>
          </w:p>
        </w:tc>
      </w:tr>
      <w:tr w:rsidR="00095783" w14:paraId="7B8C80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5F6C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6842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8465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D70F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0F0D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2CD5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A950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5C44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A6CC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B0F5" w14:textId="77777777" w:rsidR="00095783" w:rsidRDefault="00095783">
            <w:pPr>
              <w:pStyle w:val="BodyText"/>
            </w:pPr>
          </w:p>
        </w:tc>
      </w:tr>
      <w:tr w:rsidR="00095783" w14:paraId="00A4C7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50C9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D17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CEAD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9C17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DEA4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33F0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497E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2F4E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9695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A467" w14:textId="77777777" w:rsidR="00095783" w:rsidRDefault="00095783">
            <w:pPr>
              <w:pStyle w:val="BodyText"/>
            </w:pPr>
          </w:p>
        </w:tc>
      </w:tr>
      <w:tr w:rsidR="00095783" w14:paraId="6FF3F2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E3A3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B2F7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8F5C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B044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CD49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4648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0D0C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7DD7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A44F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2046" w14:textId="77777777" w:rsidR="00095783" w:rsidRDefault="00095783">
            <w:pPr>
              <w:pStyle w:val="BodyText"/>
            </w:pPr>
          </w:p>
        </w:tc>
      </w:tr>
      <w:tr w:rsidR="00095783" w14:paraId="65FA85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0C24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C03C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7AB6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8BCE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490F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9B98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D336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92EA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DBBF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05D4" w14:textId="77777777" w:rsidR="00095783" w:rsidRDefault="00095783">
            <w:pPr>
              <w:pStyle w:val="BodyText"/>
            </w:pPr>
          </w:p>
        </w:tc>
      </w:tr>
      <w:tr w:rsidR="00095783" w14:paraId="01EACB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1048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8A8D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0862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642E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049C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D4F3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46EB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7AA5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B42D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10F2" w14:textId="77777777" w:rsidR="00095783" w:rsidRDefault="00095783">
            <w:pPr>
              <w:pStyle w:val="BodyText"/>
            </w:pPr>
          </w:p>
        </w:tc>
      </w:tr>
      <w:tr w:rsidR="00095783" w14:paraId="066067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9247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70B5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A219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8AD4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904C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B709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B5C0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6CA6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1DB6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76E7" w14:textId="77777777" w:rsidR="00095783" w:rsidRDefault="00095783">
            <w:pPr>
              <w:pStyle w:val="BodyText"/>
            </w:pPr>
          </w:p>
        </w:tc>
      </w:tr>
      <w:tr w:rsidR="00095783" w14:paraId="32EAD0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D2BD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7527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207F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A557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E873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688F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F530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17F7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3D4B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2290" w14:textId="77777777" w:rsidR="00095783" w:rsidRDefault="00095783">
            <w:pPr>
              <w:pStyle w:val="BodyText"/>
            </w:pPr>
          </w:p>
        </w:tc>
      </w:tr>
      <w:tr w:rsidR="00095783" w14:paraId="1D1BEF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2339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3C23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036E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380D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2132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36CF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6D28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55B8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6AE7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11E3" w14:textId="77777777" w:rsidR="00095783" w:rsidRDefault="00095783">
            <w:pPr>
              <w:pStyle w:val="BodyText"/>
            </w:pPr>
          </w:p>
        </w:tc>
      </w:tr>
      <w:tr w:rsidR="00095783" w14:paraId="405C2A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10FD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8DAF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8E7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CD7A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BDED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208F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0AB4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5DD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4D65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FAEC" w14:textId="77777777" w:rsidR="00095783" w:rsidRDefault="00095783">
            <w:pPr>
              <w:pStyle w:val="BodyText"/>
            </w:pPr>
          </w:p>
        </w:tc>
      </w:tr>
      <w:tr w:rsidR="00095783" w14:paraId="65525B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84EF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9599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E114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9594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3C63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71E9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F094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3E0C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3BDC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372C" w14:textId="77777777" w:rsidR="00095783" w:rsidRDefault="00095783">
            <w:pPr>
              <w:pStyle w:val="BodyText"/>
            </w:pPr>
          </w:p>
        </w:tc>
      </w:tr>
      <w:tr w:rsidR="00095783" w14:paraId="2A512B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6AFA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BD74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F3AB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A996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9764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9E23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7124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E5669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B5EF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9014" w14:textId="77777777" w:rsidR="00095783" w:rsidRDefault="00095783">
            <w:pPr>
              <w:pStyle w:val="BodyText"/>
            </w:pPr>
          </w:p>
        </w:tc>
      </w:tr>
      <w:tr w:rsidR="00095783" w14:paraId="437D02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7E16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D25B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C806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5549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B9D3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8121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D902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EBAE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56C3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6DE8" w14:textId="77777777" w:rsidR="00095783" w:rsidRDefault="00095783">
            <w:pPr>
              <w:pStyle w:val="BodyText"/>
            </w:pPr>
          </w:p>
        </w:tc>
      </w:tr>
      <w:tr w:rsidR="00095783" w14:paraId="615519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ACDA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EE14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48A9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5B9A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057A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EDB0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6701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8B0D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249A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E83C" w14:textId="77777777" w:rsidR="00095783" w:rsidRDefault="00095783">
            <w:pPr>
              <w:pStyle w:val="BodyText"/>
            </w:pPr>
          </w:p>
        </w:tc>
      </w:tr>
      <w:tr w:rsidR="00095783" w14:paraId="310FC8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4BFA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7762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C1F7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18FD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9047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E2FD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CCAB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7DE8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198E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221F" w14:textId="77777777" w:rsidR="00095783" w:rsidRDefault="00095783">
            <w:pPr>
              <w:pStyle w:val="BodyText"/>
            </w:pPr>
          </w:p>
        </w:tc>
      </w:tr>
      <w:tr w:rsidR="00095783" w14:paraId="4F9CFB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A916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8CC8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9BAF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9045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7F1C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190F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1DA8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7B43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B340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661C" w14:textId="77777777" w:rsidR="00095783" w:rsidRDefault="00095783">
            <w:pPr>
              <w:pStyle w:val="BodyText"/>
            </w:pPr>
          </w:p>
        </w:tc>
      </w:tr>
      <w:tr w:rsidR="00095783" w14:paraId="33FC69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8C2C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69C5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9915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B7C2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745B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8998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7173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0B76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A109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90CA" w14:textId="77777777" w:rsidR="00095783" w:rsidRDefault="00095783">
            <w:pPr>
              <w:pStyle w:val="BodyText"/>
            </w:pPr>
          </w:p>
        </w:tc>
      </w:tr>
      <w:tr w:rsidR="00095783" w14:paraId="6CA2E0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988F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9765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B177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0FC7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0E59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49FD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710F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39EC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D4AB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9E54" w14:textId="77777777" w:rsidR="00095783" w:rsidRDefault="00095783">
            <w:pPr>
              <w:pStyle w:val="BodyText"/>
            </w:pPr>
          </w:p>
        </w:tc>
      </w:tr>
      <w:tr w:rsidR="00095783" w14:paraId="005072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C1CA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3912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6DCF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8B39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C832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12BB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97B3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B354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5663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E8A1" w14:textId="77777777" w:rsidR="00095783" w:rsidRDefault="00095783">
            <w:pPr>
              <w:pStyle w:val="BodyText"/>
            </w:pPr>
          </w:p>
        </w:tc>
      </w:tr>
      <w:tr w:rsidR="00095783" w14:paraId="7CABF4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CF3D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1282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3C1B1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938C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3016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087BF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765D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AEAB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AAA5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2B39" w14:textId="77777777" w:rsidR="00095783" w:rsidRDefault="00095783">
            <w:pPr>
              <w:pStyle w:val="BodyText"/>
            </w:pPr>
          </w:p>
        </w:tc>
      </w:tr>
      <w:tr w:rsidR="00095783" w14:paraId="0D71D9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9D02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3569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D556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1610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4B23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6A0F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B450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4C5C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4375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B7C5" w14:textId="77777777" w:rsidR="00095783" w:rsidRDefault="00095783">
            <w:pPr>
              <w:pStyle w:val="BodyText"/>
            </w:pPr>
          </w:p>
        </w:tc>
      </w:tr>
      <w:tr w:rsidR="00095783" w14:paraId="7EB0A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5B43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060F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5CCB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AE70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DE98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5A3E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BB03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4EAA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8ACD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B968" w14:textId="77777777" w:rsidR="00095783" w:rsidRDefault="00095783">
            <w:pPr>
              <w:pStyle w:val="BodyText"/>
            </w:pPr>
          </w:p>
        </w:tc>
      </w:tr>
      <w:tr w:rsidR="00095783" w14:paraId="16CD95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5040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8F07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C8F9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D299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FEC4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6E1B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F7E6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F038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80FE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5249" w14:textId="77777777" w:rsidR="00095783" w:rsidRDefault="00095783">
            <w:pPr>
              <w:pStyle w:val="BodyText"/>
            </w:pPr>
          </w:p>
        </w:tc>
      </w:tr>
      <w:tr w:rsidR="00095783" w14:paraId="3B26B9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BD69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55B1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1409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619B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43F6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073E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84F4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5DA8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C7C7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FDA7" w14:textId="77777777" w:rsidR="00095783" w:rsidRDefault="00095783">
            <w:pPr>
              <w:pStyle w:val="BodyText"/>
            </w:pPr>
          </w:p>
        </w:tc>
      </w:tr>
      <w:tr w:rsidR="00095783" w14:paraId="3B1544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AD0E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E0E7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F08F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7458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1801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B581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F938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ADA4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2D50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53DE" w14:textId="77777777" w:rsidR="00095783" w:rsidRDefault="00095783">
            <w:pPr>
              <w:pStyle w:val="BodyText"/>
            </w:pPr>
          </w:p>
        </w:tc>
      </w:tr>
      <w:tr w:rsidR="00095783" w14:paraId="3107F4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3FC4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0471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2C69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64F4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AFF1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9F72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ABA9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44AB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1888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ED06" w14:textId="77777777" w:rsidR="00095783" w:rsidRDefault="00095783">
            <w:pPr>
              <w:pStyle w:val="BodyText"/>
            </w:pPr>
          </w:p>
        </w:tc>
      </w:tr>
      <w:tr w:rsidR="00095783" w14:paraId="1BACDF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B76B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3300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6A81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B918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AC94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81F6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65D3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36FB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012A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B20" w14:textId="77777777" w:rsidR="00095783" w:rsidRDefault="00095783">
            <w:pPr>
              <w:pStyle w:val="BodyText"/>
            </w:pPr>
          </w:p>
        </w:tc>
      </w:tr>
      <w:tr w:rsidR="00095783" w14:paraId="0D8E7F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2EDB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5BB4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E18D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E446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0342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CCCD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9570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AFAC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25FC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1FD8" w14:textId="77777777" w:rsidR="00095783" w:rsidRDefault="00095783">
            <w:pPr>
              <w:pStyle w:val="BodyText"/>
            </w:pPr>
          </w:p>
        </w:tc>
      </w:tr>
      <w:tr w:rsidR="00095783" w14:paraId="6B655F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5021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DAC7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E77F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DFDB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C3FA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2B8F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C958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F7E1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5472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6DDC" w14:textId="77777777" w:rsidR="00095783" w:rsidRDefault="00095783">
            <w:pPr>
              <w:pStyle w:val="BodyText"/>
            </w:pPr>
          </w:p>
        </w:tc>
      </w:tr>
      <w:tr w:rsidR="00095783" w14:paraId="39DFC2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3FC8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8B558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DB11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FCCF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5EAD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E5A5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B9C5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7158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E7FA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45B3" w14:textId="77777777" w:rsidR="00095783" w:rsidRDefault="00095783">
            <w:pPr>
              <w:pStyle w:val="BodyText"/>
            </w:pPr>
          </w:p>
        </w:tc>
      </w:tr>
      <w:tr w:rsidR="00095783" w14:paraId="6F2422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96EA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6912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BE1F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5201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A052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3539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AA06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7DD2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D2BC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29ED" w14:textId="77777777" w:rsidR="00095783" w:rsidRDefault="00095783">
            <w:pPr>
              <w:pStyle w:val="BodyText"/>
            </w:pPr>
          </w:p>
        </w:tc>
      </w:tr>
      <w:tr w:rsidR="00095783" w14:paraId="252EB8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721E" w14:textId="77777777" w:rsidR="00095783" w:rsidRDefault="00095783">
            <w:pPr>
              <w:pStyle w:val="BodyText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D552" w14:textId="77777777" w:rsidR="00095783" w:rsidRDefault="00095783">
            <w:pPr>
              <w:pStyle w:val="BodyText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7E42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9127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6394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F983" w14:textId="77777777" w:rsidR="00095783" w:rsidRDefault="00095783">
            <w:pPr>
              <w:pStyle w:val="BodyText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DAC7" w14:textId="77777777" w:rsidR="00095783" w:rsidRDefault="00095783">
            <w:pPr>
              <w:pStyle w:val="BodyText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C302" w14:textId="77777777" w:rsidR="00095783" w:rsidRDefault="00095783">
            <w:pPr>
              <w:pStyle w:val="BodyTex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FED6" w14:textId="77777777" w:rsidR="00095783" w:rsidRDefault="00095783">
            <w:pPr>
              <w:pStyle w:val="BodyText"/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5326" w14:textId="77777777" w:rsidR="00095783" w:rsidRDefault="00095783">
            <w:pPr>
              <w:pStyle w:val="BodyText"/>
            </w:pPr>
          </w:p>
        </w:tc>
      </w:tr>
    </w:tbl>
    <w:p w14:paraId="0C76CAE2" w14:textId="77777777" w:rsidR="00095783" w:rsidRDefault="00095783">
      <w:pPr>
        <w:rPr>
          <w:rFonts w:ascii="Courier" w:hAnsi="Courier"/>
          <w:snapToGrid w:val="0"/>
          <w:sz w:val="24"/>
        </w:rPr>
      </w:pPr>
    </w:p>
    <w:p w14:paraId="4451F65A" w14:textId="77777777" w:rsidR="00095783" w:rsidRDefault="00095783">
      <w:pPr>
        <w:pStyle w:val="BodyText"/>
      </w:pPr>
    </w:p>
    <w:p w14:paraId="1764A1A8" w14:textId="77777777" w:rsidR="00095783" w:rsidRDefault="00095783"/>
    <w:sectPr w:rsidR="00095783">
      <w:pgSz w:w="12240" w:h="15840"/>
      <w:pgMar w:top="432" w:right="432" w:bottom="432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2420"/>
    <w:rsid w:val="00042420"/>
    <w:rsid w:val="00095783"/>
    <w:rsid w:val="006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634FE"/>
  <w15:chartTrackingRefBased/>
  <w15:docId w15:val="{3AF454E8-99D5-41D5-9800-79D63CE3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urier" w:hAnsi="Courier"/>
      <w:snapToGrid w:val="0"/>
      <w:color w:val="000000"/>
      <w:sz w:val="24"/>
    </w:rPr>
  </w:style>
  <w:style w:type="paragraph" w:customStyle="1" w:styleId="TableText">
    <w:name w:val="Table Text"/>
    <w:rPr>
      <w:rFonts w:ascii="Courier" w:hAnsi="Courier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DE%202017%20Forms\DELiaison\Pavement%20Repair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Pavement Repair Log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Smith</dc:creator>
  <cp:keywords/>
  <cp:lastModifiedBy>Keith Smith</cp:lastModifiedBy>
  <cp:revision>1</cp:revision>
  <cp:lastPrinted>1601-01-01T00:00:00Z</cp:lastPrinted>
  <dcterms:created xsi:type="dcterms:W3CDTF">2022-02-03T14:30:00Z</dcterms:created>
  <dcterms:modified xsi:type="dcterms:W3CDTF">2022-02-03T14:30:00Z</dcterms:modified>
</cp:coreProperties>
</file>