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2EC46" w14:textId="77777777" w:rsidR="00D674C1" w:rsidRPr="00AD09AA" w:rsidRDefault="00D674C1" w:rsidP="00D674C1">
      <w:pPr>
        <w:pStyle w:val="Header"/>
        <w:jc w:val="center"/>
        <w:rPr>
          <w:b/>
          <w:bCs/>
          <w:color w:val="FF0000"/>
          <w:szCs w:val="24"/>
        </w:rPr>
      </w:pPr>
      <w:r w:rsidRPr="00AD09AA">
        <w:rPr>
          <w:b/>
          <w:bCs/>
          <w:color w:val="FF0000"/>
          <w:szCs w:val="24"/>
        </w:rPr>
        <w:t>EXAMPLE OF A BRIDGE MOA</w:t>
      </w:r>
    </w:p>
    <w:p w14:paraId="2042EC47" w14:textId="77777777" w:rsidR="0026168A" w:rsidRPr="003039C8" w:rsidRDefault="0026168A" w:rsidP="003001BC">
      <w:pPr>
        <w:jc w:val="center"/>
        <w:rPr>
          <w:b/>
          <w:bCs/>
          <w:szCs w:val="24"/>
        </w:rPr>
      </w:pPr>
      <w:r w:rsidRPr="003039C8">
        <w:rPr>
          <w:b/>
          <w:bCs/>
          <w:szCs w:val="24"/>
        </w:rPr>
        <w:t>MEMORANDUM OF AGREEMENT</w:t>
      </w:r>
    </w:p>
    <w:p w14:paraId="2042EC48" w14:textId="77777777" w:rsidR="0026168A" w:rsidRPr="003039C8" w:rsidRDefault="0026168A" w:rsidP="003001BC">
      <w:pPr>
        <w:jc w:val="center"/>
        <w:rPr>
          <w:b/>
          <w:bCs/>
          <w:szCs w:val="24"/>
        </w:rPr>
      </w:pPr>
      <w:r w:rsidRPr="003039C8">
        <w:rPr>
          <w:b/>
          <w:bCs/>
          <w:szCs w:val="24"/>
        </w:rPr>
        <w:t>FOR MITIGATION OF ADVERSE EFFECTS</w:t>
      </w:r>
    </w:p>
    <w:p w14:paraId="2042EC49" w14:textId="77777777" w:rsidR="0026168A" w:rsidRPr="003039C8" w:rsidRDefault="0026168A" w:rsidP="003001BC">
      <w:pPr>
        <w:jc w:val="center"/>
        <w:rPr>
          <w:bCs/>
          <w:szCs w:val="24"/>
        </w:rPr>
      </w:pPr>
    </w:p>
    <w:p w14:paraId="2042EC4A" w14:textId="77777777" w:rsidR="0026168A" w:rsidRPr="003039C8" w:rsidRDefault="0026168A" w:rsidP="003001BC">
      <w:pPr>
        <w:jc w:val="center"/>
        <w:rPr>
          <w:bCs/>
          <w:szCs w:val="24"/>
        </w:rPr>
      </w:pPr>
    </w:p>
    <w:p w14:paraId="2042EC4B" w14:textId="77777777" w:rsidR="00574FBF" w:rsidRPr="00DD6292" w:rsidRDefault="00574FBF" w:rsidP="00574FBF">
      <w:r w:rsidRPr="00574FBF">
        <w:rPr>
          <w:b/>
        </w:rPr>
        <w:t>TO HISTORIC PROPERTY:</w:t>
      </w:r>
      <w:r w:rsidRPr="003039C8">
        <w:t xml:space="preserve"> </w:t>
      </w:r>
      <w:r>
        <w:t xml:space="preserve"> </w:t>
      </w:r>
      <w:r w:rsidRPr="003039C8">
        <w:t xml:space="preserve">Bridge </w:t>
      </w:r>
      <w:r>
        <w:t>_____</w:t>
      </w:r>
      <w:r w:rsidRPr="003039C8">
        <w:t xml:space="preserve"> on Route </w:t>
      </w:r>
      <w:r>
        <w:t>___</w:t>
      </w:r>
      <w:r w:rsidRPr="003039C8">
        <w:t xml:space="preserve"> over </w:t>
      </w:r>
      <w:r>
        <w:t>_____</w:t>
      </w:r>
      <w:r w:rsidRPr="003039C8">
        <w:t xml:space="preserve"> Creek </w:t>
      </w:r>
    </w:p>
    <w:p w14:paraId="2042EC4C" w14:textId="77777777" w:rsidR="00574FBF" w:rsidRPr="00FF186A" w:rsidRDefault="00574FBF" w:rsidP="00574FBF">
      <w:r w:rsidRPr="00574FBF">
        <w:rPr>
          <w:b/>
        </w:rPr>
        <w:t>UNDERTAKING:</w:t>
      </w:r>
      <w:r w:rsidRPr="00FF186A">
        <w:t xml:space="preserve"> </w:t>
      </w:r>
      <w:r>
        <w:t xml:space="preserve"> </w:t>
      </w:r>
      <w:r w:rsidRPr="00FF186A">
        <w:rPr>
          <w:color w:val="0070C0"/>
        </w:rPr>
        <w:t>[provide improvement and location description of the project</w:t>
      </w:r>
      <w:r w:rsidR="001F0CE6" w:rsidRPr="000D3EA4">
        <w:rPr>
          <w:color w:val="000000" w:themeColor="text1"/>
        </w:rPr>
        <w:t>, include project (BRO</w:t>
      </w:r>
      <w:r w:rsidR="00892529">
        <w:rPr>
          <w:color w:val="000000" w:themeColor="text1"/>
        </w:rPr>
        <w:t xml:space="preserve"> or STP</w:t>
      </w:r>
      <w:r w:rsidR="001F0CE6" w:rsidRPr="000D3EA4">
        <w:rPr>
          <w:color w:val="000000" w:themeColor="text1"/>
        </w:rPr>
        <w:t>) number</w:t>
      </w:r>
      <w:r w:rsidRPr="000D3EA4">
        <w:rPr>
          <w:color w:val="000000" w:themeColor="text1"/>
        </w:rPr>
        <w:t xml:space="preserve"> </w:t>
      </w:r>
      <w:r w:rsidRPr="00FF186A">
        <w:rPr>
          <w:color w:val="0070C0"/>
        </w:rPr>
        <w:t>– e.g., “Replacement of the historic bridge on Route 17 with a new structure (A7854) over Saline Creek north of Tuscumbia, Miller County; MoDOT Project J5P0928.”]</w:t>
      </w:r>
    </w:p>
    <w:p w14:paraId="2042EC4D" w14:textId="77777777" w:rsidR="00574FBF" w:rsidRPr="00DD6292" w:rsidRDefault="00574FBF" w:rsidP="00574FBF">
      <w:r w:rsidRPr="00574FBF">
        <w:rPr>
          <w:b/>
        </w:rPr>
        <w:t>STATE:</w:t>
      </w:r>
      <w:r w:rsidRPr="003039C8">
        <w:t xml:space="preserve"> </w:t>
      </w:r>
      <w:r>
        <w:t xml:space="preserve"> </w:t>
      </w:r>
      <w:r w:rsidRPr="003039C8">
        <w:t>Missouri.</w:t>
      </w:r>
    </w:p>
    <w:p w14:paraId="2042EC4E" w14:textId="77777777" w:rsidR="00574FBF" w:rsidRPr="00DD6292" w:rsidRDefault="00574FBF" w:rsidP="00574FBF">
      <w:r w:rsidRPr="00574FBF">
        <w:rPr>
          <w:b/>
        </w:rPr>
        <w:t>AGENCY:</w:t>
      </w:r>
      <w:r w:rsidRPr="003039C8">
        <w:t xml:space="preserve"> </w:t>
      </w:r>
      <w:r>
        <w:t xml:space="preserve"> </w:t>
      </w:r>
      <w:r w:rsidRPr="003039C8">
        <w:t xml:space="preserve">Federal Highway Administration. </w:t>
      </w:r>
    </w:p>
    <w:p w14:paraId="2042EC4F" w14:textId="77777777" w:rsidR="0026168A" w:rsidRPr="003039C8" w:rsidRDefault="0026168A" w:rsidP="003001BC">
      <w:pPr>
        <w:pStyle w:val="Heading2"/>
        <w:rPr>
          <w:szCs w:val="24"/>
        </w:rPr>
      </w:pPr>
    </w:p>
    <w:p w14:paraId="2042EC50" w14:textId="77777777" w:rsidR="00F820D4" w:rsidRDefault="00F820D4" w:rsidP="00F820D4">
      <w:pPr>
        <w:rPr>
          <w:bCs/>
          <w:szCs w:val="24"/>
        </w:rPr>
      </w:pPr>
      <w:r>
        <w:rPr>
          <w:b/>
          <w:bCs/>
          <w:szCs w:val="24"/>
        </w:rPr>
        <w:t xml:space="preserve">WHEREAS, </w:t>
      </w:r>
      <w:r>
        <w:rPr>
          <w:bCs/>
          <w:szCs w:val="24"/>
        </w:rPr>
        <w:t>the Federal Highway Administration (FHWA) Missouri Division is the federal agency responsible for ensuring the undertaking complies with Section 106 of the National Historic Preservation Act (NHPA) (54 U.S.C. 306108) codified in its implementing regulations 36 CFR Part 800; and</w:t>
      </w:r>
    </w:p>
    <w:p w14:paraId="2042EC51" w14:textId="77777777" w:rsidR="00F820D4" w:rsidRDefault="00F820D4" w:rsidP="00F820D4">
      <w:pPr>
        <w:rPr>
          <w:bCs/>
          <w:szCs w:val="24"/>
        </w:rPr>
      </w:pPr>
    </w:p>
    <w:p w14:paraId="2042EC52" w14:textId="77777777" w:rsidR="00F820D4" w:rsidRPr="004663AD" w:rsidRDefault="00F820D4" w:rsidP="00F820D4">
      <w:pPr>
        <w:rPr>
          <w:bCs/>
          <w:szCs w:val="24"/>
        </w:rPr>
      </w:pPr>
      <w:r w:rsidRPr="004663AD">
        <w:rPr>
          <w:b/>
          <w:bCs/>
          <w:szCs w:val="24"/>
        </w:rPr>
        <w:t>WHEREAS,</w:t>
      </w:r>
      <w:r>
        <w:rPr>
          <w:bCs/>
          <w:szCs w:val="24"/>
        </w:rPr>
        <w:t xml:space="preserve"> the area of potential effects (APE) for the undertaking has been defined as the footprint of the project, </w:t>
      </w:r>
      <w:r w:rsidRPr="00F820D4">
        <w:rPr>
          <w:bCs/>
          <w:color w:val="0070C0"/>
          <w:szCs w:val="24"/>
        </w:rPr>
        <w:t>including new right of way, including permanent and temporary easement for the archaeological resources [modify as necessary]</w:t>
      </w:r>
      <w:r>
        <w:rPr>
          <w:bCs/>
          <w:szCs w:val="24"/>
        </w:rPr>
        <w:t xml:space="preserve">. For </w:t>
      </w:r>
      <w:r w:rsidRPr="00F820D4">
        <w:rPr>
          <w:bCs/>
          <w:color w:val="0070C0"/>
          <w:szCs w:val="24"/>
        </w:rPr>
        <w:t>architectural and bridge resources the APE has been defined as the new right of way and permanent easements, demolition easements and a buffer of one hundred (100) feet for the consideration of direct and indirect effects [modify as necessary],</w:t>
      </w:r>
      <w:r>
        <w:rPr>
          <w:bCs/>
          <w:szCs w:val="24"/>
        </w:rPr>
        <w:t xml:space="preserve"> as described in the attached Information to Accompany; and </w:t>
      </w:r>
    </w:p>
    <w:p w14:paraId="2042EC53" w14:textId="77777777" w:rsidR="00F820D4" w:rsidRDefault="00F820D4" w:rsidP="00F820D4">
      <w:pPr>
        <w:rPr>
          <w:b/>
          <w:bCs/>
          <w:szCs w:val="24"/>
        </w:rPr>
      </w:pPr>
    </w:p>
    <w:p w14:paraId="2042EC54" w14:textId="77777777" w:rsidR="0026168A" w:rsidRPr="003039C8" w:rsidRDefault="0026168A" w:rsidP="003001BC">
      <w:pPr>
        <w:rPr>
          <w:szCs w:val="24"/>
        </w:rPr>
      </w:pPr>
      <w:r w:rsidRPr="003039C8">
        <w:rPr>
          <w:b/>
          <w:bCs/>
          <w:szCs w:val="24"/>
        </w:rPr>
        <w:t>WHEREAS</w:t>
      </w:r>
      <w:r w:rsidRPr="003039C8">
        <w:rPr>
          <w:szCs w:val="24"/>
        </w:rPr>
        <w:t xml:space="preserve">, the Federal Highway Administration (FHWA) has determined that the replacement of Bridge </w:t>
      </w:r>
      <w:r w:rsidR="00921F77" w:rsidRPr="00FF186A">
        <w:rPr>
          <w:color w:val="0070C0"/>
          <w:szCs w:val="24"/>
        </w:rPr>
        <w:t>[</w:t>
      </w:r>
      <w:r w:rsidR="00892529">
        <w:rPr>
          <w:color w:val="0070C0"/>
          <w:szCs w:val="24"/>
        </w:rPr>
        <w:t xml:space="preserve">name &amp; </w:t>
      </w:r>
      <w:r w:rsidR="00921F77">
        <w:rPr>
          <w:color w:val="0070C0"/>
          <w:szCs w:val="24"/>
        </w:rPr>
        <w:t>number</w:t>
      </w:r>
      <w:r w:rsidR="00921F77" w:rsidRPr="00FF186A">
        <w:rPr>
          <w:color w:val="0070C0"/>
          <w:szCs w:val="24"/>
        </w:rPr>
        <w:t>]</w:t>
      </w:r>
      <w:r w:rsidRPr="003039C8">
        <w:rPr>
          <w:b/>
          <w:bCs/>
          <w:szCs w:val="24"/>
        </w:rPr>
        <w:t xml:space="preserve"> </w:t>
      </w:r>
      <w:r w:rsidRPr="003039C8">
        <w:rPr>
          <w:szCs w:val="24"/>
        </w:rPr>
        <w:t>will have an adverse effect on the bridge, which ha</w:t>
      </w:r>
      <w:r w:rsidR="009F0C2E" w:rsidRPr="003039C8">
        <w:rPr>
          <w:szCs w:val="24"/>
        </w:rPr>
        <w:t>s</w:t>
      </w:r>
      <w:r w:rsidRPr="003039C8">
        <w:rPr>
          <w:szCs w:val="24"/>
        </w:rPr>
        <w:t xml:space="preserve"> been determined eligible for inclusion to the National Register of Historic Places (</w:t>
      </w:r>
      <w:r w:rsidR="00C31CA1">
        <w:rPr>
          <w:szCs w:val="24"/>
        </w:rPr>
        <w:t>National Register</w:t>
      </w:r>
      <w:r w:rsidRPr="003039C8">
        <w:rPr>
          <w:szCs w:val="24"/>
        </w:rPr>
        <w:t>), and has consulted with the Missouri State Historic Preservation Office (SHPO) pursuant to 36 CFR Part 800</w:t>
      </w:r>
      <w:r w:rsidR="00F820D4">
        <w:rPr>
          <w:szCs w:val="24"/>
        </w:rPr>
        <w:t>.2(c)(1)</w:t>
      </w:r>
      <w:r w:rsidRPr="003039C8">
        <w:rPr>
          <w:szCs w:val="24"/>
        </w:rPr>
        <w:t>; and</w:t>
      </w:r>
    </w:p>
    <w:p w14:paraId="2042EC55" w14:textId="77777777" w:rsidR="0026168A" w:rsidRPr="003039C8" w:rsidRDefault="0026168A" w:rsidP="003001BC">
      <w:pPr>
        <w:rPr>
          <w:szCs w:val="24"/>
        </w:rPr>
      </w:pPr>
    </w:p>
    <w:p w14:paraId="2042EC56" w14:textId="77777777" w:rsidR="0026168A" w:rsidRPr="003039C8" w:rsidRDefault="0026168A" w:rsidP="003001BC">
      <w:pPr>
        <w:rPr>
          <w:szCs w:val="24"/>
        </w:rPr>
      </w:pPr>
      <w:r w:rsidRPr="003039C8">
        <w:rPr>
          <w:b/>
          <w:bCs/>
          <w:szCs w:val="24"/>
        </w:rPr>
        <w:t>WHEREAS</w:t>
      </w:r>
      <w:r w:rsidRPr="003039C8">
        <w:rPr>
          <w:szCs w:val="24"/>
        </w:rPr>
        <w:t xml:space="preserve">, the FHWA has notified the Advisory Council on Historic Preservation (Council) of its adverse effect determination </w:t>
      </w:r>
      <w:r w:rsidR="00101C05" w:rsidRPr="00101C05">
        <w:rPr>
          <w:color w:val="0070C0"/>
          <w:szCs w:val="24"/>
        </w:rPr>
        <w:t>[</w:t>
      </w:r>
      <w:r w:rsidR="00C938F5" w:rsidRPr="00101C05">
        <w:rPr>
          <w:color w:val="0070C0"/>
          <w:szCs w:val="24"/>
        </w:rPr>
        <w:t>insert date of notification</w:t>
      </w:r>
      <w:r w:rsidR="00101C05" w:rsidRPr="00101C05">
        <w:rPr>
          <w:color w:val="0070C0"/>
          <w:szCs w:val="24"/>
        </w:rPr>
        <w:t>]</w:t>
      </w:r>
      <w:r w:rsidR="00C938F5" w:rsidRPr="00101C05">
        <w:rPr>
          <w:color w:val="0070C0"/>
          <w:szCs w:val="24"/>
        </w:rPr>
        <w:t xml:space="preserve"> </w:t>
      </w:r>
      <w:r w:rsidRPr="003039C8">
        <w:rPr>
          <w:szCs w:val="24"/>
        </w:rPr>
        <w:t xml:space="preserve">and the Council has chosen to </w:t>
      </w:r>
      <w:r w:rsidR="009F0C2E" w:rsidRPr="003039C8">
        <w:rPr>
          <w:szCs w:val="24"/>
        </w:rPr>
        <w:t xml:space="preserve">not </w:t>
      </w:r>
      <w:r w:rsidRPr="003039C8">
        <w:rPr>
          <w:szCs w:val="24"/>
        </w:rPr>
        <w:t>participate in this Memorandum of Agreement (MOA)</w:t>
      </w:r>
      <w:r w:rsidR="00C938F5">
        <w:rPr>
          <w:szCs w:val="24"/>
        </w:rPr>
        <w:t xml:space="preserve"> </w:t>
      </w:r>
      <w:r w:rsidR="00101C05" w:rsidRPr="00101C05">
        <w:rPr>
          <w:color w:val="0070C0"/>
          <w:szCs w:val="24"/>
        </w:rPr>
        <w:t>[</w:t>
      </w:r>
      <w:r w:rsidR="00C938F5" w:rsidRPr="00101C05">
        <w:rPr>
          <w:color w:val="0070C0"/>
          <w:szCs w:val="24"/>
        </w:rPr>
        <w:t>insert date of letter</w:t>
      </w:r>
      <w:r w:rsidR="00101C05" w:rsidRPr="00101C05">
        <w:rPr>
          <w:color w:val="0070C0"/>
          <w:szCs w:val="24"/>
        </w:rPr>
        <w:t>]</w:t>
      </w:r>
      <w:r w:rsidRPr="003039C8">
        <w:rPr>
          <w:szCs w:val="24"/>
        </w:rPr>
        <w:t>; and</w:t>
      </w:r>
    </w:p>
    <w:p w14:paraId="2042EC57" w14:textId="77777777" w:rsidR="0026168A" w:rsidRPr="003039C8" w:rsidRDefault="0026168A" w:rsidP="003001BC">
      <w:pPr>
        <w:rPr>
          <w:szCs w:val="24"/>
        </w:rPr>
      </w:pPr>
    </w:p>
    <w:p w14:paraId="2042EC58" w14:textId="77777777" w:rsidR="0026168A" w:rsidRDefault="0026168A" w:rsidP="003001BC">
      <w:pPr>
        <w:rPr>
          <w:szCs w:val="24"/>
        </w:rPr>
      </w:pPr>
      <w:r w:rsidRPr="003039C8">
        <w:rPr>
          <w:b/>
          <w:bCs/>
          <w:szCs w:val="24"/>
        </w:rPr>
        <w:t>WHEREAS</w:t>
      </w:r>
      <w:r w:rsidRPr="003039C8">
        <w:rPr>
          <w:szCs w:val="24"/>
        </w:rPr>
        <w:t xml:space="preserve">, the </w:t>
      </w:r>
      <w:r w:rsidR="00FF186A" w:rsidRPr="00FF186A">
        <w:rPr>
          <w:color w:val="0070C0"/>
          <w:szCs w:val="24"/>
        </w:rPr>
        <w:t>[local public agency]</w:t>
      </w:r>
      <w:r w:rsidRPr="003039C8">
        <w:rPr>
          <w:color w:val="000000"/>
          <w:szCs w:val="24"/>
        </w:rPr>
        <w:t xml:space="preserve"> (</w:t>
      </w:r>
      <w:r w:rsidR="00FF186A">
        <w:rPr>
          <w:color w:val="000000"/>
          <w:szCs w:val="24"/>
        </w:rPr>
        <w:t>____</w:t>
      </w:r>
      <w:r w:rsidRPr="003039C8">
        <w:rPr>
          <w:color w:val="000000"/>
          <w:szCs w:val="24"/>
        </w:rPr>
        <w:t>)</w:t>
      </w:r>
      <w:r w:rsidR="00D45A5E">
        <w:rPr>
          <w:color w:val="000000"/>
          <w:szCs w:val="24"/>
        </w:rPr>
        <w:t xml:space="preserve"> </w:t>
      </w:r>
      <w:r w:rsidR="00D45A5E" w:rsidRPr="003E52ED">
        <w:rPr>
          <w:szCs w:val="24"/>
        </w:rPr>
        <w:t xml:space="preserve">participated in the consultation and been invited to be a signatory to this </w:t>
      </w:r>
      <w:r w:rsidR="00D45A5E">
        <w:rPr>
          <w:szCs w:val="24"/>
        </w:rPr>
        <w:t>MOA</w:t>
      </w:r>
      <w:r w:rsidRPr="003039C8">
        <w:rPr>
          <w:szCs w:val="24"/>
        </w:rPr>
        <w:t>; and</w:t>
      </w:r>
    </w:p>
    <w:p w14:paraId="2042EC59" w14:textId="77777777" w:rsidR="00892529" w:rsidRDefault="00892529" w:rsidP="003001BC">
      <w:pPr>
        <w:rPr>
          <w:szCs w:val="24"/>
        </w:rPr>
      </w:pPr>
    </w:p>
    <w:p w14:paraId="2042EC5A" w14:textId="77777777" w:rsidR="00892529" w:rsidRPr="003039C8" w:rsidRDefault="00892529" w:rsidP="003001BC">
      <w:pPr>
        <w:rPr>
          <w:szCs w:val="24"/>
        </w:rPr>
      </w:pPr>
      <w:r w:rsidRPr="00111804">
        <w:rPr>
          <w:b/>
          <w:szCs w:val="24"/>
        </w:rPr>
        <w:t>WHEREAS</w:t>
      </w:r>
      <w:r>
        <w:rPr>
          <w:szCs w:val="24"/>
        </w:rPr>
        <w:t>, the [list other parties invited to participate in consultation, and those that accepted the invitation to participate]; and</w:t>
      </w:r>
    </w:p>
    <w:p w14:paraId="2042EC5B" w14:textId="77777777" w:rsidR="0026168A" w:rsidRPr="003039C8" w:rsidRDefault="0026168A" w:rsidP="003001BC">
      <w:pPr>
        <w:pStyle w:val="Footer"/>
        <w:tabs>
          <w:tab w:val="clear" w:pos="4320"/>
          <w:tab w:val="clear" w:pos="8640"/>
        </w:tabs>
        <w:rPr>
          <w:szCs w:val="24"/>
        </w:rPr>
      </w:pPr>
    </w:p>
    <w:p w14:paraId="2042EC5C" w14:textId="77777777" w:rsidR="005B0D08" w:rsidRPr="003039C8" w:rsidRDefault="005B0D08" w:rsidP="003001BC">
      <w:pPr>
        <w:pStyle w:val="DefaultText"/>
        <w:rPr>
          <w:noProof w:val="0"/>
          <w:szCs w:val="24"/>
        </w:rPr>
      </w:pPr>
      <w:r w:rsidRPr="003039C8">
        <w:rPr>
          <w:b/>
          <w:caps/>
          <w:noProof w:val="0"/>
          <w:szCs w:val="24"/>
        </w:rPr>
        <w:t>Whereas</w:t>
      </w:r>
      <w:r w:rsidRPr="003039C8">
        <w:rPr>
          <w:b/>
          <w:noProof w:val="0"/>
          <w:szCs w:val="24"/>
        </w:rPr>
        <w:t>,</w:t>
      </w:r>
      <w:r w:rsidRPr="003039C8">
        <w:rPr>
          <w:noProof w:val="0"/>
          <w:szCs w:val="24"/>
        </w:rPr>
        <w:t xml:space="preserve"> to the best of the FHWA’s knowledge and belief, no human remains, associated or unassociated funerary objects or sacred objects, or objects of cultural patrimony as defined in the Native American Graves Protection and Repatriation Act (25 U.S.C. 3001), are expected to be encountered; and</w:t>
      </w:r>
    </w:p>
    <w:p w14:paraId="2042EC5D" w14:textId="77777777" w:rsidR="005B0D08" w:rsidRPr="003039C8" w:rsidRDefault="005B0D08" w:rsidP="003001BC">
      <w:pPr>
        <w:pStyle w:val="Footer"/>
        <w:tabs>
          <w:tab w:val="clear" w:pos="4320"/>
          <w:tab w:val="clear" w:pos="8640"/>
        </w:tabs>
        <w:rPr>
          <w:szCs w:val="24"/>
        </w:rPr>
      </w:pPr>
    </w:p>
    <w:p w14:paraId="2042EC5E" w14:textId="77777777" w:rsidR="0026168A" w:rsidRPr="003039C8" w:rsidRDefault="0026168A" w:rsidP="003001BC">
      <w:pPr>
        <w:rPr>
          <w:szCs w:val="24"/>
        </w:rPr>
      </w:pPr>
      <w:r w:rsidRPr="003039C8">
        <w:rPr>
          <w:b/>
          <w:bCs/>
          <w:szCs w:val="24"/>
        </w:rPr>
        <w:t>NOW, THEREFORE</w:t>
      </w:r>
      <w:r w:rsidRPr="003039C8">
        <w:rPr>
          <w:szCs w:val="24"/>
        </w:rPr>
        <w:t>, FHWA and the SHPO agree that the undertaking shall be implemented in accordance with the following stipulations.</w:t>
      </w:r>
    </w:p>
    <w:p w14:paraId="2042EC5F" w14:textId="77777777" w:rsidR="0026168A" w:rsidRPr="003039C8" w:rsidRDefault="0026168A" w:rsidP="003001BC">
      <w:pPr>
        <w:rPr>
          <w:szCs w:val="24"/>
        </w:rPr>
      </w:pPr>
    </w:p>
    <w:p w14:paraId="2042EC60" w14:textId="77777777" w:rsidR="0026168A" w:rsidRPr="003039C8" w:rsidRDefault="0026168A" w:rsidP="003001BC">
      <w:pPr>
        <w:jc w:val="center"/>
        <w:rPr>
          <w:b/>
          <w:szCs w:val="24"/>
        </w:rPr>
      </w:pPr>
      <w:r w:rsidRPr="003039C8">
        <w:rPr>
          <w:b/>
          <w:szCs w:val="24"/>
        </w:rPr>
        <w:t>STIPULATIONS</w:t>
      </w:r>
    </w:p>
    <w:p w14:paraId="2042EC61" w14:textId="77777777" w:rsidR="0026168A" w:rsidRDefault="0026168A" w:rsidP="003001BC">
      <w:pPr>
        <w:rPr>
          <w:szCs w:val="24"/>
        </w:rPr>
      </w:pPr>
    </w:p>
    <w:p w14:paraId="2042EC62" w14:textId="77777777" w:rsidR="008C6802" w:rsidRDefault="008C6802" w:rsidP="003001BC">
      <w:pPr>
        <w:rPr>
          <w:szCs w:val="24"/>
        </w:rPr>
      </w:pPr>
      <w:r>
        <w:rPr>
          <w:snapToGrid w:val="0"/>
        </w:rPr>
        <w:t>The FHWA will ensure that the following stipulations are carried out:</w:t>
      </w:r>
    </w:p>
    <w:p w14:paraId="2042EC63" w14:textId="77777777" w:rsidR="008C6802" w:rsidRPr="003039C8" w:rsidRDefault="008C6802" w:rsidP="003001BC">
      <w:pPr>
        <w:rPr>
          <w:szCs w:val="24"/>
        </w:rPr>
      </w:pPr>
    </w:p>
    <w:p w14:paraId="2042EC64" w14:textId="77777777" w:rsidR="0026168A" w:rsidRPr="003039C8" w:rsidRDefault="0026168A" w:rsidP="003001BC">
      <w:pPr>
        <w:pStyle w:val="ListParagraph"/>
        <w:numPr>
          <w:ilvl w:val="0"/>
          <w:numId w:val="13"/>
        </w:numPr>
        <w:contextualSpacing w:val="0"/>
      </w:pPr>
      <w:r w:rsidRPr="003039C8">
        <w:t xml:space="preserve">The </w:t>
      </w:r>
      <w:r w:rsidR="00FF186A" w:rsidRPr="00FF186A">
        <w:rPr>
          <w:color w:val="0070C0"/>
        </w:rPr>
        <w:t>[local public agency]</w:t>
      </w:r>
      <w:r w:rsidRPr="003039C8">
        <w:t xml:space="preserve"> will develop documentation </w:t>
      </w:r>
      <w:r w:rsidR="00E32319" w:rsidRPr="003039C8">
        <w:t xml:space="preserve">for Bridge </w:t>
      </w:r>
      <w:r w:rsidR="00921F77" w:rsidRPr="00FF186A">
        <w:rPr>
          <w:color w:val="0070C0"/>
        </w:rPr>
        <w:t>[</w:t>
      </w:r>
      <w:r w:rsidR="00921F77">
        <w:rPr>
          <w:color w:val="0070C0"/>
        </w:rPr>
        <w:t>number</w:t>
      </w:r>
      <w:r w:rsidR="00921F77" w:rsidRPr="00FF186A">
        <w:rPr>
          <w:color w:val="0070C0"/>
        </w:rPr>
        <w:t>]</w:t>
      </w:r>
      <w:r w:rsidR="00E32319" w:rsidRPr="003039C8">
        <w:t xml:space="preserve"> </w:t>
      </w:r>
      <w:r w:rsidRPr="003039C8">
        <w:t>to the following specifications:</w:t>
      </w:r>
    </w:p>
    <w:p w14:paraId="2042EC65" w14:textId="77777777" w:rsidR="0026168A" w:rsidRPr="003039C8" w:rsidRDefault="0026168A" w:rsidP="003001BC">
      <w:pPr>
        <w:ind w:left="720" w:hanging="720"/>
        <w:rPr>
          <w:szCs w:val="24"/>
        </w:rPr>
      </w:pPr>
    </w:p>
    <w:p w14:paraId="2042EC66" w14:textId="77777777" w:rsidR="0026168A" w:rsidRPr="003039C8" w:rsidRDefault="0026168A" w:rsidP="003001BC">
      <w:pPr>
        <w:pStyle w:val="ListParagraph"/>
        <w:numPr>
          <w:ilvl w:val="1"/>
          <w:numId w:val="13"/>
        </w:numPr>
        <w:contextualSpacing w:val="0"/>
      </w:pPr>
      <w:r w:rsidRPr="003039C8">
        <w:t xml:space="preserve">8X10 inch high-resolution black </w:t>
      </w:r>
      <w:r w:rsidR="00541CB7" w:rsidRPr="003039C8">
        <w:t>and</w:t>
      </w:r>
      <w:r w:rsidRPr="003039C8">
        <w:t xml:space="preserve"> white digital images </w:t>
      </w:r>
      <w:r w:rsidR="008C651F">
        <w:t>(</w:t>
      </w:r>
      <w:r w:rsidR="008C651F" w:rsidRPr="008C651F">
        <w:rPr>
          <w:u w:val="single"/>
        </w:rPr>
        <w:t>&gt;</w:t>
      </w:r>
      <w:r w:rsidR="008C651F">
        <w:t xml:space="preserve"> 600 dpi) </w:t>
      </w:r>
      <w:r w:rsidRPr="003039C8">
        <w:t>sufficient to fully document overall views and details of the historic bridge</w:t>
      </w:r>
      <w:r w:rsidR="00A12FB5">
        <w:t xml:space="preserve"> will be provided</w:t>
      </w:r>
      <w:r w:rsidRPr="003039C8">
        <w:t>.  Photographs will be taken</w:t>
      </w:r>
      <w:r w:rsidR="00A12FB5">
        <w:t>,</w:t>
      </w:r>
      <w:r w:rsidRPr="003039C8">
        <w:t xml:space="preserve"> processed </w:t>
      </w:r>
      <w:r w:rsidR="00A12FB5">
        <w:t xml:space="preserve">and printed </w:t>
      </w:r>
      <w:r w:rsidRPr="003039C8">
        <w:t xml:space="preserve">according to standards for photographs accompanying </w:t>
      </w:r>
      <w:r w:rsidR="00C31CA1">
        <w:t>National Register</w:t>
      </w:r>
      <w:r w:rsidRPr="003039C8">
        <w:t xml:space="preserve"> documentation.  </w:t>
      </w:r>
      <w:r w:rsidR="00A12FB5">
        <w:t>Archival d</w:t>
      </w:r>
      <w:r w:rsidRPr="003039C8">
        <w:t xml:space="preserve">igital compact discs </w:t>
      </w:r>
      <w:r w:rsidR="00A12FB5">
        <w:t xml:space="preserve">or archival DVDs </w:t>
      </w:r>
      <w:r w:rsidRPr="003039C8">
        <w:t>with all views will be provided.</w:t>
      </w:r>
    </w:p>
    <w:p w14:paraId="2042EC67" w14:textId="77777777" w:rsidR="0026168A" w:rsidRPr="003039C8" w:rsidRDefault="0026168A" w:rsidP="00AA3678">
      <w:pPr>
        <w:rPr>
          <w:szCs w:val="24"/>
        </w:rPr>
      </w:pPr>
    </w:p>
    <w:p w14:paraId="2042EC68" w14:textId="77777777" w:rsidR="0026168A" w:rsidRPr="003039C8" w:rsidRDefault="0026168A" w:rsidP="003001BC">
      <w:pPr>
        <w:pStyle w:val="ListParagraph"/>
        <w:numPr>
          <w:ilvl w:val="1"/>
          <w:numId w:val="13"/>
        </w:numPr>
        <w:contextualSpacing w:val="0"/>
      </w:pPr>
      <w:r w:rsidRPr="003039C8">
        <w:t>A historic narrative and technical descriptions for the historic bridge</w:t>
      </w:r>
      <w:r w:rsidR="000D3EA4">
        <w:t xml:space="preserve"> prepared in accordance with </w:t>
      </w:r>
      <w:r w:rsidR="000D3EA4" w:rsidRPr="000D3EA4">
        <w:rPr>
          <w:color w:val="0070C0"/>
        </w:rPr>
        <w:t xml:space="preserve">[SHPO </w:t>
      </w:r>
      <w:r w:rsidR="000D3EA4">
        <w:rPr>
          <w:color w:val="0070C0"/>
        </w:rPr>
        <w:t xml:space="preserve">bridge documentation level </w:t>
      </w:r>
      <w:r w:rsidR="000D3EA4" w:rsidRPr="000D3EA4">
        <w:rPr>
          <w:color w:val="0070C0"/>
        </w:rPr>
        <w:t>X]</w:t>
      </w:r>
      <w:r w:rsidRPr="000D3EA4">
        <w:rPr>
          <w:color w:val="000000" w:themeColor="text1"/>
        </w:rPr>
        <w:t>.</w:t>
      </w:r>
    </w:p>
    <w:p w14:paraId="2042EC69" w14:textId="77777777" w:rsidR="0026168A" w:rsidRPr="003039C8" w:rsidRDefault="0026168A" w:rsidP="00AA3678">
      <w:pPr>
        <w:rPr>
          <w:szCs w:val="24"/>
        </w:rPr>
      </w:pPr>
    </w:p>
    <w:p w14:paraId="2042EC6A" w14:textId="77777777" w:rsidR="0026168A" w:rsidRDefault="0026168A" w:rsidP="003001BC">
      <w:pPr>
        <w:pStyle w:val="ListParagraph"/>
        <w:numPr>
          <w:ilvl w:val="1"/>
          <w:numId w:val="13"/>
        </w:numPr>
        <w:contextualSpacing w:val="0"/>
      </w:pPr>
      <w:r w:rsidRPr="003039C8">
        <w:t>A copy of the original construction plans for the historic bridge.</w:t>
      </w:r>
    </w:p>
    <w:p w14:paraId="2042EC6B" w14:textId="77777777" w:rsidR="001079F4" w:rsidRDefault="001079F4" w:rsidP="00111804">
      <w:pPr>
        <w:pStyle w:val="ListParagraph"/>
      </w:pPr>
    </w:p>
    <w:p w14:paraId="2042EC6C" w14:textId="77777777" w:rsidR="00E32319" w:rsidRPr="003039C8" w:rsidRDefault="00E32319" w:rsidP="003001BC">
      <w:pPr>
        <w:pStyle w:val="ListParagraph"/>
        <w:numPr>
          <w:ilvl w:val="1"/>
          <w:numId w:val="13"/>
        </w:numPr>
        <w:contextualSpacing w:val="0"/>
      </w:pPr>
      <w:r w:rsidRPr="003039C8">
        <w:t>The final documentation shall be provided to the SHPO along with archival digital discs containing the TIFF images and report PDF.  Additional copies shall be provided to appropriate local historical groups.  Bound copies and/or CDs of the final documentation also will be available to others upon request.</w:t>
      </w:r>
    </w:p>
    <w:p w14:paraId="2042EC6D" w14:textId="77777777" w:rsidR="00E32319" w:rsidRPr="003039C8" w:rsidRDefault="00E32319" w:rsidP="003001BC">
      <w:pPr>
        <w:jc w:val="both"/>
        <w:rPr>
          <w:szCs w:val="24"/>
        </w:rPr>
      </w:pPr>
    </w:p>
    <w:p w14:paraId="2042EC6E" w14:textId="77777777" w:rsidR="0026168A" w:rsidRPr="004F557C" w:rsidRDefault="0026168A" w:rsidP="003001BC">
      <w:pPr>
        <w:pStyle w:val="ListParagraph"/>
        <w:numPr>
          <w:ilvl w:val="0"/>
          <w:numId w:val="13"/>
        </w:numPr>
        <w:contextualSpacing w:val="0"/>
        <w:rPr>
          <w:spacing w:val="2"/>
        </w:rPr>
      </w:pPr>
      <w:r w:rsidRPr="004F557C">
        <w:rPr>
          <w:spacing w:val="2"/>
        </w:rPr>
        <w:t xml:space="preserve">The </w:t>
      </w:r>
      <w:r w:rsidR="000D3EA4">
        <w:rPr>
          <w:color w:val="0070C0"/>
        </w:rPr>
        <w:t>[local public agency]</w:t>
      </w:r>
      <w:r w:rsidR="000D3EA4">
        <w:rPr>
          <w:spacing w:val="2"/>
        </w:rPr>
        <w:t xml:space="preserve"> shall consult with the SHPO to determine the appropriate approach and method for marketing Bridge </w:t>
      </w:r>
      <w:r w:rsidR="000D3EA4">
        <w:rPr>
          <w:color w:val="0070C0"/>
        </w:rPr>
        <w:t>[number]</w:t>
      </w:r>
      <w:r w:rsidR="000D3EA4">
        <w:rPr>
          <w:spacing w:val="2"/>
        </w:rPr>
        <w:t xml:space="preserve"> </w:t>
      </w:r>
      <w:r w:rsidR="000D3EA4">
        <w:t>in accordance with MAP-21</w:t>
      </w:r>
      <w:r w:rsidR="000D3EA4">
        <w:rPr>
          <w:spacing w:val="2"/>
        </w:rPr>
        <w:t xml:space="preserve">.  The </w:t>
      </w:r>
      <w:r w:rsidR="000D3EA4">
        <w:rPr>
          <w:color w:val="0070C0"/>
        </w:rPr>
        <w:t>[local public agency]</w:t>
      </w:r>
      <w:r w:rsidR="000D3EA4">
        <w:rPr>
          <w:spacing w:val="2"/>
        </w:rPr>
        <w:t xml:space="preserve">, the SHPO; and the FHWA shall agree to the approach and method prior to implementation.  FHWA will request that </w:t>
      </w:r>
      <w:r w:rsidR="000D3EA4">
        <w:t>MoDOT advertise the historic bridge for reuse on its Free Bridge webpage (</w:t>
      </w:r>
      <w:hyperlink r:id="rId12" w:history="1">
        <w:r w:rsidR="000D3EA4">
          <w:rPr>
            <w:rStyle w:val="Hyperlink"/>
          </w:rPr>
          <w:t>http://www.modot.org/freebridges/index.htm</w:t>
        </w:r>
      </w:hyperlink>
      <w:r w:rsidR="000D3EA4">
        <w:t>).</w:t>
      </w:r>
      <w:r w:rsidR="000D3EA4">
        <w:rPr>
          <w:spacing w:val="2"/>
        </w:rPr>
        <w:t> </w:t>
      </w:r>
      <w:r w:rsidRPr="004F557C">
        <w:rPr>
          <w:spacing w:val="2"/>
        </w:rPr>
        <w:t xml:space="preserve"> </w:t>
      </w:r>
    </w:p>
    <w:p w14:paraId="2042EC6F" w14:textId="77777777" w:rsidR="005B1761" w:rsidRPr="005B1761" w:rsidRDefault="005B1761" w:rsidP="005B1761">
      <w:pPr>
        <w:rPr>
          <w:spacing w:val="2"/>
        </w:rPr>
      </w:pPr>
    </w:p>
    <w:p w14:paraId="2042EC70" w14:textId="77777777" w:rsidR="0026168A" w:rsidRPr="003039C8" w:rsidRDefault="0026168A" w:rsidP="00C938F5">
      <w:pPr>
        <w:pStyle w:val="ListParagraph"/>
        <w:numPr>
          <w:ilvl w:val="0"/>
          <w:numId w:val="24"/>
        </w:numPr>
        <w:ind w:left="900"/>
      </w:pPr>
      <w:r w:rsidRPr="003039C8">
        <w:t>If ownership of the bridge</w:t>
      </w:r>
      <w:r w:rsidR="008A63D5" w:rsidRPr="003039C8">
        <w:t>, or portion thereof,</w:t>
      </w:r>
      <w:r w:rsidRPr="003039C8">
        <w:t xml:space="preserve"> is transferred to another party, the transfer deed </w:t>
      </w:r>
      <w:r w:rsidR="004F557C">
        <w:t>shall</w:t>
      </w:r>
      <w:r w:rsidRPr="003039C8">
        <w:t xml:space="preserve"> include preservation covenants that require the new owner to move and maintain the bridge in accordance with the “Secretary of the Interior’s Standards for Rehabilitation and Guidelines for Rehabilitation of Historic Buildings.”  The proposed reuse plan and specifications will be forwarded to FHWA for review and approval in consultation with the SHPO; and </w:t>
      </w:r>
      <w:r w:rsidR="00FF186A" w:rsidRPr="00A12FB5">
        <w:rPr>
          <w:color w:val="0070C0"/>
        </w:rPr>
        <w:t>[local public agency]</w:t>
      </w:r>
      <w:r w:rsidRPr="003039C8">
        <w:t>.</w:t>
      </w:r>
      <w:r w:rsidR="000410C6" w:rsidRPr="003039C8">
        <w:t xml:space="preserve">  </w:t>
      </w:r>
      <w:r w:rsidRPr="003039C8">
        <w:t>If no party is found to take possession of the existing bridge, it may be re</w:t>
      </w:r>
      <w:r w:rsidR="000410C6" w:rsidRPr="003039C8">
        <w:t>moved</w:t>
      </w:r>
      <w:r w:rsidRPr="003039C8">
        <w:t>.</w:t>
      </w:r>
    </w:p>
    <w:p w14:paraId="2042EC71" w14:textId="77777777" w:rsidR="0026168A" w:rsidRDefault="0026168A" w:rsidP="00A12FB5">
      <w:pPr>
        <w:pStyle w:val="BodyTextIndent3"/>
        <w:ind w:left="900" w:hanging="720"/>
        <w:rPr>
          <w:szCs w:val="24"/>
        </w:rPr>
      </w:pPr>
    </w:p>
    <w:p w14:paraId="2042EC72" w14:textId="77777777" w:rsidR="00A12FB5" w:rsidRDefault="00A12FB5" w:rsidP="00C938F5">
      <w:pPr>
        <w:pStyle w:val="ListParagraph"/>
        <w:numPr>
          <w:ilvl w:val="0"/>
          <w:numId w:val="24"/>
        </w:numPr>
        <w:ind w:left="900"/>
      </w:pPr>
      <w:r>
        <w:t>If the bridge is not relocated or preserved in place by another party, the Bridge plates, if extant, will be removed and offered to local historical society at [local public agency] expense.</w:t>
      </w:r>
    </w:p>
    <w:p w14:paraId="2042EC73" w14:textId="77777777" w:rsidR="00A12FB5" w:rsidRPr="003039C8" w:rsidRDefault="00A12FB5" w:rsidP="003001BC">
      <w:pPr>
        <w:pStyle w:val="BodyTextIndent3"/>
        <w:ind w:left="720" w:hanging="720"/>
        <w:rPr>
          <w:szCs w:val="24"/>
        </w:rPr>
      </w:pPr>
    </w:p>
    <w:p w14:paraId="2042EC74" w14:textId="77777777" w:rsidR="000410C6" w:rsidRPr="003039C8" w:rsidRDefault="000410C6" w:rsidP="003001BC">
      <w:pPr>
        <w:pStyle w:val="BodyTextIndent3"/>
        <w:numPr>
          <w:ilvl w:val="0"/>
          <w:numId w:val="13"/>
        </w:numPr>
        <w:rPr>
          <w:szCs w:val="24"/>
        </w:rPr>
      </w:pPr>
      <w:r w:rsidRPr="003039C8">
        <w:rPr>
          <w:szCs w:val="24"/>
        </w:rPr>
        <w:lastRenderedPageBreak/>
        <w:t xml:space="preserve">If modifications to the project activities result in an adverse effect to any </w:t>
      </w:r>
      <w:r w:rsidR="00C31CA1">
        <w:rPr>
          <w:szCs w:val="24"/>
        </w:rPr>
        <w:t>National Register</w:t>
      </w:r>
      <w:r w:rsidRPr="003039C8">
        <w:rPr>
          <w:szCs w:val="24"/>
        </w:rPr>
        <w:t xml:space="preserve"> eligible archaeological site, the FHWA shall consult with the SHPO and appropriate Indian Tribes to resolve the adverse effects, consistent with guidance provided in 36 CFR § 800.6, through the implementation of an Archaeological Data Recovery Plan(s) developed in accordance with the Council “Recommended Approach for Consultation on the Recovery of Significant Information from Archaeological Sites” (64 FR 27085-87 published in the Federal Register on May 18, 1999), the Council’s Handbook on Treatment of Archaeological Properties, and the Secretary of the Interior’s Standards for Archaeological Documentation; and</w:t>
      </w:r>
    </w:p>
    <w:p w14:paraId="2042EC75" w14:textId="77777777" w:rsidR="0026168A" w:rsidRPr="003039C8" w:rsidRDefault="0026168A" w:rsidP="003001BC">
      <w:pPr>
        <w:ind w:left="720"/>
        <w:rPr>
          <w:szCs w:val="24"/>
        </w:rPr>
      </w:pPr>
    </w:p>
    <w:p w14:paraId="2042EC76" w14:textId="77777777" w:rsidR="0026168A" w:rsidRPr="003039C8" w:rsidRDefault="0026168A" w:rsidP="003001BC">
      <w:pPr>
        <w:pStyle w:val="ListParagraph"/>
        <w:numPr>
          <w:ilvl w:val="0"/>
          <w:numId w:val="13"/>
        </w:numPr>
        <w:contextualSpacing w:val="0"/>
      </w:pPr>
      <w:r w:rsidRPr="003039C8">
        <w:t>Within one year after carrying out the terms of the MOA, the FHWA shall provide to all signatories a written report regarding the actions taken to fulfill the terms of the agreement.</w:t>
      </w:r>
    </w:p>
    <w:p w14:paraId="2042EC77" w14:textId="77777777" w:rsidR="0026168A" w:rsidRPr="003039C8" w:rsidRDefault="0026168A" w:rsidP="003001BC">
      <w:pPr>
        <w:ind w:left="720" w:hanging="720"/>
        <w:rPr>
          <w:szCs w:val="24"/>
        </w:rPr>
      </w:pPr>
    </w:p>
    <w:p w14:paraId="2042EC78" w14:textId="77777777" w:rsidR="0026168A" w:rsidRPr="003039C8" w:rsidRDefault="0026168A" w:rsidP="003001BC">
      <w:pPr>
        <w:pStyle w:val="ListParagraph"/>
        <w:numPr>
          <w:ilvl w:val="0"/>
          <w:numId w:val="13"/>
        </w:numPr>
        <w:contextualSpacing w:val="0"/>
      </w:pPr>
      <w:r w:rsidRPr="003039C8">
        <w:t>If any signatory proposes that this agreement be amended, the FHWA shall consult with the other parties of this agreement.  Said amendment shall be in writing, governed in accordance with 36 CFR 800.6, and executed by all parties to the Memorandum of Agreement.</w:t>
      </w:r>
    </w:p>
    <w:p w14:paraId="2042EC79" w14:textId="77777777" w:rsidR="0026168A" w:rsidRPr="003039C8" w:rsidRDefault="0026168A" w:rsidP="003001BC">
      <w:pPr>
        <w:ind w:left="720" w:hanging="720"/>
        <w:rPr>
          <w:szCs w:val="24"/>
        </w:rPr>
      </w:pPr>
    </w:p>
    <w:p w14:paraId="2042EC7A" w14:textId="77777777" w:rsidR="0026168A" w:rsidRPr="003039C8" w:rsidRDefault="0026168A" w:rsidP="003001BC">
      <w:pPr>
        <w:pStyle w:val="ListParagraph"/>
        <w:numPr>
          <w:ilvl w:val="0"/>
          <w:numId w:val="13"/>
        </w:numPr>
        <w:contextualSpacing w:val="0"/>
      </w:pPr>
      <w:r w:rsidRPr="003039C8">
        <w:t>If any signatory determines the terms of the MOA cannot be carried out, the signatories shall consult to seek amendment.  If the MOA is not amended any signatory may terminate it.  If the MOA is terminated, the FHWA shall execute a new MOA or request the comments of the Council.</w:t>
      </w:r>
    </w:p>
    <w:p w14:paraId="2042EC7B" w14:textId="77777777" w:rsidR="0026168A" w:rsidRPr="003039C8" w:rsidRDefault="0026168A" w:rsidP="003001BC">
      <w:pPr>
        <w:ind w:left="720" w:hanging="720"/>
        <w:rPr>
          <w:szCs w:val="24"/>
        </w:rPr>
      </w:pPr>
    </w:p>
    <w:p w14:paraId="2042EC7C" w14:textId="77777777" w:rsidR="0026168A" w:rsidRPr="003039C8" w:rsidRDefault="00DF7701" w:rsidP="003001BC">
      <w:pPr>
        <w:pStyle w:val="ListParagraph"/>
        <w:numPr>
          <w:ilvl w:val="0"/>
          <w:numId w:val="13"/>
        </w:numPr>
        <w:contextualSpacing w:val="0"/>
      </w:pPr>
      <w:r w:rsidRPr="003039C8">
        <w:t xml:space="preserve">A signed copy </w:t>
      </w:r>
      <w:r w:rsidR="0026168A" w:rsidRPr="003039C8">
        <w:t>of this MOA will be provided</w:t>
      </w:r>
      <w:r w:rsidRPr="003039C8">
        <w:t xml:space="preserve"> </w:t>
      </w:r>
      <w:r w:rsidR="0026168A" w:rsidRPr="003039C8">
        <w:t>to each signatory</w:t>
      </w:r>
      <w:r w:rsidR="008916C3" w:rsidRPr="003039C8">
        <w:t>, and o</w:t>
      </w:r>
      <w:r w:rsidR="0026168A" w:rsidRPr="003039C8">
        <w:t xml:space="preserve">ne copy will be transmitted to the Council for inclusion in their files. </w:t>
      </w:r>
    </w:p>
    <w:p w14:paraId="2042EC7D" w14:textId="77777777" w:rsidR="0026168A" w:rsidRPr="003039C8" w:rsidRDefault="0026168A" w:rsidP="003001BC">
      <w:pPr>
        <w:pStyle w:val="BodyTextIndent"/>
        <w:rPr>
          <w:szCs w:val="24"/>
        </w:rPr>
      </w:pPr>
    </w:p>
    <w:p w14:paraId="2042EC7E" w14:textId="77777777" w:rsidR="0026168A" w:rsidRPr="003039C8" w:rsidRDefault="0026168A" w:rsidP="003001BC">
      <w:pPr>
        <w:pStyle w:val="BodyTextIndent"/>
        <w:numPr>
          <w:ilvl w:val="0"/>
          <w:numId w:val="13"/>
        </w:numPr>
        <w:rPr>
          <w:szCs w:val="24"/>
        </w:rPr>
      </w:pPr>
      <w:r w:rsidRPr="003039C8">
        <w:rPr>
          <w:szCs w:val="24"/>
        </w:rPr>
        <w:t>Failure to carry out the terms of this MOA requires that the FHWA again request the comments of the Council in accordance with 36 CFR Part 800.  If FHWA cannot carry out the terms of the agreement, it shall not take or sanction any action or make any irreversible commitment that may affect historic properties until such time as the Council has been given the opportunity to comment on the full range of project alternatives which might avoid or mitigate any adverse effects.</w:t>
      </w:r>
    </w:p>
    <w:p w14:paraId="2042EC7F" w14:textId="77777777" w:rsidR="0026168A" w:rsidRPr="003039C8" w:rsidRDefault="0026168A" w:rsidP="003001BC">
      <w:pPr>
        <w:ind w:left="720" w:hanging="720"/>
        <w:rPr>
          <w:szCs w:val="24"/>
        </w:rPr>
      </w:pPr>
    </w:p>
    <w:p w14:paraId="2042EC80" w14:textId="77777777" w:rsidR="0026168A" w:rsidRPr="003039C8" w:rsidRDefault="0026168A" w:rsidP="003001BC">
      <w:pPr>
        <w:pStyle w:val="ListParagraph"/>
        <w:numPr>
          <w:ilvl w:val="0"/>
          <w:numId w:val="13"/>
        </w:numPr>
        <w:contextualSpacing w:val="0"/>
      </w:pPr>
      <w:r w:rsidRPr="003039C8">
        <w:t xml:space="preserve">This agreement shall be null and void if its terms are not carried out within five (5) years from the date of its execution, unless the </w:t>
      </w:r>
      <w:r w:rsidR="00DF7701" w:rsidRPr="003039C8">
        <w:t>signatories</w:t>
      </w:r>
      <w:r w:rsidRPr="003039C8">
        <w:t xml:space="preserve"> agree in writing to an extension for carrying out its terms.</w:t>
      </w:r>
    </w:p>
    <w:p w14:paraId="2042EC81" w14:textId="77777777" w:rsidR="00523359" w:rsidRPr="003039C8" w:rsidRDefault="00523359" w:rsidP="003001BC">
      <w:pPr>
        <w:rPr>
          <w:szCs w:val="24"/>
        </w:rPr>
      </w:pPr>
    </w:p>
    <w:p w14:paraId="2042EC82" w14:textId="77777777" w:rsidR="0026168A" w:rsidRPr="003039C8" w:rsidRDefault="0026168A" w:rsidP="003001BC">
      <w:pPr>
        <w:rPr>
          <w:szCs w:val="24"/>
        </w:rPr>
      </w:pPr>
      <w:r w:rsidRPr="003039C8">
        <w:rPr>
          <w:szCs w:val="24"/>
        </w:rPr>
        <w:t xml:space="preserve">Execution of this Memorandum of Agreement, and carrying out its terms, evidences that the FHWA has afforded the Council an opportunity to comment on the replacement </w:t>
      </w:r>
      <w:r w:rsidR="006B3B16" w:rsidRPr="003039C8">
        <w:rPr>
          <w:szCs w:val="24"/>
        </w:rPr>
        <w:t xml:space="preserve">Bridge </w:t>
      </w:r>
      <w:r w:rsidR="006B3B16" w:rsidRPr="00FF186A">
        <w:rPr>
          <w:color w:val="0070C0"/>
          <w:szCs w:val="24"/>
        </w:rPr>
        <w:t>[</w:t>
      </w:r>
      <w:r w:rsidR="006B3B16">
        <w:rPr>
          <w:color w:val="0070C0"/>
          <w:szCs w:val="24"/>
        </w:rPr>
        <w:t>number</w:t>
      </w:r>
      <w:r w:rsidR="006B3B16" w:rsidRPr="00FF186A">
        <w:rPr>
          <w:color w:val="0070C0"/>
          <w:szCs w:val="24"/>
        </w:rPr>
        <w:t>]</w:t>
      </w:r>
      <w:r w:rsidRPr="003039C8">
        <w:rPr>
          <w:szCs w:val="24"/>
        </w:rPr>
        <w:t>and its effects on historic properties, and that FHWA has taken into account the effects of the project on historic properties, in accordance with Section 106 of the National Historic Preservation Act.</w:t>
      </w:r>
    </w:p>
    <w:p w14:paraId="2042EC83" w14:textId="77777777" w:rsidR="00101C05" w:rsidRDefault="00101C05">
      <w:pPr>
        <w:rPr>
          <w:szCs w:val="24"/>
        </w:rPr>
      </w:pPr>
    </w:p>
    <w:p w14:paraId="2042EC84" w14:textId="77777777" w:rsidR="00101C05" w:rsidRDefault="00101C05" w:rsidP="00101C05">
      <w:pPr>
        <w:jc w:val="center"/>
        <w:rPr>
          <w:szCs w:val="24"/>
        </w:rPr>
      </w:pPr>
      <w:r>
        <w:rPr>
          <w:i/>
          <w:szCs w:val="24"/>
        </w:rPr>
        <w:t>The remainder of this page intentionally left blank</w:t>
      </w:r>
      <w:r>
        <w:rPr>
          <w:szCs w:val="24"/>
        </w:rPr>
        <w:br w:type="page"/>
      </w:r>
    </w:p>
    <w:p w14:paraId="2042EC85" w14:textId="77777777" w:rsidR="00101C05" w:rsidRPr="003039C8" w:rsidRDefault="00101C05" w:rsidP="00101C05">
      <w:pPr>
        <w:jc w:val="center"/>
        <w:rPr>
          <w:b/>
          <w:bCs/>
          <w:szCs w:val="24"/>
        </w:rPr>
      </w:pPr>
      <w:r w:rsidRPr="003039C8">
        <w:rPr>
          <w:b/>
          <w:bCs/>
          <w:szCs w:val="24"/>
        </w:rPr>
        <w:lastRenderedPageBreak/>
        <w:t>MEMORANDUM OF AGREEMENT</w:t>
      </w:r>
    </w:p>
    <w:p w14:paraId="2042EC86" w14:textId="77777777" w:rsidR="00101C05" w:rsidRPr="003039C8" w:rsidRDefault="00101C05" w:rsidP="00101C05">
      <w:pPr>
        <w:jc w:val="center"/>
        <w:rPr>
          <w:b/>
          <w:bCs/>
          <w:szCs w:val="24"/>
        </w:rPr>
      </w:pPr>
      <w:r w:rsidRPr="003039C8">
        <w:rPr>
          <w:b/>
          <w:bCs/>
          <w:szCs w:val="24"/>
        </w:rPr>
        <w:t>FOR MITIGATION OF ADVERSE EFFECTS</w:t>
      </w:r>
    </w:p>
    <w:p w14:paraId="2042EC87" w14:textId="77777777" w:rsidR="00101C05" w:rsidRPr="003039C8" w:rsidRDefault="00101C05" w:rsidP="00101C05">
      <w:pPr>
        <w:jc w:val="center"/>
        <w:rPr>
          <w:bCs/>
          <w:szCs w:val="24"/>
        </w:rPr>
      </w:pPr>
    </w:p>
    <w:p w14:paraId="2042EC88" w14:textId="77777777" w:rsidR="00101C05" w:rsidRPr="003039C8" w:rsidRDefault="00101C05" w:rsidP="00101C05">
      <w:pPr>
        <w:jc w:val="center"/>
        <w:rPr>
          <w:bCs/>
          <w:szCs w:val="24"/>
        </w:rPr>
      </w:pPr>
    </w:p>
    <w:p w14:paraId="2042EC89" w14:textId="77777777" w:rsidR="00101C05" w:rsidRPr="00DD6292" w:rsidRDefault="00101C05" w:rsidP="00101C05">
      <w:r w:rsidRPr="00574FBF">
        <w:rPr>
          <w:b/>
        </w:rPr>
        <w:t>TO HISTORIC PROPERTY:</w:t>
      </w:r>
      <w:r w:rsidRPr="003039C8">
        <w:t xml:space="preserve"> </w:t>
      </w:r>
      <w:r>
        <w:t xml:space="preserve"> </w:t>
      </w:r>
      <w:r w:rsidRPr="003039C8">
        <w:t xml:space="preserve">Bridge </w:t>
      </w:r>
      <w:r>
        <w:t>_____</w:t>
      </w:r>
      <w:r w:rsidRPr="003039C8">
        <w:t xml:space="preserve"> on Route </w:t>
      </w:r>
      <w:r>
        <w:t>___</w:t>
      </w:r>
      <w:r w:rsidRPr="003039C8">
        <w:t xml:space="preserve"> over </w:t>
      </w:r>
      <w:r>
        <w:t>_____</w:t>
      </w:r>
      <w:r w:rsidRPr="003039C8">
        <w:t xml:space="preserve"> Creek </w:t>
      </w:r>
    </w:p>
    <w:p w14:paraId="2042EC8A" w14:textId="77777777" w:rsidR="00101C05" w:rsidRPr="00FF186A" w:rsidRDefault="00101C05" w:rsidP="00101C05">
      <w:r w:rsidRPr="00574FBF">
        <w:rPr>
          <w:b/>
        </w:rPr>
        <w:t>UNDERTAKING:</w:t>
      </w:r>
      <w:r w:rsidRPr="00FF186A">
        <w:t xml:space="preserve"> </w:t>
      </w:r>
      <w:r>
        <w:t xml:space="preserve"> </w:t>
      </w:r>
      <w:r w:rsidRPr="00FF186A">
        <w:rPr>
          <w:color w:val="0070C0"/>
        </w:rPr>
        <w:t>[provide improvement and location description of the project</w:t>
      </w:r>
      <w:r w:rsidRPr="000D3EA4">
        <w:rPr>
          <w:color w:val="000000" w:themeColor="text1"/>
        </w:rPr>
        <w:t>, include project (BRO</w:t>
      </w:r>
      <w:r>
        <w:rPr>
          <w:color w:val="000000" w:themeColor="text1"/>
        </w:rPr>
        <w:t xml:space="preserve"> or STP</w:t>
      </w:r>
      <w:r w:rsidRPr="000D3EA4">
        <w:rPr>
          <w:color w:val="000000" w:themeColor="text1"/>
        </w:rPr>
        <w:t xml:space="preserve">) number </w:t>
      </w:r>
      <w:r w:rsidRPr="00FF186A">
        <w:rPr>
          <w:color w:val="0070C0"/>
        </w:rPr>
        <w:t>– e.g., “Replacement of the historic bridge on Route 17 with a new structure (A7854) over Saline Creek north of Tuscumbia, Miller County; MoDOT Project J5P0928.”]</w:t>
      </w:r>
    </w:p>
    <w:p w14:paraId="2042EC8B" w14:textId="77777777" w:rsidR="00101C05" w:rsidRPr="00DD6292" w:rsidRDefault="00101C05" w:rsidP="00101C05">
      <w:r w:rsidRPr="00574FBF">
        <w:rPr>
          <w:b/>
        </w:rPr>
        <w:t>STATE:</w:t>
      </w:r>
      <w:r w:rsidRPr="003039C8">
        <w:t xml:space="preserve"> </w:t>
      </w:r>
      <w:r>
        <w:t xml:space="preserve"> </w:t>
      </w:r>
      <w:r w:rsidRPr="003039C8">
        <w:t>Missouri.</w:t>
      </w:r>
    </w:p>
    <w:p w14:paraId="2042EC8C" w14:textId="77777777" w:rsidR="00101C05" w:rsidRPr="00DD6292" w:rsidRDefault="00101C05" w:rsidP="00101C05">
      <w:r w:rsidRPr="00574FBF">
        <w:rPr>
          <w:b/>
        </w:rPr>
        <w:t>AGENCY:</w:t>
      </w:r>
      <w:r w:rsidRPr="003039C8">
        <w:t xml:space="preserve"> </w:t>
      </w:r>
      <w:r>
        <w:t xml:space="preserve"> </w:t>
      </w:r>
      <w:r w:rsidRPr="003039C8">
        <w:t xml:space="preserve">Federal Highway Administration. </w:t>
      </w:r>
    </w:p>
    <w:p w14:paraId="2042EC8D" w14:textId="77777777" w:rsidR="0026168A" w:rsidRPr="003039C8" w:rsidRDefault="0026168A" w:rsidP="003001BC">
      <w:pPr>
        <w:rPr>
          <w:szCs w:val="24"/>
        </w:rPr>
      </w:pPr>
    </w:p>
    <w:p w14:paraId="2042EC8E" w14:textId="77777777" w:rsidR="0026168A" w:rsidRPr="003039C8" w:rsidRDefault="0026168A" w:rsidP="003001BC">
      <w:pPr>
        <w:ind w:left="720" w:hanging="720"/>
        <w:rPr>
          <w:b/>
          <w:bCs/>
          <w:color w:val="000000"/>
          <w:szCs w:val="24"/>
        </w:rPr>
      </w:pPr>
    </w:p>
    <w:p w14:paraId="2042EC8F" w14:textId="77777777" w:rsidR="00FF186A" w:rsidRDefault="00FF186A" w:rsidP="003001BC">
      <w:pPr>
        <w:tabs>
          <w:tab w:val="left" w:pos="0"/>
        </w:tabs>
        <w:suppressAutoHyphens/>
        <w:outlineLvl w:val="0"/>
        <w:rPr>
          <w:b/>
          <w:caps/>
          <w:color w:val="000000"/>
        </w:rPr>
      </w:pPr>
      <w:r>
        <w:rPr>
          <w:b/>
          <w:caps/>
          <w:color w:val="000000"/>
        </w:rPr>
        <w:t>Federal Highway Administration:</w:t>
      </w:r>
    </w:p>
    <w:p w14:paraId="2042EC90" w14:textId="77777777" w:rsidR="00FF186A" w:rsidRDefault="00FF186A" w:rsidP="003001BC">
      <w:pPr>
        <w:tabs>
          <w:tab w:val="left" w:pos="0"/>
        </w:tabs>
        <w:suppressAutoHyphens/>
        <w:outlineLvl w:val="0"/>
        <w:rPr>
          <w:b/>
          <w:color w:val="000000"/>
        </w:rPr>
      </w:pPr>
    </w:p>
    <w:p w14:paraId="2042EC91" w14:textId="77777777" w:rsidR="00FF186A" w:rsidRDefault="00FF186A" w:rsidP="003001BC">
      <w:pPr>
        <w:tabs>
          <w:tab w:val="left" w:pos="0"/>
        </w:tabs>
        <w:suppressAutoHyphens/>
        <w:rPr>
          <w:b/>
          <w:color w:val="000000"/>
        </w:rPr>
      </w:pPr>
    </w:p>
    <w:p w14:paraId="2042EC92" w14:textId="77777777" w:rsidR="00FF186A" w:rsidRDefault="00FF186A" w:rsidP="003001BC">
      <w:pPr>
        <w:tabs>
          <w:tab w:val="left" w:pos="0"/>
        </w:tabs>
        <w:suppressAutoHyphens/>
        <w:outlineLvl w:val="0"/>
        <w:rPr>
          <w:b/>
          <w:color w:val="000000"/>
        </w:rPr>
      </w:pPr>
      <w:r>
        <w:rPr>
          <w:b/>
          <w:color w:val="000000"/>
        </w:rPr>
        <w:t>By:  _________________________________________________  Date: __________________</w:t>
      </w:r>
    </w:p>
    <w:p w14:paraId="2042EC93" w14:textId="77777777" w:rsidR="00FF186A" w:rsidRDefault="00FF186A" w:rsidP="003001BC">
      <w:pPr>
        <w:tabs>
          <w:tab w:val="left" w:pos="0"/>
        </w:tabs>
        <w:suppressAutoHyphens/>
        <w:outlineLvl w:val="0"/>
        <w:rPr>
          <w:b/>
          <w:color w:val="000000"/>
        </w:rPr>
      </w:pPr>
    </w:p>
    <w:p w14:paraId="2042EC94" w14:textId="77777777" w:rsidR="00FF186A" w:rsidRDefault="00FF186A" w:rsidP="003001BC">
      <w:pPr>
        <w:tabs>
          <w:tab w:val="left" w:pos="0"/>
        </w:tabs>
        <w:suppressAutoHyphens/>
        <w:outlineLvl w:val="0"/>
        <w:rPr>
          <w:b/>
          <w:color w:val="000000"/>
        </w:rPr>
      </w:pPr>
      <w:r>
        <w:rPr>
          <w:b/>
          <w:color w:val="000000"/>
        </w:rPr>
        <w:t>Title: _______________________________________________</w:t>
      </w:r>
    </w:p>
    <w:p w14:paraId="2042EC95" w14:textId="77777777" w:rsidR="00FF186A" w:rsidRDefault="00FF186A" w:rsidP="003001BC">
      <w:pPr>
        <w:tabs>
          <w:tab w:val="left" w:pos="0"/>
        </w:tabs>
        <w:suppressAutoHyphens/>
        <w:outlineLvl w:val="0"/>
        <w:rPr>
          <w:b/>
          <w:color w:val="000000"/>
        </w:rPr>
      </w:pPr>
    </w:p>
    <w:p w14:paraId="2042EC96" w14:textId="77777777" w:rsidR="00FF186A" w:rsidRDefault="00FF186A" w:rsidP="003001BC">
      <w:pPr>
        <w:tabs>
          <w:tab w:val="left" w:pos="0"/>
        </w:tabs>
        <w:suppressAutoHyphens/>
        <w:rPr>
          <w:b/>
          <w:color w:val="000000"/>
        </w:rPr>
      </w:pPr>
    </w:p>
    <w:p w14:paraId="2042EC97" w14:textId="77777777" w:rsidR="00FF186A" w:rsidRDefault="00FF186A" w:rsidP="003001BC">
      <w:pPr>
        <w:tabs>
          <w:tab w:val="left" w:pos="0"/>
        </w:tabs>
        <w:suppressAutoHyphens/>
        <w:rPr>
          <w:b/>
          <w:color w:val="000000"/>
        </w:rPr>
      </w:pPr>
    </w:p>
    <w:p w14:paraId="2042EC98" w14:textId="77777777" w:rsidR="00FF186A" w:rsidRDefault="00FF186A" w:rsidP="003001BC">
      <w:pPr>
        <w:tabs>
          <w:tab w:val="left" w:pos="0"/>
        </w:tabs>
        <w:suppressAutoHyphens/>
        <w:outlineLvl w:val="0"/>
        <w:rPr>
          <w:b/>
          <w:caps/>
          <w:color w:val="000000"/>
        </w:rPr>
      </w:pPr>
      <w:r>
        <w:rPr>
          <w:b/>
          <w:caps/>
          <w:color w:val="000000"/>
        </w:rPr>
        <w:t>The MISSOURI STATE HISTORIC PRESERVATION OFFICE:</w:t>
      </w:r>
    </w:p>
    <w:p w14:paraId="2042EC99" w14:textId="77777777" w:rsidR="00FF186A" w:rsidRDefault="00FF186A" w:rsidP="003001BC">
      <w:pPr>
        <w:tabs>
          <w:tab w:val="left" w:pos="0"/>
        </w:tabs>
        <w:suppressAutoHyphens/>
        <w:outlineLvl w:val="0"/>
        <w:rPr>
          <w:b/>
          <w:color w:val="000000"/>
        </w:rPr>
      </w:pPr>
    </w:p>
    <w:p w14:paraId="2042EC9A" w14:textId="77777777" w:rsidR="00FF186A" w:rsidRDefault="00FF186A" w:rsidP="003001BC">
      <w:pPr>
        <w:tabs>
          <w:tab w:val="left" w:pos="0"/>
        </w:tabs>
        <w:suppressAutoHyphens/>
        <w:rPr>
          <w:b/>
          <w:color w:val="000000"/>
        </w:rPr>
      </w:pPr>
    </w:p>
    <w:p w14:paraId="2042EC9B" w14:textId="77777777" w:rsidR="00FF186A" w:rsidRDefault="00FF186A" w:rsidP="003001BC">
      <w:pPr>
        <w:tabs>
          <w:tab w:val="left" w:pos="0"/>
        </w:tabs>
        <w:suppressAutoHyphens/>
        <w:outlineLvl w:val="0"/>
        <w:rPr>
          <w:b/>
          <w:color w:val="000000"/>
        </w:rPr>
      </w:pPr>
      <w:r>
        <w:rPr>
          <w:b/>
          <w:color w:val="000000"/>
        </w:rPr>
        <w:t>By:  _________________________________________________  Date: __________________</w:t>
      </w:r>
    </w:p>
    <w:p w14:paraId="2042EC9C" w14:textId="77777777" w:rsidR="00FF186A" w:rsidRDefault="00FF186A" w:rsidP="003001BC">
      <w:pPr>
        <w:tabs>
          <w:tab w:val="left" w:pos="0"/>
        </w:tabs>
        <w:suppressAutoHyphens/>
        <w:outlineLvl w:val="0"/>
        <w:rPr>
          <w:b/>
          <w:color w:val="000000"/>
        </w:rPr>
      </w:pPr>
    </w:p>
    <w:p w14:paraId="2042EC9D" w14:textId="77777777" w:rsidR="00FF186A" w:rsidRDefault="00FF186A" w:rsidP="003001BC">
      <w:pPr>
        <w:tabs>
          <w:tab w:val="left" w:pos="0"/>
        </w:tabs>
        <w:suppressAutoHyphens/>
        <w:outlineLvl w:val="0"/>
        <w:rPr>
          <w:b/>
          <w:color w:val="000000"/>
        </w:rPr>
      </w:pPr>
      <w:r>
        <w:rPr>
          <w:b/>
          <w:color w:val="000000"/>
        </w:rPr>
        <w:t>Title:  _______________________________________________</w:t>
      </w:r>
    </w:p>
    <w:p w14:paraId="2042EC9E" w14:textId="77777777" w:rsidR="00FF186A" w:rsidRDefault="00FF186A" w:rsidP="003001BC">
      <w:pPr>
        <w:tabs>
          <w:tab w:val="left" w:pos="0"/>
        </w:tabs>
        <w:suppressAutoHyphens/>
        <w:outlineLvl w:val="0"/>
        <w:rPr>
          <w:b/>
          <w:color w:val="000000"/>
        </w:rPr>
      </w:pPr>
    </w:p>
    <w:p w14:paraId="2042EC9F" w14:textId="77777777" w:rsidR="00FF186A" w:rsidRDefault="00FF186A" w:rsidP="003001BC">
      <w:pPr>
        <w:tabs>
          <w:tab w:val="left" w:pos="0"/>
        </w:tabs>
        <w:suppressAutoHyphens/>
        <w:rPr>
          <w:b/>
          <w:bCs/>
        </w:rPr>
      </w:pPr>
    </w:p>
    <w:p w14:paraId="2042ECA0" w14:textId="77777777" w:rsidR="00FF186A" w:rsidRDefault="00FF186A" w:rsidP="003001BC">
      <w:pPr>
        <w:tabs>
          <w:tab w:val="left" w:pos="0"/>
        </w:tabs>
        <w:suppressAutoHyphens/>
        <w:rPr>
          <w:b/>
          <w:color w:val="000000"/>
        </w:rPr>
      </w:pPr>
    </w:p>
    <w:p w14:paraId="2042ECA1" w14:textId="77777777" w:rsidR="00FF186A" w:rsidRDefault="00FF186A" w:rsidP="003001BC">
      <w:pPr>
        <w:tabs>
          <w:tab w:val="left" w:pos="0"/>
        </w:tabs>
        <w:suppressAutoHyphens/>
        <w:outlineLvl w:val="0"/>
        <w:rPr>
          <w:b/>
          <w:caps/>
          <w:color w:val="000000"/>
        </w:rPr>
      </w:pPr>
      <w:r w:rsidRPr="00FF186A">
        <w:rPr>
          <w:b/>
          <w:color w:val="0070C0"/>
          <w:szCs w:val="24"/>
        </w:rPr>
        <w:t>[</w:t>
      </w:r>
      <w:r w:rsidRPr="00FF186A">
        <w:rPr>
          <w:b/>
          <w:caps/>
          <w:color w:val="0070C0"/>
          <w:szCs w:val="24"/>
        </w:rPr>
        <w:t>local public agency</w:t>
      </w:r>
      <w:r w:rsidRPr="00FF186A">
        <w:rPr>
          <w:b/>
          <w:color w:val="0070C0"/>
          <w:szCs w:val="24"/>
        </w:rPr>
        <w:t>]</w:t>
      </w:r>
      <w:r>
        <w:rPr>
          <w:b/>
          <w:caps/>
          <w:color w:val="000000"/>
        </w:rPr>
        <w:t>:</w:t>
      </w:r>
    </w:p>
    <w:p w14:paraId="2042ECA2" w14:textId="77777777" w:rsidR="00FF186A" w:rsidRDefault="00FF186A" w:rsidP="003001BC">
      <w:pPr>
        <w:tabs>
          <w:tab w:val="left" w:pos="0"/>
        </w:tabs>
        <w:suppressAutoHyphens/>
        <w:outlineLvl w:val="0"/>
        <w:rPr>
          <w:b/>
          <w:color w:val="000000"/>
        </w:rPr>
      </w:pPr>
    </w:p>
    <w:p w14:paraId="2042ECA3" w14:textId="77777777" w:rsidR="00FF186A" w:rsidRDefault="00FF186A" w:rsidP="003001BC">
      <w:pPr>
        <w:tabs>
          <w:tab w:val="left" w:pos="0"/>
        </w:tabs>
        <w:suppressAutoHyphens/>
        <w:rPr>
          <w:b/>
          <w:color w:val="000000"/>
        </w:rPr>
      </w:pPr>
    </w:p>
    <w:p w14:paraId="2042ECA4" w14:textId="77777777" w:rsidR="00FF186A" w:rsidRDefault="00FF186A" w:rsidP="003001BC">
      <w:pPr>
        <w:tabs>
          <w:tab w:val="left" w:pos="0"/>
        </w:tabs>
        <w:suppressAutoHyphens/>
        <w:outlineLvl w:val="0"/>
        <w:rPr>
          <w:b/>
          <w:color w:val="000000"/>
        </w:rPr>
      </w:pPr>
      <w:r>
        <w:rPr>
          <w:b/>
          <w:color w:val="000000"/>
        </w:rPr>
        <w:t>By:  _________________________________________________  Date: __________________</w:t>
      </w:r>
    </w:p>
    <w:p w14:paraId="2042ECA5" w14:textId="77777777" w:rsidR="00FF186A" w:rsidRDefault="00FF186A" w:rsidP="003001BC">
      <w:pPr>
        <w:tabs>
          <w:tab w:val="left" w:pos="0"/>
        </w:tabs>
        <w:suppressAutoHyphens/>
        <w:outlineLvl w:val="0"/>
        <w:rPr>
          <w:b/>
          <w:color w:val="000000"/>
        </w:rPr>
      </w:pPr>
    </w:p>
    <w:p w14:paraId="2042ECA6" w14:textId="77777777" w:rsidR="00FF186A" w:rsidRDefault="00FF186A" w:rsidP="003001BC">
      <w:pPr>
        <w:tabs>
          <w:tab w:val="left" w:pos="0"/>
        </w:tabs>
        <w:suppressAutoHyphens/>
        <w:outlineLvl w:val="0"/>
        <w:rPr>
          <w:b/>
          <w:bCs/>
        </w:rPr>
      </w:pPr>
      <w:r>
        <w:rPr>
          <w:b/>
          <w:bCs/>
        </w:rPr>
        <w:t>Title: ________________________________________________</w:t>
      </w:r>
    </w:p>
    <w:p w14:paraId="2042ECA7" w14:textId="77777777" w:rsidR="00AD09AA" w:rsidRDefault="00AD09AA" w:rsidP="003001BC">
      <w:pPr>
        <w:tabs>
          <w:tab w:val="left" w:pos="0"/>
        </w:tabs>
        <w:suppressAutoHyphens/>
        <w:outlineLvl w:val="0"/>
        <w:rPr>
          <w:b/>
          <w:bCs/>
        </w:rPr>
      </w:pPr>
    </w:p>
    <w:p w14:paraId="2042ECA8" w14:textId="77777777" w:rsidR="00327125" w:rsidRDefault="00327125" w:rsidP="003001BC">
      <w:pPr>
        <w:rPr>
          <w:szCs w:val="24"/>
        </w:rPr>
      </w:pPr>
    </w:p>
    <w:p w14:paraId="2042ECA9" w14:textId="77777777" w:rsidR="00111804" w:rsidRPr="00101C05" w:rsidRDefault="00111804" w:rsidP="00101C05">
      <w:pPr>
        <w:rPr>
          <w:szCs w:val="24"/>
        </w:rPr>
      </w:pPr>
    </w:p>
    <w:sectPr w:rsidR="00111804" w:rsidRPr="00101C05" w:rsidSect="00AD09AA">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2ECAC" w14:textId="77777777" w:rsidR="002650D6" w:rsidRDefault="002650D6">
      <w:r>
        <w:separator/>
      </w:r>
    </w:p>
  </w:endnote>
  <w:endnote w:type="continuationSeparator" w:id="0">
    <w:p w14:paraId="2042ECAD" w14:textId="77777777" w:rsidR="002650D6" w:rsidRDefault="0026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9B075" w14:textId="77777777" w:rsidR="00F02AEF" w:rsidRDefault="00F02A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2ECAE" w14:textId="11CF4453" w:rsidR="001D03E9" w:rsidRPr="00311801" w:rsidRDefault="001D03E9" w:rsidP="00441384">
    <w:pPr>
      <w:pStyle w:val="Footer"/>
      <w:tabs>
        <w:tab w:val="clear" w:pos="8640"/>
        <w:tab w:val="right" w:pos="9270"/>
      </w:tabs>
      <w:jc w:val="center"/>
      <w:rPr>
        <w:bCs/>
      </w:rPr>
    </w:pPr>
    <w:r w:rsidRPr="00441384">
      <w:rPr>
        <w:rFonts w:ascii="Tahoma" w:hAnsi="Tahoma" w:cs="Tahoma"/>
        <w:b/>
        <w:bCs/>
      </w:rPr>
      <w:t>Fig</w:t>
    </w:r>
    <w:r w:rsidR="0016791A" w:rsidRPr="00441384">
      <w:rPr>
        <w:rFonts w:ascii="Tahoma" w:hAnsi="Tahoma" w:cs="Tahoma"/>
        <w:b/>
        <w:bCs/>
      </w:rPr>
      <w:t>ure</w:t>
    </w:r>
    <w:r w:rsidRPr="00441384">
      <w:rPr>
        <w:rFonts w:ascii="Tahoma" w:hAnsi="Tahoma" w:cs="Tahoma"/>
        <w:b/>
        <w:bCs/>
      </w:rPr>
      <w:t xml:space="preserve"> 136.6.</w:t>
    </w:r>
    <w:r w:rsidR="00F02AEF">
      <w:rPr>
        <w:rFonts w:ascii="Tahoma" w:hAnsi="Tahoma" w:cs="Tahoma"/>
        <w:b/>
        <w:bCs/>
      </w:rPr>
      <w:t>7</w:t>
    </w:r>
    <w:r>
      <w:rPr>
        <w:b/>
        <w:bCs/>
      </w:rPr>
      <w:tab/>
      <w:t xml:space="preserve"> </w:t>
    </w:r>
    <w:r>
      <w:rPr>
        <w:b/>
        <w:bCs/>
      </w:rPr>
      <w:fldChar w:fldCharType="begin"/>
    </w:r>
    <w:r>
      <w:rPr>
        <w:b/>
        <w:bCs/>
      </w:rPr>
      <w:instrText xml:space="preserve"> PAGE </w:instrText>
    </w:r>
    <w:r>
      <w:rPr>
        <w:b/>
        <w:bCs/>
      </w:rPr>
      <w:fldChar w:fldCharType="separate"/>
    </w:r>
    <w:r w:rsidR="00F02AEF">
      <w:rPr>
        <w:b/>
        <w:bCs/>
        <w:noProof/>
      </w:rPr>
      <w:t>2</w:t>
    </w:r>
    <w:r>
      <w:rPr>
        <w:b/>
        <w:bCs/>
      </w:rPr>
      <w:fldChar w:fldCharType="end"/>
    </w:r>
    <w:r>
      <w:rPr>
        <w:b/>
        <w:bCs/>
      </w:rPr>
      <w:t xml:space="preserve"> </w:t>
    </w:r>
    <w:r>
      <w:rPr>
        <w:sz w:val="16"/>
      </w:rPr>
      <w:tab/>
    </w:r>
    <w:r w:rsidRPr="00441384">
      <w:rPr>
        <w:rFonts w:ascii="Tahoma" w:hAnsi="Tahoma" w:cs="Tahoma"/>
        <w:sz w:val="18"/>
        <w:szCs w:val="18"/>
      </w:rPr>
      <w:t xml:space="preserve">Revised </w:t>
    </w:r>
    <w:r w:rsidR="00C938F5">
      <w:rPr>
        <w:rFonts w:ascii="Tahoma" w:hAnsi="Tahoma" w:cs="Tahoma"/>
        <w:sz w:val="18"/>
        <w:szCs w:val="18"/>
      </w:rPr>
      <w:t>10-2</w:t>
    </w:r>
    <w:r w:rsidR="00F820D4">
      <w:rPr>
        <w:rFonts w:ascii="Tahoma" w:hAnsi="Tahoma" w:cs="Tahoma"/>
        <w:sz w:val="18"/>
        <w:szCs w:val="18"/>
      </w:rPr>
      <w:t>3</w:t>
    </w:r>
    <w:r w:rsidR="00C938F5">
      <w:rPr>
        <w:rFonts w:ascii="Tahoma" w:hAnsi="Tahoma" w:cs="Tahoma"/>
        <w:sz w:val="18"/>
        <w:szCs w:val="18"/>
      </w:rPr>
      <w:t>-201</w:t>
    </w:r>
    <w:r w:rsidR="00F820D4">
      <w:rPr>
        <w:rFonts w:ascii="Tahoma" w:hAnsi="Tahoma" w:cs="Tahoma"/>
        <w:sz w:val="18"/>
        <w:szCs w:val="18"/>
      </w:rPr>
      <w:t>7</w:t>
    </w:r>
    <w:r w:rsidRPr="00311801">
      <w:rPr>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BC20E" w14:textId="77777777" w:rsidR="00F02AEF" w:rsidRDefault="00F02A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2ECAA" w14:textId="77777777" w:rsidR="002650D6" w:rsidRDefault="002650D6">
      <w:r>
        <w:separator/>
      </w:r>
    </w:p>
  </w:footnote>
  <w:footnote w:type="continuationSeparator" w:id="0">
    <w:p w14:paraId="2042ECAB" w14:textId="77777777" w:rsidR="002650D6" w:rsidRDefault="00265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BD7A8" w14:textId="77777777" w:rsidR="00F02AEF" w:rsidRDefault="00F02A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358D6" w14:textId="77777777" w:rsidR="00F02AEF" w:rsidRDefault="00F02AEF">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C76C4" w14:textId="77777777" w:rsidR="00F02AEF" w:rsidRDefault="00F02A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lvlText w:val="%1."/>
      <w:lvlJc w:val="left"/>
      <w:pPr>
        <w:tabs>
          <w:tab w:val="num" w:pos="0"/>
        </w:tabs>
        <w:ind w:left="360" w:hanging="360"/>
      </w:pPr>
      <w:rPr>
        <w:rFonts w:ascii="Times New Roman" w:hAnsi="Times New Roman" w:cs="Times New Roman" w:hint="default"/>
        <w:b/>
        <w:color w:val="auto"/>
        <w:sz w:val="22"/>
        <w:szCs w:val="22"/>
      </w:rPr>
    </w:lvl>
  </w:abstractNum>
  <w:abstractNum w:abstractNumId="1">
    <w:nsid w:val="03F343AF"/>
    <w:multiLevelType w:val="hybridMultilevel"/>
    <w:tmpl w:val="BFB88FD4"/>
    <w:lvl w:ilvl="0" w:tplc="0409000F">
      <w:start w:val="1"/>
      <w:numFmt w:val="decimal"/>
      <w:lvlText w:val="%1."/>
      <w:lvlJc w:val="left"/>
      <w:pPr>
        <w:tabs>
          <w:tab w:val="num" w:pos="720"/>
        </w:tabs>
        <w:ind w:left="720" w:hanging="360"/>
      </w:pPr>
      <w:rPr>
        <w:rFonts w:hint="default"/>
      </w:rPr>
    </w:lvl>
    <w:lvl w:ilvl="1" w:tplc="1E60C61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147F71"/>
    <w:multiLevelType w:val="hybridMultilevel"/>
    <w:tmpl w:val="EE5E347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0D3DFC"/>
    <w:multiLevelType w:val="hybridMultilevel"/>
    <w:tmpl w:val="EE5E347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950E64"/>
    <w:multiLevelType w:val="hybridMultilevel"/>
    <w:tmpl w:val="6CBABEA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FC6757"/>
    <w:multiLevelType w:val="hybridMultilevel"/>
    <w:tmpl w:val="3968BD6C"/>
    <w:lvl w:ilvl="0" w:tplc="28164242">
      <w:numFmt w:val="bullet"/>
      <w:lvlText w:val=""/>
      <w:lvlJc w:val="left"/>
      <w:pPr>
        <w:ind w:left="720" w:hanging="360"/>
      </w:pPr>
      <w:rPr>
        <w:rFonts w:ascii="Symbol"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863CEF"/>
    <w:multiLevelType w:val="hybridMultilevel"/>
    <w:tmpl w:val="E0A6D17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EE2007"/>
    <w:multiLevelType w:val="multilevel"/>
    <w:tmpl w:val="2930810A"/>
    <w:lvl w:ilvl="0">
      <w:start w:val="1"/>
      <w:numFmt w:val="upperRoman"/>
      <w:lvlText w:val="%1."/>
      <w:lvlJc w:val="left"/>
      <w:pPr>
        <w:tabs>
          <w:tab w:val="num" w:pos="576"/>
        </w:tabs>
        <w:ind w:left="576" w:hanging="576"/>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1080" w:hanging="504"/>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8514"/>
        </w:tabs>
        <w:ind w:left="8514" w:hanging="504"/>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1D0C1933"/>
    <w:multiLevelType w:val="hybridMultilevel"/>
    <w:tmpl w:val="5128E3F4"/>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8C40EAF"/>
    <w:multiLevelType w:val="multilevel"/>
    <w:tmpl w:val="17765C74"/>
    <w:lvl w:ilvl="0">
      <w:start w:val="1"/>
      <w:numFmt w:val="upperRoman"/>
      <w:lvlText w:val="%1."/>
      <w:lvlJc w:val="left"/>
      <w:pPr>
        <w:tabs>
          <w:tab w:val="num" w:pos="576"/>
        </w:tabs>
        <w:ind w:left="576" w:hanging="576"/>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1080" w:hanging="504"/>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584"/>
        </w:tabs>
        <w:ind w:left="1584" w:hanging="504"/>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B9B0236"/>
    <w:multiLevelType w:val="hybridMultilevel"/>
    <w:tmpl w:val="7B34D6AE"/>
    <w:lvl w:ilvl="0" w:tplc="1F1A6C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8541FA2"/>
    <w:multiLevelType w:val="hybridMultilevel"/>
    <w:tmpl w:val="8A426D3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nsid w:val="41CF5E10"/>
    <w:multiLevelType w:val="multilevel"/>
    <w:tmpl w:val="17765C74"/>
    <w:lvl w:ilvl="0">
      <w:start w:val="1"/>
      <w:numFmt w:val="upperRoman"/>
      <w:lvlText w:val="%1."/>
      <w:lvlJc w:val="left"/>
      <w:pPr>
        <w:tabs>
          <w:tab w:val="num" w:pos="576"/>
        </w:tabs>
        <w:ind w:left="576" w:hanging="576"/>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1080" w:hanging="504"/>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584"/>
        </w:tabs>
        <w:ind w:left="1584" w:hanging="504"/>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44843467"/>
    <w:multiLevelType w:val="hybridMultilevel"/>
    <w:tmpl w:val="AD204A72"/>
    <w:lvl w:ilvl="0" w:tplc="7A12AABE">
      <w:start w:val="6"/>
      <w:numFmt w:val="upperRoman"/>
      <w:lvlText w:val="%1."/>
      <w:lvlJc w:val="left"/>
      <w:pPr>
        <w:tabs>
          <w:tab w:val="num" w:pos="1080"/>
        </w:tabs>
        <w:ind w:left="1080" w:hanging="72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B93E4B"/>
    <w:multiLevelType w:val="hybridMultilevel"/>
    <w:tmpl w:val="22F4303C"/>
    <w:lvl w:ilvl="0" w:tplc="B0BA73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133303"/>
    <w:multiLevelType w:val="multilevel"/>
    <w:tmpl w:val="17765C74"/>
    <w:lvl w:ilvl="0">
      <w:start w:val="1"/>
      <w:numFmt w:val="upperRoman"/>
      <w:lvlText w:val="%1."/>
      <w:lvlJc w:val="left"/>
      <w:pPr>
        <w:tabs>
          <w:tab w:val="num" w:pos="576"/>
        </w:tabs>
        <w:ind w:left="576" w:hanging="576"/>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1080" w:hanging="504"/>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584"/>
        </w:tabs>
        <w:ind w:left="1584" w:hanging="504"/>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496141CB"/>
    <w:multiLevelType w:val="hybridMultilevel"/>
    <w:tmpl w:val="93780F76"/>
    <w:lvl w:ilvl="0" w:tplc="9E52246A">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A0034D7"/>
    <w:multiLevelType w:val="hybridMultilevel"/>
    <w:tmpl w:val="8FC052A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91E2D62"/>
    <w:multiLevelType w:val="hybridMultilevel"/>
    <w:tmpl w:val="F3AEEA2C"/>
    <w:lvl w:ilvl="0" w:tplc="1F1E2CB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D37AA9"/>
    <w:multiLevelType w:val="hybridMultilevel"/>
    <w:tmpl w:val="EE5E347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5020DC"/>
    <w:multiLevelType w:val="hybridMultilevel"/>
    <w:tmpl w:val="B30685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C21DD1"/>
    <w:multiLevelType w:val="hybridMultilevel"/>
    <w:tmpl w:val="1F44D1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3533FE"/>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76057537"/>
    <w:multiLevelType w:val="hybridMultilevel"/>
    <w:tmpl w:val="EE5E347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090371"/>
    <w:multiLevelType w:val="hybridMultilevel"/>
    <w:tmpl w:val="EE8C0292"/>
    <w:lvl w:ilvl="0" w:tplc="54BAE1E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2"/>
  </w:num>
  <w:num w:numId="3">
    <w:abstractNumId w:val="6"/>
  </w:num>
  <w:num w:numId="4">
    <w:abstractNumId w:val="17"/>
  </w:num>
  <w:num w:numId="5">
    <w:abstractNumId w:val="10"/>
  </w:num>
  <w:num w:numId="6">
    <w:abstractNumId w:val="4"/>
  </w:num>
  <w:num w:numId="7">
    <w:abstractNumId w:val="3"/>
  </w:num>
  <w:num w:numId="8">
    <w:abstractNumId w:val="19"/>
  </w:num>
  <w:num w:numId="9">
    <w:abstractNumId w:val="23"/>
  </w:num>
  <w:num w:numId="10">
    <w:abstractNumId w:val="2"/>
  </w:num>
  <w:num w:numId="11">
    <w:abstractNumId w:val="15"/>
  </w:num>
  <w:num w:numId="12">
    <w:abstractNumId w:val="11"/>
  </w:num>
  <w:num w:numId="13">
    <w:abstractNumId w:val="12"/>
  </w:num>
  <w:num w:numId="14">
    <w:abstractNumId w:val="14"/>
  </w:num>
  <w:num w:numId="15">
    <w:abstractNumId w:val="24"/>
  </w:num>
  <w:num w:numId="16">
    <w:abstractNumId w:val="16"/>
  </w:num>
  <w:num w:numId="17">
    <w:abstractNumId w:val="13"/>
  </w:num>
  <w:num w:numId="18">
    <w:abstractNumId w:val="9"/>
  </w:num>
  <w:num w:numId="19">
    <w:abstractNumId w:val="7"/>
  </w:num>
  <w:num w:numId="20">
    <w:abstractNumId w:val="18"/>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1"/>
  </w:num>
  <w:num w:numId="24">
    <w:abstractNumId w:val="20"/>
  </w:num>
  <w:num w:numId="25">
    <w:abstractNumId w:val="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20"/>
  <w:displayHorizontalDrawingGridEvery w:val="0"/>
  <w:displayVerticalDrawingGridEvery w:val="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4F5"/>
    <w:rsid w:val="00001EEA"/>
    <w:rsid w:val="00011840"/>
    <w:rsid w:val="000410C6"/>
    <w:rsid w:val="00041985"/>
    <w:rsid w:val="00073759"/>
    <w:rsid w:val="00092391"/>
    <w:rsid w:val="000D3EA4"/>
    <w:rsid w:val="00101C05"/>
    <w:rsid w:val="00102488"/>
    <w:rsid w:val="001079F4"/>
    <w:rsid w:val="00111804"/>
    <w:rsid w:val="00131770"/>
    <w:rsid w:val="00162A16"/>
    <w:rsid w:val="0016791A"/>
    <w:rsid w:val="00167920"/>
    <w:rsid w:val="001840FD"/>
    <w:rsid w:val="001A3096"/>
    <w:rsid w:val="001C0593"/>
    <w:rsid w:val="001C4DEB"/>
    <w:rsid w:val="001D03E9"/>
    <w:rsid w:val="001F0CE6"/>
    <w:rsid w:val="001F4096"/>
    <w:rsid w:val="0024228E"/>
    <w:rsid w:val="0024242C"/>
    <w:rsid w:val="0026168A"/>
    <w:rsid w:val="002650D6"/>
    <w:rsid w:val="00271B33"/>
    <w:rsid w:val="002D17C7"/>
    <w:rsid w:val="002D56A3"/>
    <w:rsid w:val="003001BC"/>
    <w:rsid w:val="00302CDB"/>
    <w:rsid w:val="003039C8"/>
    <w:rsid w:val="003056DE"/>
    <w:rsid w:val="00311801"/>
    <w:rsid w:val="00327125"/>
    <w:rsid w:val="00355CAE"/>
    <w:rsid w:val="00363F4C"/>
    <w:rsid w:val="003D50D3"/>
    <w:rsid w:val="003F2425"/>
    <w:rsid w:val="00441384"/>
    <w:rsid w:val="00444D12"/>
    <w:rsid w:val="0047578B"/>
    <w:rsid w:val="00476E4D"/>
    <w:rsid w:val="00491B9F"/>
    <w:rsid w:val="004A5F6C"/>
    <w:rsid w:val="004C72D0"/>
    <w:rsid w:val="004E42D5"/>
    <w:rsid w:val="004F557C"/>
    <w:rsid w:val="00503371"/>
    <w:rsid w:val="00512BA1"/>
    <w:rsid w:val="00523359"/>
    <w:rsid w:val="00541CB7"/>
    <w:rsid w:val="00545142"/>
    <w:rsid w:val="0055278F"/>
    <w:rsid w:val="00574FBF"/>
    <w:rsid w:val="005B0D08"/>
    <w:rsid w:val="005B1761"/>
    <w:rsid w:val="005C6418"/>
    <w:rsid w:val="00604762"/>
    <w:rsid w:val="00696807"/>
    <w:rsid w:val="006B3B16"/>
    <w:rsid w:val="006C30F1"/>
    <w:rsid w:val="00723049"/>
    <w:rsid w:val="00730BFF"/>
    <w:rsid w:val="00741293"/>
    <w:rsid w:val="0076287E"/>
    <w:rsid w:val="00781877"/>
    <w:rsid w:val="00792D43"/>
    <w:rsid w:val="00795955"/>
    <w:rsid w:val="007B04F5"/>
    <w:rsid w:val="007C75E0"/>
    <w:rsid w:val="007D0821"/>
    <w:rsid w:val="007E4A69"/>
    <w:rsid w:val="007E6A3F"/>
    <w:rsid w:val="007F6835"/>
    <w:rsid w:val="00833956"/>
    <w:rsid w:val="008916C3"/>
    <w:rsid w:val="00892529"/>
    <w:rsid w:val="0089412A"/>
    <w:rsid w:val="008A63D5"/>
    <w:rsid w:val="008B6D26"/>
    <w:rsid w:val="008C1549"/>
    <w:rsid w:val="008C651F"/>
    <w:rsid w:val="008C6802"/>
    <w:rsid w:val="00913694"/>
    <w:rsid w:val="009161F4"/>
    <w:rsid w:val="00921F77"/>
    <w:rsid w:val="00992439"/>
    <w:rsid w:val="009C0D7A"/>
    <w:rsid w:val="009F0C2E"/>
    <w:rsid w:val="00A12FB5"/>
    <w:rsid w:val="00AA3678"/>
    <w:rsid w:val="00AD09AA"/>
    <w:rsid w:val="00AD7DA5"/>
    <w:rsid w:val="00B17BF7"/>
    <w:rsid w:val="00B244F2"/>
    <w:rsid w:val="00B3399B"/>
    <w:rsid w:val="00B41B33"/>
    <w:rsid w:val="00B77E70"/>
    <w:rsid w:val="00B91C6E"/>
    <w:rsid w:val="00C31CA1"/>
    <w:rsid w:val="00C50BD2"/>
    <w:rsid w:val="00C81798"/>
    <w:rsid w:val="00C938F5"/>
    <w:rsid w:val="00CD0D6C"/>
    <w:rsid w:val="00D33E98"/>
    <w:rsid w:val="00D45A5E"/>
    <w:rsid w:val="00D50D7F"/>
    <w:rsid w:val="00D6576D"/>
    <w:rsid w:val="00D6582E"/>
    <w:rsid w:val="00D674C1"/>
    <w:rsid w:val="00D755FD"/>
    <w:rsid w:val="00DA0401"/>
    <w:rsid w:val="00DD6292"/>
    <w:rsid w:val="00DF7701"/>
    <w:rsid w:val="00E32319"/>
    <w:rsid w:val="00E34A4C"/>
    <w:rsid w:val="00E35443"/>
    <w:rsid w:val="00E82D0B"/>
    <w:rsid w:val="00F02AEF"/>
    <w:rsid w:val="00F2184D"/>
    <w:rsid w:val="00F53FCD"/>
    <w:rsid w:val="00F75CBE"/>
    <w:rsid w:val="00F820D4"/>
    <w:rsid w:val="00FA1CAA"/>
    <w:rsid w:val="00FD73DA"/>
    <w:rsid w:val="00FF0553"/>
    <w:rsid w:val="00FF1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2042E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BD2"/>
    <w:rPr>
      <w:sz w:val="24"/>
    </w:rPr>
  </w:style>
  <w:style w:type="paragraph" w:styleId="Heading1">
    <w:name w:val="heading 1"/>
    <w:basedOn w:val="Normal"/>
    <w:next w:val="Normal"/>
    <w:qFormat/>
    <w:rsid w:val="00C50BD2"/>
    <w:pPr>
      <w:keepNext/>
      <w:jc w:val="center"/>
      <w:outlineLvl w:val="0"/>
    </w:pPr>
    <w:rPr>
      <w:b/>
      <w:bCs/>
      <w:sz w:val="32"/>
    </w:rPr>
  </w:style>
  <w:style w:type="paragraph" w:styleId="Heading2">
    <w:name w:val="heading 2"/>
    <w:basedOn w:val="Normal"/>
    <w:next w:val="Normal"/>
    <w:link w:val="Heading2Char"/>
    <w:qFormat/>
    <w:rsid w:val="00C50BD2"/>
    <w:pPr>
      <w:keepNext/>
      <w:outlineLvl w:val="1"/>
    </w:pPr>
    <w:rPr>
      <w:b/>
      <w:bCs/>
    </w:rPr>
  </w:style>
  <w:style w:type="paragraph" w:styleId="Heading3">
    <w:name w:val="heading 3"/>
    <w:basedOn w:val="Normal"/>
    <w:next w:val="Normal"/>
    <w:qFormat/>
    <w:rsid w:val="00C50BD2"/>
    <w:pPr>
      <w:keepNext/>
      <w:outlineLvl w:val="2"/>
    </w:pPr>
    <w:rPr>
      <w:b/>
      <w:bCs/>
      <w:color w:val="000000"/>
    </w:rPr>
  </w:style>
  <w:style w:type="paragraph" w:styleId="Heading4">
    <w:name w:val="heading 4"/>
    <w:basedOn w:val="Normal"/>
    <w:next w:val="Normal"/>
    <w:link w:val="Heading4Char"/>
    <w:uiPriority w:val="9"/>
    <w:semiHidden/>
    <w:unhideWhenUsed/>
    <w:qFormat/>
    <w:rsid w:val="003001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C50BD2"/>
    <w:pPr>
      <w:framePr w:w="7920" w:h="1980" w:hRule="exact" w:hSpace="180" w:wrap="auto" w:hAnchor="page" w:xAlign="center" w:yAlign="bottom"/>
      <w:ind w:left="2880"/>
    </w:pPr>
    <w:rPr>
      <w:sz w:val="22"/>
    </w:rPr>
  </w:style>
  <w:style w:type="paragraph" w:customStyle="1" w:styleId="Reference">
    <w:name w:val="Reference"/>
    <w:basedOn w:val="Normal"/>
    <w:autoRedefine/>
    <w:rsid w:val="00C50BD2"/>
    <w:pPr>
      <w:keepLines/>
      <w:ind w:left="187" w:hanging="720"/>
    </w:pPr>
    <w:rPr>
      <w:sz w:val="20"/>
    </w:rPr>
  </w:style>
  <w:style w:type="paragraph" w:styleId="Footer">
    <w:name w:val="footer"/>
    <w:basedOn w:val="Normal"/>
    <w:link w:val="FooterChar"/>
    <w:rsid w:val="00C50BD2"/>
    <w:pPr>
      <w:tabs>
        <w:tab w:val="center" w:pos="4320"/>
        <w:tab w:val="right" w:pos="8640"/>
      </w:tabs>
    </w:pPr>
  </w:style>
  <w:style w:type="character" w:styleId="PageNumber">
    <w:name w:val="page number"/>
    <w:basedOn w:val="DefaultParagraphFont"/>
    <w:semiHidden/>
    <w:rsid w:val="00C50BD2"/>
  </w:style>
  <w:style w:type="paragraph" w:styleId="Header">
    <w:name w:val="header"/>
    <w:basedOn w:val="Normal"/>
    <w:semiHidden/>
    <w:rsid w:val="00C50BD2"/>
    <w:pPr>
      <w:tabs>
        <w:tab w:val="center" w:pos="4320"/>
        <w:tab w:val="right" w:pos="8640"/>
      </w:tabs>
    </w:pPr>
  </w:style>
  <w:style w:type="character" w:styleId="Hyperlink">
    <w:name w:val="Hyperlink"/>
    <w:basedOn w:val="DefaultParagraphFont"/>
    <w:semiHidden/>
    <w:rsid w:val="00C50BD2"/>
    <w:rPr>
      <w:color w:val="0000FF"/>
      <w:u w:val="single"/>
    </w:rPr>
  </w:style>
  <w:style w:type="paragraph" w:styleId="BodyTextIndent2">
    <w:name w:val="Body Text Indent 2"/>
    <w:basedOn w:val="Normal"/>
    <w:semiHidden/>
    <w:rsid w:val="00C50BD2"/>
    <w:pPr>
      <w:ind w:left="360"/>
    </w:pPr>
    <w:rPr>
      <w:sz w:val="22"/>
      <w:szCs w:val="22"/>
    </w:rPr>
  </w:style>
  <w:style w:type="paragraph" w:styleId="Title">
    <w:name w:val="Title"/>
    <w:basedOn w:val="Normal"/>
    <w:qFormat/>
    <w:rsid w:val="00C50BD2"/>
    <w:pPr>
      <w:jc w:val="center"/>
    </w:pPr>
    <w:rPr>
      <w:b/>
      <w:bCs/>
      <w:color w:val="FF0000"/>
    </w:rPr>
  </w:style>
  <w:style w:type="paragraph" w:styleId="BodyTextIndent">
    <w:name w:val="Body Text Indent"/>
    <w:basedOn w:val="Normal"/>
    <w:semiHidden/>
    <w:rsid w:val="00C50BD2"/>
    <w:pPr>
      <w:ind w:left="720" w:hanging="720"/>
    </w:pPr>
  </w:style>
  <w:style w:type="paragraph" w:styleId="BodyTextIndent3">
    <w:name w:val="Body Text Indent 3"/>
    <w:basedOn w:val="Normal"/>
    <w:link w:val="BodyTextIndent3Char"/>
    <w:semiHidden/>
    <w:rsid w:val="00C50BD2"/>
    <w:pPr>
      <w:ind w:left="1170"/>
    </w:pPr>
  </w:style>
  <w:style w:type="character" w:customStyle="1" w:styleId="BodyTextIndent3Char">
    <w:name w:val="Body Text Indent 3 Char"/>
    <w:basedOn w:val="DefaultParagraphFont"/>
    <w:link w:val="BodyTextIndent3"/>
    <w:semiHidden/>
    <w:rsid w:val="000410C6"/>
    <w:rPr>
      <w:sz w:val="24"/>
    </w:rPr>
  </w:style>
  <w:style w:type="paragraph" w:styleId="ListParagraph">
    <w:name w:val="List Paragraph"/>
    <w:basedOn w:val="Normal"/>
    <w:uiPriority w:val="34"/>
    <w:qFormat/>
    <w:rsid w:val="00E32319"/>
    <w:pPr>
      <w:ind w:left="720"/>
      <w:contextualSpacing/>
    </w:pPr>
    <w:rPr>
      <w:szCs w:val="24"/>
    </w:rPr>
  </w:style>
  <w:style w:type="character" w:customStyle="1" w:styleId="FooterChar">
    <w:name w:val="Footer Char"/>
    <w:basedOn w:val="DefaultParagraphFont"/>
    <w:link w:val="Footer"/>
    <w:uiPriority w:val="99"/>
    <w:rsid w:val="003D50D3"/>
    <w:rPr>
      <w:sz w:val="24"/>
    </w:rPr>
  </w:style>
  <w:style w:type="paragraph" w:customStyle="1" w:styleId="DefaultText">
    <w:name w:val="Default Text"/>
    <w:basedOn w:val="Normal"/>
    <w:rsid w:val="005B0D08"/>
    <w:rPr>
      <w:noProof/>
    </w:rPr>
  </w:style>
  <w:style w:type="character" w:customStyle="1" w:styleId="Heading4Char">
    <w:name w:val="Heading 4 Char"/>
    <w:basedOn w:val="DefaultParagraphFont"/>
    <w:link w:val="Heading4"/>
    <w:uiPriority w:val="9"/>
    <w:semiHidden/>
    <w:rsid w:val="003001BC"/>
    <w:rPr>
      <w:rFonts w:ascii="Cambria" w:eastAsia="Times New Roman" w:hAnsi="Cambria" w:cs="Times New Roman"/>
      <w:b/>
      <w:bCs/>
      <w:i/>
      <w:iCs/>
      <w:color w:val="4F81BD"/>
      <w:sz w:val="24"/>
    </w:rPr>
  </w:style>
  <w:style w:type="paragraph" w:styleId="BodyText2">
    <w:name w:val="Body Text 2"/>
    <w:basedOn w:val="Normal"/>
    <w:link w:val="BodyText2Char"/>
    <w:semiHidden/>
    <w:unhideWhenUsed/>
    <w:rsid w:val="003001BC"/>
    <w:pPr>
      <w:spacing w:after="120" w:line="480" w:lineRule="auto"/>
    </w:pPr>
  </w:style>
  <w:style w:type="character" w:customStyle="1" w:styleId="BodyText2Char">
    <w:name w:val="Body Text 2 Char"/>
    <w:basedOn w:val="DefaultParagraphFont"/>
    <w:link w:val="BodyText2"/>
    <w:uiPriority w:val="99"/>
    <w:semiHidden/>
    <w:rsid w:val="003001BC"/>
    <w:rPr>
      <w:sz w:val="24"/>
    </w:rPr>
  </w:style>
  <w:style w:type="character" w:customStyle="1" w:styleId="Heading2Char">
    <w:name w:val="Heading 2 Char"/>
    <w:basedOn w:val="DefaultParagraphFont"/>
    <w:link w:val="Heading2"/>
    <w:rsid w:val="003001BC"/>
    <w:rPr>
      <w:b/>
      <w:bCs/>
      <w:sz w:val="24"/>
    </w:rPr>
  </w:style>
  <w:style w:type="paragraph" w:styleId="BalloonText">
    <w:name w:val="Balloon Text"/>
    <w:basedOn w:val="Normal"/>
    <w:link w:val="BalloonTextChar"/>
    <w:uiPriority w:val="99"/>
    <w:semiHidden/>
    <w:unhideWhenUsed/>
    <w:rsid w:val="001079F4"/>
    <w:rPr>
      <w:rFonts w:ascii="Tahoma" w:hAnsi="Tahoma" w:cs="Tahoma"/>
      <w:sz w:val="16"/>
      <w:szCs w:val="16"/>
    </w:rPr>
  </w:style>
  <w:style w:type="character" w:customStyle="1" w:styleId="BalloonTextChar">
    <w:name w:val="Balloon Text Char"/>
    <w:basedOn w:val="DefaultParagraphFont"/>
    <w:link w:val="BalloonText"/>
    <w:uiPriority w:val="99"/>
    <w:semiHidden/>
    <w:rsid w:val="001079F4"/>
    <w:rPr>
      <w:rFonts w:ascii="Tahoma" w:hAnsi="Tahoma" w:cs="Tahoma"/>
      <w:sz w:val="16"/>
      <w:szCs w:val="16"/>
    </w:rPr>
  </w:style>
  <w:style w:type="paragraph" w:customStyle="1" w:styleId="WW-Default">
    <w:name w:val="WW-Default"/>
    <w:rsid w:val="00111804"/>
    <w:pPr>
      <w:widowControl w:val="0"/>
      <w:suppressAutoHyphens/>
      <w:autoSpaceDE w:val="0"/>
      <w:spacing w:before="240"/>
    </w:pPr>
    <w:rPr>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BD2"/>
    <w:rPr>
      <w:sz w:val="24"/>
    </w:rPr>
  </w:style>
  <w:style w:type="paragraph" w:styleId="Heading1">
    <w:name w:val="heading 1"/>
    <w:basedOn w:val="Normal"/>
    <w:next w:val="Normal"/>
    <w:qFormat/>
    <w:rsid w:val="00C50BD2"/>
    <w:pPr>
      <w:keepNext/>
      <w:jc w:val="center"/>
      <w:outlineLvl w:val="0"/>
    </w:pPr>
    <w:rPr>
      <w:b/>
      <w:bCs/>
      <w:sz w:val="32"/>
    </w:rPr>
  </w:style>
  <w:style w:type="paragraph" w:styleId="Heading2">
    <w:name w:val="heading 2"/>
    <w:basedOn w:val="Normal"/>
    <w:next w:val="Normal"/>
    <w:link w:val="Heading2Char"/>
    <w:qFormat/>
    <w:rsid w:val="00C50BD2"/>
    <w:pPr>
      <w:keepNext/>
      <w:outlineLvl w:val="1"/>
    </w:pPr>
    <w:rPr>
      <w:b/>
      <w:bCs/>
    </w:rPr>
  </w:style>
  <w:style w:type="paragraph" w:styleId="Heading3">
    <w:name w:val="heading 3"/>
    <w:basedOn w:val="Normal"/>
    <w:next w:val="Normal"/>
    <w:qFormat/>
    <w:rsid w:val="00C50BD2"/>
    <w:pPr>
      <w:keepNext/>
      <w:outlineLvl w:val="2"/>
    </w:pPr>
    <w:rPr>
      <w:b/>
      <w:bCs/>
      <w:color w:val="000000"/>
    </w:rPr>
  </w:style>
  <w:style w:type="paragraph" w:styleId="Heading4">
    <w:name w:val="heading 4"/>
    <w:basedOn w:val="Normal"/>
    <w:next w:val="Normal"/>
    <w:link w:val="Heading4Char"/>
    <w:uiPriority w:val="9"/>
    <w:semiHidden/>
    <w:unhideWhenUsed/>
    <w:qFormat/>
    <w:rsid w:val="003001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C50BD2"/>
    <w:pPr>
      <w:framePr w:w="7920" w:h="1980" w:hRule="exact" w:hSpace="180" w:wrap="auto" w:hAnchor="page" w:xAlign="center" w:yAlign="bottom"/>
      <w:ind w:left="2880"/>
    </w:pPr>
    <w:rPr>
      <w:sz w:val="22"/>
    </w:rPr>
  </w:style>
  <w:style w:type="paragraph" w:customStyle="1" w:styleId="Reference">
    <w:name w:val="Reference"/>
    <w:basedOn w:val="Normal"/>
    <w:autoRedefine/>
    <w:rsid w:val="00C50BD2"/>
    <w:pPr>
      <w:keepLines/>
      <w:ind w:left="187" w:hanging="720"/>
    </w:pPr>
    <w:rPr>
      <w:sz w:val="20"/>
    </w:rPr>
  </w:style>
  <w:style w:type="paragraph" w:styleId="Footer">
    <w:name w:val="footer"/>
    <w:basedOn w:val="Normal"/>
    <w:link w:val="FooterChar"/>
    <w:rsid w:val="00C50BD2"/>
    <w:pPr>
      <w:tabs>
        <w:tab w:val="center" w:pos="4320"/>
        <w:tab w:val="right" w:pos="8640"/>
      </w:tabs>
    </w:pPr>
  </w:style>
  <w:style w:type="character" w:styleId="PageNumber">
    <w:name w:val="page number"/>
    <w:basedOn w:val="DefaultParagraphFont"/>
    <w:semiHidden/>
    <w:rsid w:val="00C50BD2"/>
  </w:style>
  <w:style w:type="paragraph" w:styleId="Header">
    <w:name w:val="header"/>
    <w:basedOn w:val="Normal"/>
    <w:semiHidden/>
    <w:rsid w:val="00C50BD2"/>
    <w:pPr>
      <w:tabs>
        <w:tab w:val="center" w:pos="4320"/>
        <w:tab w:val="right" w:pos="8640"/>
      </w:tabs>
    </w:pPr>
  </w:style>
  <w:style w:type="character" w:styleId="Hyperlink">
    <w:name w:val="Hyperlink"/>
    <w:basedOn w:val="DefaultParagraphFont"/>
    <w:semiHidden/>
    <w:rsid w:val="00C50BD2"/>
    <w:rPr>
      <w:color w:val="0000FF"/>
      <w:u w:val="single"/>
    </w:rPr>
  </w:style>
  <w:style w:type="paragraph" w:styleId="BodyTextIndent2">
    <w:name w:val="Body Text Indent 2"/>
    <w:basedOn w:val="Normal"/>
    <w:semiHidden/>
    <w:rsid w:val="00C50BD2"/>
    <w:pPr>
      <w:ind w:left="360"/>
    </w:pPr>
    <w:rPr>
      <w:sz w:val="22"/>
      <w:szCs w:val="22"/>
    </w:rPr>
  </w:style>
  <w:style w:type="paragraph" w:styleId="Title">
    <w:name w:val="Title"/>
    <w:basedOn w:val="Normal"/>
    <w:qFormat/>
    <w:rsid w:val="00C50BD2"/>
    <w:pPr>
      <w:jc w:val="center"/>
    </w:pPr>
    <w:rPr>
      <w:b/>
      <w:bCs/>
      <w:color w:val="FF0000"/>
    </w:rPr>
  </w:style>
  <w:style w:type="paragraph" w:styleId="BodyTextIndent">
    <w:name w:val="Body Text Indent"/>
    <w:basedOn w:val="Normal"/>
    <w:semiHidden/>
    <w:rsid w:val="00C50BD2"/>
    <w:pPr>
      <w:ind w:left="720" w:hanging="720"/>
    </w:pPr>
  </w:style>
  <w:style w:type="paragraph" w:styleId="BodyTextIndent3">
    <w:name w:val="Body Text Indent 3"/>
    <w:basedOn w:val="Normal"/>
    <w:link w:val="BodyTextIndent3Char"/>
    <w:semiHidden/>
    <w:rsid w:val="00C50BD2"/>
    <w:pPr>
      <w:ind w:left="1170"/>
    </w:pPr>
  </w:style>
  <w:style w:type="character" w:customStyle="1" w:styleId="BodyTextIndent3Char">
    <w:name w:val="Body Text Indent 3 Char"/>
    <w:basedOn w:val="DefaultParagraphFont"/>
    <w:link w:val="BodyTextIndent3"/>
    <w:semiHidden/>
    <w:rsid w:val="000410C6"/>
    <w:rPr>
      <w:sz w:val="24"/>
    </w:rPr>
  </w:style>
  <w:style w:type="paragraph" w:styleId="ListParagraph">
    <w:name w:val="List Paragraph"/>
    <w:basedOn w:val="Normal"/>
    <w:uiPriority w:val="34"/>
    <w:qFormat/>
    <w:rsid w:val="00E32319"/>
    <w:pPr>
      <w:ind w:left="720"/>
      <w:contextualSpacing/>
    </w:pPr>
    <w:rPr>
      <w:szCs w:val="24"/>
    </w:rPr>
  </w:style>
  <w:style w:type="character" w:customStyle="1" w:styleId="FooterChar">
    <w:name w:val="Footer Char"/>
    <w:basedOn w:val="DefaultParagraphFont"/>
    <w:link w:val="Footer"/>
    <w:uiPriority w:val="99"/>
    <w:rsid w:val="003D50D3"/>
    <w:rPr>
      <w:sz w:val="24"/>
    </w:rPr>
  </w:style>
  <w:style w:type="paragraph" w:customStyle="1" w:styleId="DefaultText">
    <w:name w:val="Default Text"/>
    <w:basedOn w:val="Normal"/>
    <w:rsid w:val="005B0D08"/>
    <w:rPr>
      <w:noProof/>
    </w:rPr>
  </w:style>
  <w:style w:type="character" w:customStyle="1" w:styleId="Heading4Char">
    <w:name w:val="Heading 4 Char"/>
    <w:basedOn w:val="DefaultParagraphFont"/>
    <w:link w:val="Heading4"/>
    <w:uiPriority w:val="9"/>
    <w:semiHidden/>
    <w:rsid w:val="003001BC"/>
    <w:rPr>
      <w:rFonts w:ascii="Cambria" w:eastAsia="Times New Roman" w:hAnsi="Cambria" w:cs="Times New Roman"/>
      <w:b/>
      <w:bCs/>
      <w:i/>
      <w:iCs/>
      <w:color w:val="4F81BD"/>
      <w:sz w:val="24"/>
    </w:rPr>
  </w:style>
  <w:style w:type="paragraph" w:styleId="BodyText2">
    <w:name w:val="Body Text 2"/>
    <w:basedOn w:val="Normal"/>
    <w:link w:val="BodyText2Char"/>
    <w:semiHidden/>
    <w:unhideWhenUsed/>
    <w:rsid w:val="003001BC"/>
    <w:pPr>
      <w:spacing w:after="120" w:line="480" w:lineRule="auto"/>
    </w:pPr>
  </w:style>
  <w:style w:type="character" w:customStyle="1" w:styleId="BodyText2Char">
    <w:name w:val="Body Text 2 Char"/>
    <w:basedOn w:val="DefaultParagraphFont"/>
    <w:link w:val="BodyText2"/>
    <w:uiPriority w:val="99"/>
    <w:semiHidden/>
    <w:rsid w:val="003001BC"/>
    <w:rPr>
      <w:sz w:val="24"/>
    </w:rPr>
  </w:style>
  <w:style w:type="character" w:customStyle="1" w:styleId="Heading2Char">
    <w:name w:val="Heading 2 Char"/>
    <w:basedOn w:val="DefaultParagraphFont"/>
    <w:link w:val="Heading2"/>
    <w:rsid w:val="003001BC"/>
    <w:rPr>
      <w:b/>
      <w:bCs/>
      <w:sz w:val="24"/>
    </w:rPr>
  </w:style>
  <w:style w:type="paragraph" w:styleId="BalloonText">
    <w:name w:val="Balloon Text"/>
    <w:basedOn w:val="Normal"/>
    <w:link w:val="BalloonTextChar"/>
    <w:uiPriority w:val="99"/>
    <w:semiHidden/>
    <w:unhideWhenUsed/>
    <w:rsid w:val="001079F4"/>
    <w:rPr>
      <w:rFonts w:ascii="Tahoma" w:hAnsi="Tahoma" w:cs="Tahoma"/>
      <w:sz w:val="16"/>
      <w:szCs w:val="16"/>
    </w:rPr>
  </w:style>
  <w:style w:type="character" w:customStyle="1" w:styleId="BalloonTextChar">
    <w:name w:val="Balloon Text Char"/>
    <w:basedOn w:val="DefaultParagraphFont"/>
    <w:link w:val="BalloonText"/>
    <w:uiPriority w:val="99"/>
    <w:semiHidden/>
    <w:rsid w:val="001079F4"/>
    <w:rPr>
      <w:rFonts w:ascii="Tahoma" w:hAnsi="Tahoma" w:cs="Tahoma"/>
      <w:sz w:val="16"/>
      <w:szCs w:val="16"/>
    </w:rPr>
  </w:style>
  <w:style w:type="paragraph" w:customStyle="1" w:styleId="WW-Default">
    <w:name w:val="WW-Default"/>
    <w:rsid w:val="00111804"/>
    <w:pPr>
      <w:widowControl w:val="0"/>
      <w:suppressAutoHyphens/>
      <w:autoSpaceDE w:val="0"/>
      <w:spacing w:before="240"/>
    </w:pPr>
    <w:rPr>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59689">
      <w:bodyDiv w:val="1"/>
      <w:marLeft w:val="0"/>
      <w:marRight w:val="0"/>
      <w:marTop w:val="0"/>
      <w:marBottom w:val="0"/>
      <w:divBdr>
        <w:top w:val="none" w:sz="0" w:space="0" w:color="auto"/>
        <w:left w:val="none" w:sz="0" w:space="0" w:color="auto"/>
        <w:bottom w:val="none" w:sz="0" w:space="0" w:color="auto"/>
        <w:right w:val="none" w:sz="0" w:space="0" w:color="auto"/>
      </w:divBdr>
    </w:div>
    <w:div w:id="271481159">
      <w:bodyDiv w:val="1"/>
      <w:marLeft w:val="0"/>
      <w:marRight w:val="0"/>
      <w:marTop w:val="0"/>
      <w:marBottom w:val="0"/>
      <w:divBdr>
        <w:top w:val="none" w:sz="0" w:space="0" w:color="auto"/>
        <w:left w:val="none" w:sz="0" w:space="0" w:color="auto"/>
        <w:bottom w:val="none" w:sz="0" w:space="0" w:color="auto"/>
        <w:right w:val="none" w:sz="0" w:space="0" w:color="auto"/>
      </w:divBdr>
    </w:div>
    <w:div w:id="202736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modot.org/freebridges/index.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EBC976CAED0D47B68B814360BB25E1" ma:contentTypeVersion="1" ma:contentTypeDescription="Create a new document." ma:contentTypeScope="" ma:versionID="4242e427ff4806cff35bb5f6e637b5f0">
  <xsd:schema xmlns:xsd="http://www.w3.org/2001/XMLSchema" xmlns:xs="http://www.w3.org/2001/XMLSchema" xmlns:p="http://schemas.microsoft.com/office/2006/metadata/properties" xmlns:ns2="f74bb9dd-bc32-4568-859c-2052de4b68d1" targetNamespace="http://schemas.microsoft.com/office/2006/metadata/properties" ma:root="true" ma:fieldsID="1619461e913cbb4dca71e638451ae2b1" ns2:_="">
    <xsd:import namespace="f74bb9dd-bc32-4568-859c-2052de4b68d1"/>
    <xsd:element name="properties">
      <xsd:complexType>
        <xsd:sequence>
          <xsd:element name="documentManagement">
            <xsd:complexType>
              <xsd:all>
                <xsd:element ref="ns2:EPMLiveListConfi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bb9dd-bc32-4568-859c-2052de4b68d1" elementFormDefault="qualified">
    <xsd:import namespace="http://schemas.microsoft.com/office/2006/documentManagement/types"/>
    <xsd:import namespace="http://schemas.microsoft.com/office/infopath/2007/PartnerControls"/>
    <xsd:element name="EPMLiveListConfig" ma:index="8" nillable="true" ma:displayName="EPMLiveListConfig" ma:hidden="true" ma:internalName="EPMLiveListConfig">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PMLiveListConfig xmlns="f74bb9dd-bc32-4568-859c-2052de4b68d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B9042-19CC-4A98-ACD6-44869DE3FC01}">
  <ds:schemaRefs>
    <ds:schemaRef ds:uri="http://schemas.microsoft.com/sharepoint/v3/contenttype/forms"/>
  </ds:schemaRefs>
</ds:datastoreItem>
</file>

<file path=customXml/itemProps2.xml><?xml version="1.0" encoding="utf-8"?>
<ds:datastoreItem xmlns:ds="http://schemas.openxmlformats.org/officeDocument/2006/customXml" ds:itemID="{6AEDE9F1-128F-4EF7-AE4C-A46D9121F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bb9dd-bc32-4568-859c-2052de4b6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C12536-577A-42B1-95C4-1C23CFBC31A1}">
  <ds:schemaRefs>
    <ds:schemaRef ds:uri="http://purl.org/dc/elements/1.1/"/>
    <ds:schemaRef ds:uri="http://schemas.openxmlformats.org/package/2006/metadata/core-properties"/>
    <ds:schemaRef ds:uri="http://purl.org/dc/dcmitype/"/>
    <ds:schemaRef ds:uri="http://schemas.microsoft.com/office/2006/metadata/properties"/>
    <ds:schemaRef ds:uri="http://www.w3.org/XML/1998/namespace"/>
    <ds:schemaRef ds:uri="http://purl.org/dc/terms/"/>
    <ds:schemaRef ds:uri="http://schemas.microsoft.com/office/2006/documentManagement/types"/>
    <ds:schemaRef ds:uri="f74bb9dd-bc32-4568-859c-2052de4b68d1"/>
    <ds:schemaRef ds:uri="http://schemas.microsoft.com/office/infopath/2007/PartnerControls"/>
  </ds:schemaRefs>
</ds:datastoreItem>
</file>

<file path=customXml/itemProps4.xml><?xml version="1.0" encoding="utf-8"?>
<ds:datastoreItem xmlns:ds="http://schemas.openxmlformats.org/officeDocument/2006/customXml" ds:itemID="{ECA3E27C-6665-4133-86CD-3D30D61F9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D614EE9B</Template>
  <TotalTime>1</TotalTime>
  <Pages>4</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Peggy:</vt:lpstr>
    </vt:vector>
  </TitlesOfParts>
  <Company>modot</Company>
  <LinksUpToDate>false</LinksUpToDate>
  <CharactersWithSpaces>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Peggy:</dc:title>
  <dc:creator>DAWDYR</dc:creator>
  <cp:lastModifiedBy>Keith Smith</cp:lastModifiedBy>
  <cp:revision>2</cp:revision>
  <cp:lastPrinted>2014-08-28T15:58:00Z</cp:lastPrinted>
  <dcterms:created xsi:type="dcterms:W3CDTF">2017-10-31T17:39:00Z</dcterms:created>
  <dcterms:modified xsi:type="dcterms:W3CDTF">2017-10-31T17:39:00Z</dcterms:modified>
</cp:coreProperties>
</file>