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87" w:rsidRPr="00CD1387" w:rsidRDefault="00CD1387" w:rsidP="00CD1387">
      <w:pPr>
        <w:jc w:val="center"/>
        <w:rPr>
          <w:b/>
          <w:bCs/>
          <w:sz w:val="28"/>
          <w:szCs w:val="28"/>
        </w:rPr>
      </w:pPr>
      <w:r w:rsidRPr="00CD1387">
        <w:rPr>
          <w:b/>
          <w:bCs/>
          <w:sz w:val="28"/>
          <w:szCs w:val="28"/>
        </w:rPr>
        <w:t>FY201</w:t>
      </w:r>
      <w:r w:rsidR="00E70E92">
        <w:rPr>
          <w:b/>
          <w:bCs/>
          <w:sz w:val="28"/>
          <w:szCs w:val="28"/>
        </w:rPr>
        <w:t>9</w:t>
      </w:r>
      <w:r w:rsidRPr="00CD1387">
        <w:rPr>
          <w:b/>
          <w:bCs/>
          <w:sz w:val="28"/>
          <w:szCs w:val="28"/>
        </w:rPr>
        <w:t xml:space="preserve"> Contract Seal Coat Guidelines</w:t>
      </w:r>
    </w:p>
    <w:p w:rsidR="00CD1387" w:rsidRPr="00CD1387" w:rsidRDefault="00CD1387" w:rsidP="00CD1387">
      <w:pPr>
        <w:rPr>
          <w:b/>
          <w:bCs/>
        </w:rPr>
      </w:pPr>
    </w:p>
    <w:p w:rsidR="00CD1387" w:rsidRPr="00CD1387" w:rsidRDefault="00CD1387" w:rsidP="00CD1387">
      <w:pPr>
        <w:numPr>
          <w:ilvl w:val="0"/>
          <w:numId w:val="3"/>
        </w:numPr>
        <w:rPr>
          <w:b/>
          <w:bCs/>
        </w:rPr>
      </w:pPr>
      <w:r w:rsidRPr="00CD1387">
        <w:rPr>
          <w:b/>
          <w:bCs/>
        </w:rPr>
        <w:t xml:space="preserve">Plans, Specifications and Estimate </w:t>
      </w:r>
    </w:p>
    <w:p w:rsidR="00CD1387" w:rsidRPr="00CD1387" w:rsidRDefault="00CD1387" w:rsidP="00CD1387">
      <w:r w:rsidRPr="00CD1387">
        <w:rPr>
          <w:b/>
          <w:bCs/>
        </w:rPr>
        <w:t xml:space="preserve"> </w:t>
      </w:r>
    </w:p>
    <w:p w:rsidR="00CD1387" w:rsidRPr="00CD1387" w:rsidRDefault="00CD1387" w:rsidP="00CD1387">
      <w:pPr>
        <w:ind w:left="720" w:firstLine="720"/>
      </w:pPr>
      <w:r w:rsidRPr="00CD1387">
        <w:t>SEAL_COAT_01_Title_201</w:t>
      </w:r>
      <w:r w:rsidR="0003119E">
        <w:t>9</w:t>
      </w:r>
    </w:p>
    <w:p w:rsidR="00CD1387" w:rsidRPr="00CD1387" w:rsidRDefault="00CD1387" w:rsidP="00CD1387">
      <w:pPr>
        <w:ind w:left="720" w:firstLine="720"/>
      </w:pPr>
      <w:r w:rsidRPr="00CD1387">
        <w:t>SEAL_COAT_02_Typical_201</w:t>
      </w:r>
      <w:r w:rsidR="0003119E">
        <w:t>9</w:t>
      </w:r>
    </w:p>
    <w:p w:rsidR="00CD1387" w:rsidRPr="00CD1387" w:rsidRDefault="00CD1387" w:rsidP="00CD1387">
      <w:pPr>
        <w:ind w:left="720" w:firstLine="720"/>
      </w:pPr>
      <w:r w:rsidRPr="00CD1387">
        <w:t>SEAL_COAT_03_Quantities_201</w:t>
      </w:r>
      <w:r w:rsidR="0003119E">
        <w:t>9</w:t>
      </w:r>
    </w:p>
    <w:p w:rsidR="00CD1387" w:rsidRPr="00CD1387" w:rsidRDefault="00CD1387" w:rsidP="00CD1387">
      <w:pPr>
        <w:ind w:left="720" w:firstLine="720"/>
      </w:pPr>
      <w:r w:rsidRPr="00CD1387">
        <w:t>SEAL_COAT_04_TC_1_201</w:t>
      </w:r>
      <w:r w:rsidR="0003119E">
        <w:t>9</w:t>
      </w:r>
    </w:p>
    <w:p w:rsidR="00CD1387" w:rsidRPr="00CD1387" w:rsidRDefault="00CD1387" w:rsidP="00CD1387">
      <w:pPr>
        <w:ind w:left="720" w:firstLine="720"/>
      </w:pPr>
      <w:r w:rsidRPr="00CD1387">
        <w:t>SEAL_COAT_05_TC_2_201</w:t>
      </w:r>
      <w:r w:rsidR="0003119E">
        <w:t>9</w:t>
      </w:r>
    </w:p>
    <w:p w:rsidR="00CD1387" w:rsidRPr="00CD1387" w:rsidRDefault="00CD1387" w:rsidP="00CD1387">
      <w:pPr>
        <w:ind w:left="720" w:firstLine="720"/>
      </w:pPr>
      <w:r w:rsidRPr="00CD1387">
        <w:t>SEAL_COAT_06_TC_3_201</w:t>
      </w:r>
      <w:r w:rsidR="0003119E">
        <w:t>9</w:t>
      </w:r>
    </w:p>
    <w:p w:rsidR="00CD1387" w:rsidRPr="00CD1387" w:rsidRDefault="00CD1387" w:rsidP="00CD1387">
      <w:pPr>
        <w:ind w:left="720" w:firstLine="720"/>
      </w:pPr>
      <w:r w:rsidRPr="00CD1387">
        <w:t>SEAL_C</w:t>
      </w:r>
      <w:r>
        <w:tab/>
      </w:r>
      <w:r w:rsidRPr="00CD1387">
        <w:t>OAT_07_TC_4_201</w:t>
      </w:r>
      <w:r w:rsidR="0003119E">
        <w:t>9</w:t>
      </w:r>
    </w:p>
    <w:p w:rsidR="00CD1387" w:rsidRPr="00CD1387" w:rsidRDefault="00CD1387" w:rsidP="00CD1387"/>
    <w:p w:rsidR="00CD1387" w:rsidRPr="00CD1387" w:rsidRDefault="00E70E92" w:rsidP="00CD1387">
      <w:pPr>
        <w:ind w:left="720"/>
      </w:pPr>
      <w:r>
        <w:t>○  For</w:t>
      </w:r>
      <w:r w:rsidR="00CD1387" w:rsidRPr="00CD1387">
        <w:t xml:space="preserve"> Contractor Striping:  Plan templates are located in ProjectWise in the </w:t>
      </w:r>
      <w:r w:rsidR="00CD1387">
        <w:t xml:space="preserve">    </w:t>
      </w:r>
      <w:r w:rsidR="00CD1387" w:rsidRPr="00CD1387">
        <w:t>design seed files:</w:t>
      </w:r>
    </w:p>
    <w:p w:rsidR="00CD1387" w:rsidRPr="00CD1387" w:rsidRDefault="00CD1387" w:rsidP="00CD1387"/>
    <w:p w:rsidR="00CD1387" w:rsidRPr="00CD1387" w:rsidRDefault="00CD1387" w:rsidP="00CD1387">
      <w:pPr>
        <w:ind w:left="720" w:firstLine="720"/>
      </w:pPr>
      <w:r w:rsidRPr="00CD1387">
        <w:t>SEAL_COAT_01_Title_05_201</w:t>
      </w:r>
      <w:r w:rsidR="0003119E">
        <w:t>9</w:t>
      </w:r>
    </w:p>
    <w:p w:rsidR="00CD1387" w:rsidRPr="00CD1387" w:rsidRDefault="00CD1387" w:rsidP="00CD1387">
      <w:pPr>
        <w:ind w:left="720" w:firstLine="720"/>
      </w:pPr>
      <w:r w:rsidRPr="00CD1387">
        <w:t>SEAL_COAT_02_Typical_201</w:t>
      </w:r>
      <w:r w:rsidR="0003119E">
        <w:t>9</w:t>
      </w:r>
    </w:p>
    <w:p w:rsidR="00CD1387" w:rsidRPr="00CD1387" w:rsidRDefault="00CD1387" w:rsidP="00CD1387">
      <w:pPr>
        <w:ind w:left="720" w:firstLine="720"/>
      </w:pPr>
      <w:r w:rsidRPr="00CD1387">
        <w:t>SEAL_COAT_03_Quantities_201</w:t>
      </w:r>
      <w:r w:rsidR="0003119E">
        <w:t>9</w:t>
      </w:r>
    </w:p>
    <w:p w:rsidR="00CD1387" w:rsidRPr="00CD1387" w:rsidRDefault="00CD1387" w:rsidP="00CD1387">
      <w:pPr>
        <w:ind w:left="720" w:firstLine="720"/>
      </w:pPr>
      <w:r w:rsidRPr="00CD1387">
        <w:t>SEAL_COAT_04_TC_1_201</w:t>
      </w:r>
      <w:r w:rsidR="0003119E">
        <w:t>9</w:t>
      </w:r>
    </w:p>
    <w:p w:rsidR="00CD1387" w:rsidRPr="00CD1387" w:rsidRDefault="00CD1387" w:rsidP="00CD1387">
      <w:pPr>
        <w:ind w:left="720" w:firstLine="720"/>
      </w:pPr>
      <w:r w:rsidRPr="00CD1387">
        <w:t>SEAL_COAT_05_TC_2_201</w:t>
      </w:r>
      <w:r w:rsidR="0003119E">
        <w:t>9</w:t>
      </w:r>
    </w:p>
    <w:p w:rsidR="00CD1387" w:rsidRPr="00CD1387" w:rsidRDefault="00CD1387" w:rsidP="00CD1387">
      <w:pPr>
        <w:ind w:left="720" w:firstLine="720"/>
      </w:pPr>
      <w:r w:rsidRPr="00CD1387">
        <w:t>SEAL_COAT_06_TC_3_201</w:t>
      </w:r>
      <w:r w:rsidR="0003119E">
        <w:t>9</w:t>
      </w:r>
    </w:p>
    <w:p w:rsidR="00CD1387" w:rsidRPr="00CD1387" w:rsidRDefault="00CD1387" w:rsidP="00CD1387">
      <w:pPr>
        <w:ind w:left="720" w:firstLine="720"/>
      </w:pPr>
      <w:r w:rsidRPr="00CD1387">
        <w:t>SEAL_COAT_07_TC_4_201</w:t>
      </w:r>
      <w:r w:rsidR="0003119E">
        <w:t>9</w:t>
      </w:r>
    </w:p>
    <w:p w:rsidR="00CD1387" w:rsidRPr="00CD1387" w:rsidRDefault="00CD1387" w:rsidP="00CD1387">
      <w:pPr>
        <w:ind w:left="720" w:firstLine="720"/>
      </w:pPr>
      <w:r w:rsidRPr="00CD1387">
        <w:t>SEAL_COAT_08_TC_5_201</w:t>
      </w:r>
      <w:r w:rsidR="0003119E">
        <w:t>9</w:t>
      </w:r>
    </w:p>
    <w:p w:rsidR="00CD1387" w:rsidRPr="00CD1387" w:rsidRDefault="00CD1387" w:rsidP="00CD1387"/>
    <w:p w:rsidR="00CD1387" w:rsidRPr="00CD1387" w:rsidRDefault="00CD1387" w:rsidP="00CD1387"/>
    <w:p w:rsidR="00CD1387" w:rsidRPr="00CD1387" w:rsidRDefault="00CD1387" w:rsidP="00CD1387">
      <w:pPr>
        <w:ind w:left="720"/>
      </w:pPr>
      <w:r w:rsidRPr="00CD1387">
        <w:t>The ADT of the routes should be listed in the left top corner of the Title sheet.  This information is used by the Project Reviewer to set the liquidated damages and is also beneficial to the contractor to be aware of the amount of traffic on the route.</w:t>
      </w:r>
    </w:p>
    <w:p w:rsidR="00CD1387" w:rsidRPr="00CD1387" w:rsidRDefault="00CD1387" w:rsidP="00CD1387"/>
    <w:p w:rsidR="00CD1387" w:rsidRPr="00CD1387" w:rsidRDefault="00E70E92" w:rsidP="00CD1387">
      <w:pPr>
        <w:ind w:firstLine="720"/>
      </w:pPr>
      <w:r>
        <w:t>○  Selection</w:t>
      </w:r>
      <w:r w:rsidR="00CD1387" w:rsidRPr="00CD1387">
        <w:t xml:space="preserve"> guidance on the aggregate grade of seal coat will be as follows:</w:t>
      </w:r>
    </w:p>
    <w:p w:rsidR="00CD1387" w:rsidRPr="00CD1387" w:rsidRDefault="00CD1387" w:rsidP="00CD1387"/>
    <w:p w:rsidR="00CD1387" w:rsidRPr="00CD1387" w:rsidRDefault="00CD1387" w:rsidP="00CD1387">
      <w:pPr>
        <w:ind w:left="720"/>
      </w:pPr>
      <w:r w:rsidRPr="00CD1387">
        <w:t>The type of bituminous material and grade of liquid asphalt is selected by the contractor. Differing aggregate qualities are available and specified according to the roadway traffic as shown in the tables below:</w:t>
      </w:r>
    </w:p>
    <w:p w:rsidR="00CD1387" w:rsidRPr="00CD1387" w:rsidRDefault="00CD1387" w:rsidP="00CD1387">
      <w:pPr>
        <w:jc w:val="center"/>
      </w:pPr>
    </w:p>
    <w:tbl>
      <w:tblPr>
        <w:tblW w:w="0" w:type="auto"/>
        <w:tblInd w:w="1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rsidTr="00CD1387">
        <w:trPr>
          <w:cantSplit/>
        </w:trPr>
        <w:tc>
          <w:tcPr>
            <w:tcW w:w="5778" w:type="dxa"/>
            <w:gridSpan w:val="2"/>
            <w:shd w:val="clear" w:color="auto" w:fill="auto"/>
          </w:tcPr>
          <w:p w:rsidR="00CD1387" w:rsidRPr="00CD1387" w:rsidRDefault="00CD1387" w:rsidP="00CD1387">
            <w:pPr>
              <w:jc w:val="center"/>
              <w:rPr>
                <w:b/>
              </w:rPr>
            </w:pPr>
            <w:r w:rsidRPr="00CD1387">
              <w:rPr>
                <w:b/>
              </w:rPr>
              <w:t>Two Way Traffic</w:t>
            </w:r>
          </w:p>
        </w:tc>
      </w:tr>
      <w:tr w:rsidR="00CD1387" w:rsidRPr="00CD1387" w:rsidTr="00CD1387">
        <w:trPr>
          <w:cantSplit/>
        </w:trPr>
        <w:tc>
          <w:tcPr>
            <w:tcW w:w="2988" w:type="dxa"/>
            <w:shd w:val="clear" w:color="auto" w:fill="auto"/>
          </w:tcPr>
          <w:p w:rsidR="00CD1387" w:rsidRPr="00CD1387" w:rsidRDefault="00CD1387" w:rsidP="00CD1387">
            <w:pPr>
              <w:jc w:val="center"/>
              <w:rPr>
                <w:b/>
              </w:rPr>
            </w:pPr>
            <w:r w:rsidRPr="00CD1387">
              <w:rPr>
                <w:b/>
              </w:rPr>
              <w:t>Seal Coat Grade</w:t>
            </w:r>
          </w:p>
        </w:tc>
        <w:tc>
          <w:tcPr>
            <w:tcW w:w="2790" w:type="dxa"/>
            <w:shd w:val="clear" w:color="auto" w:fill="auto"/>
          </w:tcPr>
          <w:p w:rsidR="00CD1387" w:rsidRPr="00CD1387" w:rsidRDefault="00CD1387" w:rsidP="00CD1387">
            <w:pPr>
              <w:jc w:val="center"/>
              <w:rPr>
                <w:b/>
              </w:rPr>
            </w:pPr>
            <w:r w:rsidRPr="00CD1387">
              <w:rPr>
                <w:b/>
              </w:rPr>
              <w:t>ADT</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C</w:t>
            </w:r>
          </w:p>
        </w:tc>
        <w:tc>
          <w:tcPr>
            <w:tcW w:w="2790" w:type="dxa"/>
            <w:shd w:val="clear" w:color="auto" w:fill="auto"/>
          </w:tcPr>
          <w:p w:rsidR="00CD1387" w:rsidRPr="00CD1387" w:rsidRDefault="00CD1387" w:rsidP="00CD1387">
            <w:pPr>
              <w:jc w:val="center"/>
            </w:pPr>
            <w:r w:rsidRPr="00CD1387">
              <w:t>&lt; 750 and any shoulders</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B1 &amp; B2</w:t>
            </w:r>
          </w:p>
        </w:tc>
        <w:tc>
          <w:tcPr>
            <w:tcW w:w="2790" w:type="dxa"/>
            <w:shd w:val="clear" w:color="auto" w:fill="auto"/>
          </w:tcPr>
          <w:p w:rsidR="00CD1387" w:rsidRPr="00CD1387" w:rsidRDefault="00CD1387" w:rsidP="00CD1387">
            <w:pPr>
              <w:jc w:val="center"/>
            </w:pPr>
            <w:r w:rsidRPr="00CD1387">
              <w:t>&lt; 1,700</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A1</w:t>
            </w:r>
          </w:p>
        </w:tc>
        <w:tc>
          <w:tcPr>
            <w:tcW w:w="2790" w:type="dxa"/>
            <w:shd w:val="clear" w:color="auto" w:fill="auto"/>
          </w:tcPr>
          <w:p w:rsidR="00CD1387" w:rsidRPr="00CD1387" w:rsidRDefault="00CD1387" w:rsidP="00CD1387">
            <w:pPr>
              <w:jc w:val="center"/>
            </w:pPr>
            <w:r w:rsidRPr="00CD1387">
              <w:t>&lt; 3,500</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A2</w:t>
            </w:r>
          </w:p>
        </w:tc>
        <w:tc>
          <w:tcPr>
            <w:tcW w:w="2790" w:type="dxa"/>
            <w:shd w:val="clear" w:color="auto" w:fill="auto"/>
          </w:tcPr>
          <w:p w:rsidR="00CD1387" w:rsidRPr="00CD1387" w:rsidRDefault="00CD1387" w:rsidP="00CD1387">
            <w:pPr>
              <w:jc w:val="center"/>
            </w:pPr>
            <w:r w:rsidRPr="00CD1387">
              <w:t>&lt; 8,500</w:t>
            </w:r>
          </w:p>
        </w:tc>
      </w:tr>
    </w:tbl>
    <w:p w:rsidR="00CD1387" w:rsidRPr="00CD1387" w:rsidRDefault="00CD1387" w:rsidP="00CD1387"/>
    <w:tbl>
      <w:tblPr>
        <w:tblW w:w="0" w:type="auto"/>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2790"/>
      </w:tblGrid>
      <w:tr w:rsidR="00CD1387" w:rsidRPr="00CD1387" w:rsidTr="00CD1387">
        <w:trPr>
          <w:cantSplit/>
        </w:trPr>
        <w:tc>
          <w:tcPr>
            <w:tcW w:w="5778" w:type="dxa"/>
            <w:gridSpan w:val="2"/>
            <w:shd w:val="clear" w:color="auto" w:fill="auto"/>
          </w:tcPr>
          <w:p w:rsidR="00CD1387" w:rsidRPr="00CD1387" w:rsidRDefault="00CD1387" w:rsidP="00CD1387">
            <w:pPr>
              <w:jc w:val="center"/>
              <w:rPr>
                <w:b/>
              </w:rPr>
            </w:pPr>
            <w:r w:rsidRPr="00CD1387">
              <w:rPr>
                <w:b/>
              </w:rPr>
              <w:lastRenderedPageBreak/>
              <w:t>Divided Highways</w:t>
            </w:r>
          </w:p>
        </w:tc>
      </w:tr>
      <w:tr w:rsidR="00CD1387" w:rsidRPr="00CD1387" w:rsidTr="00CD1387">
        <w:trPr>
          <w:cantSplit/>
        </w:trPr>
        <w:tc>
          <w:tcPr>
            <w:tcW w:w="2988" w:type="dxa"/>
            <w:shd w:val="clear" w:color="auto" w:fill="auto"/>
          </w:tcPr>
          <w:p w:rsidR="00CD1387" w:rsidRPr="00CD1387" w:rsidRDefault="00CD1387" w:rsidP="00CD1387">
            <w:pPr>
              <w:jc w:val="center"/>
              <w:rPr>
                <w:b/>
              </w:rPr>
            </w:pPr>
            <w:r w:rsidRPr="00CD1387">
              <w:rPr>
                <w:b/>
              </w:rPr>
              <w:t>Seal Coat Grade</w:t>
            </w:r>
          </w:p>
        </w:tc>
        <w:tc>
          <w:tcPr>
            <w:tcW w:w="2790" w:type="dxa"/>
            <w:shd w:val="clear" w:color="auto" w:fill="auto"/>
          </w:tcPr>
          <w:p w:rsidR="00CD1387" w:rsidRPr="00CD1387" w:rsidRDefault="00CD1387" w:rsidP="00CD1387">
            <w:pPr>
              <w:jc w:val="center"/>
              <w:rPr>
                <w:b/>
              </w:rPr>
            </w:pPr>
            <w:r w:rsidRPr="00CD1387">
              <w:rPr>
                <w:b/>
              </w:rPr>
              <w:t>ADT</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B1 &amp; B2</w:t>
            </w:r>
          </w:p>
        </w:tc>
        <w:tc>
          <w:tcPr>
            <w:tcW w:w="2790" w:type="dxa"/>
            <w:shd w:val="clear" w:color="auto" w:fill="auto"/>
          </w:tcPr>
          <w:p w:rsidR="00CD1387" w:rsidRPr="00CD1387" w:rsidRDefault="00CD1387" w:rsidP="00CD1387">
            <w:pPr>
              <w:jc w:val="center"/>
            </w:pPr>
            <w:r w:rsidRPr="00CD1387">
              <w:t>&lt; 3,500</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A1</w:t>
            </w:r>
          </w:p>
        </w:tc>
        <w:tc>
          <w:tcPr>
            <w:tcW w:w="2790" w:type="dxa"/>
            <w:shd w:val="clear" w:color="auto" w:fill="auto"/>
          </w:tcPr>
          <w:p w:rsidR="00CD1387" w:rsidRPr="00CD1387" w:rsidRDefault="00CD1387" w:rsidP="00CD1387">
            <w:pPr>
              <w:jc w:val="center"/>
            </w:pPr>
            <w:r w:rsidRPr="00CD1387">
              <w:t>&lt; 14,000</w:t>
            </w:r>
          </w:p>
        </w:tc>
      </w:tr>
      <w:tr w:rsidR="00CD1387" w:rsidRPr="00CD1387" w:rsidTr="00CD1387">
        <w:trPr>
          <w:cantSplit/>
        </w:trPr>
        <w:tc>
          <w:tcPr>
            <w:tcW w:w="2988" w:type="dxa"/>
            <w:shd w:val="clear" w:color="auto" w:fill="auto"/>
          </w:tcPr>
          <w:p w:rsidR="00CD1387" w:rsidRPr="00CD1387" w:rsidRDefault="00CD1387" w:rsidP="00CD1387">
            <w:pPr>
              <w:jc w:val="center"/>
            </w:pPr>
            <w:r w:rsidRPr="00CD1387">
              <w:t>A2</w:t>
            </w:r>
          </w:p>
        </w:tc>
        <w:tc>
          <w:tcPr>
            <w:tcW w:w="2790" w:type="dxa"/>
            <w:shd w:val="clear" w:color="auto" w:fill="auto"/>
          </w:tcPr>
          <w:p w:rsidR="00CD1387" w:rsidRPr="00CD1387" w:rsidRDefault="00CD1387" w:rsidP="00CD1387">
            <w:pPr>
              <w:jc w:val="center"/>
            </w:pPr>
            <w:r w:rsidRPr="00CD1387">
              <w:t>&lt; 17,000</w:t>
            </w:r>
          </w:p>
        </w:tc>
      </w:tr>
    </w:tbl>
    <w:p w:rsidR="00CD1387" w:rsidRPr="00CD1387" w:rsidRDefault="00CD1387" w:rsidP="00CD1387"/>
    <w:p w:rsidR="00CD1387" w:rsidRPr="00CD1387" w:rsidRDefault="00CD1387" w:rsidP="00CD1387">
      <w:pPr>
        <w:ind w:left="720"/>
      </w:pPr>
      <w:r w:rsidRPr="00CD1387">
        <w:t xml:space="preserve">Grades A1 and B1 are coarse (3/8”) aggregate seals and should be used on pavement surfaces with minor distresses.  Grades A2 and B2 are fine (1/4”) aggregate seals and should be used on pavement surfaces with little to no distresses. Higher grades (grades associated with higher ADT) </w:t>
      </w:r>
      <w:proofErr w:type="spellStart"/>
      <w:r w:rsidRPr="00CD1387">
        <w:t>maybe</w:t>
      </w:r>
      <w:proofErr w:type="spellEnd"/>
      <w:r w:rsidRPr="00CD1387">
        <w:t xml:space="preserve"> substituted for lower grades. </w:t>
      </w:r>
    </w:p>
    <w:p w:rsidR="00CD1387" w:rsidRPr="00CD1387" w:rsidRDefault="00CD1387" w:rsidP="00CD1387"/>
    <w:p w:rsidR="00CD1387" w:rsidRPr="00CD1387" w:rsidRDefault="00CD1387" w:rsidP="00CD1387">
      <w:pPr>
        <w:ind w:left="720"/>
      </w:pPr>
      <w:r w:rsidRPr="00CD1387">
        <w:t xml:space="preserve">A seal coat placed on a porous surface such as an aggregate base should receive a prime coat.  If a prime coat is used, the appropriate pay item must be added to the project.  </w:t>
      </w:r>
    </w:p>
    <w:p w:rsidR="00CD1387" w:rsidRPr="00CD1387" w:rsidRDefault="00CD1387" w:rsidP="00CD1387"/>
    <w:p w:rsidR="00CD1387" w:rsidRPr="00CD1387" w:rsidRDefault="00CD1387" w:rsidP="00CD1387">
      <w:pPr>
        <w:tabs>
          <w:tab w:val="num" w:pos="2160"/>
        </w:tabs>
        <w:ind w:left="720"/>
      </w:pPr>
      <w:r>
        <w:rPr>
          <w:bCs/>
        </w:rPr>
        <w:t xml:space="preserve">○  </w:t>
      </w:r>
      <w:r w:rsidRPr="00CD1387">
        <w:rPr>
          <w:bCs/>
        </w:rPr>
        <w:t xml:space="preserve">The JSP template is located in </w:t>
      </w:r>
      <w:hyperlink r:id="rId6" w:history="1">
        <w:r w:rsidRPr="00CD1387">
          <w:rPr>
            <w:rStyle w:val="Hyperlink"/>
            <w:bCs/>
          </w:rPr>
          <w:t>EPG 409 Seal Coat Program</w:t>
        </w:r>
      </w:hyperlink>
      <w:r w:rsidRPr="00CD1387">
        <w:rPr>
          <w:bCs/>
        </w:rPr>
        <w:t xml:space="preserve">. The DBE Program Requirements should not be included with Seal Coat Projects.  Additionally, QM and Contractor QC JSP’s are not included with Seal Coat Projects. </w:t>
      </w:r>
    </w:p>
    <w:p w:rsidR="00CD1387" w:rsidRPr="00CD1387" w:rsidRDefault="00CD1387" w:rsidP="00CD1387"/>
    <w:p w:rsidR="00CD1387" w:rsidRPr="00CD1387" w:rsidRDefault="00CD1387" w:rsidP="00CD1387">
      <w:pPr>
        <w:ind w:left="720"/>
      </w:pPr>
      <w:r>
        <w:rPr>
          <w:bCs/>
        </w:rPr>
        <w:t xml:space="preserve">○  </w:t>
      </w:r>
      <w:r w:rsidRPr="00CD1387">
        <w:rPr>
          <w:bCs/>
        </w:rPr>
        <w:t>Any surface irregularities will be accounted for by adjusting the application rate in the field per the direction of the Engineer.  No additional quantities should be accounted for in the plans. Major surface irregularities should be corrected by maintenance forces at least two weeks prior to placement of the Seal Coat, by placing cold or hot mix.</w:t>
      </w:r>
    </w:p>
    <w:p w:rsidR="00CD1387" w:rsidRPr="00CD1387" w:rsidRDefault="00CD1387" w:rsidP="00CD1387"/>
    <w:p w:rsidR="00CD1387" w:rsidRPr="00CD1387" w:rsidRDefault="00CD1387" w:rsidP="00CD1387">
      <w:pPr>
        <w:ind w:left="720"/>
      </w:pPr>
      <w:r>
        <w:t xml:space="preserve">○  </w:t>
      </w:r>
      <w:r w:rsidRPr="00CD1387">
        <w:t>Proper design of a seal coat consists of determining the proper rate of application for the bituminous material and cover aggregate.  Contact the District Pavement Specialist for the target emulsion application rate to place on typicals, and to determine quantities.</w:t>
      </w:r>
    </w:p>
    <w:p w:rsidR="00CD1387" w:rsidRPr="00CD1387" w:rsidRDefault="00CD1387" w:rsidP="00CD1387">
      <w:pPr>
        <w:rPr>
          <w:b/>
        </w:rPr>
      </w:pPr>
    </w:p>
    <w:p w:rsidR="00CD1387" w:rsidRPr="00CD1387" w:rsidRDefault="00CD1387" w:rsidP="00CD1387">
      <w:pPr>
        <w:ind w:firstLine="720"/>
        <w:rPr>
          <w:b/>
        </w:rPr>
      </w:pPr>
      <w:r w:rsidRPr="00CD1387">
        <w:rPr>
          <w:b/>
        </w:rPr>
        <w:t>MoDOT Pavement Marking:</w:t>
      </w:r>
    </w:p>
    <w:p w:rsidR="00CD1387" w:rsidRPr="00CD1387" w:rsidRDefault="00CD1387" w:rsidP="00CD1387"/>
    <w:p w:rsidR="00CD1387" w:rsidRPr="00CD1387" w:rsidRDefault="00CD1387" w:rsidP="00CD1387">
      <w:pPr>
        <w:ind w:left="720"/>
      </w:pPr>
      <w:r w:rsidRPr="00CD1387">
        <w:t xml:space="preserve">The </w:t>
      </w:r>
      <w:r>
        <w:t>d</w:t>
      </w:r>
      <w:r w:rsidRPr="00CD1387">
        <w:t>istrict will need to coordinate with the striping crews to have the stripe completed within 14 days after the seal coat is completed.  Routes that have an existing edgeline, will need to include quantities for Temporary Pavement Markers for the edgeline in addition to the centerline marking. If used, intersection marking should be coordinated with District Traffic.</w:t>
      </w:r>
    </w:p>
    <w:p w:rsidR="00CD1387" w:rsidRPr="00CD1387" w:rsidRDefault="00CD1387" w:rsidP="00CD1387">
      <w:pPr>
        <w:rPr>
          <w:b/>
        </w:rPr>
      </w:pPr>
    </w:p>
    <w:p w:rsidR="00CD1387" w:rsidRPr="00CD1387" w:rsidRDefault="00CD1387" w:rsidP="00CD1387">
      <w:pPr>
        <w:ind w:firstLine="720"/>
        <w:rPr>
          <w:b/>
        </w:rPr>
      </w:pPr>
      <w:r w:rsidRPr="00CD1387">
        <w:rPr>
          <w:b/>
        </w:rPr>
        <w:t>Contractor Pavement Marking:</w:t>
      </w:r>
    </w:p>
    <w:p w:rsidR="00CD1387" w:rsidRPr="00CD1387" w:rsidRDefault="00CD1387" w:rsidP="00CD1387">
      <w:pPr>
        <w:rPr>
          <w:b/>
        </w:rPr>
      </w:pPr>
      <w:r>
        <w:rPr>
          <w:b/>
        </w:rPr>
        <w:tab/>
      </w:r>
    </w:p>
    <w:p w:rsidR="00CD1387" w:rsidRPr="00CD1387" w:rsidRDefault="00CD1387" w:rsidP="00CD1387">
      <w:pPr>
        <w:ind w:left="720"/>
      </w:pPr>
      <w:r w:rsidRPr="00CD1387">
        <w:t xml:space="preserve">Contractor striping should be preformed after a minimum 7 day cure time after placement of the seal coat.  The contractor is required to provide temporary </w:t>
      </w:r>
      <w:r w:rsidRPr="00CD1387">
        <w:lastRenderedPageBreak/>
        <w:t xml:space="preserve">pavement marking for both the centerline and any edgelines.  No pay item is included for temporary pavement marking when contractor striping is provided. </w:t>
      </w:r>
    </w:p>
    <w:p w:rsidR="00CD1387" w:rsidRPr="00CD1387" w:rsidRDefault="00CD1387" w:rsidP="00CD1387">
      <w:pPr>
        <w:rPr>
          <w:b/>
        </w:rPr>
      </w:pPr>
    </w:p>
    <w:p w:rsidR="00CD1387" w:rsidRPr="00CD1387" w:rsidRDefault="00E70E92" w:rsidP="00CD1387">
      <w:pPr>
        <w:ind w:left="720"/>
      </w:pPr>
      <w:proofErr w:type="gramStart"/>
      <w:r>
        <w:rPr>
          <w:b/>
        </w:rPr>
        <w:t>○  Contract</w:t>
      </w:r>
      <w:proofErr w:type="gramEnd"/>
      <w:r w:rsidR="00CD1387" w:rsidRPr="00CD1387">
        <w:rPr>
          <w:b/>
        </w:rPr>
        <w:t xml:space="preserve"> Time:</w:t>
      </w:r>
      <w:r w:rsidR="00CD1387" w:rsidRPr="00CD1387">
        <w:t xml:space="preserve"> </w:t>
      </w:r>
      <w:r w:rsidR="00CC7ECA">
        <w:t xml:space="preserve"> </w:t>
      </w:r>
      <w:bookmarkStart w:id="0" w:name="_GoBack"/>
      <w:bookmarkEnd w:id="0"/>
      <w:r w:rsidR="00CD1387" w:rsidRPr="00CD1387">
        <w:t xml:space="preserve">The contract time will need to be specified in the </w:t>
      </w:r>
      <w:r w:rsidR="00CD1387" w:rsidRPr="00CD1387">
        <w:rPr>
          <w:i/>
        </w:rPr>
        <w:t>Contract Liquidated Damages</w:t>
      </w:r>
      <w:r w:rsidR="00CD1387" w:rsidRPr="00CD1387">
        <w:t xml:space="preserve"> JSP.  The general rule is two (2) calendar days for every one (1) working day with a minimum of 30 calendar days unless the district has justification for a tighter time frame due to impacts to the traveling public.  Calendar days for each route should be included in the PS&amp;E submittal.  </w:t>
      </w:r>
    </w:p>
    <w:p w:rsidR="00CD1387" w:rsidRPr="00CD1387" w:rsidRDefault="00CD1387" w:rsidP="00CD1387"/>
    <w:p w:rsidR="00CD1387" w:rsidRPr="00CD1387" w:rsidRDefault="00CD1387" w:rsidP="00CD1387">
      <w:pPr>
        <w:ind w:firstLine="720"/>
      </w:pPr>
      <w:r w:rsidRPr="00CD1387">
        <w:t xml:space="preserve">Recommended Completion Date:  </w:t>
      </w:r>
      <w:r w:rsidRPr="00CD1387">
        <w:tab/>
      </w:r>
      <w:r>
        <w:t xml:space="preserve">                                           </w:t>
      </w:r>
      <w:r w:rsidRPr="00CD1387">
        <w:t>September 1, 201</w:t>
      </w:r>
      <w:r>
        <w:t>9</w:t>
      </w:r>
    </w:p>
    <w:p w:rsidR="00CD1387" w:rsidRPr="00CD1387" w:rsidRDefault="00CD1387" w:rsidP="00CD1387">
      <w:pPr>
        <w:ind w:firstLine="720"/>
      </w:pPr>
      <w:r w:rsidRPr="00CD1387">
        <w:t>Recommended Completion Date if let after March 31, 201</w:t>
      </w:r>
      <w:r>
        <w:t>8</w:t>
      </w:r>
      <w:r w:rsidRPr="00CD1387">
        <w:t>:</w:t>
      </w:r>
      <w:r>
        <w:t xml:space="preserve">  </w:t>
      </w:r>
      <w:r w:rsidRPr="00CD1387">
        <w:t>September 1, 20</w:t>
      </w:r>
      <w:r>
        <w:t>20</w:t>
      </w:r>
    </w:p>
    <w:p w:rsidR="00CD1387" w:rsidRPr="00CD1387" w:rsidRDefault="00CD1387" w:rsidP="00CD1387"/>
    <w:p w:rsidR="00CD1387" w:rsidRPr="00CD1387" w:rsidRDefault="00CD1387" w:rsidP="00CD1387">
      <w:pPr>
        <w:ind w:left="720"/>
      </w:pPr>
      <w:r w:rsidRPr="00CD1387">
        <w:t>For projects with a 20</w:t>
      </w:r>
      <w:r w:rsidR="0003119E">
        <w:t>20</w:t>
      </w:r>
      <w:r w:rsidRPr="00CD1387">
        <w:t xml:space="preserve"> completion date, Seal Coat Completion of Work JSP (JSP-15-08) must be included in the JSPs. Additionally; the RE will be responsible to advise maintenance staff of the contractor proposed completion date in order to address any impacts to maintenance activities performed in effort to prepare the route for the contract treatment. </w:t>
      </w:r>
    </w:p>
    <w:p w:rsidR="00CD1387" w:rsidRPr="00CD1387" w:rsidRDefault="00CD1387" w:rsidP="00CD1387"/>
    <w:p w:rsidR="00CD1387" w:rsidRPr="00CD1387" w:rsidRDefault="00CD1387" w:rsidP="00CD1387">
      <w:pPr>
        <w:ind w:left="720"/>
      </w:pPr>
      <w:r>
        <w:rPr>
          <w:b/>
        </w:rPr>
        <w:t xml:space="preserve">○  </w:t>
      </w:r>
      <w:r w:rsidRPr="00CD1387">
        <w:rPr>
          <w:b/>
        </w:rPr>
        <w:t>Bridges</w:t>
      </w:r>
      <w:r w:rsidRPr="00CD1387">
        <w:t xml:space="preserve">:  Bridges should be excepted unless prior written approval is obtained from the Bridge Division and submitted with the transmittal package. If included, bridge slab drains should be plugged. </w:t>
      </w:r>
    </w:p>
    <w:p w:rsidR="00CD1387" w:rsidRPr="00CD1387" w:rsidRDefault="00CD1387" w:rsidP="00CD1387"/>
    <w:p w:rsidR="00CD1387" w:rsidRPr="00CD1387" w:rsidRDefault="00CD1387" w:rsidP="00CD1387"/>
    <w:p w:rsidR="00CD1387" w:rsidRPr="00CD1387" w:rsidRDefault="00CD1387" w:rsidP="00CD1387">
      <w:pPr>
        <w:ind w:firstLine="720"/>
        <w:rPr>
          <w:b/>
        </w:rPr>
      </w:pPr>
      <w:r>
        <w:rPr>
          <w:b/>
        </w:rPr>
        <w:t xml:space="preserve">○  </w:t>
      </w:r>
      <w:r w:rsidRPr="00CD1387">
        <w:rPr>
          <w:b/>
        </w:rPr>
        <w:t>Pay Items:</w:t>
      </w:r>
    </w:p>
    <w:p w:rsidR="00CD1387" w:rsidRPr="00CD1387" w:rsidRDefault="00CD1387" w:rsidP="00CD1387"/>
    <w:p w:rsidR="00CD1387" w:rsidRPr="00CD1387" w:rsidRDefault="00CD1387" w:rsidP="00CD1387"/>
    <w:tbl>
      <w:tblPr>
        <w:tblW w:w="6858" w:type="dxa"/>
        <w:tblInd w:w="17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05"/>
        <w:gridCol w:w="5353"/>
      </w:tblGrid>
      <w:tr w:rsidR="00CD1387" w:rsidRPr="00CD1387" w:rsidTr="00D1423F">
        <w:trPr>
          <w:trHeight w:val="372"/>
        </w:trPr>
        <w:tc>
          <w:tcPr>
            <w:tcW w:w="6858" w:type="dxa"/>
            <w:gridSpan w:val="2"/>
            <w:shd w:val="clear" w:color="000000" w:fill="000000"/>
            <w:noWrap/>
            <w:vAlign w:val="bottom"/>
            <w:hideMark/>
          </w:tcPr>
          <w:p w:rsidR="00CD1387" w:rsidRPr="00CD1387" w:rsidRDefault="00CD1387" w:rsidP="00CD1387">
            <w:pPr>
              <w:rPr>
                <w:b/>
                <w:bCs/>
                <w:i/>
                <w:iCs/>
              </w:rPr>
            </w:pPr>
            <w:r w:rsidRPr="00CD1387">
              <w:rPr>
                <w:b/>
                <w:bCs/>
                <w:i/>
                <w:iCs/>
              </w:rPr>
              <w:t xml:space="preserve">CONTRACTOR STRIPING </w:t>
            </w:r>
          </w:p>
        </w:tc>
      </w:tr>
      <w:tr w:rsidR="00CD1387" w:rsidRPr="00CD1387" w:rsidTr="00D1423F">
        <w:trPr>
          <w:trHeight w:val="300"/>
        </w:trPr>
        <w:tc>
          <w:tcPr>
            <w:tcW w:w="1505" w:type="dxa"/>
            <w:shd w:val="clear" w:color="000000" w:fill="808080"/>
            <w:noWrap/>
            <w:vAlign w:val="bottom"/>
            <w:hideMark/>
          </w:tcPr>
          <w:p w:rsidR="00CD1387" w:rsidRPr="00CD1387" w:rsidRDefault="00CD1387" w:rsidP="00CD1387">
            <w:pPr>
              <w:rPr>
                <w:b/>
                <w:bCs/>
              </w:rPr>
            </w:pPr>
            <w:r w:rsidRPr="00CD1387">
              <w:rPr>
                <w:b/>
                <w:bCs/>
              </w:rPr>
              <w:t>Item No.</w:t>
            </w:r>
          </w:p>
        </w:tc>
        <w:tc>
          <w:tcPr>
            <w:tcW w:w="5353" w:type="dxa"/>
            <w:shd w:val="clear" w:color="000000" w:fill="808080"/>
            <w:noWrap/>
            <w:vAlign w:val="bottom"/>
            <w:hideMark/>
          </w:tcPr>
          <w:p w:rsidR="00CD1387" w:rsidRPr="00CD1387" w:rsidRDefault="00CD1387" w:rsidP="00CD1387">
            <w:pPr>
              <w:rPr>
                <w:b/>
                <w:bCs/>
              </w:rPr>
            </w:pPr>
            <w:r w:rsidRPr="00CD1387">
              <w:rPr>
                <w:b/>
                <w:bCs/>
              </w:rPr>
              <w:t>Description</w:t>
            </w:r>
          </w:p>
        </w:tc>
      </w:tr>
      <w:tr w:rsidR="00CD1387" w:rsidRPr="00CD1387" w:rsidTr="00D1423F">
        <w:trPr>
          <w:trHeight w:val="288"/>
        </w:trPr>
        <w:tc>
          <w:tcPr>
            <w:tcW w:w="1505" w:type="dxa"/>
            <w:shd w:val="clear" w:color="auto" w:fill="auto"/>
            <w:noWrap/>
            <w:vAlign w:val="bottom"/>
            <w:hideMark/>
          </w:tcPr>
          <w:p w:rsidR="00CD1387" w:rsidRPr="00CD1387" w:rsidRDefault="00CD1387" w:rsidP="00CD1387">
            <w:r w:rsidRPr="00CD1387">
              <w:t>4091048</w:t>
            </w:r>
          </w:p>
        </w:tc>
        <w:tc>
          <w:tcPr>
            <w:tcW w:w="5353" w:type="dxa"/>
            <w:shd w:val="clear" w:color="auto" w:fill="auto"/>
            <w:noWrap/>
            <w:vAlign w:val="bottom"/>
            <w:hideMark/>
          </w:tcPr>
          <w:p w:rsidR="00CD1387" w:rsidRPr="00CD1387" w:rsidRDefault="00CD1387" w:rsidP="00CD1387">
            <w:r w:rsidRPr="00CD1387">
              <w:t>Emulsified Asphalt, Seal Coat</w:t>
            </w:r>
          </w:p>
        </w:tc>
      </w:tr>
      <w:tr w:rsidR="00CD1387" w:rsidRPr="00CD1387" w:rsidTr="00D1423F">
        <w:trPr>
          <w:trHeight w:val="288"/>
        </w:trPr>
        <w:tc>
          <w:tcPr>
            <w:tcW w:w="1505" w:type="dxa"/>
            <w:shd w:val="clear" w:color="000000" w:fill="BFBFBF"/>
            <w:noWrap/>
            <w:vAlign w:val="bottom"/>
            <w:hideMark/>
          </w:tcPr>
          <w:p w:rsidR="00CD1387" w:rsidRPr="00CD1387" w:rsidRDefault="00CD1387" w:rsidP="00CD1387">
            <w:r w:rsidRPr="00CD1387">
              <w:t>40940XX</w:t>
            </w:r>
          </w:p>
        </w:tc>
        <w:tc>
          <w:tcPr>
            <w:tcW w:w="5353" w:type="dxa"/>
            <w:shd w:val="clear" w:color="000000" w:fill="BFBFBF"/>
            <w:noWrap/>
            <w:vAlign w:val="bottom"/>
            <w:hideMark/>
          </w:tcPr>
          <w:p w:rsidR="00CD1387" w:rsidRPr="00CD1387" w:rsidRDefault="00CD1387" w:rsidP="00CD1387">
            <w:r w:rsidRPr="00CD1387">
              <w:t>Seal Coat Aggregate, Grade A1, A2, B1, B2, or C</w:t>
            </w:r>
          </w:p>
        </w:tc>
      </w:tr>
      <w:tr w:rsidR="00CD1387" w:rsidRPr="00CD1387" w:rsidTr="00D1423F">
        <w:trPr>
          <w:trHeight w:val="288"/>
        </w:trPr>
        <w:tc>
          <w:tcPr>
            <w:tcW w:w="1505" w:type="dxa"/>
            <w:shd w:val="clear" w:color="auto" w:fill="auto"/>
            <w:noWrap/>
            <w:vAlign w:val="bottom"/>
            <w:hideMark/>
          </w:tcPr>
          <w:p w:rsidR="00CD1387" w:rsidRPr="00CD1387" w:rsidRDefault="00CD1387" w:rsidP="00CD1387">
            <w:r w:rsidRPr="00CD1387">
              <w:t>6161005</w:t>
            </w:r>
          </w:p>
        </w:tc>
        <w:tc>
          <w:tcPr>
            <w:tcW w:w="5353" w:type="dxa"/>
            <w:shd w:val="clear" w:color="auto" w:fill="auto"/>
            <w:noWrap/>
            <w:vAlign w:val="bottom"/>
            <w:hideMark/>
          </w:tcPr>
          <w:p w:rsidR="00CD1387" w:rsidRPr="00CD1387" w:rsidRDefault="00CD1387" w:rsidP="00CD1387">
            <w:r w:rsidRPr="00CD1387">
              <w:t>Construction Signs</w:t>
            </w:r>
          </w:p>
        </w:tc>
      </w:tr>
      <w:tr w:rsidR="00CD1387" w:rsidRPr="00CD1387" w:rsidTr="00D1423F">
        <w:trPr>
          <w:trHeight w:val="288"/>
        </w:trPr>
        <w:tc>
          <w:tcPr>
            <w:tcW w:w="1505" w:type="dxa"/>
            <w:shd w:val="clear" w:color="000000" w:fill="BFBFBF"/>
            <w:noWrap/>
            <w:vAlign w:val="bottom"/>
            <w:hideMark/>
          </w:tcPr>
          <w:p w:rsidR="00CD1387" w:rsidRPr="00CD1387" w:rsidRDefault="00CD1387" w:rsidP="00CD1387">
            <w:r w:rsidRPr="00CD1387">
              <w:t>6161009</w:t>
            </w:r>
          </w:p>
        </w:tc>
        <w:tc>
          <w:tcPr>
            <w:tcW w:w="5353" w:type="dxa"/>
            <w:shd w:val="clear" w:color="000000" w:fill="BFBFBF"/>
            <w:noWrap/>
            <w:vAlign w:val="bottom"/>
            <w:hideMark/>
          </w:tcPr>
          <w:p w:rsidR="00CD1387" w:rsidRPr="00CD1387" w:rsidRDefault="00CD1387" w:rsidP="00CD1387">
            <w:r w:rsidRPr="00CD1387">
              <w:t>Flag Assemblies</w:t>
            </w:r>
          </w:p>
        </w:tc>
      </w:tr>
      <w:tr w:rsidR="00CD1387" w:rsidRPr="00CD1387" w:rsidTr="00D1423F">
        <w:trPr>
          <w:trHeight w:val="288"/>
        </w:trPr>
        <w:tc>
          <w:tcPr>
            <w:tcW w:w="1505" w:type="dxa"/>
            <w:shd w:val="clear" w:color="auto" w:fill="auto"/>
            <w:noWrap/>
            <w:vAlign w:val="center"/>
          </w:tcPr>
          <w:p w:rsidR="00CD1387" w:rsidRPr="00CD1387" w:rsidRDefault="00CD1387" w:rsidP="00CD1387">
            <w:r w:rsidRPr="00CD1387">
              <w:t>6181000</w:t>
            </w:r>
          </w:p>
        </w:tc>
        <w:tc>
          <w:tcPr>
            <w:tcW w:w="5353" w:type="dxa"/>
            <w:shd w:val="clear" w:color="auto" w:fill="auto"/>
            <w:noWrap/>
            <w:vAlign w:val="center"/>
          </w:tcPr>
          <w:p w:rsidR="00CD1387" w:rsidRPr="00CD1387" w:rsidRDefault="00CD1387" w:rsidP="00CD1387">
            <w:r w:rsidRPr="00CD1387">
              <w:t>Mobilization</w:t>
            </w:r>
          </w:p>
        </w:tc>
      </w:tr>
      <w:tr w:rsidR="00CD1387" w:rsidRPr="00CD1387" w:rsidTr="00D1423F">
        <w:trPr>
          <w:trHeight w:val="288"/>
        </w:trPr>
        <w:tc>
          <w:tcPr>
            <w:tcW w:w="1505" w:type="dxa"/>
            <w:shd w:val="clear" w:color="auto" w:fill="BFBFBF" w:themeFill="background1" w:themeFillShade="BF"/>
            <w:noWrap/>
            <w:vAlign w:val="center"/>
          </w:tcPr>
          <w:p w:rsidR="00CD1387" w:rsidRPr="00CD1387" w:rsidRDefault="00CD1387" w:rsidP="0003119E">
            <w:r w:rsidRPr="00CD1387">
              <w:t>6206000</w:t>
            </w:r>
            <w:r w:rsidR="0003119E">
              <w:t>C</w:t>
            </w:r>
          </w:p>
        </w:tc>
        <w:tc>
          <w:tcPr>
            <w:tcW w:w="5353" w:type="dxa"/>
            <w:shd w:val="clear" w:color="auto" w:fill="BFBFBF" w:themeFill="background1" w:themeFillShade="BF"/>
            <w:noWrap/>
            <w:vAlign w:val="center"/>
          </w:tcPr>
          <w:p w:rsidR="00CD1387" w:rsidRPr="00CD1387" w:rsidRDefault="00CD1387" w:rsidP="0003119E">
            <w:r w:rsidRPr="00CD1387">
              <w:t xml:space="preserve">4 In White </w:t>
            </w:r>
            <w:r w:rsidR="0003119E">
              <w:t>Standard</w:t>
            </w:r>
            <w:r w:rsidRPr="00CD1387">
              <w:t xml:space="preserve"> Waterborne Pavement Marking Paint</w:t>
            </w:r>
          </w:p>
        </w:tc>
      </w:tr>
      <w:tr w:rsidR="00CD1387" w:rsidRPr="00CD1387" w:rsidTr="00D1423F">
        <w:trPr>
          <w:trHeight w:val="288"/>
        </w:trPr>
        <w:tc>
          <w:tcPr>
            <w:tcW w:w="1505" w:type="dxa"/>
            <w:shd w:val="clear" w:color="auto" w:fill="auto"/>
            <w:noWrap/>
            <w:vAlign w:val="center"/>
          </w:tcPr>
          <w:p w:rsidR="00CD1387" w:rsidRPr="00CD1387" w:rsidRDefault="00CD1387" w:rsidP="0003119E">
            <w:r w:rsidRPr="00CD1387">
              <w:t>6206001</w:t>
            </w:r>
            <w:r w:rsidR="0003119E">
              <w:t>C</w:t>
            </w:r>
          </w:p>
        </w:tc>
        <w:tc>
          <w:tcPr>
            <w:tcW w:w="5353" w:type="dxa"/>
            <w:shd w:val="clear" w:color="auto" w:fill="auto"/>
            <w:noWrap/>
            <w:vAlign w:val="center"/>
          </w:tcPr>
          <w:p w:rsidR="00CD1387" w:rsidRPr="00CD1387" w:rsidRDefault="00CD1387" w:rsidP="0003119E">
            <w:r w:rsidRPr="00CD1387">
              <w:t xml:space="preserve">4 In. Yellow </w:t>
            </w:r>
            <w:r w:rsidR="0003119E">
              <w:t>Standard</w:t>
            </w:r>
            <w:r w:rsidRPr="00CD1387">
              <w:t xml:space="preserve"> Waterborne Pavement Marking Paint</w:t>
            </w:r>
          </w:p>
        </w:tc>
      </w:tr>
    </w:tbl>
    <w:p w:rsidR="00CD1387" w:rsidRPr="00CD1387" w:rsidRDefault="00CD1387" w:rsidP="00CD1387"/>
    <w:p w:rsidR="00CD1387" w:rsidRPr="00CD1387" w:rsidRDefault="00CD1387" w:rsidP="00CD1387"/>
    <w:tbl>
      <w:tblPr>
        <w:tblW w:w="6858" w:type="dxa"/>
        <w:tblInd w:w="1799" w:type="dxa"/>
        <w:tblLook w:val="04A0" w:firstRow="1" w:lastRow="0" w:firstColumn="1" w:lastColumn="0" w:noHBand="0" w:noVBand="1"/>
      </w:tblPr>
      <w:tblGrid>
        <w:gridCol w:w="1505"/>
        <w:gridCol w:w="5353"/>
      </w:tblGrid>
      <w:tr w:rsidR="00CD1387" w:rsidRPr="00CD1387" w:rsidTr="00CD1387">
        <w:trPr>
          <w:trHeight w:val="372"/>
        </w:trPr>
        <w:tc>
          <w:tcPr>
            <w:tcW w:w="6858" w:type="dxa"/>
            <w:gridSpan w:val="2"/>
            <w:tcBorders>
              <w:top w:val="single" w:sz="8" w:space="0" w:color="auto"/>
              <w:left w:val="single" w:sz="8" w:space="0" w:color="auto"/>
              <w:bottom w:val="single" w:sz="8" w:space="0" w:color="auto"/>
              <w:right w:val="single" w:sz="8" w:space="0" w:color="000000"/>
            </w:tcBorders>
            <w:shd w:val="clear" w:color="000000" w:fill="000000"/>
            <w:noWrap/>
            <w:vAlign w:val="bottom"/>
            <w:hideMark/>
          </w:tcPr>
          <w:p w:rsidR="00CD1387" w:rsidRPr="00CD1387" w:rsidRDefault="00CD1387" w:rsidP="00CD1387">
            <w:pPr>
              <w:rPr>
                <w:b/>
                <w:bCs/>
                <w:i/>
                <w:iCs/>
              </w:rPr>
            </w:pPr>
            <w:r w:rsidRPr="00CD1387">
              <w:rPr>
                <w:b/>
                <w:bCs/>
                <w:i/>
                <w:iCs/>
              </w:rPr>
              <w:t xml:space="preserve">MoDOT STRIPING </w:t>
            </w:r>
          </w:p>
        </w:tc>
      </w:tr>
      <w:tr w:rsidR="00CD1387" w:rsidRPr="00CD1387" w:rsidTr="00CD1387">
        <w:trPr>
          <w:trHeight w:val="300"/>
        </w:trPr>
        <w:tc>
          <w:tcPr>
            <w:tcW w:w="1505" w:type="dxa"/>
            <w:tcBorders>
              <w:top w:val="nil"/>
              <w:left w:val="single" w:sz="8" w:space="0" w:color="auto"/>
              <w:bottom w:val="single" w:sz="8" w:space="0" w:color="auto"/>
              <w:right w:val="single" w:sz="4" w:space="0" w:color="auto"/>
            </w:tcBorders>
            <w:shd w:val="clear" w:color="000000" w:fill="808080"/>
            <w:noWrap/>
            <w:vAlign w:val="bottom"/>
            <w:hideMark/>
          </w:tcPr>
          <w:p w:rsidR="00CD1387" w:rsidRPr="00CD1387" w:rsidRDefault="00CD1387" w:rsidP="00CD1387">
            <w:pPr>
              <w:rPr>
                <w:b/>
                <w:bCs/>
              </w:rPr>
            </w:pPr>
            <w:r w:rsidRPr="00CD1387">
              <w:rPr>
                <w:b/>
                <w:bCs/>
              </w:rPr>
              <w:t>Item No.</w:t>
            </w:r>
          </w:p>
        </w:tc>
        <w:tc>
          <w:tcPr>
            <w:tcW w:w="5353" w:type="dxa"/>
            <w:tcBorders>
              <w:top w:val="nil"/>
              <w:left w:val="nil"/>
              <w:bottom w:val="single" w:sz="8" w:space="0" w:color="auto"/>
              <w:right w:val="single" w:sz="8" w:space="0" w:color="auto"/>
            </w:tcBorders>
            <w:shd w:val="clear" w:color="000000" w:fill="808080"/>
            <w:noWrap/>
            <w:vAlign w:val="bottom"/>
            <w:hideMark/>
          </w:tcPr>
          <w:p w:rsidR="00CD1387" w:rsidRPr="00CD1387" w:rsidRDefault="00CD1387" w:rsidP="00CD1387">
            <w:pPr>
              <w:rPr>
                <w:b/>
                <w:bCs/>
              </w:rPr>
            </w:pPr>
            <w:r w:rsidRPr="00CD1387">
              <w:rPr>
                <w:b/>
                <w:bCs/>
              </w:rPr>
              <w:t>Description</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CD1387" w:rsidRPr="00CD1387" w:rsidRDefault="00CD1387" w:rsidP="00CD1387">
            <w:r w:rsidRPr="00CD1387">
              <w:t>4091048</w:t>
            </w:r>
          </w:p>
        </w:tc>
        <w:tc>
          <w:tcPr>
            <w:tcW w:w="5353" w:type="dxa"/>
            <w:tcBorders>
              <w:top w:val="nil"/>
              <w:left w:val="nil"/>
              <w:bottom w:val="single" w:sz="4" w:space="0" w:color="auto"/>
              <w:right w:val="single" w:sz="8" w:space="0" w:color="auto"/>
            </w:tcBorders>
            <w:shd w:val="clear" w:color="auto" w:fill="auto"/>
            <w:noWrap/>
            <w:vAlign w:val="bottom"/>
            <w:hideMark/>
          </w:tcPr>
          <w:p w:rsidR="00CD1387" w:rsidRPr="00CD1387" w:rsidRDefault="00CD1387" w:rsidP="00CD1387">
            <w:r w:rsidRPr="00CD1387">
              <w:t>Emulsified Asphalt, Seal Coat</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rsidR="00CD1387" w:rsidRPr="00CD1387" w:rsidRDefault="00CD1387" w:rsidP="00CD1387">
            <w:r w:rsidRPr="00CD1387">
              <w:lastRenderedPageBreak/>
              <w:t>40940XX</w:t>
            </w:r>
          </w:p>
        </w:tc>
        <w:tc>
          <w:tcPr>
            <w:tcW w:w="5353" w:type="dxa"/>
            <w:tcBorders>
              <w:top w:val="nil"/>
              <w:left w:val="nil"/>
              <w:bottom w:val="single" w:sz="4" w:space="0" w:color="auto"/>
              <w:right w:val="single" w:sz="8" w:space="0" w:color="auto"/>
            </w:tcBorders>
            <w:shd w:val="clear" w:color="000000" w:fill="BFBFBF"/>
            <w:noWrap/>
            <w:vAlign w:val="bottom"/>
            <w:hideMark/>
          </w:tcPr>
          <w:p w:rsidR="00CD1387" w:rsidRPr="00CD1387" w:rsidRDefault="00CD1387" w:rsidP="00CD1387">
            <w:r w:rsidRPr="00CD1387">
              <w:t>Seal Coat Aggregate, Grade A1, A2, B1, B2, or C</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auto" w:fill="auto"/>
            <w:noWrap/>
            <w:vAlign w:val="bottom"/>
            <w:hideMark/>
          </w:tcPr>
          <w:p w:rsidR="00CD1387" w:rsidRPr="00CD1387" w:rsidRDefault="00CD1387" w:rsidP="00CD1387">
            <w:r w:rsidRPr="00CD1387">
              <w:t>6161005</w:t>
            </w:r>
          </w:p>
        </w:tc>
        <w:tc>
          <w:tcPr>
            <w:tcW w:w="5353" w:type="dxa"/>
            <w:tcBorders>
              <w:top w:val="nil"/>
              <w:left w:val="nil"/>
              <w:bottom w:val="single" w:sz="4" w:space="0" w:color="auto"/>
              <w:right w:val="single" w:sz="8" w:space="0" w:color="auto"/>
            </w:tcBorders>
            <w:shd w:val="clear" w:color="auto" w:fill="auto"/>
            <w:noWrap/>
            <w:vAlign w:val="bottom"/>
            <w:hideMark/>
          </w:tcPr>
          <w:p w:rsidR="00CD1387" w:rsidRPr="00CD1387" w:rsidRDefault="00CD1387" w:rsidP="00CD1387">
            <w:r w:rsidRPr="00CD1387">
              <w:t>Construction Signs</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000000" w:fill="BFBFBF"/>
            <w:noWrap/>
            <w:vAlign w:val="bottom"/>
            <w:hideMark/>
          </w:tcPr>
          <w:p w:rsidR="00CD1387" w:rsidRPr="00CD1387" w:rsidRDefault="00CD1387" w:rsidP="00CD1387">
            <w:r w:rsidRPr="00CD1387">
              <w:t>6161009</w:t>
            </w:r>
          </w:p>
        </w:tc>
        <w:tc>
          <w:tcPr>
            <w:tcW w:w="5353" w:type="dxa"/>
            <w:tcBorders>
              <w:top w:val="nil"/>
              <w:left w:val="nil"/>
              <w:bottom w:val="single" w:sz="4" w:space="0" w:color="auto"/>
              <w:right w:val="single" w:sz="8" w:space="0" w:color="auto"/>
            </w:tcBorders>
            <w:shd w:val="clear" w:color="000000" w:fill="BFBFBF"/>
            <w:noWrap/>
            <w:vAlign w:val="bottom"/>
            <w:hideMark/>
          </w:tcPr>
          <w:p w:rsidR="00CD1387" w:rsidRPr="00CD1387" w:rsidRDefault="00CD1387" w:rsidP="00CD1387">
            <w:r w:rsidRPr="00CD1387">
              <w:t>Flag Assemblies</w:t>
            </w:r>
          </w:p>
        </w:tc>
      </w:tr>
      <w:tr w:rsidR="00CD1387" w:rsidRPr="00CD1387" w:rsidTr="00CD1387">
        <w:trPr>
          <w:trHeight w:val="288"/>
        </w:trPr>
        <w:tc>
          <w:tcPr>
            <w:tcW w:w="1505" w:type="dxa"/>
            <w:tcBorders>
              <w:top w:val="nil"/>
              <w:left w:val="single" w:sz="8" w:space="0" w:color="auto"/>
              <w:bottom w:val="single" w:sz="4" w:space="0" w:color="auto"/>
              <w:right w:val="single" w:sz="4" w:space="0" w:color="auto"/>
            </w:tcBorders>
            <w:shd w:val="clear" w:color="auto" w:fill="FFFFFF" w:themeFill="background1"/>
            <w:noWrap/>
            <w:vAlign w:val="bottom"/>
          </w:tcPr>
          <w:p w:rsidR="00CD1387" w:rsidRPr="00CD1387" w:rsidRDefault="00CD1387" w:rsidP="00CD1387">
            <w:r w:rsidRPr="00CD1387">
              <w:t>6181000</w:t>
            </w:r>
          </w:p>
        </w:tc>
        <w:tc>
          <w:tcPr>
            <w:tcW w:w="5353" w:type="dxa"/>
            <w:tcBorders>
              <w:top w:val="nil"/>
              <w:left w:val="nil"/>
              <w:bottom w:val="single" w:sz="4" w:space="0" w:color="auto"/>
              <w:right w:val="single" w:sz="8" w:space="0" w:color="auto"/>
            </w:tcBorders>
            <w:shd w:val="clear" w:color="auto" w:fill="FFFFFF" w:themeFill="background1"/>
            <w:noWrap/>
            <w:vAlign w:val="bottom"/>
          </w:tcPr>
          <w:p w:rsidR="00CD1387" w:rsidRPr="00CD1387" w:rsidRDefault="00CD1387" w:rsidP="00CD1387">
            <w:r w:rsidRPr="00CD1387">
              <w:t>Mobilization</w:t>
            </w:r>
          </w:p>
        </w:tc>
      </w:tr>
      <w:tr w:rsidR="00CD1387" w:rsidRPr="00CD1387" w:rsidTr="00CD1387">
        <w:trPr>
          <w:trHeight w:val="288"/>
        </w:trPr>
        <w:tc>
          <w:tcPr>
            <w:tcW w:w="1505" w:type="dxa"/>
            <w:tcBorders>
              <w:top w:val="single" w:sz="4" w:space="0" w:color="auto"/>
              <w:left w:val="single" w:sz="8" w:space="0" w:color="auto"/>
              <w:bottom w:val="single" w:sz="4" w:space="0" w:color="auto"/>
              <w:right w:val="single" w:sz="4" w:space="0" w:color="auto"/>
            </w:tcBorders>
            <w:shd w:val="clear" w:color="auto" w:fill="BFBFBF" w:themeFill="background1" w:themeFillShade="BF"/>
            <w:noWrap/>
            <w:vAlign w:val="bottom"/>
          </w:tcPr>
          <w:p w:rsidR="00CD1387" w:rsidRPr="00CD1387" w:rsidRDefault="00CD1387" w:rsidP="00CD1387">
            <w:r w:rsidRPr="00CD1387">
              <w:t>6208064A</w:t>
            </w:r>
          </w:p>
        </w:tc>
        <w:tc>
          <w:tcPr>
            <w:tcW w:w="5353" w:type="dxa"/>
            <w:tcBorders>
              <w:top w:val="single" w:sz="4" w:space="0" w:color="auto"/>
              <w:left w:val="nil"/>
              <w:bottom w:val="single" w:sz="4" w:space="0" w:color="auto"/>
              <w:right w:val="single" w:sz="8" w:space="0" w:color="auto"/>
            </w:tcBorders>
            <w:shd w:val="clear" w:color="auto" w:fill="BFBFBF" w:themeFill="background1" w:themeFillShade="BF"/>
            <w:noWrap/>
            <w:vAlign w:val="bottom"/>
          </w:tcPr>
          <w:p w:rsidR="00CD1387" w:rsidRPr="00CD1387" w:rsidRDefault="00CD1387" w:rsidP="00CD1387">
            <w:r w:rsidRPr="00CD1387">
              <w:t>Temporary Raised Pavement Marker</w:t>
            </w:r>
          </w:p>
        </w:tc>
      </w:tr>
    </w:tbl>
    <w:p w:rsidR="006732A1" w:rsidRDefault="006732A1"/>
    <w:sectPr w:rsidR="00673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35E15"/>
    <w:multiLevelType w:val="hybridMultilevel"/>
    <w:tmpl w:val="1F6E1C02"/>
    <w:lvl w:ilvl="0" w:tplc="04090003">
      <w:start w:val="1"/>
      <w:numFmt w:val="bullet"/>
      <w:lvlText w:val="o"/>
      <w:lvlJc w:val="left"/>
      <w:pPr>
        <w:tabs>
          <w:tab w:val="num" w:pos="2160"/>
        </w:tabs>
        <w:ind w:left="2160" w:hanging="360"/>
      </w:pPr>
      <w:rPr>
        <w:rFonts w:ascii="Courier New" w:hAnsi="Courier New" w:cs="Courier New"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5ADB503D"/>
    <w:multiLevelType w:val="hybridMultilevel"/>
    <w:tmpl w:val="06C8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387"/>
    <w:rsid w:val="0003119E"/>
    <w:rsid w:val="00446317"/>
    <w:rsid w:val="0057040C"/>
    <w:rsid w:val="006732A1"/>
    <w:rsid w:val="00797C51"/>
    <w:rsid w:val="008B521F"/>
    <w:rsid w:val="00BB4507"/>
    <w:rsid w:val="00CC7ECA"/>
    <w:rsid w:val="00CD1387"/>
    <w:rsid w:val="00D1423F"/>
    <w:rsid w:val="00D15B12"/>
    <w:rsid w:val="00D75F3F"/>
    <w:rsid w:val="00E70E92"/>
    <w:rsid w:val="00F41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3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pg.modot.mo.gov/index.php?title=Category:409_Seal_Coa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395F696A</Template>
  <TotalTime>30</TotalTime>
  <Pages>4</Pages>
  <Words>765</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Smith</dc:creator>
  <cp:lastModifiedBy>Keith Smith</cp:lastModifiedBy>
  <cp:revision>6</cp:revision>
  <dcterms:created xsi:type="dcterms:W3CDTF">2018-03-22T14:49:00Z</dcterms:created>
  <dcterms:modified xsi:type="dcterms:W3CDTF">2018-03-23T17:40:00Z</dcterms:modified>
</cp:coreProperties>
</file>