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399"/>
        <w:gridCol w:w="321"/>
        <w:gridCol w:w="541"/>
        <w:gridCol w:w="180"/>
        <w:gridCol w:w="139"/>
        <w:gridCol w:w="400"/>
        <w:gridCol w:w="393"/>
        <w:gridCol w:w="406"/>
        <w:gridCol w:w="180"/>
        <w:gridCol w:w="541"/>
        <w:gridCol w:w="1080"/>
        <w:gridCol w:w="445"/>
        <w:gridCol w:w="185"/>
        <w:gridCol w:w="90"/>
        <w:gridCol w:w="360"/>
        <w:gridCol w:w="359"/>
        <w:gridCol w:w="102"/>
        <w:gridCol w:w="79"/>
        <w:gridCol w:w="580"/>
        <w:gridCol w:w="499"/>
        <w:gridCol w:w="192"/>
        <w:gridCol w:w="210"/>
        <w:gridCol w:w="49"/>
        <w:gridCol w:w="98"/>
        <w:gridCol w:w="442"/>
        <w:gridCol w:w="540"/>
        <w:gridCol w:w="89"/>
        <w:gridCol w:w="91"/>
        <w:gridCol w:w="1271"/>
        <w:gridCol w:w="236"/>
      </w:tblGrid>
      <w:tr w:rsidR="00E05A2E" w:rsidRPr="00D4291C" w14:paraId="191B9A80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5DF7B0C4" w:rsidR="00D4291C" w:rsidRPr="00D4291C" w:rsidRDefault="00C50849" w:rsidP="00C5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7705BB">
        <w:trPr>
          <w:trHeight w:val="300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3249C8D3" w:rsidR="00D4291C" w:rsidRPr="00D4291C" w:rsidRDefault="00192FDD" w:rsidP="00AE5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1F4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AE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5517A4CE" w:rsidR="003922C2" w:rsidRPr="003922C2" w:rsidRDefault="00C50849" w:rsidP="004F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PR</w:t>
            </w:r>
            <w:r w:rsidR="004F154E">
              <w:rPr>
                <w:rFonts w:ascii="Calibri" w:eastAsia="Times New Roman" w:hAnsi="Calibri" w:cs="Calibri"/>
                <w:b/>
                <w:color w:val="000000"/>
                <w:sz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JECT DETAILS</w:t>
            </w:r>
          </w:p>
        </w:tc>
      </w:tr>
      <w:tr w:rsidR="00E05A2E" w:rsidRPr="00D4291C" w14:paraId="191B9A99" w14:textId="77777777" w:rsidTr="007705BB">
        <w:trPr>
          <w:gridAfter w:val="1"/>
          <w:wAfter w:w="236" w:type="dxa"/>
          <w:trHeight w:val="315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7705BB">
        <w:trPr>
          <w:gridAfter w:val="1"/>
          <w:wAfter w:w="236" w:type="dxa"/>
          <w:trHeight w:val="300"/>
        </w:trPr>
        <w:tc>
          <w:tcPr>
            <w:tcW w:w="1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18A0D580" w:rsidR="00D4291C" w:rsidRPr="00B343EA" w:rsidRDefault="00D4291C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156E59B4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3" w14:textId="04F65146" w:rsidR="00726EF0" w:rsidRPr="00D4291C" w:rsidRDefault="00A45D66" w:rsidP="00CF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Style1"/>
                <w:color w:val="595959" w:themeColor="text1" w:themeTint="A6"/>
              </w:rPr>
              <w:t xml:space="preserve"> </w:t>
            </w:r>
          </w:p>
        </w:tc>
      </w:tr>
      <w:tr w:rsidR="00726EF0" w:rsidRPr="00D4291C" w14:paraId="191B9ABB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06DF73F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5128297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242B1A8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6205979E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7705BB">
        <w:trPr>
          <w:gridAfter w:val="1"/>
          <w:wAfter w:w="236" w:type="dxa"/>
          <w:trHeight w:val="372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4924774C" w:rsidR="004468F5" w:rsidRPr="00B343EA" w:rsidRDefault="004468F5" w:rsidP="007705BB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</w:t>
            </w:r>
            <w:r w:rsidR="007705BB">
              <w:rPr>
                <w:rStyle w:val="BookTitle"/>
                <w:b w:val="0"/>
              </w:rPr>
              <w:t>.</w:t>
            </w:r>
            <w:r>
              <w:rPr>
                <w:rStyle w:val="BookTitle"/>
                <w:b w:val="0"/>
              </w:rPr>
              <w:t xml:space="preserve"> Involvement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2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7705BB">
        <w:trPr>
          <w:gridAfter w:val="1"/>
          <w:wAfter w:w="236" w:type="dxa"/>
          <w:trHeight w:val="300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7705BB">
        <w:trPr>
          <w:gridAfter w:val="1"/>
          <w:wAfter w:w="236" w:type="dxa"/>
          <w:trHeight w:val="300"/>
        </w:trPr>
        <w:tc>
          <w:tcPr>
            <w:tcW w:w="30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7705BB">
        <w:trPr>
          <w:gridAfter w:val="1"/>
          <w:wAfter w:w="236" w:type="dxa"/>
          <w:trHeight w:val="300"/>
        </w:trPr>
        <w:tc>
          <w:tcPr>
            <w:tcW w:w="360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7705BB">
        <w:trPr>
          <w:gridAfter w:val="1"/>
          <w:wAfter w:w="236" w:type="dxa"/>
          <w:trHeight w:val="300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BE639B">
        <w:trPr>
          <w:gridAfter w:val="1"/>
          <w:wAfter w:w="236" w:type="dxa"/>
          <w:trHeight w:val="32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C594" w14:textId="77777777" w:rsidR="00BE639B" w:rsidRDefault="00BE639B" w:rsidP="001E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  <w:p w14:paraId="191B9AE3" w14:textId="768776BB" w:rsidR="00726EF0" w:rsidRPr="00BE639B" w:rsidRDefault="00C50849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</w:tc>
      </w:tr>
      <w:tr w:rsidR="00BE639B" w:rsidRPr="00D4291C" w14:paraId="191B9AE9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28C8C7682F5F4C61B8FA1C8A27B52C0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76F1F944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C50849">
              <w:rPr>
                <w:rStyle w:val="BookTitle"/>
                <w:b w:val="0"/>
              </w:rPr>
              <w:t>AASHTOware</w:t>
            </w:r>
            <w:proofErr w:type="spellEnd"/>
            <w:r w:rsidRPr="00C50849">
              <w:rPr>
                <w:rStyle w:val="BookTitle"/>
                <w:b w:val="0"/>
              </w:rPr>
              <w:t xml:space="preserve"> Project (</w:t>
            </w:r>
            <w:proofErr w:type="spellStart"/>
            <w:r w:rsidRPr="00C50849">
              <w:rPr>
                <w:rStyle w:val="BookTitle"/>
                <w:b w:val="0"/>
              </w:rPr>
              <w:t>WebT</w:t>
            </w:r>
            <w:proofErr w:type="spellEnd"/>
            <w:r w:rsidRPr="00C50849">
              <w:rPr>
                <w:rStyle w:val="BookTitle"/>
                <w:b w:val="0"/>
              </w:rPr>
              <w:t>) Import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13035676"/>
            <w:placeholder>
              <w:docPart w:val="DE8C073962D6434DBC1F31D477F68BE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2FE55A51" w:rsidR="00BE639B" w:rsidRPr="00C50849" w:rsidRDefault="005E6383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Non-Contractual Items</w:t>
            </w:r>
          </w:p>
        </w:tc>
      </w:tr>
      <w:tr w:rsidR="00BE639B" w:rsidRPr="00D4291C" w14:paraId="45B4367A" w14:textId="77777777" w:rsidTr="00CD7250">
        <w:trPr>
          <w:gridAfter w:val="1"/>
          <w:wAfter w:w="236" w:type="dxa"/>
          <w:trHeight w:val="300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B038F" w14:textId="1C439EDB" w:rsidR="00BE639B" w:rsidRPr="00D4291C" w:rsidRDefault="00BE639B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eProjects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BE639B" w:rsidRPr="00D4291C" w14:paraId="0DFF3199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300967414"/>
            <w:placeholder>
              <w:docPart w:val="28345217321143958B924475439F712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B88259" w14:textId="797ED7BE" w:rsidR="00BE639B" w:rsidRDefault="00BE639B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7DC" w14:textId="679ED11A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Job Special Provisions (Roadway)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72164150"/>
            <w:placeholder>
              <w:docPart w:val="BD5520EA886A46E7A0950F99E80EC1E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6A66E4" w14:textId="7F0CEFE7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9F380" w14:textId="19C326A0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Environmental Permits/RES Clearance</w:t>
            </w:r>
          </w:p>
        </w:tc>
      </w:tr>
      <w:tr w:rsidR="00BE639B" w:rsidRPr="00D4291C" w14:paraId="191B9AEE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E590128419F743DE96A4849A8D2C8C5C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700A4E6B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Day Study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388237833"/>
            <w:placeholder>
              <w:docPart w:val="5355F25F201E4248BC71E2819CCC8F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265A862C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R/W Clearance Certification</w:t>
            </w:r>
          </w:p>
        </w:tc>
      </w:tr>
      <w:tr w:rsidR="00BE639B" w:rsidRPr="00D4291C" w14:paraId="191B9AF3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4DA74EE897D241C0A343F076777C910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0A356529" w:rsidR="00BE639B" w:rsidRPr="00C50849" w:rsidRDefault="00BE639B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Pavement Team Recommendation Letter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612122345"/>
            <w:placeholder>
              <w:docPart w:val="A277A959A7194FBB9C724D34B392ABE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F2" w14:textId="03001208" w:rsidR="00BE639B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Utility Status Letter</w:t>
            </w:r>
          </w:p>
        </w:tc>
      </w:tr>
      <w:tr w:rsidR="00663972" w:rsidRPr="00D4291C" w14:paraId="191B9AF8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3F8B51239363498C81749F5CF58C7C8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5" w14:textId="0F01618D" w:rsidR="00663972" w:rsidRPr="00B87500" w:rsidRDefault="00663972" w:rsidP="004A49BE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Trans</w:t>
            </w:r>
            <w:r w:rsidR="004A49BE">
              <w:rPr>
                <w:rStyle w:val="BookTitle"/>
                <w:b w:val="0"/>
              </w:rPr>
              <w:t>.</w:t>
            </w:r>
            <w:r w:rsidRPr="00C50849">
              <w:rPr>
                <w:rStyle w:val="BookTitle"/>
                <w:b w:val="0"/>
              </w:rPr>
              <w:t xml:space="preserve"> Management Plan</w:t>
            </w:r>
            <w:r w:rsidR="004A49BE">
              <w:rPr>
                <w:rStyle w:val="BookTitle"/>
                <w:b w:val="0"/>
              </w:rPr>
              <w:t xml:space="preserve"> (Executive Summary)</w:t>
            </w:r>
            <w:r w:rsidR="00B87500" w:rsidRPr="00B87500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288948845"/>
            <w:placeholder>
              <w:docPart w:val="2F9F07604E7645F2958657741D76665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1479A995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Equipment and Mat. List (D-15) and Letter</w:t>
            </w:r>
          </w:p>
        </w:tc>
      </w:tr>
      <w:tr w:rsidR="00663972" w:rsidRPr="00D4291C" w14:paraId="191B9AFD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12D34CE11A5940AD9D3D6C70C09C6C5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A" w14:textId="43081898" w:rsidR="00663972" w:rsidRPr="00B87500" w:rsidRDefault="00663972" w:rsidP="001E600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Work zone Impact Analysis Spreadsheet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445046553"/>
            <w:placeholder>
              <w:docPart w:val="4F95D0AFDD8F4C6A8B70F6D2BF13E48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Approved Design Exceptions</w:t>
            </w:r>
          </w:p>
        </w:tc>
      </w:tr>
      <w:tr w:rsidR="00663972" w:rsidRPr="00D4291C" w14:paraId="191B9B02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955F2F6C5F5B4813A04C04A71304D3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F" w14:textId="28A445CE" w:rsidR="00663972" w:rsidRPr="00B87500" w:rsidRDefault="00663972" w:rsidP="13723019">
            <w:pPr>
              <w:spacing w:after="0" w:line="240" w:lineRule="auto"/>
              <w:rPr>
                <w:rStyle w:val="BookTitle"/>
                <w:b w:val="0"/>
                <w:vertAlign w:val="superscript"/>
              </w:rPr>
            </w:pPr>
            <w:r w:rsidRPr="00C50849">
              <w:rPr>
                <w:rStyle w:val="BookTitle"/>
                <w:b w:val="0"/>
              </w:rPr>
              <w:t>Geotechnical Report</w:t>
            </w:r>
            <w:r w:rsidR="00B87500" w:rsidRPr="005C029F">
              <w:rPr>
                <w:rStyle w:val="BookTitle"/>
                <w:vertAlign w:val="superscript"/>
              </w:rPr>
              <w:t>(4)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821920504"/>
            <w:placeholder>
              <w:docPart w:val="B54042826E9046B696BA27CF6D341E3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7EBCAEC2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Public Interest Findings</w:t>
            </w:r>
          </w:p>
        </w:tc>
      </w:tr>
      <w:tr w:rsidR="00C1452E" w:rsidRPr="00D4291C" w14:paraId="739DE0ED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7024AB1CB8B24AABBF636C896E78C18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1452E" w:rsidRDefault="00C1452E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562" w14:textId="468C5205" w:rsidR="00C1452E" w:rsidRPr="00C50849" w:rsidRDefault="00C1452E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Asbestos Inspection Report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64847379"/>
            <w:placeholder>
              <w:docPart w:val="3CC9E34E1E474FF3A4B349EF83300A2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D0313CE" w14:textId="755B3509" w:rsidR="00C1452E" w:rsidRPr="00C50849" w:rsidRDefault="00C1452E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2907A" w14:textId="44068C8B" w:rsidR="00C1452E" w:rsidRDefault="00C1452E" w:rsidP="00C1452E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Conflict of Interest </w:t>
            </w:r>
          </w:p>
          <w:p w14:paraId="5A1BB28E" w14:textId="36F2D9CD" w:rsidR="00C1452E" w:rsidRPr="00AE573C" w:rsidRDefault="00CF2AF1" w:rsidP="00C1452E">
            <w:pPr>
              <w:spacing w:after="0" w:line="240" w:lineRule="auto"/>
              <w:rPr>
                <w:rStyle w:val="BookTitle"/>
                <w:b w:val="0"/>
                <w:sz w:val="20"/>
                <w:szCs w:val="20"/>
              </w:rPr>
            </w:pPr>
            <w:r w:rsidRPr="00AE573C">
              <w:rPr>
                <w:rStyle w:val="BookTitle"/>
                <w:b w:val="0"/>
                <w:sz w:val="20"/>
                <w:szCs w:val="20"/>
              </w:rPr>
              <w:t>(For Y</w:t>
            </w:r>
            <w:r w:rsidR="00C1452E" w:rsidRPr="00AE573C">
              <w:rPr>
                <w:rStyle w:val="BookTitle"/>
                <w:b w:val="0"/>
                <w:sz w:val="20"/>
                <w:szCs w:val="20"/>
              </w:rPr>
              <w:t>es, Submit MHTC Agenda Item Checklist)</w:t>
            </w:r>
          </w:p>
        </w:tc>
      </w:tr>
      <w:tr w:rsidR="00C1452E" w:rsidRPr="00D4291C" w14:paraId="6EC43E19" w14:textId="77777777" w:rsidTr="00663972">
        <w:trPr>
          <w:gridAfter w:val="1"/>
          <w:wAfter w:w="236" w:type="dxa"/>
          <w:trHeight w:val="31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77B2B1" w14:textId="77777777" w:rsidR="00C1452E" w:rsidRDefault="00C1452E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10261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AD3F" w14:textId="07C5EE3B" w:rsidR="00C1452E" w:rsidRPr="008A7E82" w:rsidRDefault="00C1452E" w:rsidP="007F2503">
            <w:pPr>
              <w:spacing w:after="0" w:line="240" w:lineRule="auto"/>
              <w:ind w:left="-82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proofErr w:type="spellStart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ProjectWise</w:t>
            </w:r>
            <w:proofErr w:type="spellEnd"/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C1452E" w:rsidRPr="00D4291C" w14:paraId="54FAE8C5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03864917"/>
            <w:placeholder>
              <w:docPart w:val="09C5356B5E3B46469923F0763C5435B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596BCA" w14:textId="3A9E0766" w:rsidR="00C1452E" w:rsidRDefault="00C1452E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33D" w14:textId="71CBD2CC" w:rsidR="00C1452E" w:rsidRPr="00C50849" w:rsidRDefault="00C1452E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Estimate Files(.XML, .PLUS and .PDF)</w:t>
            </w:r>
            <w:r w:rsidRPr="00314B3C">
              <w:rPr>
                <w:rStyle w:val="BookTitle"/>
                <w:vertAlign w:val="superscript"/>
              </w:rPr>
              <w:t>(2)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912264868"/>
            <w:placeholder>
              <w:docPart w:val="51E23A539C5842249D8434B3432BB78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19A290" w14:textId="03E1B8F6" w:rsidR="00C1452E" w:rsidRPr="00C50849" w:rsidRDefault="00C1452E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27C" w14:textId="738AF5B8" w:rsidR="00C1452E" w:rsidRPr="00B87500" w:rsidRDefault="00C1452E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Electronic Deliverables</w:t>
            </w:r>
            <w:r w:rsidRPr="00314B3C">
              <w:rPr>
                <w:rStyle w:val="BookTitle"/>
                <w:vertAlign w:val="superscript"/>
              </w:rPr>
              <w:t>(3)</w:t>
            </w:r>
            <w:r>
              <w:rPr>
                <w:rStyle w:val="BookTitle"/>
                <w:b w:val="0"/>
                <w:vertAlign w:val="superscript"/>
              </w:rPr>
              <w:t xml:space="preserve">  </w:t>
            </w:r>
            <w:r>
              <w:rPr>
                <w:rStyle w:val="BookTitle"/>
                <w:b w:val="0"/>
              </w:rPr>
              <w:t xml:space="preserve">(See EPG </w:t>
            </w:r>
            <w:hyperlink r:id="rId12" w:history="1">
              <w:r w:rsidRPr="000B02F5">
                <w:rPr>
                  <w:rStyle w:val="Hyperlink"/>
                  <w:spacing w:val="5"/>
                </w:rPr>
                <w:t>237.9.3.3.3</w:t>
              </w:r>
            </w:hyperlink>
            <w:r>
              <w:rPr>
                <w:rStyle w:val="BookTitle"/>
                <w:b w:val="0"/>
              </w:rPr>
              <w:t>)</w:t>
            </w:r>
          </w:p>
        </w:tc>
      </w:tr>
      <w:tr w:rsidR="00C1452E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506542BC" w:rsidR="00C1452E" w:rsidRDefault="00C1452E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52E" w:rsidRPr="00D4291C" w14:paraId="191B9B14" w14:textId="77777777" w:rsidTr="00B87500">
        <w:trPr>
          <w:trHeight w:val="978"/>
        </w:trPr>
        <w:tc>
          <w:tcPr>
            <w:tcW w:w="566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391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(1) To be filled out by Central Office</w:t>
            </w:r>
          </w:p>
          <w:p w14:paraId="62D97EFF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(2) Placed in Spec and Estimate folder in PW</w:t>
            </w:r>
          </w:p>
          <w:p w14:paraId="36614681" w14:textId="77777777" w:rsidR="00C1452E" w:rsidRDefault="00C1452E" w:rsidP="0009469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(3) Placed in Contract Plans folder in PW</w:t>
            </w:r>
          </w:p>
          <w:p w14:paraId="191B9B0D" w14:textId="0B08E540" w:rsidR="00C1452E" w:rsidRPr="00EC2AD5" w:rsidRDefault="00C1452E" w:rsidP="00B8750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(4) Include in Electronic Deliverables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1452E" w:rsidRPr="00D4291C" w:rsidRDefault="00C1452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4211905A" w:rsidR="004A2047" w:rsidRDefault="00936271" w:rsidP="00936271">
      <w:pPr>
        <w:spacing w:before="40"/>
      </w:pPr>
      <w:r>
        <w:rPr>
          <w:b/>
        </w:rPr>
        <w:t xml:space="preserve"> </w:t>
      </w:r>
      <w:r w:rsidR="00311B56"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7B7F" w14:textId="77777777" w:rsidR="00965B63" w:rsidRDefault="00965B63" w:rsidP="00FA53D5">
      <w:pPr>
        <w:spacing w:after="0" w:line="240" w:lineRule="auto"/>
      </w:pPr>
      <w:r>
        <w:separator/>
      </w:r>
    </w:p>
  </w:endnote>
  <w:endnote w:type="continuationSeparator" w:id="0">
    <w:p w14:paraId="4E74CC56" w14:textId="77777777" w:rsidR="00965B63" w:rsidRDefault="00965B63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6DCA" w14:textId="77777777" w:rsidR="00965B63" w:rsidRDefault="00965B63" w:rsidP="00FA53D5">
      <w:pPr>
        <w:spacing w:after="0" w:line="240" w:lineRule="auto"/>
      </w:pPr>
      <w:r>
        <w:separator/>
      </w:r>
    </w:p>
  </w:footnote>
  <w:footnote w:type="continuationSeparator" w:id="0">
    <w:p w14:paraId="64A2F527" w14:textId="77777777" w:rsidR="00965B63" w:rsidRDefault="00965B63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9469B"/>
    <w:rsid w:val="000A34D0"/>
    <w:rsid w:val="000B02F5"/>
    <w:rsid w:val="000B7BB6"/>
    <w:rsid w:val="000F0444"/>
    <w:rsid w:val="00101E87"/>
    <w:rsid w:val="001078EC"/>
    <w:rsid w:val="001245B8"/>
    <w:rsid w:val="00131E32"/>
    <w:rsid w:val="00143AE5"/>
    <w:rsid w:val="00192FDD"/>
    <w:rsid w:val="001B5BAF"/>
    <w:rsid w:val="001C7413"/>
    <w:rsid w:val="001E6009"/>
    <w:rsid w:val="001F4226"/>
    <w:rsid w:val="0022323D"/>
    <w:rsid w:val="002272DE"/>
    <w:rsid w:val="0025257A"/>
    <w:rsid w:val="0025741F"/>
    <w:rsid w:val="00276494"/>
    <w:rsid w:val="002A6059"/>
    <w:rsid w:val="002D7651"/>
    <w:rsid w:val="002E0B5E"/>
    <w:rsid w:val="00311B56"/>
    <w:rsid w:val="003122ED"/>
    <w:rsid w:val="00314B3C"/>
    <w:rsid w:val="00332879"/>
    <w:rsid w:val="00336F33"/>
    <w:rsid w:val="003524A5"/>
    <w:rsid w:val="003922C2"/>
    <w:rsid w:val="00396C08"/>
    <w:rsid w:val="003E257D"/>
    <w:rsid w:val="004468F5"/>
    <w:rsid w:val="00460E5E"/>
    <w:rsid w:val="004A2047"/>
    <w:rsid w:val="004A49BE"/>
    <w:rsid w:val="004A680A"/>
    <w:rsid w:val="004B103D"/>
    <w:rsid w:val="004F154E"/>
    <w:rsid w:val="005156CE"/>
    <w:rsid w:val="005760DB"/>
    <w:rsid w:val="0058662C"/>
    <w:rsid w:val="00595401"/>
    <w:rsid w:val="00596869"/>
    <w:rsid w:val="005C029F"/>
    <w:rsid w:val="005E6383"/>
    <w:rsid w:val="00663972"/>
    <w:rsid w:val="006967EF"/>
    <w:rsid w:val="006D07ED"/>
    <w:rsid w:val="00726EF0"/>
    <w:rsid w:val="0075322F"/>
    <w:rsid w:val="007705BB"/>
    <w:rsid w:val="007C2A4B"/>
    <w:rsid w:val="007F0230"/>
    <w:rsid w:val="007F2503"/>
    <w:rsid w:val="008147DE"/>
    <w:rsid w:val="00821754"/>
    <w:rsid w:val="00823F2D"/>
    <w:rsid w:val="00831507"/>
    <w:rsid w:val="00846D5F"/>
    <w:rsid w:val="00873F33"/>
    <w:rsid w:val="008846C8"/>
    <w:rsid w:val="008A1C52"/>
    <w:rsid w:val="008A7E82"/>
    <w:rsid w:val="008D07E0"/>
    <w:rsid w:val="008F2E53"/>
    <w:rsid w:val="00936271"/>
    <w:rsid w:val="00965B63"/>
    <w:rsid w:val="009A1368"/>
    <w:rsid w:val="00A23F99"/>
    <w:rsid w:val="00A2628E"/>
    <w:rsid w:val="00A42A5F"/>
    <w:rsid w:val="00A4413A"/>
    <w:rsid w:val="00A45D66"/>
    <w:rsid w:val="00A57539"/>
    <w:rsid w:val="00A94F04"/>
    <w:rsid w:val="00AA7CAF"/>
    <w:rsid w:val="00AD1AF4"/>
    <w:rsid w:val="00AE573C"/>
    <w:rsid w:val="00B05DC2"/>
    <w:rsid w:val="00B07B18"/>
    <w:rsid w:val="00B224A4"/>
    <w:rsid w:val="00B343EA"/>
    <w:rsid w:val="00B46428"/>
    <w:rsid w:val="00B70511"/>
    <w:rsid w:val="00B87500"/>
    <w:rsid w:val="00B970F1"/>
    <w:rsid w:val="00BB7766"/>
    <w:rsid w:val="00BD01D4"/>
    <w:rsid w:val="00BE639B"/>
    <w:rsid w:val="00BF062E"/>
    <w:rsid w:val="00C04BE1"/>
    <w:rsid w:val="00C1452E"/>
    <w:rsid w:val="00C50849"/>
    <w:rsid w:val="00C52DC3"/>
    <w:rsid w:val="00C67CA8"/>
    <w:rsid w:val="00C746A9"/>
    <w:rsid w:val="00CF16E7"/>
    <w:rsid w:val="00CF2AF1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pg.modot.mo.gov/index.php?title=237.9_Submission_of_Plans_and_Supporting_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590128419F743DE96A4849A8D2C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053-6CFB-42A2-AED5-9E75684C10FD}"/>
      </w:docPartPr>
      <w:docPartBody>
        <w:p w:rsidR="001E7F5E" w:rsidRDefault="001B7292" w:rsidP="001B7292">
          <w:pPr>
            <w:pStyle w:val="E590128419F743DE96A4849A8D2C8C5C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355F25F201E4248BC71E2819CC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966-6E2E-4988-97F0-91C936C3F7B5}"/>
      </w:docPartPr>
      <w:docPartBody>
        <w:p w:rsidR="001E7F5E" w:rsidRDefault="001B7292" w:rsidP="001B7292">
          <w:pPr>
            <w:pStyle w:val="5355F25F201E4248BC71E2819CCC8F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DA74EE897D241C0A343F076777C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55F9-5A3A-4DFD-87F1-CEF1ABC8C952}"/>
      </w:docPartPr>
      <w:docPartBody>
        <w:p w:rsidR="001E7F5E" w:rsidRDefault="001B7292" w:rsidP="001B7292">
          <w:pPr>
            <w:pStyle w:val="4DA74EE897D241C0A343F076777C9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77A959A7194FBB9C724D34B39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7303-24F1-4773-B57F-2C367164676A}"/>
      </w:docPartPr>
      <w:docPartBody>
        <w:p w:rsidR="001E7F5E" w:rsidRDefault="001B7292" w:rsidP="001B7292">
          <w:pPr>
            <w:pStyle w:val="A277A959A7194FBB9C724D34B392ABE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345217321143958B924475439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917-EE96-4DCD-B890-618D370E3432}"/>
      </w:docPartPr>
      <w:docPartBody>
        <w:p w:rsidR="001E7F5E" w:rsidRDefault="001B7292" w:rsidP="001B7292">
          <w:pPr>
            <w:pStyle w:val="28345217321143958B924475439F712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D5520EA886A46E7A0950F99E80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073B-C860-4226-80CC-CBD86908B608}"/>
      </w:docPartPr>
      <w:docPartBody>
        <w:p w:rsidR="001E7F5E" w:rsidRDefault="001B7292" w:rsidP="001B7292">
          <w:pPr>
            <w:pStyle w:val="BD5520EA886A46E7A0950F99E80EC1E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C8C7682F5F4C61B8FA1C8A27B5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E61-C459-421E-9B56-9CC27EB94453}"/>
      </w:docPartPr>
      <w:docPartBody>
        <w:p w:rsidR="001E7F5E" w:rsidRDefault="001B7292" w:rsidP="001B7292">
          <w:pPr>
            <w:pStyle w:val="28C8C7682F5F4C61B8FA1C8A27B52C0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8C073962D6434DBC1F31D477F6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5B4E-EDBF-4952-9228-86E09CAE11B4}"/>
      </w:docPartPr>
      <w:docPartBody>
        <w:p w:rsidR="001E7F5E" w:rsidRDefault="001B7292" w:rsidP="001B7292">
          <w:pPr>
            <w:pStyle w:val="DE8C073962D6434DBC1F31D477F68BE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F8B51239363498C81749F5CF58C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71A7-1D6D-4E3D-81A4-EA21433A13C5}"/>
      </w:docPartPr>
      <w:docPartBody>
        <w:p w:rsidR="001E7F5E" w:rsidRDefault="001B7292" w:rsidP="001B7292">
          <w:pPr>
            <w:pStyle w:val="3F8B51239363498C81749F5CF58C7C8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F9F07604E7645F2958657741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39-7DAB-4331-959B-D1DE23E251CA}"/>
      </w:docPartPr>
      <w:docPartBody>
        <w:p w:rsidR="001E7F5E" w:rsidRDefault="001B7292" w:rsidP="001B7292">
          <w:pPr>
            <w:pStyle w:val="2F9F07604E7645F2958657741D76665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2D34CE11A5940AD9D3D6C70C09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267A-8000-495E-922E-BA7CC64D40A2}"/>
      </w:docPartPr>
      <w:docPartBody>
        <w:p w:rsidR="001E7F5E" w:rsidRDefault="001B7292" w:rsidP="001B7292">
          <w:pPr>
            <w:pStyle w:val="12D34CE11A5940AD9D3D6C70C09C6C5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F95D0AFDD8F4C6A8B70F6D2BF1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F05-E04B-4DCD-812B-ABA631EE7F40}"/>
      </w:docPartPr>
      <w:docPartBody>
        <w:p w:rsidR="001E7F5E" w:rsidRDefault="001B7292" w:rsidP="001B7292">
          <w:pPr>
            <w:pStyle w:val="4F95D0AFDD8F4C6A8B70F6D2BF13E4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55F2F6C5F5B4813A04C04A7130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C88-B209-4E20-81CD-A86579930EFE}"/>
      </w:docPartPr>
      <w:docPartBody>
        <w:p w:rsidR="001E7F5E" w:rsidRDefault="001B7292" w:rsidP="001B7292">
          <w:pPr>
            <w:pStyle w:val="955F2F6C5F5B4813A04C04A71304D3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54042826E9046B696BA27CF6D34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13D-23E1-4A27-B08D-0DED27AFB97B}"/>
      </w:docPartPr>
      <w:docPartBody>
        <w:p w:rsidR="001E7F5E" w:rsidRDefault="001B7292" w:rsidP="001B7292">
          <w:pPr>
            <w:pStyle w:val="B54042826E9046B696BA27CF6D341E3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024AB1CB8B24AABBF636C896E78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ABCD-8A10-49EE-B595-38042A2DED46}"/>
      </w:docPartPr>
      <w:docPartBody>
        <w:p w:rsidR="003B2E6A" w:rsidRDefault="00754AE9" w:rsidP="00754AE9">
          <w:pPr>
            <w:pStyle w:val="7024AB1CB8B24AABBF636C896E78C18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CC9E34E1E474FF3A4B349EF8330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B329-44E6-438B-8481-0DDE82ABB809}"/>
      </w:docPartPr>
      <w:docPartBody>
        <w:p w:rsidR="003B2E6A" w:rsidRDefault="00754AE9" w:rsidP="00754AE9">
          <w:pPr>
            <w:pStyle w:val="3CC9E34E1E474FF3A4B349EF83300A2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9C5356B5E3B46469923F0763C54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777-FA84-442E-B92D-A9EEF1AB32BC}"/>
      </w:docPartPr>
      <w:docPartBody>
        <w:p w:rsidR="003B2E6A" w:rsidRDefault="00754AE9" w:rsidP="00754AE9">
          <w:pPr>
            <w:pStyle w:val="09C5356B5E3B46469923F0763C5435B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1E23A539C5842249D8434B3432B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F04-EF29-411F-8128-1A96DB6D5235}"/>
      </w:docPartPr>
      <w:docPartBody>
        <w:p w:rsidR="003B2E6A" w:rsidRDefault="00754AE9" w:rsidP="00754AE9">
          <w:pPr>
            <w:pStyle w:val="51E23A539C5842249D8434B3432BB785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1B7292"/>
    <w:rsid w:val="001E7F5E"/>
    <w:rsid w:val="0032177B"/>
    <w:rsid w:val="003B2E6A"/>
    <w:rsid w:val="004D7ED7"/>
    <w:rsid w:val="00604C3A"/>
    <w:rsid w:val="00694252"/>
    <w:rsid w:val="006B3923"/>
    <w:rsid w:val="00741C72"/>
    <w:rsid w:val="00754AE9"/>
    <w:rsid w:val="0076798F"/>
    <w:rsid w:val="00863180"/>
    <w:rsid w:val="008C3969"/>
    <w:rsid w:val="00AA6D78"/>
    <w:rsid w:val="00B56F3F"/>
    <w:rsid w:val="00BF603F"/>
    <w:rsid w:val="00CE4D26"/>
    <w:rsid w:val="00ED230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AE9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  <w:style w:type="paragraph" w:customStyle="1" w:styleId="7024AB1CB8B24AABBF636C896E78C18B">
    <w:name w:val="7024AB1CB8B24AABBF636C896E78C18B"/>
    <w:rsid w:val="00754AE9"/>
  </w:style>
  <w:style w:type="paragraph" w:customStyle="1" w:styleId="3CC9E34E1E474FF3A4B349EF83300A21">
    <w:name w:val="3CC9E34E1E474FF3A4B349EF83300A21"/>
    <w:rsid w:val="00754AE9"/>
  </w:style>
  <w:style w:type="paragraph" w:customStyle="1" w:styleId="09C5356B5E3B46469923F0763C5435B1">
    <w:name w:val="09C5356B5E3B46469923F0763C5435B1"/>
    <w:rsid w:val="00754AE9"/>
  </w:style>
  <w:style w:type="paragraph" w:customStyle="1" w:styleId="51E23A539C5842249D8434B3432BB785">
    <w:name w:val="51E23A539C5842249D8434B3432BB785"/>
    <w:rsid w:val="00754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AE9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  <w:style w:type="paragraph" w:customStyle="1" w:styleId="7024AB1CB8B24AABBF636C896E78C18B">
    <w:name w:val="7024AB1CB8B24AABBF636C896E78C18B"/>
    <w:rsid w:val="00754AE9"/>
  </w:style>
  <w:style w:type="paragraph" w:customStyle="1" w:styleId="3CC9E34E1E474FF3A4B349EF83300A21">
    <w:name w:val="3CC9E34E1E474FF3A4B349EF83300A21"/>
    <w:rsid w:val="00754AE9"/>
  </w:style>
  <w:style w:type="paragraph" w:customStyle="1" w:styleId="09C5356B5E3B46469923F0763C5435B1">
    <w:name w:val="09C5356B5E3B46469923F0763C5435B1"/>
    <w:rsid w:val="00754AE9"/>
  </w:style>
  <w:style w:type="paragraph" w:customStyle="1" w:styleId="51E23A539C5842249D8434B3432BB785">
    <w:name w:val="51E23A539C5842249D8434B3432BB785"/>
    <w:rsid w:val="0075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916F3-F7DD-42F7-82B6-1E9D7518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43DAC36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2017-08-08T20:25:00Z</cp:lastPrinted>
  <dcterms:created xsi:type="dcterms:W3CDTF">2017-08-09T18:34:00Z</dcterms:created>
  <dcterms:modified xsi:type="dcterms:W3CDTF">2017-08-09T18:34:00Z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