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753B2" w14:textId="77777777" w:rsidR="00503214" w:rsidRDefault="0061716C">
      <w:pPr>
        <w:pStyle w:val="Header"/>
        <w:tabs>
          <w:tab w:val="clear" w:pos="4320"/>
          <w:tab w:val="clear" w:pos="8640"/>
        </w:tabs>
        <w:rPr>
          <w:noProof/>
        </w:rPr>
        <w:sectPr w:rsidR="00503214">
          <w:footerReference w:type="first" r:id="rId6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w:pict w14:anchorId="26359E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3" type="#_x0000_t75" style="position:absolute;margin-left:-10.8pt;margin-top:-3.6pt;width:148.85pt;height:77.3pt;z-index:-251657728;visibility:visible" wrapcoords="-130 0 -130 21349 21600 21349 21600 0 -130 0">
            <v:imagedata r:id="rId7" o:title=""/>
            <w10:wrap type="tight"/>
          </v:shape>
        </w:pict>
      </w:r>
      <w:r w:rsidR="00503214">
        <w:rPr>
          <w:noProof/>
        </w:rPr>
        <w:pict w14:anchorId="721571B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8pt;margin-top:18pt;width:5in;height:50.4pt;z-index:-251659776;mso-wrap-edited:f;mso-position-horizontal-relative:page;mso-position-vertical-relative:page" wrapcoords="-45 0 -45 21375 21600 21375 21600 0 -45 0" o:allowincell="f" stroked="f">
            <v:textbox style="mso-next-textbox:#_x0000_s1028">
              <w:txbxContent>
                <w:p w14:paraId="5EE427CF" w14:textId="77777777" w:rsidR="00503214" w:rsidRDefault="00503214">
                  <w:pPr>
                    <w:pStyle w:val="Heading1"/>
                    <w:tabs>
                      <w:tab w:val="left" w:pos="3420"/>
                    </w:tabs>
                    <w:jc w:val="center"/>
                  </w:pPr>
                  <w:r>
                    <w:t>MEMORANDUM</w:t>
                  </w:r>
                </w:p>
                <w:p w14:paraId="71D8083D" w14:textId="77777777" w:rsidR="00503214" w:rsidRDefault="00503214">
                  <w:pPr>
                    <w:tabs>
                      <w:tab w:val="left" w:pos="3420"/>
                    </w:tabs>
                    <w:spacing w:line="200" w:lineRule="exact"/>
                    <w:jc w:val="center"/>
                  </w:pPr>
                </w:p>
                <w:p w14:paraId="07C0F66A" w14:textId="77777777" w:rsidR="00503214" w:rsidRDefault="00503214">
                  <w:pPr>
                    <w:pStyle w:val="Heading2"/>
                    <w:tabs>
                      <w:tab w:val="left" w:pos="34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Missouri Department of Transportation</w:t>
                  </w:r>
                </w:p>
              </w:txbxContent>
            </v:textbox>
            <w10:wrap anchorx="page" anchory="page"/>
          </v:shape>
        </w:pict>
      </w:r>
    </w:p>
    <w:p w14:paraId="6B42C70D" w14:textId="77777777" w:rsidR="00503214" w:rsidRDefault="00503214"/>
    <w:p w14:paraId="7BDB336F" w14:textId="77777777" w:rsidR="00503214" w:rsidRDefault="00503214">
      <w:pPr>
        <w:tabs>
          <w:tab w:val="center" w:pos="7560"/>
        </w:tabs>
      </w:pPr>
    </w:p>
    <w:p w14:paraId="235110F4" w14:textId="77777777" w:rsidR="00503214" w:rsidRDefault="00503214">
      <w:pPr>
        <w:tabs>
          <w:tab w:val="center" w:pos="7560"/>
        </w:tabs>
      </w:pPr>
    </w:p>
    <w:p w14:paraId="78041C35" w14:textId="77777777" w:rsidR="00503214" w:rsidRDefault="00503214" w:rsidP="0024667B">
      <w:pPr>
        <w:pStyle w:val="Header"/>
        <w:tabs>
          <w:tab w:val="clear" w:pos="4320"/>
          <w:tab w:val="clear" w:pos="8640"/>
          <w:tab w:val="center" w:pos="612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"Division"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B71103">
        <w:rPr>
          <w:rFonts w:ascii="Arial" w:hAnsi="Arial"/>
          <w:b/>
          <w:sz w:val="24"/>
        </w:rPr>
        <w:t>Division</w:t>
      </w:r>
      <w:r>
        <w:rPr>
          <w:rFonts w:ascii="Arial" w:hAnsi="Arial"/>
          <w:b/>
          <w:sz w:val="24"/>
        </w:rPr>
        <w:fldChar w:fldCharType="end"/>
      </w:r>
    </w:p>
    <w:p w14:paraId="50BB069A" w14:textId="77777777" w:rsidR="00503214" w:rsidRDefault="00503214" w:rsidP="0024667B">
      <w:pPr>
        <w:tabs>
          <w:tab w:val="center" w:pos="6120"/>
        </w:tabs>
        <w:jc w:val="center"/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"Location"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B71103">
        <w:rPr>
          <w:rFonts w:ascii="Arial" w:hAnsi="Arial"/>
          <w:b/>
          <w:sz w:val="24"/>
        </w:rPr>
        <w:t>Location</w:t>
      </w:r>
      <w:r>
        <w:rPr>
          <w:rFonts w:ascii="Arial" w:hAnsi="Arial"/>
          <w:b/>
          <w:sz w:val="24"/>
        </w:rPr>
        <w:fldChar w:fldCharType="end"/>
      </w:r>
    </w:p>
    <w:p w14:paraId="31F92AC5" w14:textId="77777777" w:rsidR="00503214" w:rsidRDefault="00503214"/>
    <w:p w14:paraId="3EEAA5D4" w14:textId="77777777" w:rsidR="00503214" w:rsidRDefault="00503214">
      <w:pPr>
        <w:rPr>
          <w:sz w:val="24"/>
        </w:rPr>
      </w:pPr>
    </w:p>
    <w:p w14:paraId="4AE87CD3" w14:textId="77777777" w:rsidR="00503214" w:rsidRDefault="00503214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010"/>
      </w:tblGrid>
      <w:tr w:rsidR="00503214" w14:paraId="0CE48F61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54097714" w14:textId="77777777" w:rsidR="00503214" w:rsidRDefault="005032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TO:</w:t>
            </w:r>
          </w:p>
        </w:tc>
        <w:tc>
          <w:tcPr>
            <w:tcW w:w="8010" w:type="dxa"/>
          </w:tcPr>
          <w:p w14:paraId="0A2A1E99" w14:textId="77777777" w:rsidR="00503214" w:rsidRDefault="005032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Director"/>
                  <w:enabled/>
                  <w:calcOnExit w:val="0"/>
                  <w:textInput/>
                </w:ffData>
              </w:fldChar>
            </w:r>
            <w:bookmarkStart w:id="1" w:name="Txt_Director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  <w:r>
              <w:rPr>
                <w:sz w:val="24"/>
              </w:rPr>
              <w:t>-de</w:t>
            </w:r>
          </w:p>
        </w:tc>
      </w:tr>
      <w:tr w:rsidR="00503214" w14:paraId="139B5D67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75D2DC4" w14:textId="77777777" w:rsidR="00503214" w:rsidRDefault="00503214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0CB19485" w14:textId="77777777" w:rsidR="00503214" w:rsidRDefault="00503214">
            <w:pPr>
              <w:rPr>
                <w:sz w:val="24"/>
              </w:rPr>
            </w:pPr>
          </w:p>
        </w:tc>
      </w:tr>
      <w:tr w:rsidR="00503214" w14:paraId="18AAB9DC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4A5AFCE7" w14:textId="77777777" w:rsidR="00503214" w:rsidRDefault="005032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FROM:</w:t>
            </w:r>
          </w:p>
        </w:tc>
        <w:tc>
          <w:tcPr>
            <w:tcW w:w="8010" w:type="dxa"/>
          </w:tcPr>
          <w:p w14:paraId="1FA50482" w14:textId="77777777" w:rsidR="00503214" w:rsidRDefault="005032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FromName"/>
                  <w:enabled/>
                  <w:calcOnExit w:val="0"/>
                  <w:textInput/>
                </w:ffData>
              </w:fldChar>
            </w:r>
            <w:bookmarkStart w:id="2" w:name="Txt_FromNam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503214" w14:paraId="2617D7C6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68A8DD19" w14:textId="77777777" w:rsidR="00503214" w:rsidRDefault="00503214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3137006B" w14:textId="77777777" w:rsidR="00503214" w:rsidRDefault="005032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FromTitle"/>
                  <w:enabled/>
                  <w:calcOnExit w:val="0"/>
                  <w:textInput/>
                </w:ffData>
              </w:fldChar>
            </w:r>
            <w:bookmarkStart w:id="3" w:name="Txt_FromTitl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503214" w14:paraId="403F1BA0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7BBD84AB" w14:textId="77777777" w:rsidR="00503214" w:rsidRDefault="00503214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309787BD" w14:textId="77777777" w:rsidR="00503214" w:rsidRDefault="00503214">
            <w:pPr>
              <w:rPr>
                <w:sz w:val="24"/>
              </w:rPr>
            </w:pPr>
          </w:p>
        </w:tc>
      </w:tr>
      <w:tr w:rsidR="00503214" w14:paraId="6E60C5AB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5013AB48" w14:textId="77777777" w:rsidR="00503214" w:rsidRDefault="005032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8010" w:type="dxa"/>
          </w:tcPr>
          <w:p w14:paraId="1D9EC10D" w14:textId="77777777" w:rsidR="00503214" w:rsidRDefault="00503214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TIME \@ "MMMM d, yyyy" </w:instrText>
            </w:r>
            <w:r>
              <w:rPr>
                <w:sz w:val="24"/>
              </w:rPr>
              <w:fldChar w:fldCharType="separate"/>
            </w:r>
            <w:r w:rsidR="00B71103">
              <w:rPr>
                <w:noProof/>
                <w:sz w:val="24"/>
              </w:rPr>
              <w:t>February 3, 2022</w:t>
            </w:r>
            <w:r>
              <w:rPr>
                <w:sz w:val="24"/>
              </w:rPr>
              <w:fldChar w:fldCharType="end"/>
            </w:r>
          </w:p>
        </w:tc>
      </w:tr>
      <w:tr w:rsidR="00503214" w14:paraId="4A731A28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118C28EF" w14:textId="77777777" w:rsidR="00503214" w:rsidRDefault="00503214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490B1D62" w14:textId="77777777" w:rsidR="00503214" w:rsidRDefault="00503214">
            <w:pPr>
              <w:rPr>
                <w:sz w:val="24"/>
              </w:rPr>
            </w:pPr>
          </w:p>
        </w:tc>
      </w:tr>
      <w:tr w:rsidR="00503214" w14:paraId="03AC24B2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CBF5D67" w14:textId="77777777" w:rsidR="00503214" w:rsidRDefault="005032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SUBJECT:</w:t>
            </w:r>
          </w:p>
        </w:tc>
        <w:tc>
          <w:tcPr>
            <w:tcW w:w="8010" w:type="dxa"/>
          </w:tcPr>
          <w:p w14:paraId="146F0F56" w14:textId="77777777" w:rsidR="00503214" w:rsidRDefault="00503214">
            <w:pPr>
              <w:rPr>
                <w:sz w:val="24"/>
              </w:rPr>
            </w:pPr>
            <w:r>
              <w:rPr>
                <w:sz w:val="24"/>
              </w:rPr>
              <w:t>Business and Benefits</w:t>
            </w:r>
          </w:p>
        </w:tc>
      </w:tr>
      <w:tr w:rsidR="00503214" w14:paraId="1619F545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7E087AF4" w14:textId="77777777" w:rsidR="00503214" w:rsidRDefault="00503214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2661EEFC" w14:textId="77777777" w:rsidR="00503214" w:rsidRDefault="00503214">
            <w:pPr>
              <w:rPr>
                <w:sz w:val="24"/>
              </w:rPr>
            </w:pPr>
          </w:p>
        </w:tc>
      </w:tr>
    </w:tbl>
    <w:p w14:paraId="7CE3029F" w14:textId="77777777" w:rsidR="00503214" w:rsidRDefault="00503214">
      <w:pPr>
        <w:rPr>
          <w:sz w:val="24"/>
        </w:rPr>
      </w:pPr>
    </w:p>
    <w:p w14:paraId="2BE8948F" w14:textId="77777777" w:rsidR="00503214" w:rsidRDefault="00503214">
      <w:pPr>
        <w:spacing w:line="200" w:lineRule="exact"/>
        <w:rPr>
          <w:sz w:val="24"/>
        </w:rPr>
      </w:pPr>
    </w:p>
    <w:p w14:paraId="14980319" w14:textId="77777777" w:rsidR="00503214" w:rsidRDefault="00503214">
      <w:pPr>
        <w:spacing w:line="200" w:lineRule="exact"/>
        <w:rPr>
          <w:sz w:val="24"/>
        </w:rPr>
      </w:pPr>
    </w:p>
    <w:p w14:paraId="26BBA50F" w14:textId="77777777" w:rsidR="00503214" w:rsidRDefault="00503214">
      <w:pPr>
        <w:spacing w:line="200" w:lineRule="exact"/>
        <w:rPr>
          <w:sz w:val="24"/>
        </w:rPr>
        <w:sectPr w:rsidR="00503214">
          <w:type w:val="continuous"/>
          <w:pgSz w:w="12240" w:h="15840" w:code="1"/>
          <w:pgMar w:top="1872" w:right="1440" w:bottom="1584" w:left="1440" w:header="864" w:footer="1152" w:gutter="0"/>
          <w:cols w:space="720"/>
          <w:titlePg/>
        </w:sectPr>
      </w:pPr>
    </w:p>
    <w:p w14:paraId="07B7F52A" w14:textId="77777777" w:rsidR="00503214" w:rsidRDefault="00503214">
      <w:pPr>
        <w:tabs>
          <w:tab w:val="left" w:pos="1440"/>
        </w:tabs>
        <w:rPr>
          <w:sz w:val="24"/>
        </w:rPr>
      </w:pPr>
      <w:bookmarkStart w:id="4" w:name="Body"/>
      <w:bookmarkEnd w:id="4"/>
      <w:r>
        <w:rPr>
          <w:noProof/>
          <w:sz w:val="24"/>
        </w:rPr>
        <w:pict w14:anchorId="3BB79680">
          <v:line id="_x0000_s1031" style="position:absolute;z-index:251657728;mso-position-horizontal-relative:page;mso-position-vertical-relative:page" from="1in,108pt" to="540pt,108pt" o:allowincell="f" strokeweight="3.5pt">
            <v:stroke linestyle="thinThin"/>
            <w10:wrap anchorx="page" anchory="page"/>
          </v:line>
        </w:pict>
      </w:r>
      <w:r>
        <w:rPr>
          <w:sz w:val="24"/>
        </w:rPr>
        <w:t xml:space="preserve"> Please deposit the attached monies in the State Road Fund.</w:t>
      </w:r>
    </w:p>
    <w:p w14:paraId="3744EF07" w14:textId="77777777" w:rsidR="00503214" w:rsidRDefault="00503214">
      <w:pPr>
        <w:tabs>
          <w:tab w:val="left" w:pos="1440"/>
        </w:tabs>
        <w:rPr>
          <w:sz w:val="24"/>
        </w:rPr>
      </w:pPr>
    </w:p>
    <w:p w14:paraId="6A929DCE" w14:textId="77777777" w:rsidR="00503214" w:rsidRDefault="00503214">
      <w:pPr>
        <w:tabs>
          <w:tab w:val="left" w:pos="1440"/>
        </w:tabs>
        <w:rPr>
          <w:sz w:val="24"/>
        </w:rPr>
      </w:pPr>
      <w:r>
        <w:rPr>
          <w:sz w:val="24"/>
        </w:rPr>
        <w:t>CHECK/MONEY ORDER NO.(S)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5BCE5DE" w14:textId="77777777" w:rsidR="00503214" w:rsidRDefault="00503214">
      <w:pPr>
        <w:tabs>
          <w:tab w:val="left" w:pos="1440"/>
        </w:tabs>
        <w:rPr>
          <w:sz w:val="24"/>
        </w:rPr>
      </w:pPr>
    </w:p>
    <w:p w14:paraId="0ACB3D0F" w14:textId="77777777" w:rsidR="00503214" w:rsidRDefault="00503214">
      <w:pPr>
        <w:tabs>
          <w:tab w:val="left" w:pos="1440"/>
        </w:tabs>
        <w:rPr>
          <w:sz w:val="24"/>
        </w:rPr>
      </w:pPr>
      <w:r>
        <w:rPr>
          <w:sz w:val="24"/>
        </w:rPr>
        <w:t>AMOUNT IN CHECKS/MONEY ORDER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1F21FE6" w14:textId="77777777" w:rsidR="00503214" w:rsidRDefault="00503214">
      <w:pPr>
        <w:tabs>
          <w:tab w:val="left" w:pos="1440"/>
        </w:tabs>
        <w:rPr>
          <w:sz w:val="24"/>
        </w:rPr>
      </w:pPr>
    </w:p>
    <w:p w14:paraId="30BE7DEB" w14:textId="77777777" w:rsidR="00503214" w:rsidRDefault="00503214">
      <w:pPr>
        <w:tabs>
          <w:tab w:val="left" w:pos="1440"/>
        </w:tabs>
        <w:rPr>
          <w:sz w:val="24"/>
        </w:rPr>
      </w:pPr>
      <w:r>
        <w:rPr>
          <w:sz w:val="24"/>
        </w:rPr>
        <w:t>AMOUNT IN CURRENCY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6F15F2A" w14:textId="77777777" w:rsidR="00503214" w:rsidRDefault="00503214">
      <w:pPr>
        <w:tabs>
          <w:tab w:val="left" w:pos="1440"/>
        </w:tabs>
        <w:rPr>
          <w:sz w:val="24"/>
        </w:rPr>
      </w:pPr>
    </w:p>
    <w:p w14:paraId="44DC89FA" w14:textId="77777777" w:rsidR="00503214" w:rsidRDefault="00503214">
      <w:pPr>
        <w:tabs>
          <w:tab w:val="left" w:pos="1440"/>
        </w:tabs>
        <w:rPr>
          <w:sz w:val="24"/>
        </w:rPr>
      </w:pPr>
      <w:r>
        <w:rPr>
          <w:sz w:val="24"/>
        </w:rPr>
        <w:t>TOTAL AMOUNT TRANSMITTED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BA60CBE" w14:textId="77777777" w:rsidR="00503214" w:rsidRDefault="00503214">
      <w:pPr>
        <w:tabs>
          <w:tab w:val="left" w:pos="1440"/>
        </w:tabs>
        <w:rPr>
          <w:sz w:val="24"/>
        </w:rPr>
      </w:pPr>
    </w:p>
    <w:p w14:paraId="0C43B576" w14:textId="77777777" w:rsidR="00503214" w:rsidRDefault="00503214">
      <w:pPr>
        <w:tabs>
          <w:tab w:val="left" w:pos="1440"/>
        </w:tabs>
        <w:rPr>
          <w:sz w:val="24"/>
        </w:rPr>
      </w:pPr>
    </w:p>
    <w:p w14:paraId="1C951A94" w14:textId="77777777" w:rsidR="00503214" w:rsidRDefault="00503214">
      <w:pPr>
        <w:tabs>
          <w:tab w:val="left" w:pos="1440"/>
        </w:tabs>
        <w:rPr>
          <w:sz w:val="24"/>
        </w:rPr>
      </w:pPr>
      <w:r>
        <w:rPr>
          <w:sz w:val="24"/>
        </w:rPr>
        <w:t>RECEIVED FROM:</w:t>
      </w:r>
    </w:p>
    <w:p w14:paraId="1F2967C6" w14:textId="77777777" w:rsidR="00503214" w:rsidRDefault="00503214">
      <w:pPr>
        <w:tabs>
          <w:tab w:val="left" w:pos="1440"/>
        </w:tabs>
        <w:rPr>
          <w:sz w:val="24"/>
        </w:rPr>
      </w:pPr>
    </w:p>
    <w:p w14:paraId="127EDFC3" w14:textId="77777777" w:rsidR="00503214" w:rsidRDefault="00503214">
      <w:pPr>
        <w:tabs>
          <w:tab w:val="left" w:pos="1440"/>
        </w:tabs>
        <w:rPr>
          <w:sz w:val="24"/>
        </w:rPr>
      </w:pPr>
    </w:p>
    <w:p w14:paraId="285B0499" w14:textId="77777777" w:rsidR="00503214" w:rsidRDefault="00503214">
      <w:pPr>
        <w:tabs>
          <w:tab w:val="left" w:pos="1440"/>
        </w:tabs>
        <w:rPr>
          <w:sz w:val="24"/>
        </w:rPr>
      </w:pPr>
      <w:r>
        <w:rPr>
          <w:sz w:val="24"/>
        </w:rPr>
        <w:t>REASON FOR PAYMENT:</w:t>
      </w:r>
    </w:p>
    <w:p w14:paraId="46CC235E" w14:textId="77777777" w:rsidR="00503214" w:rsidRDefault="00503214">
      <w:pPr>
        <w:tabs>
          <w:tab w:val="left" w:pos="1440"/>
        </w:tabs>
        <w:rPr>
          <w:sz w:val="24"/>
        </w:rPr>
      </w:pPr>
    </w:p>
    <w:p w14:paraId="2075B96C" w14:textId="77777777" w:rsidR="00503214" w:rsidRDefault="00503214">
      <w:pPr>
        <w:tabs>
          <w:tab w:val="left" w:pos="1440"/>
        </w:tabs>
        <w:rPr>
          <w:sz w:val="24"/>
        </w:rPr>
      </w:pPr>
    </w:p>
    <w:p w14:paraId="5F5729C4" w14:textId="77777777" w:rsidR="00503214" w:rsidRDefault="00503214">
      <w:pPr>
        <w:tabs>
          <w:tab w:val="left" w:pos="1440"/>
        </w:tabs>
        <w:rPr>
          <w:sz w:val="24"/>
        </w:rPr>
      </w:pPr>
      <w:r>
        <w:rPr>
          <w:sz w:val="24"/>
        </w:rPr>
        <w:t>REMARKS:</w:t>
      </w:r>
    </w:p>
    <w:p w14:paraId="2DEA339F" w14:textId="77777777" w:rsidR="00503214" w:rsidRDefault="00503214">
      <w:pPr>
        <w:tabs>
          <w:tab w:val="left" w:pos="1440"/>
        </w:tabs>
        <w:rPr>
          <w:sz w:val="24"/>
        </w:rPr>
      </w:pPr>
    </w:p>
    <w:p w14:paraId="0CCB386D" w14:textId="77777777" w:rsidR="00503214" w:rsidRDefault="00503214">
      <w:pPr>
        <w:tabs>
          <w:tab w:val="left" w:pos="1440"/>
        </w:tabs>
        <w:rPr>
          <w:sz w:val="24"/>
        </w:rPr>
      </w:pPr>
    </w:p>
    <w:p w14:paraId="6B406305" w14:textId="77777777" w:rsidR="00503214" w:rsidRDefault="00503214">
      <w:pPr>
        <w:tabs>
          <w:tab w:val="left" w:pos="1440"/>
        </w:tabs>
        <w:rPr>
          <w:sz w:val="24"/>
        </w:rPr>
      </w:pPr>
    </w:p>
    <w:p w14:paraId="2023A437" w14:textId="77777777" w:rsidR="00503214" w:rsidRDefault="00503214">
      <w:pPr>
        <w:tabs>
          <w:tab w:val="left" w:pos="1440"/>
        </w:tabs>
        <w:rPr>
          <w:i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  <w:u w:val="single"/>
        </w:rPr>
        <w:t>CASHIER SECTION USE ONLY</w:t>
      </w:r>
    </w:p>
    <w:p w14:paraId="125F8CF4" w14:textId="77777777" w:rsidR="00503214" w:rsidRDefault="00503214">
      <w:pPr>
        <w:tabs>
          <w:tab w:val="left" w:pos="1440"/>
        </w:tabs>
        <w:rPr>
          <w:sz w:val="24"/>
        </w:rPr>
      </w:pPr>
    </w:p>
    <w:p w14:paraId="76AF1E3D" w14:textId="77777777" w:rsidR="00503214" w:rsidRDefault="00503214">
      <w:pPr>
        <w:tabs>
          <w:tab w:val="left" w:pos="1440"/>
        </w:tabs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TYPE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</w:p>
    <w:p w14:paraId="372813CE" w14:textId="77777777" w:rsidR="00503214" w:rsidRDefault="00503214">
      <w:pPr>
        <w:tabs>
          <w:tab w:val="left" w:pos="1440"/>
        </w:tabs>
        <w:rPr>
          <w:sz w:val="24"/>
        </w:rPr>
      </w:pPr>
    </w:p>
    <w:p w14:paraId="178C933D" w14:textId="77777777" w:rsidR="00503214" w:rsidRDefault="00503214">
      <w:pPr>
        <w:tabs>
          <w:tab w:val="left" w:pos="1440"/>
        </w:tabs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CODE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</w:p>
    <w:p w14:paraId="06F956FE" w14:textId="77777777" w:rsidR="00503214" w:rsidRDefault="00503214">
      <w:pPr>
        <w:tabs>
          <w:tab w:val="left" w:pos="1440"/>
        </w:tabs>
        <w:rPr>
          <w:sz w:val="24"/>
        </w:rPr>
      </w:pPr>
    </w:p>
    <w:p w14:paraId="268AFADC" w14:textId="77777777" w:rsidR="00503214" w:rsidRDefault="00503214">
      <w:pPr>
        <w:tabs>
          <w:tab w:val="left" w:pos="1440"/>
        </w:tabs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RECEIPT</w:t>
      </w:r>
      <w:r>
        <w:rPr>
          <w:i/>
          <w:sz w:val="24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</w:p>
    <w:p w14:paraId="3CC68052" w14:textId="77777777" w:rsidR="00503214" w:rsidRDefault="00503214">
      <w:pPr>
        <w:spacing w:line="200" w:lineRule="exact"/>
        <w:rPr>
          <w:sz w:val="24"/>
        </w:rPr>
      </w:pPr>
    </w:p>
    <w:sectPr w:rsidR="00503214">
      <w:type w:val="continuous"/>
      <w:pgSz w:w="12240" w:h="15840" w:code="1"/>
      <w:pgMar w:top="1872" w:right="1440" w:bottom="1584" w:left="1440" w:header="864" w:footer="115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B8B0E" w14:textId="77777777" w:rsidR="00B71103" w:rsidRDefault="00B71103">
      <w:r>
        <w:separator/>
      </w:r>
    </w:p>
  </w:endnote>
  <w:endnote w:type="continuationSeparator" w:id="0">
    <w:p w14:paraId="058BDB12" w14:textId="77777777" w:rsidR="00B71103" w:rsidRDefault="00B7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5CB7B" w14:textId="77777777" w:rsidR="00503214" w:rsidRDefault="00503214">
    <w:pPr>
      <w:pStyle w:val="Footer"/>
      <w:jc w:val="center"/>
      <w:rPr>
        <w:i/>
      </w:rPr>
    </w:pPr>
    <w:bookmarkStart w:id="0" w:name="MyMission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58871" w14:textId="77777777" w:rsidR="00B71103" w:rsidRDefault="00B71103">
      <w:r>
        <w:separator/>
      </w:r>
    </w:p>
  </w:footnote>
  <w:footnote w:type="continuationSeparator" w:id="0">
    <w:p w14:paraId="7D85D71E" w14:textId="77777777" w:rsidR="00B71103" w:rsidRDefault="00B71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revisionView w:comments="0" w:formatting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103"/>
    <w:rsid w:val="0024667B"/>
    <w:rsid w:val="00503214"/>
    <w:rsid w:val="0061716C"/>
    <w:rsid w:val="008D126D"/>
    <w:rsid w:val="00B7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38AF2EB"/>
  <w15:chartTrackingRefBased/>
  <w15:docId w15:val="{088DE65D-9140-47E6-AF8A-E81B56D8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DE-Planning\Fis%20Form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Fis Formc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MODOT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Smith</dc:creator>
  <cp:keywords/>
  <cp:lastModifiedBy>Keith Smith</cp:lastModifiedBy>
  <cp:revision>1</cp:revision>
  <cp:lastPrinted>1999-07-12T19:48:00Z</cp:lastPrinted>
  <dcterms:created xsi:type="dcterms:W3CDTF">2022-02-03T17:06:00Z</dcterms:created>
  <dcterms:modified xsi:type="dcterms:W3CDTF">2022-02-03T17:07:00Z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Division</vt:lpwstr>
  </property>
  <property fmtid="{D5CDD505-2E9C-101B-9397-08002B2CF9AE}" pid="3" name="Location">
    <vt:lpwstr>Location</vt:lpwstr>
  </property>
  <property fmtid="{D5CDD505-2E9C-101B-9397-08002B2CF9AE}" pid="4" name="Mission">
    <vt:lpwstr>Mission</vt:lpwstr>
  </property>
</Properties>
</file>