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9FDB9" w14:textId="77777777" w:rsidR="000F47EA" w:rsidRDefault="00C93043">
      <w:pPr>
        <w:pStyle w:val="Header"/>
        <w:tabs>
          <w:tab w:val="clear" w:pos="4320"/>
          <w:tab w:val="clear" w:pos="8640"/>
        </w:tabs>
        <w:rPr>
          <w:noProof/>
        </w:rPr>
        <w:sectPr w:rsidR="000F47EA">
          <w:footerReference w:type="first" r:id="rId6"/>
          <w:pgSz w:w="12240" w:h="15840" w:code="1"/>
          <w:pgMar w:top="432" w:right="1440" w:bottom="1152" w:left="1440" w:header="0" w:footer="432" w:gutter="0"/>
          <w:cols w:space="720"/>
          <w:titlePg/>
        </w:sectPr>
      </w:pPr>
      <w:r>
        <w:rPr>
          <w:noProof/>
        </w:rPr>
        <w:pict w14:anchorId="42DA9BB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33" type="#_x0000_t75" style="position:absolute;margin-left:-7.8pt;margin-top:-3.6pt;width:148.85pt;height:77.3pt;z-index:-1;visibility:visible" wrapcoords="-130 0 -130 21349 21600 21349 21600 0 -130 0">
            <v:imagedata r:id="rId7" o:title=""/>
            <w10:wrap type="tight"/>
          </v:shape>
        </w:pict>
      </w:r>
      <w:r w:rsidR="000F47EA">
        <w:rPr>
          <w:noProof/>
        </w:rPr>
        <w:pict w14:anchorId="57946C1C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98pt;margin-top:18pt;width:5in;height:50.4pt;z-index:-3;mso-wrap-edited:f;mso-position-horizontal-relative:page;mso-position-vertical-relative:page" wrapcoords="-45 0 -45 21375 21600 21375 21600 0 -45 0" o:allowincell="f" stroked="f">
            <v:textbox style="mso-next-textbox:#_x0000_s1028">
              <w:txbxContent>
                <w:p w14:paraId="0F930F16" w14:textId="77777777" w:rsidR="000F47EA" w:rsidRDefault="000F47EA">
                  <w:pPr>
                    <w:pStyle w:val="Heading1"/>
                    <w:tabs>
                      <w:tab w:val="left" w:pos="3420"/>
                    </w:tabs>
                    <w:jc w:val="center"/>
                  </w:pPr>
                  <w:r>
                    <w:t>MEMORANDUM</w:t>
                  </w:r>
                </w:p>
                <w:p w14:paraId="17B672EC" w14:textId="77777777" w:rsidR="000F47EA" w:rsidRDefault="000F47EA">
                  <w:pPr>
                    <w:tabs>
                      <w:tab w:val="left" w:pos="3420"/>
                    </w:tabs>
                    <w:spacing w:line="200" w:lineRule="exact"/>
                    <w:jc w:val="center"/>
                  </w:pPr>
                </w:p>
                <w:p w14:paraId="4D63767D" w14:textId="77777777" w:rsidR="000F47EA" w:rsidRDefault="000F47EA">
                  <w:pPr>
                    <w:pStyle w:val="Heading2"/>
                    <w:tabs>
                      <w:tab w:val="left" w:pos="3420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Missouri Department of Transportation</w:t>
                  </w:r>
                </w:p>
              </w:txbxContent>
            </v:textbox>
            <w10:wrap anchorx="page" anchory="page"/>
          </v:shape>
        </w:pict>
      </w:r>
    </w:p>
    <w:p w14:paraId="19F78304" w14:textId="77777777" w:rsidR="000F47EA" w:rsidRDefault="000F47EA"/>
    <w:p w14:paraId="4769FE01" w14:textId="77777777" w:rsidR="000F47EA" w:rsidRDefault="000F47EA">
      <w:pPr>
        <w:tabs>
          <w:tab w:val="center" w:pos="7560"/>
        </w:tabs>
      </w:pPr>
    </w:p>
    <w:p w14:paraId="48424621" w14:textId="77777777" w:rsidR="000F47EA" w:rsidRDefault="000F47EA">
      <w:pPr>
        <w:tabs>
          <w:tab w:val="center" w:pos="7560"/>
        </w:tabs>
      </w:pPr>
    </w:p>
    <w:p w14:paraId="31892AB1" w14:textId="77777777" w:rsidR="000F47EA" w:rsidRDefault="000F47EA" w:rsidP="00C359A1">
      <w:pPr>
        <w:pStyle w:val="Header"/>
        <w:tabs>
          <w:tab w:val="clear" w:pos="4320"/>
          <w:tab w:val="clear" w:pos="8640"/>
          <w:tab w:val="center" w:pos="6120"/>
        </w:tabs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fldChar w:fldCharType="begin"/>
      </w:r>
      <w:r>
        <w:rPr>
          <w:rFonts w:ascii="Arial" w:hAnsi="Arial"/>
          <w:b/>
          <w:sz w:val="24"/>
        </w:rPr>
        <w:instrText xml:space="preserve"> DOCPROPERTY "Division" /*merge/*mailmerge \* MERGEFORMAT </w:instrText>
      </w:r>
      <w:r>
        <w:rPr>
          <w:rFonts w:ascii="Arial" w:hAnsi="Arial"/>
          <w:b/>
          <w:sz w:val="24"/>
        </w:rPr>
        <w:fldChar w:fldCharType="separate"/>
      </w:r>
      <w:r w:rsidR="00BD12A5">
        <w:rPr>
          <w:rFonts w:ascii="Arial" w:hAnsi="Arial"/>
          <w:b/>
          <w:sz w:val="24"/>
        </w:rPr>
        <w:t>Division</w:t>
      </w:r>
      <w:r>
        <w:rPr>
          <w:rFonts w:ascii="Arial" w:hAnsi="Arial"/>
          <w:b/>
          <w:sz w:val="24"/>
        </w:rPr>
        <w:fldChar w:fldCharType="end"/>
      </w:r>
    </w:p>
    <w:p w14:paraId="7637A5CF" w14:textId="77777777" w:rsidR="000F47EA" w:rsidRDefault="000F47EA" w:rsidP="00C359A1">
      <w:pPr>
        <w:tabs>
          <w:tab w:val="center" w:pos="6120"/>
        </w:tabs>
        <w:jc w:val="center"/>
      </w:pPr>
      <w:r>
        <w:rPr>
          <w:rFonts w:ascii="Arial" w:hAnsi="Arial"/>
          <w:b/>
          <w:sz w:val="24"/>
        </w:rPr>
        <w:fldChar w:fldCharType="begin"/>
      </w:r>
      <w:r>
        <w:rPr>
          <w:rFonts w:ascii="Arial" w:hAnsi="Arial"/>
          <w:b/>
          <w:sz w:val="24"/>
        </w:rPr>
        <w:instrText xml:space="preserve"> DOCPROPERTY "Location" /*merge/*mailmerge \* MERGEFORMAT </w:instrText>
      </w:r>
      <w:r>
        <w:rPr>
          <w:rFonts w:ascii="Arial" w:hAnsi="Arial"/>
          <w:b/>
          <w:sz w:val="24"/>
        </w:rPr>
        <w:fldChar w:fldCharType="separate"/>
      </w:r>
      <w:r w:rsidR="00BD12A5">
        <w:rPr>
          <w:rFonts w:ascii="Arial" w:hAnsi="Arial"/>
          <w:b/>
          <w:sz w:val="24"/>
        </w:rPr>
        <w:t>Location</w:t>
      </w:r>
      <w:r>
        <w:rPr>
          <w:rFonts w:ascii="Arial" w:hAnsi="Arial"/>
          <w:b/>
          <w:sz w:val="24"/>
        </w:rPr>
        <w:fldChar w:fldCharType="end"/>
      </w:r>
    </w:p>
    <w:p w14:paraId="4FE0EA6A" w14:textId="77777777" w:rsidR="000F47EA" w:rsidRDefault="000F47EA"/>
    <w:p w14:paraId="028DB3DC" w14:textId="77777777" w:rsidR="000F47EA" w:rsidRDefault="000F47EA">
      <w:pPr>
        <w:rPr>
          <w:sz w:val="24"/>
        </w:rPr>
      </w:pPr>
    </w:p>
    <w:p w14:paraId="1139C01D" w14:textId="77777777" w:rsidR="000F47EA" w:rsidRDefault="000F47EA">
      <w:pPr>
        <w:rPr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8010"/>
      </w:tblGrid>
      <w:tr w:rsidR="000F47EA" w14:paraId="70BF3511" w14:textId="77777777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14:paraId="6F8BCD0F" w14:textId="77777777" w:rsidR="000F47EA" w:rsidRDefault="000F47E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TO:</w:t>
            </w:r>
          </w:p>
        </w:tc>
        <w:tc>
          <w:tcPr>
            <w:tcW w:w="8010" w:type="dxa"/>
          </w:tcPr>
          <w:p w14:paraId="6146B5F4" w14:textId="77777777" w:rsidR="000F47EA" w:rsidRDefault="000F47EA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xt_Coordinator"/>
                  <w:enabled/>
                  <w:calcOnExit w:val="0"/>
                  <w:textInput/>
                </w:ffData>
              </w:fldChar>
            </w:r>
            <w:bookmarkStart w:id="1" w:name="Txt_Coordinator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"/>
            <w:r>
              <w:rPr>
                <w:sz w:val="24"/>
              </w:rPr>
              <w:t>-</w:t>
            </w:r>
            <w:r>
              <w:rPr>
                <w:sz w:val="24"/>
              </w:rPr>
              <w:fldChar w:fldCharType="begin">
                <w:ffData>
                  <w:name w:val="Txt_District"/>
                  <w:enabled/>
                  <w:calcOnExit w:val="0"/>
                  <w:textInput/>
                </w:ffData>
              </w:fldChar>
            </w:r>
            <w:bookmarkStart w:id="2" w:name="Txt_District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"/>
            <w:r>
              <w:rPr>
                <w:sz w:val="24"/>
              </w:rPr>
              <w:t>de</w:t>
            </w:r>
          </w:p>
        </w:tc>
      </w:tr>
      <w:tr w:rsidR="000F47EA" w14:paraId="247006C6" w14:textId="77777777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14:paraId="7263CECD" w14:textId="77777777" w:rsidR="000F47EA" w:rsidRDefault="000F47EA">
            <w:pPr>
              <w:rPr>
                <w:b/>
                <w:sz w:val="24"/>
              </w:rPr>
            </w:pPr>
          </w:p>
        </w:tc>
        <w:tc>
          <w:tcPr>
            <w:tcW w:w="8010" w:type="dxa"/>
          </w:tcPr>
          <w:p w14:paraId="7A017199" w14:textId="77777777" w:rsidR="000F47EA" w:rsidRDefault="000F47EA">
            <w:pPr>
              <w:rPr>
                <w:sz w:val="24"/>
              </w:rPr>
            </w:pPr>
          </w:p>
        </w:tc>
      </w:tr>
      <w:tr w:rsidR="000F47EA" w14:paraId="25EDB403" w14:textId="77777777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14:paraId="78C0AE12" w14:textId="77777777" w:rsidR="000F47EA" w:rsidRDefault="000F47E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FROM:</w:t>
            </w:r>
          </w:p>
        </w:tc>
        <w:tc>
          <w:tcPr>
            <w:tcW w:w="8010" w:type="dxa"/>
          </w:tcPr>
          <w:p w14:paraId="12E2E812" w14:textId="77777777" w:rsidR="000F47EA" w:rsidRDefault="000F47EA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xt_FromName"/>
                  <w:enabled/>
                  <w:calcOnExit w:val="0"/>
                  <w:textInput/>
                </w:ffData>
              </w:fldChar>
            </w:r>
            <w:bookmarkStart w:id="3" w:name="Txt_FromName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"/>
          </w:p>
        </w:tc>
      </w:tr>
      <w:tr w:rsidR="000F47EA" w14:paraId="68E9D1E6" w14:textId="77777777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14:paraId="2B1F96C8" w14:textId="77777777" w:rsidR="000F47EA" w:rsidRDefault="000F47EA">
            <w:pPr>
              <w:rPr>
                <w:b/>
                <w:sz w:val="24"/>
              </w:rPr>
            </w:pPr>
          </w:p>
        </w:tc>
        <w:tc>
          <w:tcPr>
            <w:tcW w:w="8010" w:type="dxa"/>
          </w:tcPr>
          <w:p w14:paraId="75E83944" w14:textId="77777777" w:rsidR="000F47EA" w:rsidRDefault="000F47EA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xt_FromTitle"/>
                  <w:enabled/>
                  <w:calcOnExit w:val="0"/>
                  <w:textInput/>
                </w:ffData>
              </w:fldChar>
            </w:r>
            <w:bookmarkStart w:id="4" w:name="Txt_FromTitle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"/>
          </w:p>
        </w:tc>
      </w:tr>
      <w:tr w:rsidR="000F47EA" w14:paraId="0BFC5325" w14:textId="77777777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14:paraId="6D26497B" w14:textId="77777777" w:rsidR="000F47EA" w:rsidRDefault="000F47EA">
            <w:pPr>
              <w:rPr>
                <w:b/>
                <w:sz w:val="24"/>
              </w:rPr>
            </w:pPr>
          </w:p>
        </w:tc>
        <w:tc>
          <w:tcPr>
            <w:tcW w:w="8010" w:type="dxa"/>
          </w:tcPr>
          <w:p w14:paraId="70DDE738" w14:textId="77777777" w:rsidR="000F47EA" w:rsidRDefault="000F47EA">
            <w:pPr>
              <w:rPr>
                <w:sz w:val="24"/>
              </w:rPr>
            </w:pPr>
          </w:p>
        </w:tc>
      </w:tr>
      <w:tr w:rsidR="000F47EA" w14:paraId="5D399CF5" w14:textId="77777777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14:paraId="6A0E7965" w14:textId="77777777" w:rsidR="000F47EA" w:rsidRDefault="000F47E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DATE:</w:t>
            </w:r>
          </w:p>
        </w:tc>
        <w:tc>
          <w:tcPr>
            <w:tcW w:w="8010" w:type="dxa"/>
          </w:tcPr>
          <w:p w14:paraId="4854186B" w14:textId="77777777" w:rsidR="000F47EA" w:rsidRDefault="000F47EA">
            <w:pPr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TIME \@ "MMMM d, yyyy" </w:instrText>
            </w:r>
            <w:r>
              <w:rPr>
                <w:sz w:val="24"/>
              </w:rPr>
              <w:fldChar w:fldCharType="separate"/>
            </w:r>
            <w:r w:rsidR="00BD12A5">
              <w:rPr>
                <w:noProof/>
                <w:sz w:val="24"/>
              </w:rPr>
              <w:t>February 4, 2022</w:t>
            </w:r>
            <w:r>
              <w:rPr>
                <w:sz w:val="24"/>
              </w:rPr>
              <w:fldChar w:fldCharType="end"/>
            </w:r>
          </w:p>
        </w:tc>
      </w:tr>
      <w:tr w:rsidR="000F47EA" w14:paraId="181ED73E" w14:textId="77777777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14:paraId="064745EA" w14:textId="77777777" w:rsidR="000F47EA" w:rsidRDefault="000F47EA">
            <w:pPr>
              <w:rPr>
                <w:b/>
                <w:sz w:val="24"/>
              </w:rPr>
            </w:pPr>
          </w:p>
        </w:tc>
        <w:tc>
          <w:tcPr>
            <w:tcW w:w="8010" w:type="dxa"/>
          </w:tcPr>
          <w:p w14:paraId="7751CC7D" w14:textId="77777777" w:rsidR="000F47EA" w:rsidRDefault="000F47EA">
            <w:pPr>
              <w:rPr>
                <w:sz w:val="24"/>
              </w:rPr>
            </w:pPr>
          </w:p>
        </w:tc>
      </w:tr>
      <w:tr w:rsidR="000F47EA" w14:paraId="45B05C95" w14:textId="77777777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548" w:type="dxa"/>
          </w:tcPr>
          <w:p w14:paraId="72341480" w14:textId="77777777" w:rsidR="000F47EA" w:rsidRDefault="000F47E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SUBJECT:</w:t>
            </w:r>
          </w:p>
        </w:tc>
        <w:tc>
          <w:tcPr>
            <w:tcW w:w="8010" w:type="dxa"/>
          </w:tcPr>
          <w:p w14:paraId="53036E6E" w14:textId="77777777" w:rsidR="000F47EA" w:rsidRDefault="000F47EA">
            <w:pPr>
              <w:rPr>
                <w:sz w:val="24"/>
              </w:rPr>
            </w:pPr>
            <w:r>
              <w:rPr>
                <w:sz w:val="24"/>
              </w:rPr>
              <w:t xml:space="preserve">Route </w:t>
            </w:r>
            <w:r>
              <w:rPr>
                <w:sz w:val="24"/>
              </w:rPr>
              <w:fldChar w:fldCharType="begin">
                <w:ffData>
                  <w:name w:val="Txt_Route"/>
                  <w:enabled/>
                  <w:calcOnExit w:val="0"/>
                  <w:textInput/>
                </w:ffData>
              </w:fldChar>
            </w:r>
            <w:bookmarkStart w:id="5" w:name="Txt_Route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"/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fldChar w:fldCharType="begin">
                <w:ffData>
                  <w:name w:val="Txt_County"/>
                  <w:enabled/>
                  <w:calcOnExit w:val="0"/>
                  <w:textInput/>
                </w:ffData>
              </w:fldChar>
            </w:r>
            <w:bookmarkStart w:id="6" w:name="Txt_County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6"/>
            <w:r>
              <w:rPr>
                <w:sz w:val="24"/>
              </w:rPr>
              <w:t xml:space="preserve"> County</w:t>
            </w:r>
          </w:p>
        </w:tc>
      </w:tr>
      <w:tr w:rsidR="000F47EA" w14:paraId="66940C06" w14:textId="7777777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548" w:type="dxa"/>
          </w:tcPr>
          <w:p w14:paraId="19DCAC2E" w14:textId="77777777" w:rsidR="000F47EA" w:rsidRDefault="000F47EA">
            <w:pPr>
              <w:rPr>
                <w:b/>
                <w:sz w:val="24"/>
              </w:rPr>
            </w:pPr>
          </w:p>
        </w:tc>
        <w:tc>
          <w:tcPr>
            <w:tcW w:w="8010" w:type="dxa"/>
          </w:tcPr>
          <w:p w14:paraId="41C61157" w14:textId="77777777" w:rsidR="000F47EA" w:rsidRDefault="000F47EA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xt_Description"/>
                  <w:enabled/>
                  <w:calcOnExit w:val="0"/>
                  <w:textInput/>
                </w:ffData>
              </w:fldChar>
            </w:r>
            <w:bookmarkStart w:id="7" w:name="Txt_Description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7"/>
          </w:p>
        </w:tc>
      </w:tr>
      <w:tr w:rsidR="000F47EA" w14:paraId="274A21DE" w14:textId="77777777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14:paraId="589E1EB7" w14:textId="77777777" w:rsidR="000F47EA" w:rsidRDefault="000F47EA">
            <w:pPr>
              <w:rPr>
                <w:b/>
                <w:sz w:val="24"/>
              </w:rPr>
            </w:pPr>
          </w:p>
        </w:tc>
        <w:tc>
          <w:tcPr>
            <w:tcW w:w="8010" w:type="dxa"/>
          </w:tcPr>
          <w:p w14:paraId="450D38D5" w14:textId="77777777" w:rsidR="000F47EA" w:rsidRDefault="000F47EA">
            <w:pPr>
              <w:rPr>
                <w:sz w:val="24"/>
              </w:rPr>
            </w:pPr>
            <w:r>
              <w:rPr>
                <w:sz w:val="24"/>
              </w:rPr>
              <w:t xml:space="preserve">Job No. </w:t>
            </w:r>
            <w:r>
              <w:rPr>
                <w:sz w:val="24"/>
              </w:rPr>
              <w:fldChar w:fldCharType="begin">
                <w:ffData>
                  <w:name w:val="Txt_JobNo"/>
                  <w:enabled/>
                  <w:calcOnExit w:val="0"/>
                  <w:textInput/>
                </w:ffData>
              </w:fldChar>
            </w:r>
            <w:bookmarkStart w:id="8" w:name="Txt_JobNo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8"/>
          </w:p>
        </w:tc>
      </w:tr>
      <w:tr w:rsidR="000F47EA" w14:paraId="0316FA45" w14:textId="77777777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14:paraId="6201F6FF" w14:textId="77777777" w:rsidR="000F47EA" w:rsidRDefault="000F47EA">
            <w:pPr>
              <w:rPr>
                <w:sz w:val="24"/>
              </w:rPr>
            </w:pPr>
          </w:p>
        </w:tc>
        <w:tc>
          <w:tcPr>
            <w:tcW w:w="8010" w:type="dxa"/>
          </w:tcPr>
          <w:p w14:paraId="006D7B11" w14:textId="77777777" w:rsidR="000F47EA" w:rsidRDefault="000F47EA">
            <w:pPr>
              <w:rPr>
                <w:sz w:val="24"/>
              </w:rPr>
            </w:pPr>
            <w:r>
              <w:rPr>
                <w:sz w:val="24"/>
              </w:rPr>
              <w:t>Utility Plans</w:t>
            </w:r>
          </w:p>
        </w:tc>
      </w:tr>
    </w:tbl>
    <w:p w14:paraId="238BDA4C" w14:textId="77777777" w:rsidR="000F47EA" w:rsidRDefault="000F47EA">
      <w:pPr>
        <w:rPr>
          <w:sz w:val="24"/>
        </w:rPr>
      </w:pPr>
    </w:p>
    <w:p w14:paraId="4742618C" w14:textId="77777777" w:rsidR="000F47EA" w:rsidRDefault="000F47EA">
      <w:pPr>
        <w:spacing w:line="200" w:lineRule="exact"/>
        <w:rPr>
          <w:sz w:val="24"/>
        </w:rPr>
        <w:sectPr w:rsidR="000F47EA">
          <w:type w:val="continuous"/>
          <w:pgSz w:w="12240" w:h="15840" w:code="1"/>
          <w:pgMar w:top="1872" w:right="1440" w:bottom="1584" w:left="1440" w:header="864" w:footer="1152" w:gutter="0"/>
          <w:cols w:space="720"/>
          <w:titlePg/>
        </w:sectPr>
      </w:pPr>
    </w:p>
    <w:p w14:paraId="58A5116F" w14:textId="77777777" w:rsidR="000F47EA" w:rsidRDefault="000F47EA">
      <w:pPr>
        <w:spacing w:line="200" w:lineRule="exact"/>
        <w:rPr>
          <w:sz w:val="24"/>
        </w:rPr>
      </w:pPr>
      <w:bookmarkStart w:id="9" w:name="Body"/>
      <w:bookmarkEnd w:id="9"/>
      <w:r>
        <w:rPr>
          <w:noProof/>
          <w:sz w:val="24"/>
        </w:rPr>
        <w:pict w14:anchorId="74044396">
          <v:line id="_x0000_s1031" style="position:absolute;z-index:2;mso-position-horizontal-relative:page;mso-position-vertical-relative:page" from="1in,108pt" to="540pt,108pt" o:allowincell="f" strokeweight="3.5pt">
            <v:stroke linestyle="thinThin"/>
            <w10:wrap anchorx="page" anchory="page"/>
          </v:line>
        </w:pict>
      </w:r>
    </w:p>
    <w:p w14:paraId="4F9AC21D" w14:textId="77777777" w:rsidR="000F47EA" w:rsidRDefault="000F47EA">
      <w:pPr>
        <w:tabs>
          <w:tab w:val="left" w:pos="1440"/>
        </w:tabs>
        <w:rPr>
          <w:sz w:val="24"/>
        </w:rPr>
      </w:pPr>
    </w:p>
    <w:p w14:paraId="7F15B6DC" w14:textId="77777777" w:rsidR="000F47EA" w:rsidRDefault="000F47EA">
      <w:pPr>
        <w:tabs>
          <w:tab w:val="left" w:pos="1440"/>
        </w:tabs>
        <w:rPr>
          <w:sz w:val="24"/>
        </w:rPr>
      </w:pPr>
      <w:r>
        <w:rPr>
          <w:sz w:val="24"/>
        </w:rPr>
        <w:t xml:space="preserve">Today we are delivering to you </w:t>
      </w:r>
      <w:r>
        <w:rPr>
          <w:sz w:val="24"/>
        </w:rPr>
        <w:fldChar w:fldCharType="begin">
          <w:ffData>
            <w:name w:val="Txt_Prints"/>
            <w:enabled/>
            <w:calcOnExit w:val="0"/>
            <w:textInput/>
          </w:ffData>
        </w:fldChar>
      </w:r>
      <w:bookmarkStart w:id="10" w:name="Txt_Prints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10"/>
      <w:r>
        <w:rPr>
          <w:sz w:val="24"/>
        </w:rPr>
        <w:t xml:space="preserve"> sets of prints on the above project.  These prints are for your use concerning utility negotiations.</w:t>
      </w:r>
    </w:p>
    <w:p w14:paraId="7F151E70" w14:textId="77777777" w:rsidR="000F47EA" w:rsidRDefault="000F47EA">
      <w:pPr>
        <w:tabs>
          <w:tab w:val="left" w:pos="1440"/>
        </w:tabs>
        <w:rPr>
          <w:sz w:val="24"/>
        </w:rPr>
      </w:pPr>
    </w:p>
    <w:p w14:paraId="683DAD17" w14:textId="77777777" w:rsidR="000F47EA" w:rsidRDefault="000F47EA">
      <w:pPr>
        <w:tabs>
          <w:tab w:val="left" w:pos="1440"/>
        </w:tabs>
        <w:rPr>
          <w:sz w:val="24"/>
        </w:rPr>
      </w:pPr>
      <w:r>
        <w:rPr>
          <w:sz w:val="24"/>
        </w:rPr>
        <w:t>Remarks:</w:t>
      </w:r>
    </w:p>
    <w:p w14:paraId="212635AE" w14:textId="77777777" w:rsidR="000F47EA" w:rsidRDefault="000F47EA">
      <w:pPr>
        <w:tabs>
          <w:tab w:val="left" w:pos="1440"/>
        </w:tabs>
        <w:rPr>
          <w:sz w:val="24"/>
        </w:rPr>
      </w:pPr>
    </w:p>
    <w:p w14:paraId="51E62462" w14:textId="77777777" w:rsidR="000F47EA" w:rsidRDefault="000F47EA">
      <w:pPr>
        <w:tabs>
          <w:tab w:val="left" w:pos="1440"/>
        </w:tabs>
        <w:rPr>
          <w:sz w:val="24"/>
        </w:rPr>
      </w:pPr>
    </w:p>
    <w:p w14:paraId="050EAB15" w14:textId="77777777" w:rsidR="000F47EA" w:rsidRDefault="000F47EA">
      <w:pPr>
        <w:tabs>
          <w:tab w:val="left" w:pos="1440"/>
        </w:tabs>
        <w:rPr>
          <w:sz w:val="24"/>
        </w:rPr>
      </w:pPr>
    </w:p>
    <w:p w14:paraId="1EC5F230" w14:textId="77777777" w:rsidR="000F47EA" w:rsidRDefault="000F47EA">
      <w:pPr>
        <w:tabs>
          <w:tab w:val="left" w:pos="1440"/>
        </w:tabs>
        <w:rPr>
          <w:sz w:val="24"/>
        </w:rPr>
      </w:pPr>
    </w:p>
    <w:p w14:paraId="2AE8DFB3" w14:textId="77777777" w:rsidR="000F47EA" w:rsidRDefault="000F47EA">
      <w:pPr>
        <w:tabs>
          <w:tab w:val="left" w:pos="1440"/>
        </w:tabs>
        <w:rPr>
          <w:sz w:val="24"/>
        </w:rPr>
      </w:pPr>
      <w:r>
        <w:rPr>
          <w:sz w:val="24"/>
        </w:rPr>
        <w:t>Attachments</w:t>
      </w:r>
    </w:p>
    <w:sectPr w:rsidR="000F47EA">
      <w:type w:val="continuous"/>
      <w:pgSz w:w="12240" w:h="15840" w:code="1"/>
      <w:pgMar w:top="1872" w:right="1440" w:bottom="1584" w:left="1440" w:header="864" w:footer="1152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67F4F8" w14:textId="77777777" w:rsidR="000E642F" w:rsidRDefault="000E642F">
      <w:r>
        <w:separator/>
      </w:r>
    </w:p>
  </w:endnote>
  <w:endnote w:type="continuationSeparator" w:id="0">
    <w:p w14:paraId="125A06FA" w14:textId="77777777" w:rsidR="000E642F" w:rsidRDefault="000E6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2C2B8" w14:textId="77777777" w:rsidR="000F47EA" w:rsidRDefault="000F47EA">
    <w:pPr>
      <w:pStyle w:val="Footer"/>
      <w:jc w:val="center"/>
      <w:rPr>
        <w:i/>
      </w:rPr>
    </w:pPr>
    <w:bookmarkStart w:id="0" w:name="MyMission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39736C" w14:textId="77777777" w:rsidR="000E642F" w:rsidRDefault="000E642F">
      <w:r>
        <w:separator/>
      </w:r>
    </w:p>
  </w:footnote>
  <w:footnote w:type="continuationSeparator" w:id="0">
    <w:p w14:paraId="79932D02" w14:textId="77777777" w:rsidR="000E642F" w:rsidRDefault="000E64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comments="0" w:formatting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D12A5"/>
    <w:rsid w:val="000E642F"/>
    <w:rsid w:val="000F47EA"/>
    <w:rsid w:val="00843C9B"/>
    <w:rsid w:val="00BD12A5"/>
    <w:rsid w:val="00C359A1"/>
    <w:rsid w:val="00C9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454F5F4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qFormat/>
    <w:pPr>
      <w:keepNext/>
      <w:framePr w:w="9360" w:h="1008" w:hSpace="187" w:wrap="notBeside" w:vAnchor="page" w:hAnchor="page" w:x="1628" w:y="14689" w:anchorLock="1"/>
      <w:jc w:val="center"/>
      <w:outlineLvl w:val="2"/>
    </w:pPr>
    <w:rPr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Utility_Print_Submittal_Letter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MODOT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Keith Smith</dc:creator>
  <cp:keywords/>
  <cp:lastModifiedBy>Keith Smith</cp:lastModifiedBy>
  <cp:revision>1</cp:revision>
  <cp:lastPrinted>1999-07-12T19:48:00Z</cp:lastPrinted>
  <dcterms:created xsi:type="dcterms:W3CDTF">2022-02-04T20:30:00Z</dcterms:created>
  <dcterms:modified xsi:type="dcterms:W3CDTF">2022-02-04T20:30:00Z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vision">
    <vt:lpwstr>Division</vt:lpwstr>
  </property>
  <property fmtid="{D5CDD505-2E9C-101B-9397-08002B2CF9AE}" pid="3" name="Location">
    <vt:lpwstr>Location</vt:lpwstr>
  </property>
  <property fmtid="{D5CDD505-2E9C-101B-9397-08002B2CF9AE}" pid="4" name="Mission">
    <vt:lpwstr>Mission</vt:lpwstr>
  </property>
</Properties>
</file>