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530"/>
        <w:gridCol w:w="1800"/>
        <w:gridCol w:w="810"/>
        <w:gridCol w:w="1080"/>
        <w:gridCol w:w="1080"/>
        <w:gridCol w:w="1170"/>
        <w:gridCol w:w="1980"/>
        <w:gridCol w:w="2430"/>
        <w:gridCol w:w="1080"/>
        <w:gridCol w:w="990"/>
      </w:tblGrid>
      <w:tr w:rsidR="00B44B97" w14:paraId="6B082E6F" w14:textId="77777777" w:rsidTr="000E6076">
        <w:trPr>
          <w:trHeight w:val="431"/>
        </w:trPr>
        <w:tc>
          <w:tcPr>
            <w:tcW w:w="13950" w:type="dxa"/>
            <w:gridSpan w:val="10"/>
          </w:tcPr>
          <w:p w14:paraId="6B082E6E" w14:textId="27C8351E" w:rsidR="00B44B97" w:rsidRPr="00F26FDC" w:rsidRDefault="00B44B97" w:rsidP="002F117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26FDC">
              <w:rPr>
                <w:b/>
                <w:sz w:val="28"/>
                <w:szCs w:val="28"/>
              </w:rPr>
              <w:t>P</w:t>
            </w:r>
            <w:r w:rsidR="00F849A3">
              <w:rPr>
                <w:b/>
                <w:sz w:val="28"/>
                <w:szCs w:val="28"/>
              </w:rPr>
              <w:t>REFORMED SILICONE</w:t>
            </w:r>
            <w:r w:rsidRPr="00F26FDC">
              <w:rPr>
                <w:b/>
                <w:sz w:val="28"/>
                <w:szCs w:val="28"/>
              </w:rPr>
              <w:t xml:space="preserve"> </w:t>
            </w:r>
            <w:r w:rsidR="002F1175">
              <w:rPr>
                <w:b/>
                <w:sz w:val="28"/>
                <w:szCs w:val="28"/>
              </w:rPr>
              <w:t>or</w:t>
            </w:r>
            <w:r w:rsidR="002F1175" w:rsidRPr="00F26FDC">
              <w:rPr>
                <w:b/>
                <w:sz w:val="28"/>
                <w:szCs w:val="28"/>
              </w:rPr>
              <w:t xml:space="preserve"> </w:t>
            </w:r>
            <w:r w:rsidRPr="00F26FDC">
              <w:rPr>
                <w:b/>
                <w:sz w:val="28"/>
                <w:szCs w:val="28"/>
              </w:rPr>
              <w:t>EPDM SEAL EXPANSION JOINT</w:t>
            </w:r>
            <w:r w:rsidR="00F849A3">
              <w:rPr>
                <w:b/>
                <w:sz w:val="28"/>
                <w:szCs w:val="28"/>
              </w:rPr>
              <w:t xml:space="preserve"> SYSTEM</w:t>
            </w:r>
          </w:p>
        </w:tc>
      </w:tr>
      <w:tr w:rsidR="00EC446C" w14:paraId="2682F94C" w14:textId="77777777" w:rsidTr="000E6076">
        <w:tc>
          <w:tcPr>
            <w:tcW w:w="1530" w:type="dxa"/>
            <w:vMerge w:val="restart"/>
          </w:tcPr>
          <w:p w14:paraId="5D94E7F8" w14:textId="4CF1E4D7" w:rsidR="00EC446C" w:rsidRDefault="00EC446C" w:rsidP="002573E4">
            <w:pPr>
              <w:jc w:val="center"/>
            </w:pPr>
            <w:r>
              <w:t>Manufacturer</w:t>
            </w:r>
          </w:p>
        </w:tc>
        <w:tc>
          <w:tcPr>
            <w:tcW w:w="7920" w:type="dxa"/>
            <w:gridSpan w:val="6"/>
          </w:tcPr>
          <w:p w14:paraId="381547A7" w14:textId="353088E2" w:rsidR="00EC446C" w:rsidRDefault="00EC446C" w:rsidP="00453DDA">
            <w:pPr>
              <w:jc w:val="center"/>
            </w:pPr>
            <w:r>
              <w:t xml:space="preserve">Manufacturer </w:t>
            </w:r>
            <w:r w:rsidR="0030015F">
              <w:t>Information</w:t>
            </w:r>
          </w:p>
        </w:tc>
        <w:tc>
          <w:tcPr>
            <w:tcW w:w="2430" w:type="dxa"/>
            <w:vMerge w:val="restart"/>
          </w:tcPr>
          <w:p w14:paraId="2FF109C8" w14:textId="3699FFAA" w:rsidR="00EC446C" w:rsidRDefault="00EC446C" w:rsidP="002573E4">
            <w:pPr>
              <w:jc w:val="center"/>
            </w:pPr>
            <w:r>
              <w:t>Allowed Max. Movement Parallel to CL RDWY, M</w:t>
            </w:r>
            <w:r w:rsidR="00006B76">
              <w:t>max</w:t>
            </w:r>
          </w:p>
          <w:p w14:paraId="236A9E3F" w14:textId="4A36E272" w:rsidR="00EC446C" w:rsidRDefault="00EC446C" w:rsidP="00EC446C">
            <w:r>
              <w:t>(If design meet</w:t>
            </w:r>
            <w:r w:rsidR="00006B76">
              <w:t>s</w:t>
            </w:r>
            <w:r>
              <w:t xml:space="preserve"> minimum installation gap normal to joint requirements, racking requirements, allowed maximum gap parallel to RDWY, Wmax and minimum req’d gap parallel to RDWY, Wmin)</w:t>
            </w:r>
          </w:p>
        </w:tc>
        <w:tc>
          <w:tcPr>
            <w:tcW w:w="2070" w:type="dxa"/>
            <w:gridSpan w:val="2"/>
            <w:vMerge w:val="restart"/>
          </w:tcPr>
          <w:p w14:paraId="17C40CE4" w14:textId="4E1C8FF2" w:rsidR="00EC446C" w:rsidRDefault="00EC446C" w:rsidP="0012658F">
            <w:pPr>
              <w:jc w:val="center"/>
            </w:pPr>
            <w:r>
              <w:t>Gap Parallel to CL RDWY @ RDWY Surface, W</w:t>
            </w:r>
          </w:p>
          <w:p w14:paraId="572F405F" w14:textId="77777777" w:rsidR="00EC446C" w:rsidRDefault="00EC446C" w:rsidP="0012658F">
            <w:pPr>
              <w:jc w:val="center"/>
            </w:pPr>
          </w:p>
          <w:p w14:paraId="4C45A2CA" w14:textId="4AC56988" w:rsidR="00EC446C" w:rsidRDefault="00EC446C" w:rsidP="0012658F">
            <w:pPr>
              <w:jc w:val="center"/>
            </w:pPr>
            <w:r>
              <w:t>(LRFD 14.5.3.2)</w:t>
            </w:r>
          </w:p>
        </w:tc>
      </w:tr>
      <w:tr w:rsidR="00EC446C" w14:paraId="6B082E7A" w14:textId="77777777" w:rsidTr="00837505">
        <w:tc>
          <w:tcPr>
            <w:tcW w:w="1530" w:type="dxa"/>
            <w:vMerge/>
          </w:tcPr>
          <w:p w14:paraId="6B082E70" w14:textId="1476B881" w:rsidR="00EC446C" w:rsidRDefault="00EC446C" w:rsidP="002573E4">
            <w:pPr>
              <w:jc w:val="center"/>
            </w:pPr>
          </w:p>
        </w:tc>
        <w:tc>
          <w:tcPr>
            <w:tcW w:w="1800" w:type="dxa"/>
            <w:vMerge w:val="restart"/>
          </w:tcPr>
          <w:p w14:paraId="6B082E71" w14:textId="46AA7E8A" w:rsidR="00EC446C" w:rsidRPr="00004E30" w:rsidRDefault="00004E30" w:rsidP="00947768">
            <w:pPr>
              <w:jc w:val="center"/>
            </w:pPr>
            <w:r w:rsidRPr="00004E30">
              <w:rPr>
                <w:rFonts w:cstheme="minorHAnsi"/>
              </w:rPr>
              <w:t>Preformed Silicone</w:t>
            </w:r>
            <w:r w:rsidR="00947768">
              <w:rPr>
                <w:rFonts w:cstheme="minorHAnsi"/>
              </w:rPr>
              <w:t xml:space="preserve"> or </w:t>
            </w:r>
            <w:r w:rsidRPr="00004E30">
              <w:rPr>
                <w:rFonts w:cstheme="minorHAnsi"/>
              </w:rPr>
              <w:t xml:space="preserve">EPDM  Seal </w:t>
            </w:r>
            <w:r w:rsidR="000F370D">
              <w:rPr>
                <w:rFonts w:cstheme="minorHAnsi"/>
              </w:rPr>
              <w:t>System</w:t>
            </w:r>
            <w:r w:rsidRPr="00004E30">
              <w:rPr>
                <w:rFonts w:cstheme="minorHAnsi"/>
              </w:rPr>
              <w:t xml:space="preserve"> (Designated Name)</w:t>
            </w:r>
          </w:p>
        </w:tc>
        <w:tc>
          <w:tcPr>
            <w:tcW w:w="1890" w:type="dxa"/>
            <w:gridSpan w:val="2"/>
          </w:tcPr>
          <w:p w14:paraId="5647BCAF" w14:textId="260A7396" w:rsidR="00EC446C" w:rsidRDefault="00EC446C" w:rsidP="00B44B97">
            <w:pPr>
              <w:jc w:val="center"/>
            </w:pPr>
            <w:r>
              <w:t>Installation Gap Normal to Joint @ RDWY Surface</w:t>
            </w:r>
          </w:p>
        </w:tc>
        <w:tc>
          <w:tcPr>
            <w:tcW w:w="2250" w:type="dxa"/>
            <w:gridSpan w:val="2"/>
          </w:tcPr>
          <w:p w14:paraId="6B082E73" w14:textId="5EB04BFE" w:rsidR="00EC446C" w:rsidRDefault="00EC446C" w:rsidP="00D12060">
            <w:pPr>
              <w:jc w:val="center"/>
            </w:pPr>
            <w:r>
              <w:t>Gap Normal to Joint @ RDWY Surface</w:t>
            </w:r>
          </w:p>
        </w:tc>
        <w:tc>
          <w:tcPr>
            <w:tcW w:w="1980" w:type="dxa"/>
            <w:vMerge w:val="restart"/>
          </w:tcPr>
          <w:p w14:paraId="6B082E74" w14:textId="774EC273" w:rsidR="00EC446C" w:rsidRDefault="004401B5" w:rsidP="00C26BCD">
            <w:pPr>
              <w:jc w:val="center"/>
            </w:pPr>
            <w:r>
              <w:t>Reduced Allowable Movement Normal to Joint or Use Allowed Max. Movement Parallel to Joint from Initial Installed Position (Racking ) for Skew Effect ***</w:t>
            </w:r>
          </w:p>
        </w:tc>
        <w:tc>
          <w:tcPr>
            <w:tcW w:w="2430" w:type="dxa"/>
            <w:vMerge/>
          </w:tcPr>
          <w:p w14:paraId="6B082E76" w14:textId="7CE31D89" w:rsidR="00EC446C" w:rsidRDefault="00EC446C" w:rsidP="0012658F"/>
        </w:tc>
        <w:tc>
          <w:tcPr>
            <w:tcW w:w="2070" w:type="dxa"/>
            <w:gridSpan w:val="2"/>
            <w:vMerge/>
          </w:tcPr>
          <w:p w14:paraId="6B082E79" w14:textId="5D1207DA" w:rsidR="00EC446C" w:rsidRDefault="00EC446C" w:rsidP="0012658F">
            <w:pPr>
              <w:jc w:val="center"/>
            </w:pPr>
          </w:p>
        </w:tc>
      </w:tr>
      <w:tr w:rsidR="00EC446C" w14:paraId="6B082E83" w14:textId="77777777" w:rsidTr="00837505">
        <w:trPr>
          <w:trHeight w:val="728"/>
        </w:trPr>
        <w:tc>
          <w:tcPr>
            <w:tcW w:w="1530" w:type="dxa"/>
            <w:vMerge/>
          </w:tcPr>
          <w:p w14:paraId="6B082E7B" w14:textId="77777777" w:rsidR="00EC446C" w:rsidRDefault="00EC446C"/>
        </w:tc>
        <w:tc>
          <w:tcPr>
            <w:tcW w:w="1800" w:type="dxa"/>
            <w:vMerge/>
          </w:tcPr>
          <w:p w14:paraId="6B082E7C" w14:textId="77777777" w:rsidR="00EC446C" w:rsidRDefault="00EC446C" w:rsidP="00453DDA">
            <w:pPr>
              <w:jc w:val="center"/>
            </w:pPr>
          </w:p>
        </w:tc>
        <w:tc>
          <w:tcPr>
            <w:tcW w:w="810" w:type="dxa"/>
          </w:tcPr>
          <w:p w14:paraId="6B082E7D" w14:textId="44C7A9C4" w:rsidR="00EC446C" w:rsidRDefault="00EC446C" w:rsidP="00453DDA">
            <w:pPr>
              <w:jc w:val="center"/>
            </w:pPr>
            <w:r>
              <w:t>Min.  Req’d</w:t>
            </w:r>
          </w:p>
        </w:tc>
        <w:tc>
          <w:tcPr>
            <w:tcW w:w="1080" w:type="dxa"/>
          </w:tcPr>
          <w:p w14:paraId="3D75EBBA" w14:textId="77E4F7FC" w:rsidR="00EC446C" w:rsidRDefault="00EC446C" w:rsidP="008E5ABF">
            <w:r>
              <w:t>Max. Allowed</w:t>
            </w:r>
          </w:p>
        </w:tc>
        <w:tc>
          <w:tcPr>
            <w:tcW w:w="1080" w:type="dxa"/>
          </w:tcPr>
          <w:p w14:paraId="6B082E7E" w14:textId="2386B53C" w:rsidR="00EC446C" w:rsidRDefault="00EC446C" w:rsidP="00B44B97">
            <w:r>
              <w:t xml:space="preserve">Min. Req’d </w:t>
            </w:r>
            <w:r w:rsidR="004401B5">
              <w:t xml:space="preserve"> </w:t>
            </w:r>
          </w:p>
        </w:tc>
        <w:tc>
          <w:tcPr>
            <w:tcW w:w="1170" w:type="dxa"/>
          </w:tcPr>
          <w:p w14:paraId="6B082E7F" w14:textId="77777777" w:rsidR="00EC446C" w:rsidRDefault="00EC446C" w:rsidP="00453DDA">
            <w:pPr>
              <w:jc w:val="center"/>
            </w:pPr>
            <w:r>
              <w:t>Max. Allowed</w:t>
            </w:r>
          </w:p>
        </w:tc>
        <w:tc>
          <w:tcPr>
            <w:tcW w:w="1980" w:type="dxa"/>
            <w:vMerge/>
          </w:tcPr>
          <w:p w14:paraId="6B082E80" w14:textId="77777777" w:rsidR="00EC446C" w:rsidRDefault="00EC446C" w:rsidP="00453DDA">
            <w:pPr>
              <w:jc w:val="center"/>
            </w:pPr>
          </w:p>
        </w:tc>
        <w:tc>
          <w:tcPr>
            <w:tcW w:w="2430" w:type="dxa"/>
            <w:vMerge/>
          </w:tcPr>
          <w:p w14:paraId="6B082E81" w14:textId="77777777" w:rsidR="00EC446C" w:rsidRDefault="00EC446C"/>
        </w:tc>
        <w:tc>
          <w:tcPr>
            <w:tcW w:w="1080" w:type="dxa"/>
          </w:tcPr>
          <w:p w14:paraId="182D2F50" w14:textId="0A895B4B" w:rsidR="00EC446C" w:rsidRDefault="00EC446C">
            <w:r>
              <w:t>Wmin required</w:t>
            </w:r>
          </w:p>
        </w:tc>
        <w:tc>
          <w:tcPr>
            <w:tcW w:w="990" w:type="dxa"/>
          </w:tcPr>
          <w:p w14:paraId="5280002C" w14:textId="77777777" w:rsidR="00EC446C" w:rsidRDefault="00EC446C" w:rsidP="005475D5">
            <w:pPr>
              <w:jc w:val="center"/>
            </w:pPr>
            <w:r>
              <w:t>Wmax allowed</w:t>
            </w:r>
          </w:p>
          <w:p w14:paraId="6B082E82" w14:textId="19CD6579" w:rsidR="00EC446C" w:rsidRDefault="00EC446C"/>
        </w:tc>
      </w:tr>
      <w:tr w:rsidR="000E6076" w14:paraId="7C3B6D0B" w14:textId="77777777" w:rsidTr="00837505">
        <w:trPr>
          <w:trHeight w:val="377"/>
        </w:trPr>
        <w:tc>
          <w:tcPr>
            <w:tcW w:w="1530" w:type="dxa"/>
          </w:tcPr>
          <w:p w14:paraId="21D1219A" w14:textId="7D954FD5" w:rsidR="000E6076" w:rsidRDefault="000E6076" w:rsidP="002573E4">
            <w:pPr>
              <w:jc w:val="center"/>
            </w:pPr>
            <w:r>
              <w:t>R J Watson</w:t>
            </w:r>
          </w:p>
        </w:tc>
        <w:tc>
          <w:tcPr>
            <w:tcW w:w="1800" w:type="dxa"/>
          </w:tcPr>
          <w:p w14:paraId="6F02E4CA" w14:textId="33FD9007" w:rsidR="000E6076" w:rsidRDefault="000E6076" w:rsidP="00453DDA">
            <w:pPr>
              <w:jc w:val="center"/>
            </w:pPr>
            <w:r>
              <w:t>SF150</w:t>
            </w:r>
          </w:p>
        </w:tc>
        <w:tc>
          <w:tcPr>
            <w:tcW w:w="810" w:type="dxa"/>
          </w:tcPr>
          <w:p w14:paraId="5D0FFD09" w14:textId="69CA455D" w:rsidR="000E6076" w:rsidRDefault="000E6076" w:rsidP="00453DDA">
            <w:pPr>
              <w:jc w:val="center"/>
            </w:pPr>
            <w:r>
              <w:t>1”</w:t>
            </w:r>
          </w:p>
        </w:tc>
        <w:tc>
          <w:tcPr>
            <w:tcW w:w="1080" w:type="dxa"/>
          </w:tcPr>
          <w:p w14:paraId="27C8D8F5" w14:textId="2353809B" w:rsidR="000E6076" w:rsidRDefault="000E6076" w:rsidP="00B039E8">
            <w:pPr>
              <w:jc w:val="center"/>
            </w:pPr>
            <w:r>
              <w:t>2”</w:t>
            </w:r>
          </w:p>
        </w:tc>
        <w:tc>
          <w:tcPr>
            <w:tcW w:w="1080" w:type="dxa"/>
          </w:tcPr>
          <w:p w14:paraId="496B3270" w14:textId="7EDC3640" w:rsidR="000E6076" w:rsidRDefault="000E6076" w:rsidP="00B039E8">
            <w:pPr>
              <w:jc w:val="center"/>
            </w:pPr>
            <w:r>
              <w:t>0.5” *</w:t>
            </w:r>
          </w:p>
        </w:tc>
        <w:tc>
          <w:tcPr>
            <w:tcW w:w="1170" w:type="dxa"/>
          </w:tcPr>
          <w:p w14:paraId="307AC94E" w14:textId="356C5A73" w:rsidR="000E6076" w:rsidRDefault="000E6076" w:rsidP="00453DDA">
            <w:pPr>
              <w:jc w:val="center"/>
            </w:pPr>
            <w:r>
              <w:t>2”</w:t>
            </w:r>
          </w:p>
        </w:tc>
        <w:tc>
          <w:tcPr>
            <w:tcW w:w="1980" w:type="dxa"/>
          </w:tcPr>
          <w:p w14:paraId="71898E46" w14:textId="61C54B21" w:rsidR="000E6076" w:rsidRDefault="000E6076" w:rsidP="00453DDA">
            <w:pPr>
              <w:jc w:val="center"/>
            </w:pPr>
            <w:r>
              <w:t>See graph</w:t>
            </w:r>
            <w:r w:rsidR="00876C93">
              <w:t xml:space="preserve"> for skew</w:t>
            </w:r>
            <w:r w:rsidR="006C6C1E">
              <w:t xml:space="preserve"> &amp; reduced movement</w:t>
            </w:r>
          </w:p>
        </w:tc>
        <w:tc>
          <w:tcPr>
            <w:tcW w:w="2430" w:type="dxa"/>
          </w:tcPr>
          <w:p w14:paraId="45240492" w14:textId="3172EE88" w:rsidR="000E6076" w:rsidRDefault="00A72546" w:rsidP="000252BD">
            <w:pPr>
              <w:jc w:val="center"/>
            </w:pPr>
            <w:r>
              <w:t>▲</w:t>
            </w:r>
            <w:r w:rsidR="000252BD">
              <w:t>/</w:t>
            </w:r>
            <w:r w:rsidR="000E6076">
              <w:t>cos(skew)</w:t>
            </w:r>
          </w:p>
        </w:tc>
        <w:tc>
          <w:tcPr>
            <w:tcW w:w="1080" w:type="dxa"/>
          </w:tcPr>
          <w:p w14:paraId="67A8358A" w14:textId="3EE5BBD0" w:rsidR="000E6076" w:rsidRDefault="000E6076" w:rsidP="002573E4">
            <w:pPr>
              <w:jc w:val="center"/>
            </w:pPr>
            <w:r>
              <w:t>1”</w:t>
            </w:r>
          </w:p>
        </w:tc>
        <w:tc>
          <w:tcPr>
            <w:tcW w:w="990" w:type="dxa"/>
          </w:tcPr>
          <w:p w14:paraId="11D03985" w14:textId="43D9491B" w:rsidR="000E6076" w:rsidRDefault="000E6076" w:rsidP="002573E4">
            <w:pPr>
              <w:jc w:val="center"/>
            </w:pPr>
            <w:r w:rsidRPr="009E524D">
              <w:t>≤ 4”</w:t>
            </w:r>
            <w:r>
              <w:t xml:space="preserve"> **</w:t>
            </w:r>
          </w:p>
        </w:tc>
      </w:tr>
      <w:tr w:rsidR="000E6076" w14:paraId="22A3B64C" w14:textId="77777777" w:rsidTr="00837505">
        <w:trPr>
          <w:trHeight w:val="377"/>
        </w:trPr>
        <w:tc>
          <w:tcPr>
            <w:tcW w:w="1530" w:type="dxa"/>
          </w:tcPr>
          <w:p w14:paraId="5FCF196D" w14:textId="30F90B3C" w:rsidR="000E6076" w:rsidRDefault="000E6076" w:rsidP="002573E4">
            <w:pPr>
              <w:jc w:val="center"/>
            </w:pPr>
            <w:r w:rsidRPr="00D35855">
              <w:t>R J Watson</w:t>
            </w:r>
          </w:p>
        </w:tc>
        <w:tc>
          <w:tcPr>
            <w:tcW w:w="1800" w:type="dxa"/>
          </w:tcPr>
          <w:p w14:paraId="270F60FC" w14:textId="218B320A" w:rsidR="000E6076" w:rsidRDefault="000E6076" w:rsidP="00453DDA">
            <w:pPr>
              <w:jc w:val="center"/>
            </w:pPr>
            <w:r>
              <w:t>SF225</w:t>
            </w:r>
          </w:p>
        </w:tc>
        <w:tc>
          <w:tcPr>
            <w:tcW w:w="810" w:type="dxa"/>
          </w:tcPr>
          <w:p w14:paraId="14087D17" w14:textId="4A5C1BB7" w:rsidR="000E6076" w:rsidRDefault="000E6076" w:rsidP="00453DDA">
            <w:pPr>
              <w:jc w:val="center"/>
            </w:pPr>
            <w:r>
              <w:t>1 ¼”</w:t>
            </w:r>
          </w:p>
        </w:tc>
        <w:tc>
          <w:tcPr>
            <w:tcW w:w="1080" w:type="dxa"/>
          </w:tcPr>
          <w:p w14:paraId="03115FA5" w14:textId="7D96F4A4" w:rsidR="000E6076" w:rsidRDefault="000E6076" w:rsidP="00B039E8">
            <w:pPr>
              <w:jc w:val="center"/>
            </w:pPr>
            <w:r>
              <w:t>3”</w:t>
            </w:r>
          </w:p>
        </w:tc>
        <w:tc>
          <w:tcPr>
            <w:tcW w:w="1080" w:type="dxa"/>
          </w:tcPr>
          <w:p w14:paraId="24B39128" w14:textId="611A28A3" w:rsidR="000E6076" w:rsidRDefault="000E6076" w:rsidP="00B039E8">
            <w:pPr>
              <w:jc w:val="center"/>
            </w:pPr>
            <w:r>
              <w:t>¾” *</w:t>
            </w:r>
          </w:p>
        </w:tc>
        <w:tc>
          <w:tcPr>
            <w:tcW w:w="1170" w:type="dxa"/>
          </w:tcPr>
          <w:p w14:paraId="17D46F0B" w14:textId="108A4E84" w:rsidR="000E6076" w:rsidRDefault="000E6076" w:rsidP="00453DDA">
            <w:pPr>
              <w:jc w:val="center"/>
            </w:pPr>
            <w:r>
              <w:t>3”</w:t>
            </w:r>
          </w:p>
        </w:tc>
        <w:tc>
          <w:tcPr>
            <w:tcW w:w="1980" w:type="dxa"/>
          </w:tcPr>
          <w:p w14:paraId="4BB4C5B9" w14:textId="5875828E" w:rsidR="000E6076" w:rsidRDefault="006C6C1E" w:rsidP="00453DDA">
            <w:pPr>
              <w:jc w:val="center"/>
            </w:pPr>
            <w:r>
              <w:t>See graph for skew &amp; reduced movement</w:t>
            </w:r>
          </w:p>
        </w:tc>
        <w:tc>
          <w:tcPr>
            <w:tcW w:w="2430" w:type="dxa"/>
          </w:tcPr>
          <w:p w14:paraId="7112240B" w14:textId="7A315CA7" w:rsidR="000E6076" w:rsidRDefault="000252BD" w:rsidP="002573E4">
            <w:pPr>
              <w:jc w:val="center"/>
            </w:pPr>
            <w:r>
              <w:t>▲/cos(skew)</w:t>
            </w:r>
          </w:p>
        </w:tc>
        <w:tc>
          <w:tcPr>
            <w:tcW w:w="1080" w:type="dxa"/>
          </w:tcPr>
          <w:p w14:paraId="3B899E4D" w14:textId="2BABAA7E" w:rsidR="000E6076" w:rsidRDefault="000E6076" w:rsidP="002573E4">
            <w:pPr>
              <w:jc w:val="center"/>
            </w:pPr>
            <w:r w:rsidRPr="00157F5E">
              <w:t>1”</w:t>
            </w:r>
          </w:p>
        </w:tc>
        <w:tc>
          <w:tcPr>
            <w:tcW w:w="990" w:type="dxa"/>
          </w:tcPr>
          <w:p w14:paraId="5FFDB208" w14:textId="01D665B5" w:rsidR="000E6076" w:rsidRDefault="000E6076" w:rsidP="002573E4">
            <w:pPr>
              <w:jc w:val="center"/>
            </w:pPr>
            <w:r w:rsidRPr="00EF73F6">
              <w:t>≤ 4” **</w:t>
            </w:r>
          </w:p>
        </w:tc>
      </w:tr>
      <w:tr w:rsidR="000E6076" w14:paraId="41784A2B" w14:textId="77777777" w:rsidTr="00837505">
        <w:trPr>
          <w:trHeight w:val="377"/>
        </w:trPr>
        <w:tc>
          <w:tcPr>
            <w:tcW w:w="1530" w:type="dxa"/>
          </w:tcPr>
          <w:p w14:paraId="41D65565" w14:textId="5D30CB8C" w:rsidR="000E6076" w:rsidRDefault="000E6076" w:rsidP="002573E4">
            <w:pPr>
              <w:jc w:val="center"/>
            </w:pPr>
            <w:r w:rsidRPr="00D35855">
              <w:t>R J Watson</w:t>
            </w:r>
          </w:p>
        </w:tc>
        <w:tc>
          <w:tcPr>
            <w:tcW w:w="1800" w:type="dxa"/>
          </w:tcPr>
          <w:p w14:paraId="5696E9F8" w14:textId="27702878" w:rsidR="000E6076" w:rsidRDefault="000E6076" w:rsidP="00C26BCD">
            <w:pPr>
              <w:jc w:val="center"/>
            </w:pPr>
            <w:r>
              <w:t xml:space="preserve">SF400 </w:t>
            </w:r>
          </w:p>
        </w:tc>
        <w:tc>
          <w:tcPr>
            <w:tcW w:w="810" w:type="dxa"/>
          </w:tcPr>
          <w:p w14:paraId="769AA69B" w14:textId="007C315F" w:rsidR="000E6076" w:rsidRDefault="000E6076" w:rsidP="00453DDA">
            <w:pPr>
              <w:jc w:val="center"/>
            </w:pPr>
            <w:r>
              <w:t>2 ½”</w:t>
            </w:r>
          </w:p>
        </w:tc>
        <w:tc>
          <w:tcPr>
            <w:tcW w:w="1080" w:type="dxa"/>
          </w:tcPr>
          <w:p w14:paraId="23EBFC10" w14:textId="2CE344DE" w:rsidR="000E6076" w:rsidRDefault="000E6076" w:rsidP="00B039E8">
            <w:pPr>
              <w:jc w:val="center"/>
            </w:pPr>
            <w:r>
              <w:t>4”</w:t>
            </w:r>
          </w:p>
        </w:tc>
        <w:tc>
          <w:tcPr>
            <w:tcW w:w="1080" w:type="dxa"/>
          </w:tcPr>
          <w:p w14:paraId="25F68E82" w14:textId="4375FA6C" w:rsidR="000E6076" w:rsidRDefault="000E6076" w:rsidP="00B039E8">
            <w:pPr>
              <w:jc w:val="center"/>
            </w:pPr>
            <w:r>
              <w:t>1”</w:t>
            </w:r>
          </w:p>
        </w:tc>
        <w:tc>
          <w:tcPr>
            <w:tcW w:w="1170" w:type="dxa"/>
          </w:tcPr>
          <w:p w14:paraId="7EC5D0FD" w14:textId="7DE8EDF9" w:rsidR="000E6076" w:rsidRDefault="000E6076" w:rsidP="00453DDA">
            <w:pPr>
              <w:jc w:val="center"/>
            </w:pPr>
            <w:r>
              <w:t>5”♦</w:t>
            </w:r>
          </w:p>
        </w:tc>
        <w:tc>
          <w:tcPr>
            <w:tcW w:w="1980" w:type="dxa"/>
          </w:tcPr>
          <w:p w14:paraId="05EF69DB" w14:textId="79C2E4AC" w:rsidR="000E6076" w:rsidRDefault="006C6C1E" w:rsidP="00453DDA">
            <w:pPr>
              <w:jc w:val="center"/>
            </w:pPr>
            <w:r>
              <w:t>See graph for skew &amp; reduced movement</w:t>
            </w:r>
          </w:p>
        </w:tc>
        <w:tc>
          <w:tcPr>
            <w:tcW w:w="2430" w:type="dxa"/>
          </w:tcPr>
          <w:p w14:paraId="4CBCB845" w14:textId="1F9E88A5" w:rsidR="000E6076" w:rsidRDefault="000252BD" w:rsidP="002573E4">
            <w:pPr>
              <w:jc w:val="center"/>
            </w:pPr>
            <w:r>
              <w:t>▲/cos(skew)</w:t>
            </w:r>
          </w:p>
        </w:tc>
        <w:tc>
          <w:tcPr>
            <w:tcW w:w="1080" w:type="dxa"/>
          </w:tcPr>
          <w:p w14:paraId="65B30AFD" w14:textId="73B8682E" w:rsidR="000E6076" w:rsidRDefault="000E6076" w:rsidP="002573E4">
            <w:pPr>
              <w:jc w:val="center"/>
            </w:pPr>
            <w:r w:rsidRPr="00157F5E">
              <w:t>1”</w:t>
            </w:r>
          </w:p>
        </w:tc>
        <w:tc>
          <w:tcPr>
            <w:tcW w:w="990" w:type="dxa"/>
          </w:tcPr>
          <w:p w14:paraId="7EF6145E" w14:textId="19087C84" w:rsidR="000E6076" w:rsidRDefault="000E6076" w:rsidP="002573E4">
            <w:pPr>
              <w:jc w:val="center"/>
            </w:pPr>
            <w:r w:rsidRPr="00EF73F6">
              <w:t>≤ 4” **</w:t>
            </w:r>
          </w:p>
        </w:tc>
      </w:tr>
      <w:tr w:rsidR="000E6076" w14:paraId="6B082E8C" w14:textId="77777777" w:rsidTr="00837505">
        <w:trPr>
          <w:trHeight w:val="242"/>
        </w:trPr>
        <w:tc>
          <w:tcPr>
            <w:tcW w:w="1530" w:type="dxa"/>
          </w:tcPr>
          <w:p w14:paraId="6B082E84" w14:textId="1D10C4BD" w:rsidR="000E6076" w:rsidRDefault="000E6076" w:rsidP="002573E4">
            <w:pPr>
              <w:jc w:val="center"/>
            </w:pPr>
          </w:p>
        </w:tc>
        <w:tc>
          <w:tcPr>
            <w:tcW w:w="1800" w:type="dxa"/>
          </w:tcPr>
          <w:p w14:paraId="6B082E85" w14:textId="5CD2C65D" w:rsidR="000E6076" w:rsidRDefault="000E6076" w:rsidP="00453DDA">
            <w:pPr>
              <w:jc w:val="center"/>
            </w:pPr>
          </w:p>
        </w:tc>
        <w:tc>
          <w:tcPr>
            <w:tcW w:w="810" w:type="dxa"/>
          </w:tcPr>
          <w:p w14:paraId="6B082E86" w14:textId="25E8535C" w:rsidR="000E6076" w:rsidRDefault="000E6076" w:rsidP="00453DDA">
            <w:pPr>
              <w:jc w:val="center"/>
            </w:pPr>
          </w:p>
        </w:tc>
        <w:tc>
          <w:tcPr>
            <w:tcW w:w="1080" w:type="dxa"/>
          </w:tcPr>
          <w:p w14:paraId="21D214B3" w14:textId="77777777" w:rsidR="000E6076" w:rsidRDefault="000E6076" w:rsidP="00B039E8">
            <w:pPr>
              <w:jc w:val="center"/>
            </w:pPr>
          </w:p>
        </w:tc>
        <w:tc>
          <w:tcPr>
            <w:tcW w:w="1080" w:type="dxa"/>
          </w:tcPr>
          <w:p w14:paraId="6B082E87" w14:textId="2F31BAA5" w:rsidR="000E6076" w:rsidRDefault="000E6076" w:rsidP="00B039E8">
            <w:pPr>
              <w:jc w:val="center"/>
            </w:pPr>
          </w:p>
        </w:tc>
        <w:tc>
          <w:tcPr>
            <w:tcW w:w="1170" w:type="dxa"/>
          </w:tcPr>
          <w:p w14:paraId="6B082E88" w14:textId="58957DB8" w:rsidR="000E6076" w:rsidRDefault="000E6076" w:rsidP="00453DDA">
            <w:pPr>
              <w:jc w:val="center"/>
            </w:pPr>
          </w:p>
        </w:tc>
        <w:tc>
          <w:tcPr>
            <w:tcW w:w="1980" w:type="dxa"/>
          </w:tcPr>
          <w:p w14:paraId="6B082E89" w14:textId="3FD7E5BE" w:rsidR="000E6076" w:rsidRDefault="000E6076" w:rsidP="00453DDA">
            <w:pPr>
              <w:jc w:val="center"/>
            </w:pPr>
          </w:p>
        </w:tc>
        <w:tc>
          <w:tcPr>
            <w:tcW w:w="2430" w:type="dxa"/>
          </w:tcPr>
          <w:p w14:paraId="6B082E8A" w14:textId="100C3848" w:rsidR="000E6076" w:rsidRDefault="000E6076" w:rsidP="002573E4">
            <w:pPr>
              <w:jc w:val="center"/>
            </w:pPr>
          </w:p>
        </w:tc>
        <w:tc>
          <w:tcPr>
            <w:tcW w:w="1080" w:type="dxa"/>
          </w:tcPr>
          <w:p w14:paraId="3ECDEAA3" w14:textId="4D19282B" w:rsidR="000E6076" w:rsidRDefault="000E6076" w:rsidP="002573E4">
            <w:pPr>
              <w:jc w:val="center"/>
            </w:pPr>
          </w:p>
        </w:tc>
        <w:tc>
          <w:tcPr>
            <w:tcW w:w="990" w:type="dxa"/>
          </w:tcPr>
          <w:p w14:paraId="6B082E8B" w14:textId="6C60208E" w:rsidR="000E6076" w:rsidRDefault="000E6076" w:rsidP="002573E4">
            <w:pPr>
              <w:jc w:val="center"/>
            </w:pPr>
          </w:p>
        </w:tc>
      </w:tr>
      <w:tr w:rsidR="000E6076" w14:paraId="6B082E95" w14:textId="77777777" w:rsidTr="00837505">
        <w:trPr>
          <w:trHeight w:val="359"/>
        </w:trPr>
        <w:tc>
          <w:tcPr>
            <w:tcW w:w="1530" w:type="dxa"/>
          </w:tcPr>
          <w:p w14:paraId="6B082E8D" w14:textId="7BB2FD13" w:rsidR="000E6076" w:rsidRDefault="000E6076" w:rsidP="002573E4">
            <w:pPr>
              <w:jc w:val="center"/>
            </w:pPr>
            <w:r>
              <w:t>Watson Bowman Acme (Wabo)</w:t>
            </w:r>
          </w:p>
        </w:tc>
        <w:tc>
          <w:tcPr>
            <w:tcW w:w="1800" w:type="dxa"/>
          </w:tcPr>
          <w:p w14:paraId="6B082E8E" w14:textId="51DBB1A9" w:rsidR="000E6076" w:rsidRDefault="000E6076" w:rsidP="00453DDA">
            <w:pPr>
              <w:jc w:val="center"/>
            </w:pPr>
            <w:r>
              <w:t>SPS-225</w:t>
            </w:r>
          </w:p>
        </w:tc>
        <w:tc>
          <w:tcPr>
            <w:tcW w:w="810" w:type="dxa"/>
          </w:tcPr>
          <w:p w14:paraId="6B082E8F" w14:textId="707DE4BF" w:rsidR="000E6076" w:rsidRDefault="000E6076" w:rsidP="00453DDA">
            <w:pPr>
              <w:jc w:val="center"/>
            </w:pPr>
            <w:r>
              <w:t>1 ¼”</w:t>
            </w:r>
          </w:p>
        </w:tc>
        <w:tc>
          <w:tcPr>
            <w:tcW w:w="1080" w:type="dxa"/>
          </w:tcPr>
          <w:p w14:paraId="6B3A8FD5" w14:textId="28BD56AB" w:rsidR="000E6076" w:rsidRDefault="000E6076" w:rsidP="00B039E8">
            <w:pPr>
              <w:jc w:val="center"/>
            </w:pPr>
            <w:r>
              <w:t>3”</w:t>
            </w:r>
          </w:p>
        </w:tc>
        <w:tc>
          <w:tcPr>
            <w:tcW w:w="1080" w:type="dxa"/>
          </w:tcPr>
          <w:p w14:paraId="6B082E90" w14:textId="4395EAED" w:rsidR="000E6076" w:rsidRDefault="000E6076" w:rsidP="00B039E8">
            <w:pPr>
              <w:jc w:val="center"/>
            </w:pPr>
            <w:r>
              <w:t>¾” *</w:t>
            </w:r>
          </w:p>
        </w:tc>
        <w:tc>
          <w:tcPr>
            <w:tcW w:w="1170" w:type="dxa"/>
          </w:tcPr>
          <w:p w14:paraId="6B082E91" w14:textId="33B141D7" w:rsidR="000E6076" w:rsidRDefault="000E6076" w:rsidP="00862B19">
            <w:pPr>
              <w:jc w:val="center"/>
            </w:pPr>
            <w:r>
              <w:t>3”</w:t>
            </w:r>
          </w:p>
        </w:tc>
        <w:tc>
          <w:tcPr>
            <w:tcW w:w="1980" w:type="dxa"/>
          </w:tcPr>
          <w:p w14:paraId="6B082E92" w14:textId="65F74FCA" w:rsidR="000E6076" w:rsidRDefault="00006B76" w:rsidP="00453DDA">
            <w:pPr>
              <w:jc w:val="center"/>
            </w:pPr>
            <w:r>
              <w:t xml:space="preserve">15% of allowed movement normal to Joint = 0.34” </w:t>
            </w:r>
            <w:r w:rsidR="000E6076" w:rsidRPr="00883D42">
              <w:rPr>
                <w:b/>
              </w:rPr>
              <w:t>(Assumed)</w:t>
            </w:r>
          </w:p>
        </w:tc>
        <w:tc>
          <w:tcPr>
            <w:tcW w:w="2430" w:type="dxa"/>
          </w:tcPr>
          <w:p w14:paraId="6B082E93" w14:textId="61F27557" w:rsidR="000E6076" w:rsidRDefault="000E6076" w:rsidP="002573E4">
            <w:pPr>
              <w:jc w:val="center"/>
            </w:pPr>
            <w:r>
              <w:t>2 1/4”/cos(skew)</w:t>
            </w:r>
          </w:p>
        </w:tc>
        <w:tc>
          <w:tcPr>
            <w:tcW w:w="1080" w:type="dxa"/>
          </w:tcPr>
          <w:p w14:paraId="0BAF93C0" w14:textId="7CE4C969" w:rsidR="000E6076" w:rsidRDefault="000E6076" w:rsidP="0050014C">
            <w:pPr>
              <w:jc w:val="center"/>
            </w:pPr>
            <w:r w:rsidRPr="00157F5E">
              <w:t>1”</w:t>
            </w:r>
          </w:p>
        </w:tc>
        <w:tc>
          <w:tcPr>
            <w:tcW w:w="990" w:type="dxa"/>
          </w:tcPr>
          <w:p w14:paraId="6B082E94" w14:textId="759D8A6D" w:rsidR="000E6076" w:rsidRDefault="000E6076" w:rsidP="0050014C">
            <w:pPr>
              <w:jc w:val="center"/>
            </w:pPr>
            <w:r w:rsidRPr="00EF73F6">
              <w:t>≤ 4” **</w:t>
            </w:r>
          </w:p>
        </w:tc>
      </w:tr>
      <w:tr w:rsidR="000E6076" w14:paraId="6B082E9E" w14:textId="77777777" w:rsidTr="00837505">
        <w:trPr>
          <w:trHeight w:val="161"/>
        </w:trPr>
        <w:tc>
          <w:tcPr>
            <w:tcW w:w="1530" w:type="dxa"/>
          </w:tcPr>
          <w:p w14:paraId="6B082E96" w14:textId="1CA3C57B" w:rsidR="000E6076" w:rsidRDefault="000E6076" w:rsidP="002573E4">
            <w:pPr>
              <w:jc w:val="center"/>
            </w:pPr>
            <w:r>
              <w:t>Watson Bowman Acme (Wabo)</w:t>
            </w:r>
          </w:p>
        </w:tc>
        <w:tc>
          <w:tcPr>
            <w:tcW w:w="1800" w:type="dxa"/>
          </w:tcPr>
          <w:p w14:paraId="6B082E97" w14:textId="14CD3FD7" w:rsidR="000E6076" w:rsidRDefault="000E6076" w:rsidP="00C26BCD">
            <w:pPr>
              <w:jc w:val="center"/>
            </w:pPr>
            <w:r>
              <w:t xml:space="preserve">SPS-400 </w:t>
            </w:r>
          </w:p>
        </w:tc>
        <w:tc>
          <w:tcPr>
            <w:tcW w:w="810" w:type="dxa"/>
          </w:tcPr>
          <w:p w14:paraId="6B082E98" w14:textId="64705333" w:rsidR="000E6076" w:rsidRDefault="000E6076" w:rsidP="00453DDA">
            <w:pPr>
              <w:jc w:val="center"/>
            </w:pPr>
            <w:r>
              <w:t>2 ½”</w:t>
            </w:r>
          </w:p>
        </w:tc>
        <w:tc>
          <w:tcPr>
            <w:tcW w:w="1080" w:type="dxa"/>
          </w:tcPr>
          <w:p w14:paraId="3FD8CED9" w14:textId="4434A943" w:rsidR="000E6076" w:rsidRDefault="000E6076" w:rsidP="00B039E8">
            <w:pPr>
              <w:jc w:val="center"/>
            </w:pPr>
            <w:r>
              <w:t>4”</w:t>
            </w:r>
          </w:p>
        </w:tc>
        <w:tc>
          <w:tcPr>
            <w:tcW w:w="1080" w:type="dxa"/>
          </w:tcPr>
          <w:p w14:paraId="6B082E99" w14:textId="1C94E7DD" w:rsidR="000E6076" w:rsidRDefault="000E6076" w:rsidP="00B039E8">
            <w:pPr>
              <w:jc w:val="center"/>
            </w:pPr>
            <w:r>
              <w:t>1”</w:t>
            </w:r>
          </w:p>
        </w:tc>
        <w:tc>
          <w:tcPr>
            <w:tcW w:w="1170" w:type="dxa"/>
          </w:tcPr>
          <w:p w14:paraId="6B082E9A" w14:textId="795691BC" w:rsidR="000E6076" w:rsidRDefault="000E6076" w:rsidP="00453DDA">
            <w:pPr>
              <w:jc w:val="center"/>
            </w:pPr>
            <w:r>
              <w:t>5”♦</w:t>
            </w:r>
          </w:p>
        </w:tc>
        <w:tc>
          <w:tcPr>
            <w:tcW w:w="1980" w:type="dxa"/>
          </w:tcPr>
          <w:p w14:paraId="6B082E9B" w14:textId="063785B0" w:rsidR="000E6076" w:rsidRDefault="000E6076" w:rsidP="00453DDA">
            <w:pPr>
              <w:jc w:val="center"/>
            </w:pPr>
            <w:r>
              <w:t>15% of allowed movement</w:t>
            </w:r>
            <w:r w:rsidR="00006B76">
              <w:t xml:space="preserve"> normal to Joint</w:t>
            </w:r>
            <w:r>
              <w:t xml:space="preserve"> </w:t>
            </w:r>
            <w:r w:rsidR="00006B76">
              <w:t xml:space="preserve">= 0.60” </w:t>
            </w:r>
            <w:r w:rsidRPr="00883D42">
              <w:rPr>
                <w:b/>
              </w:rPr>
              <w:t>(Assumed)</w:t>
            </w:r>
          </w:p>
        </w:tc>
        <w:tc>
          <w:tcPr>
            <w:tcW w:w="2430" w:type="dxa"/>
          </w:tcPr>
          <w:p w14:paraId="6B082E9C" w14:textId="2D8C8052" w:rsidR="000E6076" w:rsidRDefault="000E6076" w:rsidP="002573E4">
            <w:pPr>
              <w:jc w:val="center"/>
            </w:pPr>
            <w:r>
              <w:t>4”/cos(skew)</w:t>
            </w:r>
          </w:p>
        </w:tc>
        <w:tc>
          <w:tcPr>
            <w:tcW w:w="1080" w:type="dxa"/>
          </w:tcPr>
          <w:p w14:paraId="21A7DC3F" w14:textId="700FBDAC" w:rsidR="000E6076" w:rsidRDefault="000E6076" w:rsidP="002573E4">
            <w:pPr>
              <w:jc w:val="center"/>
            </w:pPr>
            <w:r w:rsidRPr="00157F5E">
              <w:t>1”</w:t>
            </w:r>
          </w:p>
        </w:tc>
        <w:tc>
          <w:tcPr>
            <w:tcW w:w="990" w:type="dxa"/>
          </w:tcPr>
          <w:p w14:paraId="6B082E9D" w14:textId="37D46A77" w:rsidR="000E6076" w:rsidRDefault="000E6076" w:rsidP="002573E4">
            <w:pPr>
              <w:jc w:val="center"/>
            </w:pPr>
            <w:r w:rsidRPr="00EF73F6">
              <w:t>≤ 4” **</w:t>
            </w:r>
          </w:p>
        </w:tc>
      </w:tr>
      <w:tr w:rsidR="000E6076" w14:paraId="4A6689F6" w14:textId="77777777" w:rsidTr="00837505">
        <w:trPr>
          <w:trHeight w:val="170"/>
        </w:trPr>
        <w:tc>
          <w:tcPr>
            <w:tcW w:w="1530" w:type="dxa"/>
          </w:tcPr>
          <w:p w14:paraId="6C98752B" w14:textId="77777777" w:rsidR="000E6076" w:rsidRPr="002A7A10" w:rsidRDefault="000E6076" w:rsidP="002573E4">
            <w:pPr>
              <w:jc w:val="center"/>
            </w:pPr>
          </w:p>
        </w:tc>
        <w:tc>
          <w:tcPr>
            <w:tcW w:w="1800" w:type="dxa"/>
          </w:tcPr>
          <w:p w14:paraId="2FD3E005" w14:textId="77777777" w:rsidR="000E6076" w:rsidRDefault="000E6076" w:rsidP="00453DDA">
            <w:pPr>
              <w:jc w:val="center"/>
            </w:pPr>
          </w:p>
        </w:tc>
        <w:tc>
          <w:tcPr>
            <w:tcW w:w="810" w:type="dxa"/>
          </w:tcPr>
          <w:p w14:paraId="6E45DAC8" w14:textId="77777777" w:rsidR="000E6076" w:rsidRDefault="000E6076" w:rsidP="00453DDA">
            <w:pPr>
              <w:jc w:val="center"/>
            </w:pPr>
          </w:p>
        </w:tc>
        <w:tc>
          <w:tcPr>
            <w:tcW w:w="1080" w:type="dxa"/>
          </w:tcPr>
          <w:p w14:paraId="1A781590" w14:textId="77777777" w:rsidR="000E6076" w:rsidRDefault="000E6076" w:rsidP="00B039E8">
            <w:pPr>
              <w:jc w:val="center"/>
            </w:pPr>
          </w:p>
        </w:tc>
        <w:tc>
          <w:tcPr>
            <w:tcW w:w="1080" w:type="dxa"/>
          </w:tcPr>
          <w:p w14:paraId="08E728FD" w14:textId="7B84387D" w:rsidR="000E6076" w:rsidRDefault="000E6076" w:rsidP="00B039E8">
            <w:pPr>
              <w:jc w:val="center"/>
            </w:pPr>
          </w:p>
        </w:tc>
        <w:tc>
          <w:tcPr>
            <w:tcW w:w="1170" w:type="dxa"/>
          </w:tcPr>
          <w:p w14:paraId="271C2ED4" w14:textId="77777777" w:rsidR="000E6076" w:rsidRDefault="000E6076" w:rsidP="00453DDA">
            <w:pPr>
              <w:jc w:val="center"/>
            </w:pPr>
          </w:p>
        </w:tc>
        <w:tc>
          <w:tcPr>
            <w:tcW w:w="1980" w:type="dxa"/>
          </w:tcPr>
          <w:p w14:paraId="7F3D4857" w14:textId="77777777" w:rsidR="000E6076" w:rsidRDefault="000E6076" w:rsidP="00453DDA">
            <w:pPr>
              <w:jc w:val="center"/>
            </w:pPr>
          </w:p>
        </w:tc>
        <w:tc>
          <w:tcPr>
            <w:tcW w:w="2430" w:type="dxa"/>
          </w:tcPr>
          <w:p w14:paraId="6D0D1CD3" w14:textId="77777777" w:rsidR="000E6076" w:rsidRDefault="000E6076" w:rsidP="002573E4">
            <w:pPr>
              <w:jc w:val="center"/>
            </w:pPr>
          </w:p>
        </w:tc>
        <w:tc>
          <w:tcPr>
            <w:tcW w:w="1080" w:type="dxa"/>
          </w:tcPr>
          <w:p w14:paraId="7DF7D88E" w14:textId="5926D22F" w:rsidR="000E6076" w:rsidRDefault="000E6076" w:rsidP="0050014C">
            <w:pPr>
              <w:jc w:val="center"/>
            </w:pPr>
          </w:p>
        </w:tc>
        <w:tc>
          <w:tcPr>
            <w:tcW w:w="990" w:type="dxa"/>
          </w:tcPr>
          <w:p w14:paraId="2B17C829" w14:textId="287725F4" w:rsidR="000E6076" w:rsidRDefault="000E6076" w:rsidP="0050014C">
            <w:pPr>
              <w:jc w:val="center"/>
            </w:pPr>
          </w:p>
        </w:tc>
      </w:tr>
      <w:tr w:rsidR="000E6076" w14:paraId="7E1D1693" w14:textId="77777777" w:rsidTr="00837505">
        <w:tc>
          <w:tcPr>
            <w:tcW w:w="1530" w:type="dxa"/>
          </w:tcPr>
          <w:p w14:paraId="3E9EA7EA" w14:textId="6EA85F49" w:rsidR="000E6076" w:rsidRPr="002A7A10" w:rsidRDefault="000E6076" w:rsidP="002573E4">
            <w:pPr>
              <w:jc w:val="center"/>
            </w:pPr>
            <w:r>
              <w:t>D S Brown</w:t>
            </w:r>
          </w:p>
        </w:tc>
        <w:tc>
          <w:tcPr>
            <w:tcW w:w="1800" w:type="dxa"/>
          </w:tcPr>
          <w:p w14:paraId="679C9F96" w14:textId="4C72A4F5" w:rsidR="000E6076" w:rsidRDefault="000E6076" w:rsidP="00453DDA">
            <w:pPr>
              <w:jc w:val="center"/>
            </w:pPr>
            <w:r>
              <w:t>V-300</w:t>
            </w:r>
          </w:p>
        </w:tc>
        <w:tc>
          <w:tcPr>
            <w:tcW w:w="810" w:type="dxa"/>
          </w:tcPr>
          <w:p w14:paraId="7EA326B0" w14:textId="0E4F7A4F" w:rsidR="000E6076" w:rsidRDefault="000E6076" w:rsidP="00453DDA">
            <w:pPr>
              <w:jc w:val="center"/>
            </w:pPr>
            <w:r>
              <w:t>1 ½”</w:t>
            </w:r>
          </w:p>
        </w:tc>
        <w:tc>
          <w:tcPr>
            <w:tcW w:w="1080" w:type="dxa"/>
          </w:tcPr>
          <w:p w14:paraId="2AE37D2C" w14:textId="0D235BB3" w:rsidR="000E6076" w:rsidRDefault="000E6076" w:rsidP="00D12060">
            <w:pPr>
              <w:jc w:val="center"/>
            </w:pPr>
            <w:r>
              <w:t>3 ½”</w:t>
            </w:r>
          </w:p>
        </w:tc>
        <w:tc>
          <w:tcPr>
            <w:tcW w:w="1080" w:type="dxa"/>
          </w:tcPr>
          <w:p w14:paraId="54102F0A" w14:textId="617CB4CC" w:rsidR="000E6076" w:rsidRDefault="00006B76" w:rsidP="00D12060">
            <w:pPr>
              <w:jc w:val="center"/>
            </w:pPr>
            <w:r>
              <w:t>⅝</w:t>
            </w:r>
            <w:r w:rsidR="000E6076">
              <w:t>” *</w:t>
            </w:r>
          </w:p>
        </w:tc>
        <w:tc>
          <w:tcPr>
            <w:tcW w:w="1170" w:type="dxa"/>
          </w:tcPr>
          <w:p w14:paraId="0BE96B47" w14:textId="40258B88" w:rsidR="000E6076" w:rsidRDefault="000E6076" w:rsidP="00FE3A2F">
            <w:pPr>
              <w:jc w:val="center"/>
            </w:pPr>
            <w:r>
              <w:t xml:space="preserve">3 </w:t>
            </w:r>
            <w:r w:rsidR="00006B76">
              <w:t>⅝</w:t>
            </w:r>
            <w:r>
              <w:t>”</w:t>
            </w:r>
          </w:p>
        </w:tc>
        <w:tc>
          <w:tcPr>
            <w:tcW w:w="1980" w:type="dxa"/>
          </w:tcPr>
          <w:p w14:paraId="14C531B3" w14:textId="0BBCB545" w:rsidR="000E6076" w:rsidRDefault="00006B76" w:rsidP="00453DDA">
            <w:pPr>
              <w:jc w:val="center"/>
            </w:pPr>
            <w:r>
              <w:t>15% of allowed movement normal to Joint = 0.45”</w:t>
            </w:r>
          </w:p>
        </w:tc>
        <w:tc>
          <w:tcPr>
            <w:tcW w:w="2430" w:type="dxa"/>
          </w:tcPr>
          <w:p w14:paraId="6C106EA0" w14:textId="72FA373E" w:rsidR="000E6076" w:rsidRDefault="000E6076" w:rsidP="002573E4">
            <w:pPr>
              <w:jc w:val="center"/>
            </w:pPr>
            <w:r>
              <w:t>3”/cos(skew)</w:t>
            </w:r>
          </w:p>
        </w:tc>
        <w:tc>
          <w:tcPr>
            <w:tcW w:w="1080" w:type="dxa"/>
          </w:tcPr>
          <w:p w14:paraId="2CB9F89B" w14:textId="56DECC2F" w:rsidR="000E6076" w:rsidRDefault="000E6076" w:rsidP="0050014C">
            <w:pPr>
              <w:jc w:val="center"/>
            </w:pPr>
            <w:r w:rsidRPr="00157F5E">
              <w:t>1”</w:t>
            </w:r>
          </w:p>
        </w:tc>
        <w:tc>
          <w:tcPr>
            <w:tcW w:w="990" w:type="dxa"/>
          </w:tcPr>
          <w:p w14:paraId="4D70DEB8" w14:textId="6B051C3D" w:rsidR="000E6076" w:rsidRDefault="000E6076" w:rsidP="0050014C">
            <w:pPr>
              <w:jc w:val="center"/>
            </w:pPr>
            <w:r w:rsidRPr="00EF73F6">
              <w:t>≤ 4” **</w:t>
            </w:r>
          </w:p>
        </w:tc>
      </w:tr>
      <w:tr w:rsidR="000E6076" w14:paraId="0C78AB98" w14:textId="77777777" w:rsidTr="00837505">
        <w:tc>
          <w:tcPr>
            <w:tcW w:w="1530" w:type="dxa"/>
          </w:tcPr>
          <w:p w14:paraId="15D2E4D9" w14:textId="43FEF61C" w:rsidR="000E6076" w:rsidRPr="002A7A10" w:rsidRDefault="000E6076" w:rsidP="002573E4">
            <w:pPr>
              <w:jc w:val="center"/>
            </w:pPr>
            <w:r>
              <w:t>D S Brown</w:t>
            </w:r>
          </w:p>
        </w:tc>
        <w:tc>
          <w:tcPr>
            <w:tcW w:w="1800" w:type="dxa"/>
          </w:tcPr>
          <w:p w14:paraId="56A225EF" w14:textId="5D857A0D" w:rsidR="000E6076" w:rsidRDefault="00006B76" w:rsidP="00006B76">
            <w:pPr>
              <w:jc w:val="center"/>
            </w:pPr>
            <w:r>
              <w:t>V-400</w:t>
            </w:r>
          </w:p>
        </w:tc>
        <w:tc>
          <w:tcPr>
            <w:tcW w:w="810" w:type="dxa"/>
          </w:tcPr>
          <w:p w14:paraId="25961825" w14:textId="25CA2D9E" w:rsidR="000E6076" w:rsidRDefault="000E6076" w:rsidP="00453DDA">
            <w:pPr>
              <w:jc w:val="center"/>
            </w:pPr>
            <w:r>
              <w:t>2½”</w:t>
            </w:r>
          </w:p>
        </w:tc>
        <w:tc>
          <w:tcPr>
            <w:tcW w:w="1080" w:type="dxa"/>
          </w:tcPr>
          <w:p w14:paraId="3602ACAC" w14:textId="1E5EB9AC" w:rsidR="000E6076" w:rsidRDefault="000E6076" w:rsidP="00B039E8">
            <w:pPr>
              <w:jc w:val="center"/>
            </w:pPr>
            <w:r>
              <w:t>4”</w:t>
            </w:r>
          </w:p>
        </w:tc>
        <w:tc>
          <w:tcPr>
            <w:tcW w:w="1080" w:type="dxa"/>
          </w:tcPr>
          <w:p w14:paraId="0A290083" w14:textId="7445D4D4" w:rsidR="000E6076" w:rsidRDefault="000E6076" w:rsidP="00B039E8">
            <w:pPr>
              <w:jc w:val="center"/>
            </w:pPr>
            <w:r>
              <w:t>1”</w:t>
            </w:r>
          </w:p>
        </w:tc>
        <w:tc>
          <w:tcPr>
            <w:tcW w:w="1170" w:type="dxa"/>
          </w:tcPr>
          <w:p w14:paraId="6205567D" w14:textId="2AC9F3CF" w:rsidR="000E6076" w:rsidRDefault="000E6076" w:rsidP="00453DDA">
            <w:pPr>
              <w:jc w:val="center"/>
            </w:pPr>
            <w:r>
              <w:t>5”♦</w:t>
            </w:r>
          </w:p>
        </w:tc>
        <w:tc>
          <w:tcPr>
            <w:tcW w:w="1980" w:type="dxa"/>
          </w:tcPr>
          <w:p w14:paraId="01D3DC65" w14:textId="389BBAD4" w:rsidR="000E6076" w:rsidRDefault="00006B76" w:rsidP="00453DDA">
            <w:pPr>
              <w:jc w:val="center"/>
            </w:pPr>
            <w:r>
              <w:t>15% of allowed movement normal to Joint = 0.60”</w:t>
            </w:r>
          </w:p>
        </w:tc>
        <w:tc>
          <w:tcPr>
            <w:tcW w:w="2430" w:type="dxa"/>
          </w:tcPr>
          <w:p w14:paraId="37BAC025" w14:textId="3DBC6D78" w:rsidR="000E6076" w:rsidRDefault="000E6076" w:rsidP="002573E4">
            <w:pPr>
              <w:jc w:val="center"/>
            </w:pPr>
            <w:r>
              <w:t>4”/cos(skew)</w:t>
            </w:r>
          </w:p>
        </w:tc>
        <w:tc>
          <w:tcPr>
            <w:tcW w:w="1080" w:type="dxa"/>
          </w:tcPr>
          <w:p w14:paraId="60C24A87" w14:textId="3C4C1046" w:rsidR="000E6076" w:rsidRDefault="000E6076" w:rsidP="0050014C">
            <w:pPr>
              <w:jc w:val="center"/>
            </w:pPr>
            <w:r w:rsidRPr="00157F5E">
              <w:t>1”</w:t>
            </w:r>
          </w:p>
        </w:tc>
        <w:tc>
          <w:tcPr>
            <w:tcW w:w="990" w:type="dxa"/>
          </w:tcPr>
          <w:p w14:paraId="126A20CA" w14:textId="3E19352A" w:rsidR="000E6076" w:rsidRDefault="000E6076" w:rsidP="0050014C">
            <w:pPr>
              <w:jc w:val="center"/>
            </w:pPr>
            <w:r w:rsidRPr="00EF73F6">
              <w:t>≤ 4” **</w:t>
            </w:r>
          </w:p>
        </w:tc>
      </w:tr>
    </w:tbl>
    <w:p w14:paraId="14872B98" w14:textId="4EDBC9DA" w:rsidR="00857545" w:rsidRDefault="000539FB" w:rsidP="007727D2">
      <w:pPr>
        <w:ind w:left="1440" w:hanging="1296"/>
      </w:pPr>
      <w:r w:rsidRPr="00E82583">
        <w:rPr>
          <w:b/>
        </w:rPr>
        <w:lastRenderedPageBreak/>
        <w:t>Note</w:t>
      </w:r>
      <w:r w:rsidR="00006B76" w:rsidRPr="00E82583">
        <w:rPr>
          <w:b/>
        </w:rPr>
        <w:t>s</w:t>
      </w:r>
      <w:r w:rsidR="00E82583">
        <w:rPr>
          <w:b/>
        </w:rPr>
        <w:t>:</w:t>
      </w:r>
      <w:r w:rsidR="00006B76">
        <w:t xml:space="preserve"> </w:t>
      </w:r>
      <w:r w:rsidR="00006B76">
        <w:tab/>
      </w:r>
      <w:r w:rsidR="00857545">
        <w:t>Maximum skew ≤ 45 degrees</w:t>
      </w:r>
    </w:p>
    <w:p w14:paraId="1BF811F7" w14:textId="77777777" w:rsidR="00E82583" w:rsidRDefault="00E82583" w:rsidP="00C26BCD">
      <w:pPr>
        <w:ind w:left="774" w:hanging="630"/>
      </w:pPr>
    </w:p>
    <w:p w14:paraId="50A6DB83" w14:textId="16D5DF6A" w:rsidR="00E82583" w:rsidRDefault="00E82583" w:rsidP="00E82583">
      <w:pPr>
        <w:spacing w:after="120"/>
        <w:ind w:left="720" w:firstLine="720"/>
        <w:rPr>
          <w:rFonts w:ascii="Arial" w:hAnsi="Arial" w:cs="Arial"/>
          <w:color w:val="000000" w:themeColor="text1"/>
          <w:sz w:val="20"/>
          <w:szCs w:val="20"/>
          <w:lang w:val="en"/>
        </w:rPr>
      </w:pPr>
      <w:r>
        <w:t xml:space="preserve">Minimum opening </w:t>
      </w:r>
      <w:r>
        <w:rPr>
          <w:rFonts w:ascii="Arial" w:hAnsi="Arial" w:cs="Arial"/>
          <w:color w:val="000000" w:themeColor="text1"/>
          <w:sz w:val="20"/>
          <w:szCs w:val="20"/>
          <w:lang w:val="en"/>
        </w:rPr>
        <w:t>normal to joint = ½” absolute</w:t>
      </w:r>
    </w:p>
    <w:p w14:paraId="1AA51484" w14:textId="4A10D382" w:rsidR="00A72546" w:rsidRDefault="00A72546" w:rsidP="00C26BCD">
      <w:pPr>
        <w:ind w:left="774" w:hanging="630"/>
      </w:pPr>
      <w:r>
        <w:tab/>
      </w:r>
    </w:p>
    <w:p w14:paraId="3B22FB06" w14:textId="1F31353F" w:rsidR="00857545" w:rsidRDefault="00A72546" w:rsidP="00F566BC">
      <w:pPr>
        <w:ind w:left="1440" w:hanging="720"/>
      </w:pPr>
      <w:r>
        <w:t>▲</w:t>
      </w:r>
      <w:r>
        <w:tab/>
      </w:r>
      <w:r w:rsidR="003D0D42">
        <w:t>Use equation: (V</w:t>
      </w:r>
      <w:r>
        <w:t xml:space="preserve">alue from graph </w:t>
      </w:r>
      <w:r w:rsidR="003D0D42">
        <w:t xml:space="preserve">@ skew) </w:t>
      </w:r>
      <w:r w:rsidR="00F566BC">
        <w:t xml:space="preserve">+ </w:t>
      </w:r>
      <w:r w:rsidR="003D0D42">
        <w:t>(</w:t>
      </w:r>
      <w:r w:rsidR="00F566BC">
        <w:t>manufacture</w:t>
      </w:r>
      <w:r w:rsidR="003D0D42">
        <w:t>r</w:t>
      </w:r>
      <w:r w:rsidR="00F566BC">
        <w:t xml:space="preserve"> req’d min. gap normal to Joint @ RDWY </w:t>
      </w:r>
      <w:r w:rsidR="00A13AC5">
        <w:t>s</w:t>
      </w:r>
      <w:r w:rsidR="00F566BC">
        <w:t>urface</w:t>
      </w:r>
      <w:r w:rsidR="003D0D42">
        <w:t>)</w:t>
      </w:r>
      <w:r w:rsidR="00F566BC">
        <w:t xml:space="preserve"> </w:t>
      </w:r>
      <w:r>
        <w:t xml:space="preserve">– </w:t>
      </w:r>
      <w:r w:rsidR="003D0D42">
        <w:t>(</w:t>
      </w:r>
      <w:r>
        <w:t xml:space="preserve">minimum </w:t>
      </w:r>
      <w:r w:rsidR="003D0D42">
        <w:t xml:space="preserve">design </w:t>
      </w:r>
      <w:r>
        <w:t>gap normal to joint @ RDWY surface</w:t>
      </w:r>
      <w:r w:rsidR="00F566BC">
        <w:t xml:space="preserve"> at maximum design temperature</w:t>
      </w:r>
      <w:r w:rsidR="003D0D42">
        <w:t>)</w:t>
      </w:r>
    </w:p>
    <w:p w14:paraId="2D774884" w14:textId="77777777" w:rsidR="00943B76" w:rsidRDefault="00943B76" w:rsidP="00F566BC">
      <w:pPr>
        <w:ind w:left="1440" w:hanging="720"/>
      </w:pPr>
    </w:p>
    <w:p w14:paraId="71319A90" w14:textId="1B57EEE5" w:rsidR="000613FC" w:rsidRDefault="00F566BC" w:rsidP="00F54A1F">
      <w:pPr>
        <w:ind w:left="1440" w:hanging="720"/>
      </w:pPr>
      <w:r>
        <w:tab/>
      </w:r>
      <w:r w:rsidRPr="007727D2">
        <w:rPr>
          <w:b/>
        </w:rPr>
        <w:t>For example</w:t>
      </w:r>
      <w:r w:rsidR="001E6C59" w:rsidRPr="007727D2">
        <w:rPr>
          <w:b/>
        </w:rPr>
        <w:t>:</w:t>
      </w:r>
      <w:r>
        <w:t xml:space="preserve"> </w:t>
      </w:r>
      <w:r w:rsidR="00D73215">
        <w:t>Say</w:t>
      </w:r>
      <w:r w:rsidR="00231B56">
        <w:t xml:space="preserve"> </w:t>
      </w:r>
      <w:r>
        <w:t>SF225</w:t>
      </w:r>
      <w:r w:rsidR="001E6C59">
        <w:t>, skew = 45</w:t>
      </w:r>
      <w:r w:rsidR="001E6C59" w:rsidRPr="00F566BC">
        <w:rPr>
          <w:vertAlign w:val="superscript"/>
        </w:rPr>
        <w:t>◦</w:t>
      </w:r>
      <w:r>
        <w:t xml:space="preserve">, </w:t>
      </w:r>
      <w:r w:rsidR="001E6C59">
        <w:t xml:space="preserve">and </w:t>
      </w:r>
      <w:r w:rsidR="00085E58">
        <w:t xml:space="preserve">min. gap </w:t>
      </w:r>
      <w:r w:rsidR="001E6C59">
        <w:t xml:space="preserve">normal to joint </w:t>
      </w:r>
      <w:r w:rsidR="003D0D42">
        <w:t xml:space="preserve">@ RDWY </w:t>
      </w:r>
      <w:r w:rsidR="00A13AC5">
        <w:t>s</w:t>
      </w:r>
      <w:r w:rsidR="003D0D42">
        <w:t xml:space="preserve">urface </w:t>
      </w:r>
      <w:r w:rsidR="00085E58">
        <w:t>at max</w:t>
      </w:r>
      <w:r w:rsidR="003D0D42">
        <w:t>.</w:t>
      </w:r>
      <w:r w:rsidR="00085E58">
        <w:t xml:space="preserve"> design temperature = 1.</w:t>
      </w:r>
      <w:r w:rsidR="000B40B7">
        <w:t>3</w:t>
      </w:r>
      <w:r w:rsidR="00085E58">
        <w:t xml:space="preserve">5” </w:t>
      </w:r>
    </w:p>
    <w:p w14:paraId="7C2B78B9" w14:textId="2EAEC79D" w:rsidR="00F566BC" w:rsidRDefault="004928CF" w:rsidP="008C3B23">
      <w:pPr>
        <w:ind w:left="2160"/>
      </w:pPr>
      <w:r>
        <w:t>then allowed</w:t>
      </w:r>
      <w:r w:rsidR="00943B76">
        <w:t xml:space="preserve"> </w:t>
      </w:r>
      <w:r w:rsidR="00F566BC">
        <w:t xml:space="preserve">movement normal to joint = </w:t>
      </w:r>
      <w:r w:rsidR="00085E58">
        <w:t>2.15</w:t>
      </w:r>
      <w:r w:rsidR="008C3B23">
        <w:t>”</w:t>
      </w:r>
      <w:r w:rsidR="00085E58">
        <w:t xml:space="preserve"> + 0.75</w:t>
      </w:r>
      <w:r w:rsidR="008C3B23">
        <w:t>”</w:t>
      </w:r>
      <w:r w:rsidR="00085E58">
        <w:t xml:space="preserve"> – 1.</w:t>
      </w:r>
      <w:r w:rsidR="000B40B7">
        <w:t>3</w:t>
      </w:r>
      <w:r w:rsidR="00085E58">
        <w:t xml:space="preserve">5” = </w:t>
      </w:r>
      <w:r w:rsidR="001E6C59">
        <w:t>1.</w:t>
      </w:r>
      <w:r w:rsidR="000B40B7">
        <w:t>55</w:t>
      </w:r>
      <w:r w:rsidR="00085E58">
        <w:t>”</w:t>
      </w:r>
      <w:r w:rsidR="00943B76">
        <w:t xml:space="preserve"> and allowed movement ll’al to RDWY = 1.</w:t>
      </w:r>
      <w:r w:rsidR="000B40B7">
        <w:t>5</w:t>
      </w:r>
      <w:r w:rsidR="001E6C59">
        <w:t>5</w:t>
      </w:r>
      <w:r w:rsidR="00943B76">
        <w:t xml:space="preserve">/cos(45) = </w:t>
      </w:r>
      <w:r w:rsidR="001E6C59">
        <w:t>2.</w:t>
      </w:r>
      <w:r w:rsidR="000B40B7">
        <w:t>19</w:t>
      </w:r>
      <w:r w:rsidR="00943B76">
        <w:t>”</w:t>
      </w:r>
    </w:p>
    <w:p w14:paraId="5425AC45" w14:textId="75663B00" w:rsidR="00943B76" w:rsidRDefault="001F43FF" w:rsidP="00943B76">
      <w:pPr>
        <w:ind w:left="1440"/>
      </w:pPr>
      <w:r>
        <w:t>M</w:t>
      </w:r>
      <w:r w:rsidR="00943B76">
        <w:t>ax</w:t>
      </w:r>
      <w:r>
        <w:t>.</w:t>
      </w:r>
      <w:r w:rsidR="00943B76">
        <w:t xml:space="preserve"> </w:t>
      </w:r>
      <w:r>
        <w:t>gap</w:t>
      </w:r>
      <w:r w:rsidR="00943B76">
        <w:t xml:space="preserve"> </w:t>
      </w:r>
      <w:r>
        <w:t>normal to joint = 1.</w:t>
      </w:r>
      <w:r w:rsidR="000B40B7">
        <w:t>3</w:t>
      </w:r>
      <w:r>
        <w:t>5</w:t>
      </w:r>
      <w:r w:rsidR="008C3B23">
        <w:t>”</w:t>
      </w:r>
      <w:r>
        <w:t>+1.</w:t>
      </w:r>
      <w:r w:rsidR="000B40B7">
        <w:t>5</w:t>
      </w:r>
      <w:r w:rsidR="001E6C59">
        <w:t>5</w:t>
      </w:r>
      <w:r w:rsidR="008C3B23">
        <w:t>”</w:t>
      </w:r>
      <w:r>
        <w:t xml:space="preserve"> = 2.9” ≤ 3” </w:t>
      </w:r>
      <w:r w:rsidR="001E6C59">
        <w:t>allowed by manufacture</w:t>
      </w:r>
      <w:r w:rsidR="008C3B23">
        <w:t xml:space="preserve">r                   </w:t>
      </w:r>
      <m:oMath>
        <m:r>
          <w:rPr>
            <w:rFonts w:ascii="Cambria Math" w:hAnsi="Cambria Math" w:cs="Arial"/>
            <w:color w:val="000000" w:themeColor="text1"/>
            <w:sz w:val="20"/>
            <w:szCs w:val="20"/>
            <w:lang w:val="en"/>
          </w:rPr>
          <m:t xml:space="preserve">∴ </m:t>
        </m:r>
      </m:oMath>
      <w:r w:rsidR="008C3B23" w:rsidRPr="008445FD">
        <w:rPr>
          <w:rFonts w:ascii="Arial" w:hAnsi="Arial" w:cs="Arial"/>
          <w:color w:val="000000" w:themeColor="text1"/>
          <w:sz w:val="20"/>
          <w:szCs w:val="20"/>
          <w:lang w:val="en"/>
        </w:rPr>
        <w:t>O.K</w:t>
      </w:r>
    </w:p>
    <w:p w14:paraId="16B84C7C" w14:textId="5C752E61" w:rsidR="000B40B7" w:rsidRDefault="000B40B7" w:rsidP="000B40B7">
      <w:pPr>
        <w:ind w:left="1440"/>
      </w:pPr>
      <w:r>
        <w:t>M</w:t>
      </w:r>
      <w:r w:rsidR="003742A9">
        <w:t>in</w:t>
      </w:r>
      <w:r>
        <w:t>. gap ll’al to RDWY, Wmin = 1.35/cos(45) = 1.91” ≥ 1” required by LRFD 14.5.3.2</w:t>
      </w:r>
      <w:r w:rsidR="008C3B23">
        <w:t xml:space="preserve">  </w:t>
      </w:r>
      <m:oMath>
        <m:r>
          <w:rPr>
            <w:rFonts w:ascii="Cambria Math" w:hAnsi="Cambria Math" w:cs="Arial"/>
            <w:color w:val="000000" w:themeColor="text1"/>
            <w:sz w:val="20"/>
            <w:szCs w:val="20"/>
            <w:lang w:val="en"/>
          </w:rPr>
          <m:t xml:space="preserve">∴ </m:t>
        </m:r>
      </m:oMath>
      <w:r w:rsidR="008C3B23" w:rsidRPr="008445FD">
        <w:rPr>
          <w:rFonts w:ascii="Arial" w:hAnsi="Arial" w:cs="Arial"/>
          <w:color w:val="000000" w:themeColor="text1"/>
          <w:sz w:val="20"/>
          <w:szCs w:val="20"/>
          <w:lang w:val="en"/>
        </w:rPr>
        <w:t>O.K</w:t>
      </w:r>
    </w:p>
    <w:p w14:paraId="7BD38959" w14:textId="50B9EC4B" w:rsidR="000B40B7" w:rsidRPr="00F566BC" w:rsidRDefault="001F43FF" w:rsidP="000B40B7">
      <w:pPr>
        <w:ind w:left="1440"/>
      </w:pPr>
      <w:r>
        <w:t>Max. gap ll’al to RDWY</w:t>
      </w:r>
      <w:r w:rsidR="001F54FC">
        <w:t>, Wmax</w:t>
      </w:r>
      <w:r>
        <w:t xml:space="preserve"> = </w:t>
      </w:r>
      <w:r w:rsidR="000B40B7">
        <w:t>1.</w:t>
      </w:r>
      <w:r w:rsidR="007C2F40">
        <w:t>91</w:t>
      </w:r>
      <w:r w:rsidR="008C3B23">
        <w:t>”</w:t>
      </w:r>
      <w:r w:rsidR="000B40B7">
        <w:t xml:space="preserve"> + 2.</w:t>
      </w:r>
      <w:r w:rsidR="007C2F40">
        <w:t>19</w:t>
      </w:r>
      <w:r w:rsidR="008C3B23">
        <w:t>”</w:t>
      </w:r>
      <w:r>
        <w:t xml:space="preserve"> = </w:t>
      </w:r>
      <w:r w:rsidR="000B40B7">
        <w:t>4.1</w:t>
      </w:r>
      <w:r>
        <w:t xml:space="preserve">” </w:t>
      </w:r>
      <w:r w:rsidR="000B40B7">
        <w:t xml:space="preserve">&gt; 4” allowed by LRFD 14.5.3.2. </w:t>
      </w:r>
      <m:oMath>
        <m:r>
          <w:rPr>
            <w:rFonts w:ascii="Cambria Math" w:hAnsi="Cambria Math" w:cs="Arial"/>
            <w:color w:val="000000" w:themeColor="text1"/>
            <w:sz w:val="20"/>
            <w:szCs w:val="20"/>
            <w:lang w:val="en"/>
          </w:rPr>
          <m:t xml:space="preserve">∴ </m:t>
        </m:r>
      </m:oMath>
      <w:r w:rsidR="008C3B23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NG.  </w:t>
      </w:r>
      <w:r w:rsidR="000B40B7">
        <w:t xml:space="preserve">Reduced allowed movement </w:t>
      </w:r>
      <w:r w:rsidR="008C3B23">
        <w:t xml:space="preserve">ll’al to RDWY </w:t>
      </w:r>
      <w:r w:rsidR="000B40B7">
        <w:t xml:space="preserve">by 0.1” or </w:t>
      </w:r>
      <w:r w:rsidR="003742A9">
        <w:t xml:space="preserve">with </w:t>
      </w:r>
      <w:r w:rsidR="000B40B7">
        <w:t xml:space="preserve">SPM </w:t>
      </w:r>
      <w:r w:rsidR="008C3B23">
        <w:t xml:space="preserve">or SLE </w:t>
      </w:r>
      <w:r w:rsidR="000B40B7">
        <w:t xml:space="preserve">approval use </w:t>
      </w:r>
      <w:r w:rsidR="008C3B23">
        <w:t xml:space="preserve">up to </w:t>
      </w:r>
      <w:r w:rsidR="000B40B7">
        <w:t>5” max</w:t>
      </w:r>
      <w:r w:rsidR="008C3B23">
        <w:t>.</w:t>
      </w:r>
      <w:r w:rsidR="000B40B7">
        <w:t xml:space="preserve"> </w:t>
      </w:r>
      <w:proofErr w:type="gramStart"/>
      <w:r w:rsidR="000B40B7">
        <w:t>gap</w:t>
      </w:r>
      <w:proofErr w:type="gramEnd"/>
      <w:r w:rsidR="000B40B7">
        <w:t xml:space="preserve"> </w:t>
      </w:r>
      <w:proofErr w:type="spellStart"/>
      <w:r w:rsidR="000B40B7">
        <w:t>ll’al</w:t>
      </w:r>
      <w:proofErr w:type="spellEnd"/>
      <w:r w:rsidR="000B40B7">
        <w:t xml:space="preserve"> to RDWY.</w:t>
      </w:r>
    </w:p>
    <w:p w14:paraId="7981E179" w14:textId="0FCB0D8D" w:rsidR="001F43FF" w:rsidRDefault="001F43FF" w:rsidP="00943B76">
      <w:pPr>
        <w:ind w:left="1440"/>
      </w:pPr>
    </w:p>
    <w:p w14:paraId="1F1DA99A" w14:textId="77777777" w:rsidR="00943B76" w:rsidRDefault="00943B76" w:rsidP="00943B76">
      <w:pPr>
        <w:ind w:left="1440"/>
      </w:pPr>
    </w:p>
    <w:p w14:paraId="32F40E8D" w14:textId="6D25062D" w:rsidR="00943B76" w:rsidRDefault="00943B76" w:rsidP="00943B76">
      <w:pPr>
        <w:ind w:left="1440"/>
      </w:pPr>
      <w:r w:rsidRPr="007727D2">
        <w:rPr>
          <w:b/>
        </w:rPr>
        <w:t>For example</w:t>
      </w:r>
      <w:r w:rsidR="00D6641B" w:rsidRPr="007727D2">
        <w:rPr>
          <w:b/>
        </w:rPr>
        <w:t>:</w:t>
      </w:r>
      <w:r>
        <w:t xml:space="preserve"> </w:t>
      </w:r>
      <w:r w:rsidR="00D73215">
        <w:t xml:space="preserve">Say </w:t>
      </w:r>
      <w:r w:rsidR="00D6641B">
        <w:t xml:space="preserve">SF400, </w:t>
      </w:r>
      <w:r>
        <w:t>skew = 45</w:t>
      </w:r>
      <w:r w:rsidRPr="00F566BC">
        <w:rPr>
          <w:vertAlign w:val="superscript"/>
        </w:rPr>
        <w:t>◦</w:t>
      </w:r>
      <w:r>
        <w:t xml:space="preserve">, </w:t>
      </w:r>
      <w:r w:rsidR="00D6641B">
        <w:t xml:space="preserve">and </w:t>
      </w:r>
      <w:r>
        <w:t xml:space="preserve">min. gap </w:t>
      </w:r>
      <w:r w:rsidR="00231B56">
        <w:t xml:space="preserve">normal to joint @ RDWY </w:t>
      </w:r>
      <w:r w:rsidR="00A13AC5">
        <w:t>s</w:t>
      </w:r>
      <w:r w:rsidR="00231B56">
        <w:t xml:space="preserve">urface </w:t>
      </w:r>
      <w:r>
        <w:t>at max</w:t>
      </w:r>
      <w:r w:rsidR="00231B56">
        <w:t>.</w:t>
      </w:r>
      <w:r>
        <w:t xml:space="preserve"> design temperature = 1.5” </w:t>
      </w:r>
    </w:p>
    <w:p w14:paraId="57DF1388" w14:textId="6AFFC235" w:rsidR="00943B76" w:rsidRDefault="004928CF" w:rsidP="00231B56">
      <w:pPr>
        <w:ind w:left="2160"/>
      </w:pPr>
      <w:r>
        <w:t>then allowed</w:t>
      </w:r>
      <w:r w:rsidR="00943B76">
        <w:t xml:space="preserve"> movement normal to joint = 2.80</w:t>
      </w:r>
      <w:r w:rsidR="00231B56">
        <w:t>”</w:t>
      </w:r>
      <w:r w:rsidR="00943B76">
        <w:t xml:space="preserve"> + 1.00</w:t>
      </w:r>
      <w:r w:rsidR="00231B56">
        <w:t>”</w:t>
      </w:r>
      <w:r w:rsidR="00943B76">
        <w:t xml:space="preserve"> – 1.5</w:t>
      </w:r>
      <w:r w:rsidR="00231B56">
        <w:t>0</w:t>
      </w:r>
      <w:r w:rsidR="00943B76">
        <w:t>” = 2.3</w:t>
      </w:r>
      <w:r w:rsidR="00231B56">
        <w:t>0</w:t>
      </w:r>
      <w:r w:rsidR="00943B76">
        <w:t>” and allowed movement ll’al to RDWY = 2.3</w:t>
      </w:r>
      <w:r w:rsidR="00231B56">
        <w:t>0</w:t>
      </w:r>
      <w:r w:rsidR="00943B76">
        <w:t>/cos(45) = 3.25”</w:t>
      </w:r>
    </w:p>
    <w:p w14:paraId="2500520B" w14:textId="1CD32DC0" w:rsidR="001F43FF" w:rsidRDefault="001F43FF" w:rsidP="001F43FF">
      <w:pPr>
        <w:ind w:left="1440"/>
      </w:pPr>
      <w:r>
        <w:t>Max. gap normal to joint = 1.5</w:t>
      </w:r>
      <w:r w:rsidR="00231B56">
        <w:t>0”</w:t>
      </w:r>
      <w:r>
        <w:t>+2.3</w:t>
      </w:r>
      <w:r w:rsidR="00231B56">
        <w:t>0”</w:t>
      </w:r>
      <w:r>
        <w:t xml:space="preserve"> = 3.8</w:t>
      </w:r>
      <w:r w:rsidR="00231B56">
        <w:t>0</w:t>
      </w:r>
      <w:r>
        <w:t>” ≤ 5” allowed by manufacture</w:t>
      </w:r>
      <w:r w:rsidR="00231B56">
        <w:t>r</w:t>
      </w:r>
      <w:r>
        <w:t xml:space="preserve"> </w:t>
      </w:r>
      <w:r w:rsidR="00231B56">
        <w:tab/>
      </w:r>
      <w:r w:rsidR="00231B56">
        <w:tab/>
      </w:r>
      <m:oMath>
        <m:r>
          <w:rPr>
            <w:rFonts w:ascii="Cambria Math" w:hAnsi="Cambria Math" w:cs="Arial"/>
            <w:color w:val="000000" w:themeColor="text1"/>
            <w:sz w:val="20"/>
            <w:szCs w:val="20"/>
            <w:lang w:val="en"/>
          </w:rPr>
          <m:t xml:space="preserve">∴ </m:t>
        </m:r>
      </m:oMath>
      <w:r w:rsidR="00231B56" w:rsidRPr="008445FD">
        <w:rPr>
          <w:rFonts w:ascii="Arial" w:hAnsi="Arial" w:cs="Arial"/>
          <w:color w:val="000000" w:themeColor="text1"/>
          <w:sz w:val="20"/>
          <w:szCs w:val="20"/>
          <w:lang w:val="en"/>
        </w:rPr>
        <w:t>O.K</w:t>
      </w:r>
    </w:p>
    <w:p w14:paraId="368B2313" w14:textId="6C8EE076" w:rsidR="000B40B7" w:rsidRDefault="000B40B7" w:rsidP="000B40B7">
      <w:pPr>
        <w:ind w:left="1440"/>
      </w:pPr>
      <w:r>
        <w:t>M</w:t>
      </w:r>
      <w:r w:rsidR="003742A9">
        <w:t>in</w:t>
      </w:r>
      <w:r>
        <w:t>. gap ll’al to RDWY, Wmin = 1.</w:t>
      </w:r>
      <w:r w:rsidR="003742A9">
        <w:t>5</w:t>
      </w:r>
      <w:r w:rsidR="00231B56">
        <w:t>0</w:t>
      </w:r>
      <w:r>
        <w:t xml:space="preserve">/cos(45) = </w:t>
      </w:r>
      <w:r w:rsidR="003742A9">
        <w:t>2.12</w:t>
      </w:r>
      <w:r>
        <w:t>” ≥ 1” required by LRFD 14.5.3.2</w:t>
      </w:r>
      <w:r w:rsidR="00231B56">
        <w:tab/>
      </w:r>
      <m:oMath>
        <m:r>
          <w:rPr>
            <w:rFonts w:ascii="Cambria Math" w:hAnsi="Cambria Math" w:cs="Arial"/>
            <w:color w:val="000000" w:themeColor="text1"/>
            <w:sz w:val="20"/>
            <w:szCs w:val="20"/>
            <w:lang w:val="en"/>
          </w:rPr>
          <m:t xml:space="preserve">∴ </m:t>
        </m:r>
      </m:oMath>
      <w:r w:rsidR="00231B56" w:rsidRPr="008445FD">
        <w:rPr>
          <w:rFonts w:ascii="Arial" w:hAnsi="Arial" w:cs="Arial"/>
          <w:color w:val="000000" w:themeColor="text1"/>
          <w:sz w:val="20"/>
          <w:szCs w:val="20"/>
          <w:lang w:val="en"/>
        </w:rPr>
        <w:t>O.K</w:t>
      </w:r>
    </w:p>
    <w:p w14:paraId="500034BD" w14:textId="59C3B03D" w:rsidR="00943B76" w:rsidRPr="00F566BC" w:rsidRDefault="001F43FF" w:rsidP="00943B76">
      <w:pPr>
        <w:ind w:left="1440"/>
      </w:pPr>
      <w:r>
        <w:t>Max. gap ll’al to RDWY</w:t>
      </w:r>
      <w:r w:rsidR="001F54FC">
        <w:t>, Wmax</w:t>
      </w:r>
      <w:r>
        <w:t xml:space="preserve"> = </w:t>
      </w:r>
      <w:r w:rsidR="007C2F40">
        <w:t>2.12</w:t>
      </w:r>
      <w:r w:rsidR="00231B56">
        <w:t>”</w:t>
      </w:r>
      <w:r w:rsidR="000B40B7">
        <w:t xml:space="preserve"> </w:t>
      </w:r>
      <w:r>
        <w:t>+</w:t>
      </w:r>
      <w:r w:rsidR="000B40B7">
        <w:t xml:space="preserve"> </w:t>
      </w:r>
      <w:r>
        <w:t>3.25</w:t>
      </w:r>
      <w:r w:rsidR="00231B56">
        <w:t>”</w:t>
      </w:r>
      <w:r>
        <w:t xml:space="preserve"> = </w:t>
      </w:r>
      <w:r w:rsidR="000B40B7">
        <w:t>5.37</w:t>
      </w:r>
      <w:r w:rsidR="00231B56">
        <w:t xml:space="preserve">” &gt; 4” allowed by LRFD 14.5.3.2   </w:t>
      </w:r>
      <w:r>
        <w:t xml:space="preserve"> </w:t>
      </w:r>
      <m:oMath>
        <m:r>
          <w:rPr>
            <w:rFonts w:ascii="Cambria Math" w:hAnsi="Cambria Math" w:cs="Arial"/>
            <w:color w:val="000000" w:themeColor="text1"/>
            <w:sz w:val="20"/>
            <w:szCs w:val="20"/>
            <w:lang w:val="en"/>
          </w:rPr>
          <m:t xml:space="preserve">∴ </m:t>
        </m:r>
      </m:oMath>
      <w:r w:rsidR="00231B56">
        <w:rPr>
          <w:rFonts w:ascii="Arial" w:hAnsi="Arial" w:cs="Arial"/>
          <w:color w:val="000000" w:themeColor="text1"/>
          <w:sz w:val="20"/>
          <w:szCs w:val="20"/>
          <w:lang w:val="en"/>
        </w:rPr>
        <w:t>NG</w:t>
      </w:r>
      <w:r w:rsidR="00231B56">
        <w:t xml:space="preserve">   </w:t>
      </w:r>
      <w:r>
        <w:t xml:space="preserve">Reduced allowed movement </w:t>
      </w:r>
      <w:r w:rsidR="00231B56">
        <w:t xml:space="preserve">ll’al to RDWY </w:t>
      </w:r>
      <w:r>
        <w:t xml:space="preserve">by </w:t>
      </w:r>
      <w:r w:rsidR="000B40B7">
        <w:t>1.37</w:t>
      </w:r>
      <w:r>
        <w:t xml:space="preserve">” or </w:t>
      </w:r>
      <w:r w:rsidR="000B40B7">
        <w:t xml:space="preserve">with </w:t>
      </w:r>
      <w:r>
        <w:t>SPM</w:t>
      </w:r>
      <w:r w:rsidR="00B92457">
        <w:t xml:space="preserve"> or SLE</w:t>
      </w:r>
      <w:r>
        <w:t xml:space="preserve"> approval  use 5” max</w:t>
      </w:r>
      <w:r w:rsidR="00B92457">
        <w:t>.</w:t>
      </w:r>
      <w:r>
        <w:t xml:space="preserve"> </w:t>
      </w:r>
      <w:proofErr w:type="gramStart"/>
      <w:r>
        <w:t>gap</w:t>
      </w:r>
      <w:proofErr w:type="gramEnd"/>
      <w:r>
        <w:t xml:space="preserve"> ll’al to RDWY</w:t>
      </w:r>
      <w:r w:rsidR="000B40B7">
        <w:t xml:space="preserve"> and reduce allowed movement</w:t>
      </w:r>
      <w:r w:rsidR="00B92457" w:rsidRPr="00B92457">
        <w:t xml:space="preserve"> </w:t>
      </w:r>
      <w:r w:rsidR="00B92457">
        <w:t xml:space="preserve">ll’al to RDWY </w:t>
      </w:r>
      <w:r w:rsidR="000B40B7">
        <w:t xml:space="preserve"> by 0.37”</w:t>
      </w:r>
      <w:r w:rsidR="001F54FC">
        <w:t>.</w:t>
      </w:r>
    </w:p>
    <w:p w14:paraId="7632F091" w14:textId="1B6DF2AF" w:rsidR="00876C93" w:rsidRDefault="00876C93" w:rsidP="00857545">
      <w:pPr>
        <w:ind w:left="774" w:hanging="54"/>
      </w:pPr>
      <w:r>
        <w:tab/>
      </w:r>
      <w:r>
        <w:tab/>
        <w:t xml:space="preserve"> </w:t>
      </w:r>
    </w:p>
    <w:p w14:paraId="6B082EBB" w14:textId="5FF15708" w:rsidR="00862B19" w:rsidRDefault="00862B19" w:rsidP="00943B76">
      <w:pPr>
        <w:ind w:left="1440" w:hanging="720"/>
      </w:pPr>
      <w:r>
        <w:t>♦</w:t>
      </w:r>
      <w:r>
        <w:tab/>
      </w:r>
      <w:r w:rsidR="00B92457">
        <w:t>May need to r</w:t>
      </w:r>
      <w:r w:rsidR="00C26BCD">
        <w:t xml:space="preserve">educe </w:t>
      </w:r>
      <w:r>
        <w:t xml:space="preserve"> maximum gap normal to joint </w:t>
      </w:r>
      <w:r w:rsidR="00AA445C">
        <w:t xml:space="preserve">@ RDWY surface </w:t>
      </w:r>
      <w:r w:rsidR="00AA445C" w:rsidRPr="00AA445C">
        <w:rPr>
          <w:b/>
        </w:rPr>
        <w:t>as skew increase</w:t>
      </w:r>
      <w:r w:rsidR="00B92457">
        <w:rPr>
          <w:b/>
        </w:rPr>
        <w:t>s</w:t>
      </w:r>
      <w:r w:rsidR="00C26BCD">
        <w:t xml:space="preserve"> and as needed to get </w:t>
      </w:r>
      <w:r w:rsidR="00B92457">
        <w:t xml:space="preserve">the </w:t>
      </w:r>
      <w:r w:rsidR="00C26BCD">
        <w:t>maximum opening parallel to RDWY, W = 4” (</w:t>
      </w:r>
      <w:r w:rsidR="00B92457">
        <w:t xml:space="preserve">or ≤ </w:t>
      </w:r>
      <w:r w:rsidR="00C26BCD">
        <w:t>5” with SPM</w:t>
      </w:r>
      <w:r w:rsidR="00B92457">
        <w:t xml:space="preserve"> or SLE </w:t>
      </w:r>
      <w:r w:rsidR="00C26BCD">
        <w:t xml:space="preserve">approval).  </w:t>
      </w:r>
    </w:p>
    <w:p w14:paraId="6B082EBC" w14:textId="77777777" w:rsidR="00AA445C" w:rsidRDefault="00AA445C" w:rsidP="000539FB"/>
    <w:p w14:paraId="5C27BB73" w14:textId="3C2ED7F3" w:rsidR="001E6C59" w:rsidRDefault="000539FB" w:rsidP="00862B19">
      <w:pPr>
        <w:ind w:firstLine="720"/>
      </w:pPr>
      <w:r>
        <w:t xml:space="preserve">* </w:t>
      </w:r>
      <w:r w:rsidR="001B1723">
        <w:t xml:space="preserve">       </w:t>
      </w:r>
      <w:r w:rsidR="007727D2">
        <w:t xml:space="preserve">  </w:t>
      </w:r>
      <w:r w:rsidR="00F26FDC">
        <w:t>Increase this value as needed to get minimum opening parallel to RDWY, W</w:t>
      </w:r>
      <w:r w:rsidR="000E6076">
        <w:t>min</w:t>
      </w:r>
      <w:r w:rsidR="00F26FDC">
        <w:t xml:space="preserve"> = 1”</w:t>
      </w:r>
      <w:r w:rsidR="000E6076">
        <w:t xml:space="preserve"> and reduce </w:t>
      </w:r>
      <w:r w:rsidR="00B92457">
        <w:t xml:space="preserve">the </w:t>
      </w:r>
      <w:r w:rsidR="000E6076">
        <w:t>movement</w:t>
      </w:r>
      <w:r w:rsidR="00F26FDC">
        <w:t>.</w:t>
      </w:r>
    </w:p>
    <w:p w14:paraId="6B082EBD" w14:textId="0CD81369" w:rsidR="000539FB" w:rsidRDefault="007727D2" w:rsidP="007727D2">
      <w:pPr>
        <w:ind w:left="1440" w:hanging="90"/>
      </w:pPr>
      <w:r>
        <w:t xml:space="preserve"> </w:t>
      </w:r>
      <w:r w:rsidR="001E6C59">
        <w:t xml:space="preserve">For example: </w:t>
      </w:r>
      <w:r w:rsidR="00D73215">
        <w:t xml:space="preserve">Say </w:t>
      </w:r>
      <w:r w:rsidR="00F54A1F">
        <w:t xml:space="preserve">SF 225, </w:t>
      </w:r>
      <w:r w:rsidR="001E6C59">
        <w:t xml:space="preserve">Skew = 0, </w:t>
      </w:r>
      <w:r w:rsidR="00F54A1F">
        <w:t>and min</w:t>
      </w:r>
      <w:r w:rsidR="000613FC">
        <w:t xml:space="preserve">imum gap </w:t>
      </w:r>
      <w:r w:rsidR="00F54A1F">
        <w:t xml:space="preserve">normal to joint, Gmin = 1”. Maximum movement normal to joint = 3” – 1” = </w:t>
      </w:r>
      <w:r>
        <w:t xml:space="preserve">   </w:t>
      </w:r>
      <w:r w:rsidR="00F54A1F">
        <w:t xml:space="preserve">2” instead of 2.25”. </w:t>
      </w:r>
      <w:r w:rsidR="001E6C59">
        <w:t xml:space="preserve"> </w:t>
      </w:r>
      <w:r w:rsidR="00F26FDC">
        <w:t xml:space="preserve">  </w:t>
      </w:r>
    </w:p>
    <w:p w14:paraId="6B082EBE" w14:textId="77777777" w:rsidR="00FC42C4" w:rsidRDefault="00FC42C4" w:rsidP="000539FB"/>
    <w:p w14:paraId="6B082EBF" w14:textId="586D5725" w:rsidR="000539FB" w:rsidRDefault="000539FB" w:rsidP="007727D2">
      <w:pPr>
        <w:ind w:left="1440" w:hanging="720"/>
      </w:pPr>
      <w:r>
        <w:t xml:space="preserve">** </w:t>
      </w:r>
      <w:r w:rsidR="001B1723">
        <w:t xml:space="preserve">     </w:t>
      </w:r>
      <w:r w:rsidR="007727D2">
        <w:t xml:space="preserve"> </w:t>
      </w:r>
      <w:r w:rsidR="002573E4">
        <w:t>W</w:t>
      </w:r>
      <w:r w:rsidR="00C26BCD">
        <w:t>max</w:t>
      </w:r>
      <w:r w:rsidR="002573E4">
        <w:t xml:space="preserve"> ≤ 4”  LRFD 14.5.3.2 (</w:t>
      </w:r>
      <w:r>
        <w:t xml:space="preserve">With SPM </w:t>
      </w:r>
      <w:r w:rsidR="00B92457">
        <w:t>or SLE approval</w:t>
      </w:r>
      <w:r>
        <w:t xml:space="preserve"> </w:t>
      </w:r>
      <w:r w:rsidR="00B92457">
        <w:t xml:space="preserve">the </w:t>
      </w:r>
      <w:r w:rsidR="002573E4">
        <w:t>m</w:t>
      </w:r>
      <w:r>
        <w:t xml:space="preserve">aximum </w:t>
      </w:r>
      <w:r w:rsidR="0012658F">
        <w:t>gap</w:t>
      </w:r>
      <w:r>
        <w:t xml:space="preserve">, </w:t>
      </w:r>
      <w:r w:rsidR="003847F3">
        <w:t xml:space="preserve">Wmax may be taken greater than 4” </w:t>
      </w:r>
      <w:r w:rsidR="00B92457">
        <w:t>up to</w:t>
      </w:r>
      <w:r>
        <w:t xml:space="preserve"> 5” </w:t>
      </w:r>
      <w:r w:rsidR="002573E4">
        <w:t xml:space="preserve">parallel to </w:t>
      </w:r>
      <w:r w:rsidR="004568C0">
        <w:t xml:space="preserve">CL </w:t>
      </w:r>
      <w:r w:rsidR="002573E4">
        <w:t xml:space="preserve">RDWY </w:t>
      </w:r>
      <w:r w:rsidR="004568C0">
        <w:t>at RDWY surface</w:t>
      </w:r>
      <w:r w:rsidR="002573E4">
        <w:t>)</w:t>
      </w:r>
      <w:r>
        <w:t>.</w:t>
      </w:r>
    </w:p>
    <w:p w14:paraId="6B082EC0" w14:textId="77777777" w:rsidR="00B039E8" w:rsidRDefault="00B039E8" w:rsidP="000539FB"/>
    <w:p w14:paraId="6B082EC3" w14:textId="75B50286" w:rsidR="00B039E8" w:rsidRDefault="00B039E8" w:rsidP="007727D2">
      <w:pPr>
        <w:ind w:left="1440" w:hanging="630"/>
      </w:pPr>
      <w:r>
        <w:t xml:space="preserve">*** </w:t>
      </w:r>
      <w:r w:rsidR="001B1723">
        <w:t xml:space="preserve"> </w:t>
      </w:r>
      <w:r w:rsidR="007727D2">
        <w:t xml:space="preserve">  </w:t>
      </w:r>
      <w:r>
        <w:t>Check racking for minimum installation temperature, maximum installation temperature and 60</w:t>
      </w:r>
      <w:r w:rsidRPr="00F21160">
        <w:rPr>
          <w:vertAlign w:val="superscript"/>
        </w:rPr>
        <w:t>◦</w:t>
      </w:r>
      <w:r w:rsidR="00802FD9">
        <w:t xml:space="preserve"> F. Generally installation </w:t>
      </w:r>
      <w:r w:rsidR="001B1723">
        <w:t xml:space="preserve"> </w:t>
      </w:r>
      <w:r w:rsidR="00802FD9">
        <w:t>temperature range = 40</w:t>
      </w:r>
      <w:r w:rsidR="00F21160" w:rsidRPr="00F21160">
        <w:rPr>
          <w:vertAlign w:val="superscript"/>
        </w:rPr>
        <w:t>◦</w:t>
      </w:r>
      <w:r w:rsidR="00802FD9">
        <w:t xml:space="preserve"> F to </w:t>
      </w:r>
      <w:r w:rsidR="00FE3A2F">
        <w:t>7</w:t>
      </w:r>
      <w:r w:rsidR="00802FD9">
        <w:t>0</w:t>
      </w:r>
      <w:r w:rsidR="00F21160" w:rsidRPr="00F21160">
        <w:rPr>
          <w:vertAlign w:val="superscript"/>
        </w:rPr>
        <w:t>◦</w:t>
      </w:r>
      <w:r w:rsidR="00802FD9">
        <w:t xml:space="preserve"> F</w:t>
      </w:r>
      <w:r w:rsidR="00DA298C">
        <w:t xml:space="preserve">. </w:t>
      </w:r>
      <w:r w:rsidR="00F21160">
        <w:t xml:space="preserve">Instead of </w:t>
      </w:r>
      <w:r w:rsidR="00FE3A2F">
        <w:t>7</w:t>
      </w:r>
      <w:r w:rsidR="00F21160">
        <w:t>0</w:t>
      </w:r>
      <w:r w:rsidR="00F21160" w:rsidRPr="00F21160">
        <w:rPr>
          <w:vertAlign w:val="superscript"/>
        </w:rPr>
        <w:t>◦</w:t>
      </w:r>
      <w:r w:rsidR="00F21160">
        <w:t xml:space="preserve"> F, </w:t>
      </w:r>
      <w:r w:rsidR="00D73215">
        <w:t xml:space="preserve">a </w:t>
      </w:r>
      <w:r w:rsidR="00F21160">
        <w:t xml:space="preserve">lower </w:t>
      </w:r>
      <w:r w:rsidR="00D73215">
        <w:t xml:space="preserve">maximum </w:t>
      </w:r>
      <w:r w:rsidR="00802FD9">
        <w:t xml:space="preserve">installation temperature </w:t>
      </w:r>
      <w:r w:rsidR="00F21160">
        <w:t>(</w:t>
      </w:r>
      <w:r w:rsidR="00D41FAE">
        <w:t xml:space="preserve">in </w:t>
      </w:r>
      <w:r w:rsidR="00F21160">
        <w:t>10</w:t>
      </w:r>
      <w:r w:rsidR="00F21160" w:rsidRPr="00F21160">
        <w:rPr>
          <w:vertAlign w:val="superscript"/>
        </w:rPr>
        <w:t>◦</w:t>
      </w:r>
      <w:r w:rsidR="00F21160">
        <w:t xml:space="preserve"> F increment) </w:t>
      </w:r>
      <w:r w:rsidR="00DA298C">
        <w:t xml:space="preserve">can be </w:t>
      </w:r>
      <w:r w:rsidR="00F21160">
        <w:t>considered</w:t>
      </w:r>
      <w:r w:rsidR="00DA298C">
        <w:t xml:space="preserve"> </w:t>
      </w:r>
      <w:r w:rsidR="00AF399E">
        <w:t>with SPM</w:t>
      </w:r>
      <w:r w:rsidR="00D73215">
        <w:t xml:space="preserve"> or SLE </w:t>
      </w:r>
      <w:r w:rsidR="00AF399E">
        <w:t xml:space="preserve">approval </w:t>
      </w:r>
      <w:r w:rsidR="00802FD9">
        <w:t xml:space="preserve">to achieve </w:t>
      </w:r>
      <w:r w:rsidR="00D73215">
        <w:t xml:space="preserve">the </w:t>
      </w:r>
      <w:r w:rsidR="00935D6B">
        <w:t xml:space="preserve">required </w:t>
      </w:r>
      <w:r w:rsidR="00802FD9">
        <w:t>minimum installation gap normal to joint.</w:t>
      </w:r>
      <w:r w:rsidR="00837505">
        <w:t xml:space="preserve"> </w:t>
      </w:r>
      <w:r w:rsidR="00F21160">
        <w:t xml:space="preserve"> Report </w:t>
      </w:r>
      <w:r w:rsidR="009D73D6">
        <w:t xml:space="preserve">minimum and maximum design </w:t>
      </w:r>
      <w:r w:rsidR="00F21160">
        <w:t>installation temperature on plan details.</w:t>
      </w:r>
    </w:p>
    <w:p w14:paraId="6B082EC4" w14:textId="77777777" w:rsidR="00AA445C" w:rsidRDefault="00AA445C" w:rsidP="001B1723">
      <w:pPr>
        <w:ind w:left="1350" w:hanging="630"/>
      </w:pPr>
    </w:p>
    <w:p w14:paraId="2AB923C8" w14:textId="18266DE9" w:rsidR="00542F25" w:rsidRDefault="006627F1" w:rsidP="009B4261">
      <w:pPr>
        <w:ind w:left="720"/>
      </w:pPr>
      <w:r>
        <w:t xml:space="preserve">Verify installation gap normal to joint </w:t>
      </w:r>
      <w:r w:rsidR="00542F25">
        <w:t xml:space="preserve">@ RDWY surface </w:t>
      </w:r>
      <w:r>
        <w:t xml:space="preserve">at </w:t>
      </w:r>
      <w:r w:rsidRPr="00FE3A2F">
        <w:t>minimum and</w:t>
      </w:r>
      <w:r>
        <w:t xml:space="preserve"> maximum design installation temperature</w:t>
      </w:r>
      <w:r w:rsidR="00D73215">
        <w:t>;</w:t>
      </w:r>
      <w:r>
        <w:t xml:space="preserve"> minimum gap normal to joint @ RDWY surface at design maximum temperature, maximum gap normal to joint @ RDWY surface at design minimum temperature</w:t>
      </w:r>
      <w:r w:rsidR="00D73215">
        <w:t>;</w:t>
      </w:r>
      <w:r>
        <w:t xml:space="preserve"> racking from minimum installation temperature, maximum installation temperature and 60</w:t>
      </w:r>
      <w:r w:rsidRPr="00F21160">
        <w:rPr>
          <w:vertAlign w:val="superscript"/>
        </w:rPr>
        <w:t>◦</w:t>
      </w:r>
      <w:r>
        <w:t xml:space="preserve"> F</w:t>
      </w:r>
      <w:r w:rsidR="00D73215">
        <w:t>;</w:t>
      </w:r>
      <w:r w:rsidR="009B4261">
        <w:t xml:space="preserve"> maximum movement parallel to CL RDWY, M</w:t>
      </w:r>
      <w:r w:rsidR="00FE3A2F">
        <w:t>,</w:t>
      </w:r>
      <w:r w:rsidR="009B4261">
        <w:t xml:space="preserve"> </w:t>
      </w:r>
      <w:r w:rsidR="000F370D">
        <w:t xml:space="preserve">and </w:t>
      </w:r>
      <w:r w:rsidR="009B4261">
        <w:t>maximum gap parallel to CL RDWY, W</w:t>
      </w:r>
      <w:r w:rsidR="00FE3A2F">
        <w:t>max</w:t>
      </w:r>
      <w:r w:rsidR="00D73215">
        <w:t>,</w:t>
      </w:r>
      <w:r w:rsidR="00FE3A2F">
        <w:t xml:space="preserve"> and minimum gap parallel to CL RDWY, Wmin</w:t>
      </w:r>
      <w:r>
        <w:t>.</w:t>
      </w:r>
      <w:r w:rsidR="00542F25">
        <w:t xml:space="preserve"> </w:t>
      </w:r>
    </w:p>
    <w:p w14:paraId="28FFC1FD" w14:textId="77777777" w:rsidR="00542F25" w:rsidRDefault="00542F25" w:rsidP="009B4261">
      <w:pPr>
        <w:ind w:left="720"/>
      </w:pPr>
    </w:p>
    <w:p w14:paraId="6B082EC5" w14:textId="63AA6309" w:rsidR="006627F1" w:rsidRDefault="00542F25" w:rsidP="009B4261">
      <w:pPr>
        <w:ind w:left="720"/>
      </w:pPr>
      <w:r>
        <w:t>Maximum movement parallel to CL RDWY, M = Wmax - Wmin</w:t>
      </w:r>
    </w:p>
    <w:p w14:paraId="6B082EC6" w14:textId="77777777" w:rsidR="00185574" w:rsidRDefault="00185574" w:rsidP="009B4261">
      <w:pPr>
        <w:ind w:left="720"/>
      </w:pPr>
    </w:p>
    <w:p w14:paraId="6B2D8601" w14:textId="067BF752" w:rsidR="00837505" w:rsidRDefault="00837505" w:rsidP="009B4261">
      <w:pPr>
        <w:ind w:left="720"/>
      </w:pPr>
    </w:p>
    <w:p w14:paraId="695895E9" w14:textId="77777777" w:rsidR="00837505" w:rsidRDefault="00837505" w:rsidP="009B4261">
      <w:pPr>
        <w:ind w:left="720"/>
      </w:pPr>
    </w:p>
    <w:p w14:paraId="6B082F13" w14:textId="77777777" w:rsidR="00D41FAE" w:rsidRPr="00C23164" w:rsidRDefault="00D41FAE" w:rsidP="009B4261">
      <w:pPr>
        <w:ind w:left="720"/>
        <w:rPr>
          <w:strike/>
        </w:rPr>
      </w:pPr>
    </w:p>
    <w:sectPr w:rsidR="00D41FAE" w:rsidRPr="00C23164" w:rsidSect="0012658F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3392"/>
    <w:multiLevelType w:val="hybridMultilevel"/>
    <w:tmpl w:val="212263DC"/>
    <w:lvl w:ilvl="0" w:tplc="3EC8F29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6F36C8"/>
    <w:multiLevelType w:val="hybridMultilevel"/>
    <w:tmpl w:val="B706E166"/>
    <w:lvl w:ilvl="0" w:tplc="154ED3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DB5B7D"/>
    <w:multiLevelType w:val="hybridMultilevel"/>
    <w:tmpl w:val="2266E94A"/>
    <w:lvl w:ilvl="0" w:tplc="5290F1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09"/>
    <w:rsid w:val="00004E30"/>
    <w:rsid w:val="00006B76"/>
    <w:rsid w:val="000252BD"/>
    <w:rsid w:val="000539FB"/>
    <w:rsid w:val="000613FC"/>
    <w:rsid w:val="00085E58"/>
    <w:rsid w:val="000A460A"/>
    <w:rsid w:val="000B40B7"/>
    <w:rsid w:val="000D718C"/>
    <w:rsid w:val="000E187C"/>
    <w:rsid w:val="000E3A64"/>
    <w:rsid w:val="000E6076"/>
    <w:rsid w:val="000F370D"/>
    <w:rsid w:val="00113ECD"/>
    <w:rsid w:val="0012658F"/>
    <w:rsid w:val="0013431C"/>
    <w:rsid w:val="0017081C"/>
    <w:rsid w:val="00185574"/>
    <w:rsid w:val="001B0E1B"/>
    <w:rsid w:val="001B1723"/>
    <w:rsid w:val="001B2CD5"/>
    <w:rsid w:val="001E6C59"/>
    <w:rsid w:val="001F43FF"/>
    <w:rsid w:val="001F54FC"/>
    <w:rsid w:val="00231B56"/>
    <w:rsid w:val="00251A12"/>
    <w:rsid w:val="002573E4"/>
    <w:rsid w:val="002F1175"/>
    <w:rsid w:val="0030015F"/>
    <w:rsid w:val="00304C1B"/>
    <w:rsid w:val="00316713"/>
    <w:rsid w:val="003742A9"/>
    <w:rsid w:val="003847F3"/>
    <w:rsid w:val="003908D9"/>
    <w:rsid w:val="003D0D42"/>
    <w:rsid w:val="004401B5"/>
    <w:rsid w:val="00446191"/>
    <w:rsid w:val="00446711"/>
    <w:rsid w:val="00453DDA"/>
    <w:rsid w:val="004568C0"/>
    <w:rsid w:val="004928CF"/>
    <w:rsid w:val="0050014C"/>
    <w:rsid w:val="00522EED"/>
    <w:rsid w:val="00542F25"/>
    <w:rsid w:val="005707F6"/>
    <w:rsid w:val="005757A8"/>
    <w:rsid w:val="00593449"/>
    <w:rsid w:val="005D108E"/>
    <w:rsid w:val="005D737C"/>
    <w:rsid w:val="005E70B6"/>
    <w:rsid w:val="00652F05"/>
    <w:rsid w:val="006627F1"/>
    <w:rsid w:val="006732A1"/>
    <w:rsid w:val="00673A92"/>
    <w:rsid w:val="006C6C1E"/>
    <w:rsid w:val="007058B2"/>
    <w:rsid w:val="00747AB7"/>
    <w:rsid w:val="00754A75"/>
    <w:rsid w:val="007727D2"/>
    <w:rsid w:val="00787818"/>
    <w:rsid w:val="007C2F40"/>
    <w:rsid w:val="00802FD9"/>
    <w:rsid w:val="00834FEA"/>
    <w:rsid w:val="00837505"/>
    <w:rsid w:val="008445FD"/>
    <w:rsid w:val="00857545"/>
    <w:rsid w:val="00862B19"/>
    <w:rsid w:val="00866A5C"/>
    <w:rsid w:val="00876C93"/>
    <w:rsid w:val="00883D42"/>
    <w:rsid w:val="008A29E9"/>
    <w:rsid w:val="008A2F7C"/>
    <w:rsid w:val="008B521F"/>
    <w:rsid w:val="008C3B23"/>
    <w:rsid w:val="008E5ABF"/>
    <w:rsid w:val="0091170B"/>
    <w:rsid w:val="0093306E"/>
    <w:rsid w:val="00935D6B"/>
    <w:rsid w:val="00943B76"/>
    <w:rsid w:val="00947768"/>
    <w:rsid w:val="009B4261"/>
    <w:rsid w:val="009D73D6"/>
    <w:rsid w:val="00A125BD"/>
    <w:rsid w:val="00A13AC5"/>
    <w:rsid w:val="00A72546"/>
    <w:rsid w:val="00A84747"/>
    <w:rsid w:val="00AA445C"/>
    <w:rsid w:val="00AC249A"/>
    <w:rsid w:val="00AC5BA8"/>
    <w:rsid w:val="00AF399E"/>
    <w:rsid w:val="00B039E8"/>
    <w:rsid w:val="00B44B97"/>
    <w:rsid w:val="00B66B46"/>
    <w:rsid w:val="00B75FC8"/>
    <w:rsid w:val="00B92457"/>
    <w:rsid w:val="00C02409"/>
    <w:rsid w:val="00C07821"/>
    <w:rsid w:val="00C14CCC"/>
    <w:rsid w:val="00C23164"/>
    <w:rsid w:val="00C26BCD"/>
    <w:rsid w:val="00C51A32"/>
    <w:rsid w:val="00C53F89"/>
    <w:rsid w:val="00CB1CD9"/>
    <w:rsid w:val="00CF3846"/>
    <w:rsid w:val="00D12060"/>
    <w:rsid w:val="00D41FAE"/>
    <w:rsid w:val="00D6641B"/>
    <w:rsid w:val="00D73215"/>
    <w:rsid w:val="00DA298C"/>
    <w:rsid w:val="00DB7B02"/>
    <w:rsid w:val="00DC529E"/>
    <w:rsid w:val="00DD0723"/>
    <w:rsid w:val="00E15ADD"/>
    <w:rsid w:val="00E72406"/>
    <w:rsid w:val="00E82583"/>
    <w:rsid w:val="00EA0032"/>
    <w:rsid w:val="00EB50FA"/>
    <w:rsid w:val="00EC446C"/>
    <w:rsid w:val="00ED6197"/>
    <w:rsid w:val="00EF50F8"/>
    <w:rsid w:val="00F21160"/>
    <w:rsid w:val="00F26FDC"/>
    <w:rsid w:val="00F345D7"/>
    <w:rsid w:val="00F410B9"/>
    <w:rsid w:val="00F53438"/>
    <w:rsid w:val="00F54A1F"/>
    <w:rsid w:val="00F566BC"/>
    <w:rsid w:val="00F81F53"/>
    <w:rsid w:val="00F849A3"/>
    <w:rsid w:val="00FA2965"/>
    <w:rsid w:val="00FC187D"/>
    <w:rsid w:val="00FC42C4"/>
    <w:rsid w:val="00FC6242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82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k_x0020_of xmlns="66c0f106-9f97-4000-97dc-4e31f282db91">Other</Desk_x0020_of>
    <DSI xmlns="66c0f106-9f97-4000-97dc-4e31f282db91" xsi:nil="true"/>
    <Description0 xmlns="66c0f106-9f97-4000-97dc-4e31f282db91" xsi:nil="true"/>
    <IconOverlay xmlns="http://schemas.microsoft.com/sharepoint/v4" xsi:nil="true"/>
    <Send_x0020_to_x0020_EPG xmlns="66c0f106-9f97-4000-97dc-4e31f282db91">true</Send_x0020_to_x0020_EP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vision Request Checklist" ma:contentTypeID="0x010100607941824BEDF446BB2949A468A1E172" ma:contentTypeVersion="15" ma:contentTypeDescription="Create a new Check List." ma:contentTypeScope="" ma:versionID="640249d68850925959bc075425c834ea">
  <xsd:schema xmlns:xsd="http://www.w3.org/2001/XMLSchema" xmlns:xs="http://www.w3.org/2001/XMLSchema" xmlns:p="http://schemas.microsoft.com/office/2006/metadata/properties" xmlns:ns2="66c0f106-9f97-4000-97dc-4e31f282db91" xmlns:ns3="http://schemas.microsoft.com/sharepoint/v4" targetNamespace="http://schemas.microsoft.com/office/2006/metadata/properties" ma:root="true" ma:fieldsID="5135f2986681482b50d322d73f546b54" ns2:_="" ns3:_="">
    <xsd:import namespace="66c0f106-9f97-4000-97dc-4e31f282db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Send_x0020_to_x0020_EPG" minOccurs="0"/>
                <xsd:element ref="ns2:Desk_x0020_of" minOccurs="0"/>
                <xsd:element ref="ns2:DSI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0f106-9f97-4000-97dc-4e31f282db91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Send_x0020_to_x0020_EPG" ma:index="9" nillable="true" ma:displayName="Send to EPG" ma:default="0" ma:internalName="Send_x0020_to_x0020_EPG">
      <xsd:simpleType>
        <xsd:restriction base="dms:Boolean"/>
      </xsd:simpleType>
    </xsd:element>
    <xsd:element name="Desk_x0020_of" ma:index="10" nillable="true" ma:displayName="Desk of" ma:default="Other" ma:description="This is to keep track of who's desk the work is currently located." ma:format="RadioButtons" ma:internalName="Desk_x0020_of">
      <xsd:simpleType>
        <xsd:restriction base="dms:Choice">
          <xsd:enumeration value="Greg's"/>
          <xsd:enumeration value="Suresh's"/>
          <xsd:enumeration value="Boyd's"/>
          <xsd:enumeration value="Rhonda's"/>
          <xsd:enumeration value="Other"/>
        </xsd:restriction>
      </xsd:simpleType>
    </xsd:element>
    <xsd:element name="DSI" ma:index="11" nillable="true" ma:displayName="DSI" ma:description="Fill in for sorting" ma:internalName="DS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38FB5-254D-4E33-AACC-712A15499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AD31B-8FCD-4F40-9654-467C41200712}">
  <ds:schemaRefs>
    <ds:schemaRef ds:uri="66c0f106-9f97-4000-97dc-4e31f282db91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F3B31B-6736-4281-B3A2-1EF8DFA4B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0f106-9f97-4000-97dc-4e31f282db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A85CF66C</Template>
  <TotalTime>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Strip seal summary</vt:lpstr>
    </vt:vector>
  </TitlesOfParts>
  <Company>MoDOT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Strip seal summary</dc:title>
  <dc:creator>Suresh Patel</dc:creator>
  <cp:lastModifiedBy>Keith Smith</cp:lastModifiedBy>
  <cp:revision>2</cp:revision>
  <cp:lastPrinted>2017-06-16T14:26:00Z</cp:lastPrinted>
  <dcterms:created xsi:type="dcterms:W3CDTF">2017-10-18T17:04:00Z</dcterms:created>
  <dcterms:modified xsi:type="dcterms:W3CDTF">2017-10-18T17:04:00Z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0x010100607941824BEDF446BB2949A468A1E172</vt:lpwstr>
  </property>
  <property fmtid="{D5CDD505-2E9C-101B-9397-08002B2CF9AE}" pid="3" name="Order">
    <vt:r8>170500</vt:r8>
  </property>
  <property fmtid="{D5CDD505-2E9C-101B-9397-08002B2CF9AE}" pid="4" name="TaxCatchAll">
    <vt:lpwstr/>
  </property>
</Properties>
</file>