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0602" w14:textId="77777777" w:rsidR="008937C7" w:rsidRDefault="00497874">
      <w:pPr>
        <w:pStyle w:val="Header"/>
        <w:tabs>
          <w:tab w:val="clear" w:pos="4320"/>
          <w:tab w:val="clear" w:pos="8640"/>
        </w:tabs>
        <w:rPr>
          <w:noProof/>
        </w:rPr>
        <w:sectPr w:rsidR="008937C7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0CF4A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16.8pt;margin-top:-3.6pt;width:148.85pt;height:77.3pt;z-index:-251658240;visibility:visible" wrapcoords="-130 0 -130 21349 21600 21349 21600 0 -130 0">
            <v:imagedata r:id="rId7" o:title=""/>
            <w10:wrap type="tight"/>
          </v:shape>
        </w:pict>
      </w:r>
      <w:r w:rsidR="008937C7">
        <w:rPr>
          <w:noProof/>
        </w:rPr>
        <w:pict w14:anchorId="209503D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264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782A5DDC" w14:textId="77777777" w:rsidR="008937C7" w:rsidRDefault="008937C7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0C5FC240" w14:textId="77777777" w:rsidR="008937C7" w:rsidRDefault="008937C7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50ABD882" w14:textId="77777777" w:rsidR="008937C7" w:rsidRDefault="008937C7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3512674C" w14:textId="77777777" w:rsidR="008937C7" w:rsidRDefault="008937C7"/>
    <w:p w14:paraId="1E11B005" w14:textId="77777777" w:rsidR="008937C7" w:rsidRDefault="008937C7">
      <w:pPr>
        <w:tabs>
          <w:tab w:val="center" w:pos="7560"/>
        </w:tabs>
      </w:pPr>
    </w:p>
    <w:p w14:paraId="279A6864" w14:textId="77777777" w:rsidR="008937C7" w:rsidRDefault="008937C7">
      <w:pPr>
        <w:tabs>
          <w:tab w:val="center" w:pos="7560"/>
        </w:tabs>
      </w:pPr>
    </w:p>
    <w:p w14:paraId="69A37D1F" w14:textId="77777777" w:rsidR="008937C7" w:rsidRDefault="008937C7" w:rsidP="005821DA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4435F4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40040253" w14:textId="77777777" w:rsidR="008937C7" w:rsidRDefault="008937C7" w:rsidP="005821DA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4435F4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74DA11DA" w14:textId="77777777" w:rsidR="008937C7" w:rsidRDefault="008937C7"/>
    <w:p w14:paraId="6CEBC105" w14:textId="77777777" w:rsidR="008937C7" w:rsidRDefault="008937C7">
      <w:pPr>
        <w:rPr>
          <w:sz w:val="24"/>
        </w:rPr>
      </w:pPr>
    </w:p>
    <w:p w14:paraId="2B58BB27" w14:textId="77777777" w:rsidR="005821DA" w:rsidRDefault="005821D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8937C7" w14:paraId="1E3D42F1" w14:textId="77777777" w:rsidTr="005821D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48" w:type="dxa"/>
          </w:tcPr>
          <w:p w14:paraId="06109506" w14:textId="77777777" w:rsidR="008937C7" w:rsidRDefault="008937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4531B017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-tp</w:t>
            </w:r>
          </w:p>
        </w:tc>
      </w:tr>
      <w:tr w:rsidR="008937C7" w14:paraId="6270AAD3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8" w:type="dxa"/>
            <w:tcBorders>
              <w:top w:val="single" w:sz="4" w:space="0" w:color="auto"/>
            </w:tcBorders>
          </w:tcPr>
          <w:p w14:paraId="2F3DD033" w14:textId="77777777" w:rsidR="008937C7" w:rsidRDefault="008937C7">
            <w:pPr>
              <w:rPr>
                <w:b/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7168F44A" w14:textId="77777777" w:rsidR="008937C7" w:rsidRDefault="008937C7">
            <w:pPr>
              <w:rPr>
                <w:sz w:val="24"/>
              </w:rPr>
            </w:pPr>
          </w:p>
        </w:tc>
      </w:tr>
      <w:tr w:rsidR="008937C7" w14:paraId="2088EAD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48" w:type="dxa"/>
          </w:tcPr>
          <w:p w14:paraId="175648E1" w14:textId="77777777" w:rsidR="008937C7" w:rsidRDefault="008937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CC:</w:t>
            </w:r>
          </w:p>
        </w:tc>
        <w:tc>
          <w:tcPr>
            <w:tcW w:w="8010" w:type="dxa"/>
          </w:tcPr>
          <w:p w14:paraId="6436AC9D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engr"/>
                  <w:enabled/>
                  <w:calcOnExit w:val="0"/>
                  <w:textInput/>
                </w:ffData>
              </w:fldChar>
            </w:r>
            <w:bookmarkStart w:id="2" w:name="txt_Deeng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-de</w:t>
            </w:r>
          </w:p>
        </w:tc>
      </w:tr>
      <w:tr w:rsidR="008937C7" w14:paraId="577AD1B0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3FA4F6FE" w14:textId="77777777" w:rsidR="008937C7" w:rsidRDefault="008937C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6A4486A" w14:textId="77777777" w:rsidR="008937C7" w:rsidRDefault="008937C7">
            <w:pPr>
              <w:rPr>
                <w:sz w:val="24"/>
              </w:rPr>
            </w:pPr>
          </w:p>
        </w:tc>
      </w:tr>
      <w:tr w:rsidR="008937C7" w14:paraId="3A1A36D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DCB3C35" w14:textId="77777777" w:rsidR="008937C7" w:rsidRDefault="008937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18D18CFB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937C7" w14:paraId="6769BE7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AB70F7B" w14:textId="77777777" w:rsidR="008937C7" w:rsidRDefault="008937C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BD9A3B1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937C7" w14:paraId="5F7DC9C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EBD2DDA" w14:textId="77777777" w:rsidR="008937C7" w:rsidRDefault="008937C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1A94F4BD" w14:textId="77777777" w:rsidR="008937C7" w:rsidRDefault="008937C7">
            <w:pPr>
              <w:rPr>
                <w:sz w:val="24"/>
              </w:rPr>
            </w:pPr>
          </w:p>
        </w:tc>
      </w:tr>
      <w:tr w:rsidR="008937C7" w14:paraId="2F321BE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7B1DBCF" w14:textId="77777777" w:rsidR="008937C7" w:rsidRDefault="008937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7D4A8736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4435F4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8937C7" w14:paraId="374B90F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0662FEF" w14:textId="77777777" w:rsidR="008937C7" w:rsidRDefault="008937C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B49BFAF" w14:textId="77777777" w:rsidR="008937C7" w:rsidRDefault="008937C7">
            <w:pPr>
              <w:rPr>
                <w:sz w:val="24"/>
              </w:rPr>
            </w:pPr>
          </w:p>
        </w:tc>
      </w:tr>
      <w:tr w:rsidR="008937C7" w14:paraId="000E4374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69042465" w14:textId="77777777" w:rsidR="008937C7" w:rsidRDefault="008937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5EF53565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8937C7" w14:paraId="122B7CEA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3E3E71DD" w14:textId="77777777" w:rsidR="008937C7" w:rsidRDefault="008937C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CA2F204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937C7" w14:paraId="58CC458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963E16B" w14:textId="77777777" w:rsidR="008937C7" w:rsidRDefault="008937C7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7CB997D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8937C7" w14:paraId="04B4828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F93FBEC" w14:textId="77777777" w:rsidR="008937C7" w:rsidRDefault="008937C7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5B346932" w14:textId="77777777" w:rsidR="008937C7" w:rsidRDefault="008937C7">
            <w:pPr>
              <w:rPr>
                <w:sz w:val="24"/>
              </w:rPr>
            </w:pPr>
            <w:r>
              <w:rPr>
                <w:sz w:val="24"/>
              </w:rPr>
              <w:t>Conceptual Study Traffic Count</w:t>
            </w:r>
          </w:p>
        </w:tc>
      </w:tr>
    </w:tbl>
    <w:p w14:paraId="1C011778" w14:textId="77777777" w:rsidR="008937C7" w:rsidRDefault="008937C7">
      <w:pPr>
        <w:rPr>
          <w:sz w:val="24"/>
        </w:rPr>
      </w:pPr>
    </w:p>
    <w:p w14:paraId="70EE0B91" w14:textId="77777777" w:rsidR="008937C7" w:rsidRDefault="008937C7">
      <w:pPr>
        <w:spacing w:line="200" w:lineRule="exact"/>
        <w:rPr>
          <w:sz w:val="24"/>
        </w:rPr>
        <w:sectPr w:rsidR="008937C7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773EA39F" w14:textId="77777777" w:rsidR="008937C7" w:rsidRDefault="008937C7">
      <w:pPr>
        <w:spacing w:line="200" w:lineRule="exact"/>
        <w:rPr>
          <w:sz w:val="24"/>
        </w:rPr>
      </w:pPr>
      <w:bookmarkStart w:id="9" w:name="Body"/>
      <w:bookmarkEnd w:id="9"/>
    </w:p>
    <w:p w14:paraId="391804F8" w14:textId="77777777" w:rsidR="008937C7" w:rsidRDefault="008937C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Please furnish traffic counts, and the percentage of trucks, to be used in the preparation of a Conceptual Study, for the years </w:t>
      </w:r>
      <w:r>
        <w:rPr>
          <w:sz w:val="24"/>
        </w:rPr>
        <w:fldChar w:fldCharType="begin">
          <w:ffData>
            <w:name w:val="txt_begin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r>
        <w:rPr>
          <w:sz w:val="24"/>
        </w:rPr>
        <w:t xml:space="preserve"> and </w:t>
      </w:r>
      <w:r>
        <w:rPr>
          <w:sz w:val="24"/>
        </w:rPr>
        <w:fldChar w:fldCharType="begin">
          <w:ffData>
            <w:name w:val="txt_endmile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r>
        <w:rPr>
          <w:sz w:val="24"/>
        </w:rPr>
        <w:t xml:space="preserve"> for the above project.</w:t>
      </w:r>
    </w:p>
    <w:p w14:paraId="698381D2" w14:textId="77777777" w:rsidR="008937C7" w:rsidRDefault="008937C7">
      <w:pPr>
        <w:tabs>
          <w:tab w:val="left" w:pos="1440"/>
        </w:tabs>
        <w:rPr>
          <w:sz w:val="24"/>
        </w:rPr>
      </w:pPr>
    </w:p>
    <w:p w14:paraId="75184C6C" w14:textId="77777777" w:rsidR="008937C7" w:rsidRDefault="008937C7">
      <w:pPr>
        <w:tabs>
          <w:tab w:val="left" w:pos="1440"/>
        </w:tabs>
        <w:rPr>
          <w:sz w:val="24"/>
        </w:rPr>
      </w:pPr>
      <w:r>
        <w:rPr>
          <w:sz w:val="24"/>
        </w:rPr>
        <w:t>A location sketch is attached.</w:t>
      </w:r>
    </w:p>
    <w:p w14:paraId="4038C418" w14:textId="77777777" w:rsidR="008937C7" w:rsidRDefault="008937C7">
      <w:pPr>
        <w:tabs>
          <w:tab w:val="left" w:pos="1440"/>
        </w:tabs>
        <w:rPr>
          <w:sz w:val="24"/>
        </w:rPr>
      </w:pPr>
    </w:p>
    <w:p w14:paraId="5CC7A61B" w14:textId="77777777" w:rsidR="008937C7" w:rsidRDefault="008937C7">
      <w:pPr>
        <w:tabs>
          <w:tab w:val="left" w:pos="1440"/>
        </w:tabs>
        <w:rPr>
          <w:sz w:val="24"/>
        </w:rPr>
      </w:pPr>
    </w:p>
    <w:p w14:paraId="723C4E65" w14:textId="77777777" w:rsidR="008937C7" w:rsidRDefault="008937C7">
      <w:pPr>
        <w:tabs>
          <w:tab w:val="left" w:pos="1440"/>
        </w:tabs>
        <w:rPr>
          <w:sz w:val="24"/>
        </w:rPr>
      </w:pPr>
    </w:p>
    <w:p w14:paraId="0E986ACF" w14:textId="77777777" w:rsidR="008937C7" w:rsidRDefault="008937C7">
      <w:pPr>
        <w:tabs>
          <w:tab w:val="left" w:pos="1440"/>
        </w:tabs>
        <w:rPr>
          <w:sz w:val="24"/>
        </w:rPr>
      </w:pPr>
      <w:r>
        <w:rPr>
          <w:sz w:val="24"/>
        </w:rPr>
        <w:t>Attachment</w:t>
      </w:r>
    </w:p>
    <w:p w14:paraId="08465341" w14:textId="77777777" w:rsidR="008937C7" w:rsidRDefault="008937C7">
      <w:pPr>
        <w:spacing w:line="200" w:lineRule="exact"/>
        <w:rPr>
          <w:sz w:val="24"/>
        </w:rPr>
      </w:pPr>
    </w:p>
    <w:sectPr w:rsidR="008937C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EF5F" w14:textId="77777777" w:rsidR="004435F4" w:rsidRDefault="004435F4">
      <w:r>
        <w:separator/>
      </w:r>
    </w:p>
  </w:endnote>
  <w:endnote w:type="continuationSeparator" w:id="0">
    <w:p w14:paraId="690CAF28" w14:textId="77777777" w:rsidR="004435F4" w:rsidRDefault="0044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CF2F" w14:textId="77777777" w:rsidR="008937C7" w:rsidRDefault="008937C7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4B7D" w14:textId="77777777" w:rsidR="004435F4" w:rsidRDefault="004435F4">
      <w:r>
        <w:separator/>
      </w:r>
    </w:p>
  </w:footnote>
  <w:footnote w:type="continuationSeparator" w:id="0">
    <w:p w14:paraId="2B130C7B" w14:textId="77777777" w:rsidR="004435F4" w:rsidRDefault="0044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5F4"/>
    <w:rsid w:val="00360A46"/>
    <w:rsid w:val="004435F4"/>
    <w:rsid w:val="00497874"/>
    <w:rsid w:val="005821DA"/>
    <w:rsid w:val="008937C7"/>
    <w:rsid w:val="00930954"/>
    <w:rsid w:val="00B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2D7B9D6"/>
  <w15:chartTrackingRefBased/>
  <w15:docId w15:val="{8AA13A99-B5C6-43C2-AC9D-6E62F33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%202017%20Forms\DELiaison\Conceptual%20Study%20Traffic%20Coun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Conceptual Study Traffic Count Request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2022-02-03T16:51:00Z</dcterms:created>
  <dcterms:modified xsi:type="dcterms:W3CDTF">2022-02-03T16:52:00Z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