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A45E" w14:textId="77777777" w:rsidR="00301CEB" w:rsidRDefault="004523E7">
      <w:pPr>
        <w:pStyle w:val="Header"/>
        <w:tabs>
          <w:tab w:val="clear" w:pos="4320"/>
          <w:tab w:val="clear" w:pos="8640"/>
        </w:tabs>
        <w:rPr>
          <w:noProof/>
        </w:rPr>
        <w:sectPr w:rsidR="00301CEB">
          <w:footerReference w:type="first" r:id="rId6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pict w14:anchorId="6968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3" type="#_x0000_t75" style="position:absolute;margin-left:-7.8pt;margin-top:-3.6pt;width:148.85pt;height:77.3pt;z-index:-251657728;visibility:visible" wrapcoords="-130 0 -130 21349 21600 21349 21600 0 -130 0">
            <v:imagedata r:id="rId7" o:title=""/>
            <w10:wrap type="tight"/>
          </v:shape>
        </w:pict>
      </w:r>
      <w:r w:rsidR="00301CEB">
        <w:rPr>
          <w:noProof/>
        </w:rPr>
        <w:pict w14:anchorId="77340A1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18pt;width:5in;height:50.4pt;z-index:-251659776;mso-wrap-edited:f;mso-position-horizontal-relative:page;mso-position-vertical-relative:page" wrapcoords="-45 0 -45 21375 21600 21375 21600 0 -45 0" o:allowincell="f" stroked="f">
            <v:textbox style="mso-next-textbox:#_x0000_s1028">
              <w:txbxContent>
                <w:p w14:paraId="1F0ADB93" w14:textId="77777777" w:rsidR="00301CEB" w:rsidRDefault="00301CEB">
                  <w:pPr>
                    <w:pStyle w:val="Heading1"/>
                    <w:tabs>
                      <w:tab w:val="left" w:pos="3420"/>
                    </w:tabs>
                    <w:jc w:val="center"/>
                  </w:pPr>
                  <w:r>
                    <w:t>MEMORANDUM</w:t>
                  </w:r>
                </w:p>
                <w:p w14:paraId="7E966646" w14:textId="77777777" w:rsidR="00301CEB" w:rsidRDefault="00301CEB">
                  <w:pPr>
                    <w:tabs>
                      <w:tab w:val="left" w:pos="3420"/>
                    </w:tabs>
                    <w:spacing w:line="200" w:lineRule="exact"/>
                    <w:jc w:val="center"/>
                  </w:pPr>
                </w:p>
                <w:p w14:paraId="6ADE7D65" w14:textId="77777777" w:rsidR="00301CEB" w:rsidRDefault="00301CEB">
                  <w:pPr>
                    <w:pStyle w:val="Heading2"/>
                    <w:tabs>
                      <w:tab w:val="left" w:pos="342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Missouri Department of Transportation</w:t>
                  </w:r>
                </w:p>
              </w:txbxContent>
            </v:textbox>
            <w10:wrap anchorx="page" anchory="page"/>
          </v:shape>
        </w:pict>
      </w:r>
    </w:p>
    <w:p w14:paraId="69689991" w14:textId="77777777" w:rsidR="00301CEB" w:rsidRDefault="00301CEB"/>
    <w:p w14:paraId="6CD82D69" w14:textId="77777777" w:rsidR="00301CEB" w:rsidRDefault="00301CEB">
      <w:pPr>
        <w:tabs>
          <w:tab w:val="center" w:pos="7560"/>
        </w:tabs>
      </w:pPr>
    </w:p>
    <w:p w14:paraId="3C52F7E7" w14:textId="77777777" w:rsidR="00301CEB" w:rsidRDefault="00301CEB">
      <w:pPr>
        <w:tabs>
          <w:tab w:val="center" w:pos="7560"/>
        </w:tabs>
      </w:pPr>
    </w:p>
    <w:p w14:paraId="55FD1BFA" w14:textId="77777777" w:rsidR="00301CEB" w:rsidRDefault="00301CEB" w:rsidP="002E4CE3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"Division"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0C62F1">
        <w:rPr>
          <w:rFonts w:ascii="Arial" w:hAnsi="Arial"/>
          <w:b/>
          <w:sz w:val="24"/>
        </w:rPr>
        <w:t>Division</w:t>
      </w:r>
      <w:r>
        <w:rPr>
          <w:rFonts w:ascii="Arial" w:hAnsi="Arial"/>
          <w:b/>
          <w:sz w:val="24"/>
        </w:rPr>
        <w:fldChar w:fldCharType="end"/>
      </w:r>
    </w:p>
    <w:p w14:paraId="6A273576" w14:textId="77777777" w:rsidR="00301CEB" w:rsidRDefault="00301CEB" w:rsidP="002E4CE3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0C62F1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7D3AE26E" w14:textId="77777777" w:rsidR="00301CEB" w:rsidRDefault="00301CEB"/>
    <w:p w14:paraId="570D8BBF" w14:textId="77777777" w:rsidR="00301CEB" w:rsidRDefault="00301CEB">
      <w:pPr>
        <w:rPr>
          <w:sz w:val="24"/>
        </w:rPr>
      </w:pPr>
    </w:p>
    <w:p w14:paraId="3DB70CE8" w14:textId="77777777" w:rsidR="00301CEB" w:rsidRDefault="00301CEB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8010"/>
      </w:tblGrid>
      <w:tr w:rsidR="00301CEB" w14:paraId="5AC1DCB2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276F70D" w14:textId="77777777" w:rsidR="00301CEB" w:rsidRDefault="00301C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8010" w:type="dxa"/>
          </w:tcPr>
          <w:p w14:paraId="18F06E3D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Engineer"/>
                  <w:enabled/>
                  <w:calcOnExit w:val="0"/>
                  <w:textInput/>
                </w:ffData>
              </w:fldChar>
            </w:r>
            <w:bookmarkStart w:id="1" w:name="Txt_Engineer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-</w:t>
            </w:r>
            <w:r>
              <w:rPr>
                <w:sz w:val="24"/>
              </w:rPr>
              <w:fldChar w:fldCharType="begin">
                <w:ffData>
                  <w:name w:val="txt_District"/>
                  <w:enabled/>
                  <w:calcOnExit w:val="0"/>
                  <w:textInput/>
                </w:ffData>
              </w:fldChar>
            </w:r>
            <w:bookmarkStart w:id="2" w:name="txt_District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ma</w:t>
            </w:r>
          </w:p>
        </w:tc>
      </w:tr>
      <w:tr w:rsidR="00301CEB" w14:paraId="3CE1908A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5A3C7DE4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DB67CE0" w14:textId="77777777" w:rsidR="00301CEB" w:rsidRDefault="00301CEB">
            <w:pPr>
              <w:rPr>
                <w:sz w:val="24"/>
              </w:rPr>
            </w:pPr>
          </w:p>
        </w:tc>
      </w:tr>
      <w:tr w:rsidR="00301CEB" w14:paraId="5CCE6C35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472DEF1" w14:textId="77777777" w:rsidR="00301CEB" w:rsidRDefault="00301C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8010" w:type="dxa"/>
          </w:tcPr>
          <w:p w14:paraId="35DF911A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Name"/>
                  <w:enabled/>
                  <w:calcOnExit w:val="0"/>
                  <w:textInput/>
                </w:ffData>
              </w:fldChar>
            </w:r>
            <w:bookmarkStart w:id="3" w:name="Txt_From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301CEB" w14:paraId="13AD10D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61A1E51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30A0D4C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FromTitle"/>
                  <w:enabled/>
                  <w:calcOnExit w:val="0"/>
                  <w:textInput/>
                </w:ffData>
              </w:fldChar>
            </w:r>
            <w:bookmarkStart w:id="4" w:name="Txt_FromTitl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301CEB" w14:paraId="66CF2B4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16B3DEC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3A338DAE" w14:textId="77777777" w:rsidR="00301CEB" w:rsidRDefault="00301CEB">
            <w:pPr>
              <w:rPr>
                <w:sz w:val="24"/>
              </w:rPr>
            </w:pPr>
          </w:p>
        </w:tc>
      </w:tr>
      <w:tr w:rsidR="00301CEB" w14:paraId="0D88100D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4BCC958" w14:textId="77777777" w:rsidR="00301CEB" w:rsidRDefault="00301C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010" w:type="dxa"/>
          </w:tcPr>
          <w:p w14:paraId="4984FA6D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TIME \@ "MMMM d, yyyy" </w:instrText>
            </w:r>
            <w:r>
              <w:rPr>
                <w:sz w:val="24"/>
              </w:rPr>
              <w:fldChar w:fldCharType="separate"/>
            </w:r>
            <w:r w:rsidR="000C62F1">
              <w:rPr>
                <w:noProof/>
                <w:sz w:val="24"/>
              </w:rPr>
              <w:t>February 3, 2022</w:t>
            </w:r>
            <w:r>
              <w:rPr>
                <w:sz w:val="24"/>
              </w:rPr>
              <w:fldChar w:fldCharType="end"/>
            </w:r>
          </w:p>
        </w:tc>
      </w:tr>
      <w:tr w:rsidR="00301CEB" w14:paraId="4D65DA54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37DC7E24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20E0067E" w14:textId="77777777" w:rsidR="00301CEB" w:rsidRDefault="00301CEB">
            <w:pPr>
              <w:rPr>
                <w:sz w:val="24"/>
              </w:rPr>
            </w:pPr>
          </w:p>
        </w:tc>
      </w:tr>
      <w:tr w:rsidR="00301CEB" w14:paraId="3F448A4D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48" w:type="dxa"/>
          </w:tcPr>
          <w:p w14:paraId="57759817" w14:textId="77777777" w:rsidR="00301CEB" w:rsidRDefault="00301C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SUBJECT:</w:t>
            </w:r>
          </w:p>
        </w:tc>
        <w:tc>
          <w:tcPr>
            <w:tcW w:w="8010" w:type="dxa"/>
          </w:tcPr>
          <w:p w14:paraId="55588072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>
              <w:rPr>
                <w:sz w:val="24"/>
              </w:rPr>
              <w:fldChar w:fldCharType="begin">
                <w:ffData>
                  <w:name w:val="Txt_Route"/>
                  <w:enabled/>
                  <w:calcOnExit w:val="0"/>
                  <w:textInput/>
                </w:ffData>
              </w:fldChar>
            </w:r>
            <w:bookmarkStart w:id="5" w:name="Txt_Rout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fldChar w:fldCharType="begin">
                <w:ffData>
                  <w:name w:val="Txt_County"/>
                  <w:enabled/>
                  <w:calcOnExit w:val="0"/>
                  <w:textInput/>
                </w:ffData>
              </w:fldChar>
            </w:r>
            <w:bookmarkStart w:id="6" w:name="Txt_County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>
              <w:rPr>
                <w:sz w:val="24"/>
              </w:rPr>
              <w:t xml:space="preserve"> County</w:t>
            </w:r>
          </w:p>
        </w:tc>
      </w:tr>
      <w:tr w:rsidR="00301CEB" w14:paraId="6E9E4911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548" w:type="dxa"/>
          </w:tcPr>
          <w:p w14:paraId="437A9399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507D3670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xt_Description"/>
                  <w:enabled/>
                  <w:calcOnExit w:val="0"/>
                  <w:textInput/>
                </w:ffData>
              </w:fldChar>
            </w:r>
            <w:bookmarkStart w:id="7" w:name="Txt_Description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01CEB" w14:paraId="1CEEAD5B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4965FDF9" w14:textId="77777777" w:rsidR="00301CEB" w:rsidRDefault="00301CEB">
            <w:pPr>
              <w:rPr>
                <w:b/>
                <w:sz w:val="24"/>
              </w:rPr>
            </w:pPr>
          </w:p>
        </w:tc>
        <w:tc>
          <w:tcPr>
            <w:tcW w:w="8010" w:type="dxa"/>
          </w:tcPr>
          <w:p w14:paraId="68CD0967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t xml:space="preserve">Job No. </w:t>
            </w:r>
            <w:r>
              <w:rPr>
                <w:sz w:val="24"/>
              </w:rPr>
              <w:fldChar w:fldCharType="begin">
                <w:ffData>
                  <w:name w:val="Txt_JobNo"/>
                  <w:enabled/>
                  <w:calcOnExit w:val="0"/>
                  <w:textInput/>
                </w:ffData>
              </w:fldChar>
            </w:r>
            <w:bookmarkStart w:id="8" w:name="Txt_JobNo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01CEB" w14:paraId="77159709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548" w:type="dxa"/>
          </w:tcPr>
          <w:p w14:paraId="0B7D35FB" w14:textId="77777777" w:rsidR="00301CEB" w:rsidRDefault="00301CEB">
            <w:pPr>
              <w:rPr>
                <w:sz w:val="24"/>
              </w:rPr>
            </w:pPr>
          </w:p>
        </w:tc>
        <w:tc>
          <w:tcPr>
            <w:tcW w:w="8010" w:type="dxa"/>
          </w:tcPr>
          <w:p w14:paraId="5D8CA151" w14:textId="77777777" w:rsidR="00301CEB" w:rsidRDefault="00301CEB">
            <w:pPr>
              <w:rPr>
                <w:sz w:val="24"/>
              </w:rPr>
            </w:pPr>
            <w:r>
              <w:rPr>
                <w:sz w:val="24"/>
              </w:rPr>
              <w:t>Soils Information</w:t>
            </w:r>
          </w:p>
        </w:tc>
      </w:tr>
    </w:tbl>
    <w:p w14:paraId="125022B8" w14:textId="77777777" w:rsidR="00301CEB" w:rsidRDefault="00301CEB">
      <w:pPr>
        <w:rPr>
          <w:sz w:val="24"/>
        </w:rPr>
      </w:pPr>
    </w:p>
    <w:p w14:paraId="2750966E" w14:textId="77777777" w:rsidR="00301CEB" w:rsidRDefault="00301CEB">
      <w:pPr>
        <w:spacing w:line="200" w:lineRule="exact"/>
        <w:rPr>
          <w:sz w:val="24"/>
        </w:rPr>
        <w:sectPr w:rsidR="00301CEB"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59A7CC88" w14:textId="77777777" w:rsidR="00301CEB" w:rsidRDefault="00301CEB">
      <w:pPr>
        <w:spacing w:line="200" w:lineRule="exact"/>
        <w:rPr>
          <w:sz w:val="24"/>
        </w:rPr>
      </w:pPr>
      <w:bookmarkStart w:id="9" w:name="Body"/>
      <w:bookmarkEnd w:id="9"/>
    </w:p>
    <w:p w14:paraId="155E5DB1" w14:textId="77777777" w:rsidR="00301CEB" w:rsidRDefault="00301CEB">
      <w:pPr>
        <w:tabs>
          <w:tab w:val="left" w:pos="1440"/>
        </w:tabs>
        <w:rPr>
          <w:sz w:val="24"/>
        </w:rPr>
      </w:pPr>
      <w:r>
        <w:rPr>
          <w:sz w:val="24"/>
        </w:rPr>
        <w:t>Please provide us with soils information.  A location map is attached for your use.</w:t>
      </w:r>
    </w:p>
    <w:p w14:paraId="603D126F" w14:textId="77777777" w:rsidR="00301CEB" w:rsidRDefault="00301CEB">
      <w:pPr>
        <w:tabs>
          <w:tab w:val="left" w:pos="1440"/>
        </w:tabs>
        <w:rPr>
          <w:sz w:val="24"/>
        </w:rPr>
      </w:pPr>
    </w:p>
    <w:p w14:paraId="21F922F0" w14:textId="77777777" w:rsidR="00301CEB" w:rsidRDefault="00301CEB">
      <w:pPr>
        <w:tabs>
          <w:tab w:val="left" w:pos="1440"/>
        </w:tabs>
        <w:rPr>
          <w:sz w:val="24"/>
        </w:rPr>
      </w:pPr>
      <w:r>
        <w:rPr>
          <w:sz w:val="24"/>
        </w:rPr>
        <w:t>Remarks:</w:t>
      </w:r>
    </w:p>
    <w:p w14:paraId="6DBE1944" w14:textId="77777777" w:rsidR="00301CEB" w:rsidRDefault="00301CEB">
      <w:pPr>
        <w:tabs>
          <w:tab w:val="left" w:pos="1440"/>
        </w:tabs>
        <w:rPr>
          <w:sz w:val="24"/>
        </w:rPr>
      </w:pPr>
    </w:p>
    <w:p w14:paraId="30DC3BDE" w14:textId="77777777" w:rsidR="00301CEB" w:rsidRDefault="00301CEB">
      <w:pPr>
        <w:tabs>
          <w:tab w:val="left" w:pos="1440"/>
        </w:tabs>
        <w:rPr>
          <w:sz w:val="24"/>
        </w:rPr>
      </w:pPr>
    </w:p>
    <w:p w14:paraId="0BF1785C" w14:textId="77777777" w:rsidR="00301CEB" w:rsidRDefault="00301CEB">
      <w:pPr>
        <w:tabs>
          <w:tab w:val="left" w:pos="1440"/>
        </w:tabs>
        <w:rPr>
          <w:sz w:val="24"/>
        </w:rPr>
      </w:pPr>
    </w:p>
    <w:p w14:paraId="49A32A8D" w14:textId="77777777" w:rsidR="00301CEB" w:rsidRDefault="00301CEB">
      <w:pPr>
        <w:tabs>
          <w:tab w:val="left" w:pos="1440"/>
        </w:tabs>
        <w:rPr>
          <w:sz w:val="24"/>
        </w:rPr>
      </w:pPr>
    </w:p>
    <w:p w14:paraId="13A447DB" w14:textId="77777777" w:rsidR="00301CEB" w:rsidRDefault="00301CEB">
      <w:pPr>
        <w:tabs>
          <w:tab w:val="left" w:pos="1440"/>
        </w:tabs>
        <w:rPr>
          <w:sz w:val="24"/>
        </w:rPr>
      </w:pPr>
      <w:r>
        <w:rPr>
          <w:sz w:val="24"/>
        </w:rPr>
        <w:t>Attachment</w:t>
      </w:r>
    </w:p>
    <w:p w14:paraId="20654DDD" w14:textId="77777777" w:rsidR="00301CEB" w:rsidRDefault="00301CEB">
      <w:pPr>
        <w:spacing w:line="200" w:lineRule="exact"/>
        <w:rPr>
          <w:sz w:val="24"/>
        </w:rPr>
      </w:pPr>
      <w:r>
        <w:rPr>
          <w:noProof/>
          <w:sz w:val="24"/>
        </w:rPr>
        <w:pict w14:anchorId="2274BDE6">
          <v:line id="_x0000_s1031" style="position:absolute;z-index:251657728;mso-position-horizontal-relative:page;mso-position-vertical-relative:page" from="1in,108pt" to="540pt,108pt" o:allowincell="f" strokeweight="3.5pt">
            <v:stroke linestyle="thinThin"/>
            <w10:wrap anchorx="page" anchory="page"/>
          </v:line>
        </w:pict>
      </w:r>
    </w:p>
    <w:sectPr w:rsidR="00301CEB">
      <w:type w:val="continuous"/>
      <w:pgSz w:w="12240" w:h="15840" w:code="1"/>
      <w:pgMar w:top="1872" w:right="1440" w:bottom="1584" w:left="1440" w:header="864" w:footer="115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25519" w14:textId="77777777" w:rsidR="000C62F1" w:rsidRDefault="000C62F1">
      <w:r>
        <w:separator/>
      </w:r>
    </w:p>
  </w:endnote>
  <w:endnote w:type="continuationSeparator" w:id="0">
    <w:p w14:paraId="5D07033E" w14:textId="77777777" w:rsidR="000C62F1" w:rsidRDefault="000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5CF09" w14:textId="77777777" w:rsidR="00301CEB" w:rsidRDefault="00301CEB">
    <w:pPr>
      <w:pStyle w:val="Footer"/>
      <w:jc w:val="center"/>
      <w:rPr>
        <w:i/>
      </w:rPr>
    </w:pPr>
    <w:bookmarkStart w:id="0" w:name="MyMission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5DF6B" w14:textId="77777777" w:rsidR="000C62F1" w:rsidRDefault="000C62F1">
      <w:r>
        <w:separator/>
      </w:r>
    </w:p>
  </w:footnote>
  <w:footnote w:type="continuationSeparator" w:id="0">
    <w:p w14:paraId="6458CEAF" w14:textId="77777777" w:rsidR="000C62F1" w:rsidRDefault="000C6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comments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2F1"/>
    <w:rsid w:val="000C62F1"/>
    <w:rsid w:val="002E4CE3"/>
    <w:rsid w:val="00301CEB"/>
    <w:rsid w:val="004523E7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A83DCF"/>
  <w15:chartTrackingRefBased/>
  <w15:docId w15:val="{B7FA0088-F7E2-4A89-80CF-4447076D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-Materials\Soil%20Info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Soil Info Request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MODOT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Smith</dc:creator>
  <cp:keywords/>
  <cp:lastModifiedBy>Keith Smith</cp:lastModifiedBy>
  <cp:revision>1</cp:revision>
  <cp:lastPrinted>1999-07-12T19:48:00Z</cp:lastPrinted>
  <dcterms:created xsi:type="dcterms:W3CDTF">2022-02-03T16:01:00Z</dcterms:created>
  <dcterms:modified xsi:type="dcterms:W3CDTF">2022-02-03T16:03:00Z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