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A1" w:rsidRDefault="006732A1"/>
    <w:p w:rsidR="00AE08CE" w:rsidRDefault="00AE08CE">
      <w:bookmarkStart w:id="0" w:name="_GoBack"/>
      <w:bookmarkEnd w:id="0"/>
    </w:p>
    <w:p w:rsidR="00AE08CE" w:rsidRDefault="00AE08CE"/>
    <w:p w:rsidR="00AE08CE" w:rsidRPr="00AE08CE" w:rsidRDefault="00AE08CE" w:rsidP="00AE08CE">
      <w:pPr>
        <w:jc w:val="center"/>
        <w:rPr>
          <w:b/>
          <w:sz w:val="32"/>
          <w:szCs w:val="32"/>
        </w:rPr>
      </w:pPr>
      <w:r w:rsidRPr="00AE08CE">
        <w:rPr>
          <w:b/>
          <w:sz w:val="32"/>
          <w:szCs w:val="32"/>
        </w:rPr>
        <w:t>Table 3-1, Suggested Clear-Zone Distances in Feet from Edge of Through</w:t>
      </w:r>
    </w:p>
    <w:p w:rsidR="00AE08CE" w:rsidRPr="00AE08CE" w:rsidRDefault="00AE08CE" w:rsidP="00AE08CE">
      <w:pPr>
        <w:jc w:val="center"/>
        <w:rPr>
          <w:b/>
          <w:sz w:val="32"/>
          <w:szCs w:val="32"/>
        </w:rPr>
      </w:pPr>
      <w:r w:rsidRPr="00AE08CE">
        <w:rPr>
          <w:b/>
          <w:sz w:val="32"/>
          <w:szCs w:val="32"/>
        </w:rPr>
        <w:t>Traveled Lane</w:t>
      </w:r>
    </w:p>
    <w:p w:rsidR="00AE08CE" w:rsidRPr="00AE08CE" w:rsidRDefault="00AE08CE" w:rsidP="00AE08CE">
      <w:pPr>
        <w:jc w:val="center"/>
        <w:rPr>
          <w:b/>
          <w:sz w:val="28"/>
          <w:szCs w:val="28"/>
        </w:rPr>
      </w:pPr>
      <w:r w:rsidRPr="00AE08CE">
        <w:rPr>
          <w:b/>
          <w:sz w:val="28"/>
          <w:szCs w:val="28"/>
        </w:rPr>
        <w:t>(Highlighted Text Changed in the July 2015 Errata)</w:t>
      </w:r>
    </w:p>
    <w:p w:rsidR="00AE08CE" w:rsidRDefault="00AE08CE"/>
    <w:p w:rsidR="00AE08CE" w:rsidRDefault="00AE08CE"/>
    <w:p w:rsidR="00AE08CE" w:rsidRDefault="00AE08CE"/>
    <w:p w:rsidR="00AE08CE" w:rsidRDefault="00AE08CE">
      <w:r>
        <w:rPr>
          <w:noProof/>
        </w:rPr>
        <w:drawing>
          <wp:inline distT="0" distB="0" distL="0" distR="0" wp14:anchorId="40297EB4" wp14:editId="6365A18A">
            <wp:extent cx="6826469" cy="595857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7402" cy="596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8CE" w:rsidSect="00AE0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formsDesign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CE"/>
    <w:rsid w:val="0041161C"/>
    <w:rsid w:val="0057040C"/>
    <w:rsid w:val="006732A1"/>
    <w:rsid w:val="00797C51"/>
    <w:rsid w:val="008B521F"/>
    <w:rsid w:val="00AE08CE"/>
    <w:rsid w:val="00B902E3"/>
    <w:rsid w:val="00BB4507"/>
    <w:rsid w:val="00D15B12"/>
    <w:rsid w:val="00F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80B8BCD2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1</cp:revision>
  <dcterms:created xsi:type="dcterms:W3CDTF">2019-01-25T15:02:00Z</dcterms:created>
  <dcterms:modified xsi:type="dcterms:W3CDTF">2019-01-25T15:08:00Z</dcterms:modified>
</cp:coreProperties>
</file>