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46" w:rsidRPr="00F26EE9" w:rsidRDefault="00F26EE9" w:rsidP="00F26EE9">
      <w:pPr>
        <w:jc w:val="center"/>
        <w:rPr>
          <w:color w:val="FF0000"/>
          <w:sz w:val="52"/>
          <w:szCs w:val="52"/>
        </w:rPr>
      </w:pPr>
      <w:r w:rsidRPr="00F26EE9">
        <w:rPr>
          <w:color w:val="FF0000"/>
          <w:sz w:val="52"/>
          <w:szCs w:val="52"/>
        </w:rPr>
        <w:t>You have accessed an outdated document.</w:t>
      </w:r>
    </w:p>
    <w:p w:rsidR="00F26EE9" w:rsidRPr="00F26EE9" w:rsidRDefault="00F26EE9" w:rsidP="00F26EE9">
      <w:pPr>
        <w:jc w:val="center"/>
        <w:rPr>
          <w:color w:val="FF0000"/>
          <w:sz w:val="52"/>
          <w:szCs w:val="52"/>
        </w:rPr>
      </w:pPr>
      <w:r w:rsidRPr="00F26EE9">
        <w:rPr>
          <w:color w:val="FF0000"/>
          <w:sz w:val="52"/>
          <w:szCs w:val="52"/>
        </w:rPr>
        <w:t>Please contact Engineering Policy Services for</w:t>
      </w:r>
    </w:p>
    <w:p w:rsidR="00F26EE9" w:rsidRPr="00F26EE9" w:rsidRDefault="00F26EE9" w:rsidP="00F26EE9">
      <w:pPr>
        <w:jc w:val="center"/>
        <w:rPr>
          <w:color w:val="FF0000"/>
          <w:sz w:val="52"/>
          <w:szCs w:val="52"/>
        </w:rPr>
      </w:pPr>
      <w:r w:rsidRPr="00F26EE9">
        <w:rPr>
          <w:color w:val="FF0000"/>
          <w:sz w:val="52"/>
          <w:szCs w:val="52"/>
        </w:rPr>
        <w:t>assistance in locating the most current version.</w:t>
      </w:r>
    </w:p>
    <w:p w:rsidR="00F26EE9" w:rsidRPr="00F26EE9" w:rsidRDefault="00F26EE9" w:rsidP="00F26EE9">
      <w:pPr>
        <w:jc w:val="center"/>
        <w:rPr>
          <w:color w:val="FF0000"/>
          <w:sz w:val="52"/>
          <w:szCs w:val="52"/>
        </w:rPr>
      </w:pPr>
      <w:bookmarkStart w:id="0" w:name="_GoBack"/>
      <w:bookmarkEnd w:id="0"/>
      <w:r w:rsidRPr="00F26EE9">
        <w:rPr>
          <w:color w:val="FF0000"/>
          <w:sz w:val="52"/>
          <w:szCs w:val="52"/>
        </w:rPr>
        <w:t>Thank you.</w:t>
      </w:r>
    </w:p>
    <w:sectPr w:rsidR="00F26EE9" w:rsidRPr="00F26EE9" w:rsidSect="00F26EE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9"/>
    <w:rsid w:val="003E3846"/>
    <w:rsid w:val="00D74387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12A8C45D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Kleinschmit</dc:creator>
  <cp:lastModifiedBy>Keith Smith</cp:lastModifiedBy>
  <cp:revision>2</cp:revision>
  <dcterms:created xsi:type="dcterms:W3CDTF">2018-12-05T12:24:00Z</dcterms:created>
  <dcterms:modified xsi:type="dcterms:W3CDTF">2019-01-30T16:22:00Z</dcterms:modified>
</cp:coreProperties>
</file>