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AC3F" w14:textId="77777777" w:rsidR="00000000" w:rsidRDefault="00A41CB1">
      <w:pPr>
        <w:pStyle w:val="BodyText"/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86"/>
        <w:gridCol w:w="851"/>
        <w:gridCol w:w="383"/>
        <w:gridCol w:w="806"/>
        <w:gridCol w:w="641"/>
        <w:gridCol w:w="653"/>
        <w:gridCol w:w="138"/>
        <w:gridCol w:w="1140"/>
        <w:gridCol w:w="522"/>
        <w:gridCol w:w="134"/>
        <w:gridCol w:w="406"/>
        <w:gridCol w:w="190"/>
        <w:gridCol w:w="1160"/>
        <w:gridCol w:w="63"/>
        <w:gridCol w:w="207"/>
        <w:gridCol w:w="119"/>
        <w:gridCol w:w="1141"/>
        <w:gridCol w:w="215"/>
        <w:gridCol w:w="55"/>
        <w:gridCol w:w="376"/>
        <w:gridCol w:w="74"/>
        <w:gridCol w:w="657"/>
        <w:gridCol w:w="656"/>
      </w:tblGrid>
      <w:tr w:rsidR="00000000" w14:paraId="4C486E81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</w:tcPr>
          <w:p w14:paraId="2D73BDE3" w14:textId="77777777" w:rsidR="00000000" w:rsidRDefault="00A41CB1">
            <w:pPr>
              <w:pStyle w:val="BodyText"/>
              <w:jc w:val="center"/>
              <w:rPr>
                <w:sz w:val="28"/>
              </w:rPr>
            </w:pPr>
            <w:r>
              <w:rPr>
                <w:sz w:val="28"/>
              </w:rPr>
              <w:t>Project Initialization / Estimate Form</w:t>
            </w:r>
          </w:p>
        </w:tc>
      </w:tr>
      <w:tr w:rsidR="00000000" w14:paraId="64C4B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11C417D1" w14:textId="77777777" w:rsidR="00000000" w:rsidRDefault="00A41CB1">
            <w:pPr>
              <w:pStyle w:val="BodySingle"/>
              <w:rPr>
                <w:rFonts w:ascii="Arial" w:hAnsi="Arial"/>
              </w:rPr>
            </w:pPr>
            <w:r>
              <w:rPr>
                <w:rFonts w:ascii="Arial" w:hAnsi="Arial"/>
              </w:rPr>
              <w:t>Status:</w:t>
            </w:r>
          </w:p>
        </w:tc>
        <w:tc>
          <w:tcPr>
            <w:tcW w:w="5297" w:type="dxa"/>
            <w:gridSpan w:val="11"/>
          </w:tcPr>
          <w:p w14:paraId="2AD2754F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Est. Submittal Date:</w:t>
            </w:r>
          </w:p>
        </w:tc>
        <w:tc>
          <w:tcPr>
            <w:tcW w:w="1818" w:type="dxa"/>
            <w:gridSpan w:val="5"/>
          </w:tcPr>
          <w:p w14:paraId="66EB1D01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District:</w:t>
            </w:r>
          </w:p>
        </w:tc>
      </w:tr>
      <w:tr w:rsidR="00000000" w14:paraId="15D28D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68A9FE2E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Job Number:</w:t>
            </w:r>
          </w:p>
        </w:tc>
        <w:tc>
          <w:tcPr>
            <w:tcW w:w="5297" w:type="dxa"/>
            <w:gridSpan w:val="11"/>
          </w:tcPr>
          <w:p w14:paraId="5C892BBC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Stage:</w:t>
            </w:r>
          </w:p>
        </w:tc>
        <w:tc>
          <w:tcPr>
            <w:tcW w:w="1818" w:type="dxa"/>
            <w:gridSpan w:val="5"/>
          </w:tcPr>
          <w:p w14:paraId="155FC343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Length:</w:t>
            </w:r>
          </w:p>
        </w:tc>
      </w:tr>
      <w:tr w:rsidR="00000000" w14:paraId="6E1B56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49875467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County Name :</w:t>
            </w:r>
          </w:p>
        </w:tc>
        <w:tc>
          <w:tcPr>
            <w:tcW w:w="2392" w:type="dxa"/>
            <w:gridSpan w:val="5"/>
          </w:tcPr>
          <w:p w14:paraId="67BDBECB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County #:</w:t>
            </w:r>
          </w:p>
        </w:tc>
        <w:tc>
          <w:tcPr>
            <w:tcW w:w="2905" w:type="dxa"/>
            <w:gridSpan w:val="6"/>
          </w:tcPr>
          <w:p w14:paraId="754D679B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Route:</w:t>
            </w:r>
          </w:p>
        </w:tc>
        <w:tc>
          <w:tcPr>
            <w:tcW w:w="1818" w:type="dxa"/>
            <w:gridSpan w:val="5"/>
            <w:tcBorders>
              <w:bottom w:val="nil"/>
            </w:tcBorders>
          </w:tcPr>
          <w:p w14:paraId="358C9ACC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Route System:</w:t>
            </w:r>
          </w:p>
        </w:tc>
      </w:tr>
      <w:tr w:rsidR="00000000" w14:paraId="541FA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29DC115E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County Name:</w:t>
            </w:r>
          </w:p>
        </w:tc>
        <w:tc>
          <w:tcPr>
            <w:tcW w:w="2392" w:type="dxa"/>
            <w:gridSpan w:val="5"/>
          </w:tcPr>
          <w:p w14:paraId="7A93024F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County #:</w:t>
            </w:r>
          </w:p>
        </w:tc>
        <w:tc>
          <w:tcPr>
            <w:tcW w:w="2905" w:type="dxa"/>
            <w:gridSpan w:val="6"/>
            <w:tcBorders>
              <w:right w:val="nil"/>
            </w:tcBorders>
          </w:tcPr>
          <w:p w14:paraId="74CC959E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Route:</w:t>
            </w:r>
          </w:p>
        </w:tc>
        <w:tc>
          <w:tcPr>
            <w:tcW w:w="181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94D797" w14:textId="77777777" w:rsidR="00000000" w:rsidRDefault="00A41CB1">
            <w:pPr>
              <w:rPr>
                <w:rFonts w:ascii="Arial" w:hAnsi="Arial"/>
                <w:sz w:val="16"/>
              </w:rPr>
            </w:pPr>
          </w:p>
        </w:tc>
      </w:tr>
      <w:tr w:rsidR="00000000" w14:paraId="395AAA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5E1CF889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</w:t>
            </w:r>
            <w:r>
              <w:rPr>
                <w:rFonts w:ascii="Arial" w:hAnsi="Arial"/>
                <w:sz w:val="16"/>
              </w:rPr>
              <w:t>imary Beg. Log Mile:</w:t>
            </w:r>
          </w:p>
        </w:tc>
        <w:tc>
          <w:tcPr>
            <w:tcW w:w="2392" w:type="dxa"/>
            <w:gridSpan w:val="5"/>
          </w:tcPr>
          <w:p w14:paraId="187796D5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End Log Mile:</w:t>
            </w:r>
          </w:p>
        </w:tc>
        <w:tc>
          <w:tcPr>
            <w:tcW w:w="2905" w:type="dxa"/>
            <w:gridSpan w:val="6"/>
            <w:tcBorders>
              <w:right w:val="nil"/>
            </w:tcBorders>
          </w:tcPr>
          <w:p w14:paraId="3EE234E8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Rte. Dir.:</w:t>
            </w:r>
          </w:p>
        </w:tc>
        <w:tc>
          <w:tcPr>
            <w:tcW w:w="1818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71485B8" w14:textId="77777777" w:rsidR="00000000" w:rsidRDefault="00A41CB1">
            <w:pPr>
              <w:rPr>
                <w:rFonts w:ascii="Arial" w:hAnsi="Arial"/>
                <w:sz w:val="16"/>
              </w:rPr>
            </w:pPr>
          </w:p>
        </w:tc>
      </w:tr>
      <w:tr w:rsidR="00000000" w14:paraId="688BF4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665474F7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Beg Log Mile:</w:t>
            </w:r>
          </w:p>
        </w:tc>
        <w:tc>
          <w:tcPr>
            <w:tcW w:w="2392" w:type="dxa"/>
            <w:gridSpan w:val="5"/>
          </w:tcPr>
          <w:p w14:paraId="511807F0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End Log Mile:</w:t>
            </w:r>
          </w:p>
        </w:tc>
        <w:tc>
          <w:tcPr>
            <w:tcW w:w="2905" w:type="dxa"/>
            <w:gridSpan w:val="6"/>
            <w:tcBorders>
              <w:right w:val="nil"/>
            </w:tcBorders>
          </w:tcPr>
          <w:p w14:paraId="21F564B8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Rte. Dir.:</w:t>
            </w:r>
          </w:p>
        </w:tc>
        <w:tc>
          <w:tcPr>
            <w:tcW w:w="181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E25BB36" w14:textId="77777777" w:rsidR="00000000" w:rsidRDefault="00A41CB1">
            <w:pPr>
              <w:rPr>
                <w:rFonts w:ascii="Arial" w:hAnsi="Arial"/>
                <w:sz w:val="16"/>
              </w:rPr>
            </w:pPr>
          </w:p>
        </w:tc>
      </w:tr>
      <w:tr w:rsidR="00000000" w14:paraId="3EECD837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573" w:type="dxa"/>
            <w:gridSpan w:val="23"/>
          </w:tcPr>
          <w:p w14:paraId="5C36D742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Location:</w:t>
            </w:r>
          </w:p>
        </w:tc>
      </w:tr>
      <w:tr w:rsidR="00000000" w14:paraId="0098C6DA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1573" w:type="dxa"/>
            <w:gridSpan w:val="23"/>
          </w:tcPr>
          <w:p w14:paraId="1F2F9CA2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Proposed Improvement:</w:t>
            </w:r>
          </w:p>
        </w:tc>
      </w:tr>
      <w:tr w:rsidR="00000000" w14:paraId="3086AD61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1573" w:type="dxa"/>
            <w:gridSpan w:val="23"/>
          </w:tcPr>
          <w:p w14:paraId="00113E10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Programming:</w:t>
            </w:r>
          </w:p>
        </w:tc>
      </w:tr>
      <w:tr w:rsidR="00000000" w14:paraId="1AC62ABE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1573" w:type="dxa"/>
            <w:gridSpan w:val="23"/>
            <w:tcBorders>
              <w:bottom w:val="nil"/>
            </w:tcBorders>
          </w:tcPr>
          <w:p w14:paraId="39B61EBE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Remarks:</w:t>
            </w:r>
          </w:p>
        </w:tc>
      </w:tr>
      <w:tr w:rsidR="00000000" w14:paraId="3E7DD2F0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62705F" w14:textId="77777777" w:rsidR="00000000" w:rsidRDefault="00A41CB1">
            <w:pPr>
              <w:pStyle w:val="BodyTex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Cost Estimate Breakdown (in thousands, range i</w:t>
            </w:r>
            <w:r>
              <w:rPr>
                <w:b w:val="0"/>
                <w:sz w:val="18"/>
              </w:rPr>
              <w:t>s acceptable in early stages):</w:t>
            </w:r>
          </w:p>
        </w:tc>
      </w:tr>
      <w:tr w:rsidR="00000000" w14:paraId="2FDB0D80" w14:textId="77777777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C1226A3" w14:textId="77777777" w:rsidR="00000000" w:rsidRDefault="00A41CB1"/>
        </w:tc>
        <w:tc>
          <w:tcPr>
            <w:tcW w:w="105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F61392B" w14:textId="77777777" w:rsidR="00000000" w:rsidRDefault="00A41CB1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Single Values or High Range Values</w:t>
            </w:r>
          </w:p>
        </w:tc>
      </w:tr>
      <w:tr w:rsidR="00000000" w14:paraId="32050080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A1AA0A" w14:textId="77777777" w:rsidR="00000000" w:rsidRDefault="00A41CB1"/>
        </w:tc>
      </w:tr>
      <w:tr w:rsidR="00000000" w14:paraId="7B0217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04F0F131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Acquisition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96BE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E0C01D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Incidental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70CDC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540F1" w14:textId="77777777" w:rsidR="00000000" w:rsidRDefault="00A41CB1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94267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=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0555FE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Est. Total</w:t>
            </w:r>
          </w:p>
          <w:p w14:paraId="35C0AC51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F7E5C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F6E94" w14:textId="77777777" w:rsidR="00000000" w:rsidRDefault="00A41CB1"/>
        </w:tc>
      </w:tr>
      <w:tr w:rsidR="00000000" w14:paraId="7D528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bottom w:val="nil"/>
              <w:right w:val="nil"/>
            </w:tcBorders>
          </w:tcPr>
          <w:p w14:paraId="1A5907CB" w14:textId="77777777" w:rsidR="00000000" w:rsidRDefault="00A41CB1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C040" w14:textId="77777777" w:rsidR="00000000" w:rsidRDefault="00A41CB1"/>
        </w:tc>
        <w:tc>
          <w:tcPr>
            <w:tcW w:w="14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06B8385C" w14:textId="77777777" w:rsidR="00000000" w:rsidRDefault="00A41CB1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6E47B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883253" w14:textId="77777777" w:rsidR="00000000" w:rsidRDefault="00A41CB1"/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7FF8CB8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63E59" w14:textId="77777777" w:rsidR="00000000" w:rsidRDefault="00A41CB1"/>
        </w:tc>
      </w:tr>
      <w:tr w:rsidR="00000000" w14:paraId="200DF3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right w:val="nil"/>
            </w:tcBorders>
          </w:tcPr>
          <w:p w14:paraId="61C8BC5D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Grading &amp; Drainage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231C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447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D22D585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Base &amp; Surface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1BF8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4BCBF6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>Bridge Est</w:t>
            </w:r>
            <w:r>
              <w:rPr>
                <w:b w:val="0"/>
              </w:rPr>
              <w:t>.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C9886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D425B3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>Misc. Est</w:t>
            </w:r>
            <w:r>
              <w:rPr>
                <w:b w:val="0"/>
              </w:rPr>
              <w:t>.</w:t>
            </w:r>
          </w:p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EF69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=</w:t>
            </w:r>
          </w:p>
        </w:tc>
        <w:tc>
          <w:tcPr>
            <w:tcW w:w="1356" w:type="dxa"/>
            <w:gridSpan w:val="2"/>
            <w:vMerge w:val="restart"/>
            <w:tcBorders>
              <w:left w:val="nil"/>
              <w:right w:val="nil"/>
            </w:tcBorders>
          </w:tcPr>
          <w:p w14:paraId="590B6F80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Contract Estimate</w:t>
            </w:r>
          </w:p>
          <w:p w14:paraId="26C171F8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E0338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 + =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14:paraId="740E6A29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Project Est. Total</w:t>
            </w:r>
          </w:p>
          <w:p w14:paraId="680B9988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</w:tr>
      <w:tr w:rsidR="00000000" w14:paraId="544240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523C1609" w14:textId="77777777" w:rsidR="00000000" w:rsidRDefault="00A41CB1"/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6262B" w14:textId="77777777" w:rsidR="00000000" w:rsidRDefault="00A41CB1"/>
        </w:tc>
        <w:tc>
          <w:tcPr>
            <w:tcW w:w="14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323B9" w14:textId="77777777" w:rsidR="00000000" w:rsidRDefault="00A41CB1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E63D3" w14:textId="77777777" w:rsidR="00000000" w:rsidRDefault="00A41CB1"/>
        </w:tc>
        <w:tc>
          <w:tcPr>
            <w:tcW w:w="1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D8538C" w14:textId="77777777" w:rsidR="00000000" w:rsidRDefault="00A41CB1"/>
        </w:tc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D6AE" w14:textId="77777777" w:rsidR="00000000" w:rsidRDefault="00A41CB1"/>
        </w:tc>
        <w:tc>
          <w:tcPr>
            <w:tcW w:w="122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2D7DD396" w14:textId="77777777" w:rsidR="00000000" w:rsidRDefault="00A41CB1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AFD6E" w14:textId="77777777" w:rsidR="00000000" w:rsidRDefault="00A41CB1"/>
        </w:tc>
        <w:tc>
          <w:tcPr>
            <w:tcW w:w="135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F4939EE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0388C" w14:textId="77777777" w:rsidR="00000000" w:rsidRDefault="00A41CB1"/>
        </w:tc>
        <w:tc>
          <w:tcPr>
            <w:tcW w:w="138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75C651EF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</w:tr>
      <w:tr w:rsidR="00000000" w14:paraId="31520E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AE6028" w14:textId="77777777" w:rsidR="00000000" w:rsidRDefault="00A41CB1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B87BF" w14:textId="77777777" w:rsidR="00000000" w:rsidRDefault="00A41CB1"/>
        </w:tc>
        <w:tc>
          <w:tcPr>
            <w:tcW w:w="1356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835A1F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Preliminary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  <w:u w:val="single"/>
              </w:rPr>
              <w:t>.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FF6C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67B9DD" w14:textId="77777777" w:rsidR="00000000" w:rsidRDefault="00A41CB1"/>
        </w:tc>
      </w:tr>
      <w:tr w:rsidR="00000000" w14:paraId="218B6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40DCAAD" w14:textId="77777777" w:rsidR="00000000" w:rsidRDefault="00A41CB1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51549" w14:textId="77777777" w:rsidR="00000000" w:rsidRDefault="00A41CB1"/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AE3B1A" w14:textId="77777777" w:rsidR="00000000" w:rsidRDefault="00A41CB1"/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1E4D62" w14:textId="77777777" w:rsidR="00000000" w:rsidRDefault="00A41CB1"/>
        </w:tc>
      </w:tr>
      <w:tr w:rsidR="00000000" w14:paraId="24C99C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7B55318E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 xml:space="preserve">Construction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</w:rPr>
              <w:t>.</w:t>
            </w:r>
          </w:p>
          <w:p w14:paraId="0E5B02F5" w14:textId="77777777" w:rsidR="00000000" w:rsidRDefault="00A41CB1">
            <w:pPr>
              <w:pStyle w:val="AnswerText3"/>
              <w:jc w:val="center"/>
            </w:pPr>
            <w:r>
              <w:t>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39E9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F36F5E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proofErr w:type="spellStart"/>
            <w:r>
              <w:rPr>
                <w:b w:val="0"/>
                <w:u w:val="single"/>
              </w:rPr>
              <w:t>Const</w:t>
            </w:r>
            <w:proofErr w:type="spellEnd"/>
            <w:r>
              <w:rPr>
                <w:b w:val="0"/>
                <w:u w:val="single"/>
              </w:rPr>
              <w:t>. Contingency</w:t>
            </w:r>
          </w:p>
          <w:p w14:paraId="3E044D2E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11A3FE" w14:textId="77777777" w:rsidR="00000000" w:rsidRDefault="00A41CB1"/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D2FA6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=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E1E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proofErr w:type="spellStart"/>
            <w:r>
              <w:rPr>
                <w:b w:val="0"/>
                <w:u w:val="single"/>
              </w:rPr>
              <w:t>Const</w:t>
            </w:r>
            <w:proofErr w:type="spellEnd"/>
            <w:r>
              <w:rPr>
                <w:b w:val="0"/>
                <w:u w:val="single"/>
              </w:rPr>
              <w:t xml:space="preserve">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  <w:u w:val="single"/>
              </w:rPr>
              <w:t>. Total</w:t>
            </w:r>
          </w:p>
          <w:p w14:paraId="1455346F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95081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237F5" w14:textId="77777777" w:rsidR="00000000" w:rsidRDefault="00A41CB1"/>
        </w:tc>
      </w:tr>
      <w:tr w:rsidR="00000000" w14:paraId="10B39A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right w:val="nil"/>
            </w:tcBorders>
          </w:tcPr>
          <w:p w14:paraId="658D720A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CE2DD" w14:textId="77777777" w:rsidR="00000000" w:rsidRDefault="00A41CB1"/>
        </w:tc>
        <w:tc>
          <w:tcPr>
            <w:tcW w:w="2238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C783471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39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0AC24" w14:textId="77777777" w:rsidR="00000000" w:rsidRDefault="00A41CB1"/>
        </w:tc>
        <w:tc>
          <w:tcPr>
            <w:tcW w:w="13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9CA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C7CFB" w14:textId="77777777" w:rsidR="00000000" w:rsidRDefault="00A41CB1"/>
        </w:tc>
      </w:tr>
      <w:tr w:rsidR="00000000" w14:paraId="06B340EA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2BA705" w14:textId="77777777" w:rsidR="00000000" w:rsidRDefault="00A41CB1"/>
        </w:tc>
      </w:tr>
      <w:tr w:rsidR="00000000" w14:paraId="56E128BE" w14:textId="77777777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5CDF92C" w14:textId="77777777" w:rsidR="00000000" w:rsidRDefault="00A41CB1"/>
        </w:tc>
        <w:tc>
          <w:tcPr>
            <w:tcW w:w="10587" w:type="dxa"/>
            <w:gridSpan w:val="2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9DCCE3F" w14:textId="77777777" w:rsidR="00000000" w:rsidRDefault="00A41CB1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Low Range Values</w:t>
            </w:r>
          </w:p>
        </w:tc>
      </w:tr>
      <w:tr w:rsidR="00000000" w14:paraId="65F4D336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E4E368" w14:textId="77777777" w:rsidR="00000000" w:rsidRDefault="00A41CB1"/>
        </w:tc>
      </w:tr>
      <w:tr w:rsidR="00000000" w14:paraId="35C86E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2" w:space="0" w:color="auto"/>
              <w:right w:val="nil"/>
            </w:tcBorders>
          </w:tcPr>
          <w:p w14:paraId="7C57B4ED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Acquisition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C4E108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5AF9D056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Incidental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CBA6AAE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B5D37" w14:textId="77777777" w:rsidR="00000000" w:rsidRDefault="00A41CB1"/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3F62D" w14:textId="77777777" w:rsidR="00000000" w:rsidRDefault="00A41CB1"/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7E51B" w14:textId="77777777" w:rsidR="00000000" w:rsidRDefault="00A41CB1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CFE99" w14:textId="77777777" w:rsidR="00000000" w:rsidRDefault="00A41CB1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14:paraId="557FF97D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=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9931C4F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R/W Est. Total</w:t>
            </w:r>
          </w:p>
          <w:p w14:paraId="0BB1CBC2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EE288C6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3A5EFB8" w14:textId="77777777" w:rsidR="00000000" w:rsidRDefault="00A41CB1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FEA2CE0" w14:textId="77777777" w:rsidR="00000000" w:rsidRDefault="00A41CB1"/>
        </w:tc>
      </w:tr>
      <w:tr w:rsidR="00000000" w14:paraId="0E52E2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bottom w:val="nil"/>
              <w:right w:val="nil"/>
            </w:tcBorders>
          </w:tcPr>
          <w:p w14:paraId="654BEDB8" w14:textId="77777777" w:rsidR="00000000" w:rsidRDefault="00A41CB1"/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CEB8F20" w14:textId="77777777" w:rsidR="00000000" w:rsidRDefault="00A41CB1"/>
        </w:tc>
        <w:tc>
          <w:tcPr>
            <w:tcW w:w="1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3DE8BF3" w14:textId="77777777" w:rsidR="00000000" w:rsidRDefault="00A41CB1"/>
        </w:tc>
        <w:tc>
          <w:tcPr>
            <w:tcW w:w="65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BABD47F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40991" w14:textId="77777777" w:rsidR="00000000" w:rsidRDefault="00A41CB1"/>
        </w:tc>
        <w:tc>
          <w:tcPr>
            <w:tcW w:w="153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EFDC36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7DFE9F8" w14:textId="77777777" w:rsidR="00000000" w:rsidRDefault="00A41CB1"/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FAD94" w14:textId="77777777" w:rsidR="00000000" w:rsidRDefault="00A41CB1"/>
        </w:tc>
      </w:tr>
      <w:tr w:rsidR="00000000" w14:paraId="2DD290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14:paraId="1CC748C0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Grading &amp; Drainage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43EACD7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3798BB3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Base &amp; Surface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F11277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5E412A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>Bridge E</w:t>
            </w:r>
            <w:r>
              <w:rPr>
                <w:b w:val="0"/>
                <w:u w:val="single"/>
              </w:rPr>
              <w:t>st</w:t>
            </w:r>
            <w:r>
              <w:rPr>
                <w:b w:val="0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21F6AB3F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0F145234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>Misc. Est</w:t>
            </w:r>
            <w:r>
              <w:rPr>
                <w:b w:val="0"/>
              </w:rPr>
              <w:t>.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19A23EDA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=</w:t>
            </w:r>
          </w:p>
        </w:tc>
        <w:tc>
          <w:tcPr>
            <w:tcW w:w="1530" w:type="dxa"/>
            <w:gridSpan w:val="4"/>
            <w:vMerge w:val="restart"/>
            <w:tcBorders>
              <w:top w:val="nil"/>
              <w:right w:val="nil"/>
            </w:tcBorders>
          </w:tcPr>
          <w:p w14:paraId="00520040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Contract Estimate</w:t>
            </w:r>
          </w:p>
          <w:p w14:paraId="64E03C90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9804BB1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 xml:space="preserve"> + =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6BF7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Project Est. Total</w:t>
            </w:r>
          </w:p>
          <w:p w14:paraId="6B0EB214" w14:textId="77777777" w:rsidR="00000000" w:rsidRDefault="00A41CB1">
            <w:pPr>
              <w:pStyle w:val="AnswerText3"/>
              <w:jc w:val="center"/>
              <w:rPr>
                <w:u w:val="single"/>
              </w:rPr>
            </w:pPr>
            <w:r>
              <w:t>0</w:t>
            </w:r>
          </w:p>
        </w:tc>
      </w:tr>
      <w:tr w:rsidR="00000000" w14:paraId="0C242C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7CF8" w14:textId="77777777" w:rsidR="00000000" w:rsidRDefault="00A41CB1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768DDCE" w14:textId="77777777" w:rsidR="00000000" w:rsidRDefault="00A41CB1"/>
        </w:tc>
        <w:tc>
          <w:tcPr>
            <w:tcW w:w="144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0C05" w14:textId="77777777" w:rsidR="00000000" w:rsidRDefault="00A41CB1"/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863E0AC" w14:textId="77777777" w:rsidR="00000000" w:rsidRDefault="00A41CB1"/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23EA" w14:textId="77777777" w:rsidR="00000000" w:rsidRDefault="00A41CB1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1C01A48C" w14:textId="77777777" w:rsidR="00000000" w:rsidRDefault="00A41CB1"/>
        </w:tc>
        <w:tc>
          <w:tcPr>
            <w:tcW w:w="1350" w:type="dxa"/>
            <w:gridSpan w:val="2"/>
            <w:vMerge/>
            <w:tcBorders>
              <w:top w:val="nil"/>
              <w:bottom w:val="single" w:sz="2" w:space="0" w:color="auto"/>
            </w:tcBorders>
          </w:tcPr>
          <w:p w14:paraId="06124EDA" w14:textId="77777777" w:rsidR="00000000" w:rsidRDefault="00A41CB1"/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14:paraId="0767B952" w14:textId="77777777" w:rsidR="00000000" w:rsidRDefault="00A41CB1"/>
        </w:tc>
        <w:tc>
          <w:tcPr>
            <w:tcW w:w="1530" w:type="dxa"/>
            <w:gridSpan w:val="4"/>
            <w:vMerge/>
            <w:tcBorders>
              <w:bottom w:val="nil"/>
              <w:right w:val="nil"/>
            </w:tcBorders>
          </w:tcPr>
          <w:p w14:paraId="313D3424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4060925" w14:textId="77777777" w:rsidR="00000000" w:rsidRDefault="00A41CB1"/>
        </w:tc>
        <w:tc>
          <w:tcPr>
            <w:tcW w:w="131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8F88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</w:tr>
      <w:tr w:rsidR="00000000" w14:paraId="6DD725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B8BC70" w14:textId="77777777" w:rsidR="00000000" w:rsidRDefault="00A41CB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1F69E" w14:textId="77777777" w:rsidR="00000000" w:rsidRDefault="00A41CB1"/>
        </w:tc>
        <w:tc>
          <w:tcPr>
            <w:tcW w:w="1530" w:type="dxa"/>
            <w:gridSpan w:val="4"/>
            <w:vMerge w:val="restart"/>
            <w:tcBorders>
              <w:left w:val="single" w:sz="2" w:space="0" w:color="auto"/>
              <w:right w:val="nil"/>
            </w:tcBorders>
          </w:tcPr>
          <w:p w14:paraId="05FEF4C0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 xml:space="preserve">Preliminary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</w:rPr>
              <w:t>.</w:t>
            </w:r>
          </w:p>
          <w:p w14:paraId="21002C10" w14:textId="77777777" w:rsidR="00000000" w:rsidRDefault="00A41CB1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EA73223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B37C4" w14:textId="77777777" w:rsidR="00000000" w:rsidRDefault="00A41CB1"/>
        </w:tc>
      </w:tr>
      <w:tr w:rsidR="00000000" w14:paraId="405C8B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D5141C" w14:textId="77777777" w:rsidR="00000000" w:rsidRDefault="00A41CB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15B41" w14:textId="77777777" w:rsidR="00000000" w:rsidRDefault="00A41CB1"/>
        </w:tc>
        <w:tc>
          <w:tcPr>
            <w:tcW w:w="1530" w:type="dxa"/>
            <w:gridSpan w:val="4"/>
            <w:vMerge/>
            <w:tcBorders>
              <w:left w:val="single" w:sz="2" w:space="0" w:color="auto"/>
              <w:bottom w:val="nil"/>
              <w:right w:val="nil"/>
            </w:tcBorders>
          </w:tcPr>
          <w:p w14:paraId="15C68171" w14:textId="77777777" w:rsidR="00000000" w:rsidRDefault="00A41CB1"/>
        </w:tc>
        <w:tc>
          <w:tcPr>
            <w:tcW w:w="176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B6081B2" w14:textId="77777777" w:rsidR="00000000" w:rsidRDefault="00A41CB1"/>
        </w:tc>
      </w:tr>
      <w:tr w:rsidR="00000000" w14:paraId="6C7888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97257C6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 xml:space="preserve">Construction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</w:rPr>
              <w:t>.</w:t>
            </w:r>
          </w:p>
          <w:p w14:paraId="729E26FC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4A8C81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+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FD0D8D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proofErr w:type="spellStart"/>
            <w:r>
              <w:rPr>
                <w:b w:val="0"/>
                <w:u w:val="single"/>
              </w:rPr>
              <w:t>Const</w:t>
            </w:r>
            <w:proofErr w:type="spellEnd"/>
            <w:r>
              <w:rPr>
                <w:b w:val="0"/>
                <w:u w:val="single"/>
              </w:rPr>
              <w:t>. Contingency</w:t>
            </w:r>
          </w:p>
          <w:p w14:paraId="6CFDA825" w14:textId="77777777" w:rsidR="00000000" w:rsidRDefault="00A41CB1">
            <w:pPr>
              <w:pStyle w:val="AnswerText3"/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28900C" w14:textId="77777777" w:rsidR="00000000" w:rsidRDefault="00A41CB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2AF8E5" w14:textId="77777777" w:rsidR="00000000" w:rsidRDefault="00A41CB1">
            <w:pPr>
              <w:pStyle w:val="BodyText"/>
              <w:jc w:val="center"/>
            </w:pPr>
            <w:r>
              <w:t>=</w:t>
            </w:r>
          </w:p>
        </w:tc>
        <w:tc>
          <w:tcPr>
            <w:tcW w:w="1530" w:type="dxa"/>
            <w:gridSpan w:val="4"/>
            <w:vMerge w:val="restart"/>
            <w:tcBorders>
              <w:left w:val="nil"/>
              <w:bottom w:val="single" w:sz="2" w:space="0" w:color="auto"/>
              <w:right w:val="nil"/>
            </w:tcBorders>
          </w:tcPr>
          <w:p w14:paraId="489B4F8B" w14:textId="77777777" w:rsidR="00000000" w:rsidRDefault="00A41CB1">
            <w:pPr>
              <w:pStyle w:val="BodyText"/>
              <w:pBdr>
                <w:bottom w:val="single" w:sz="2" w:space="1" w:color="auto"/>
              </w:pBdr>
              <w:jc w:val="center"/>
              <w:rPr>
                <w:b w:val="0"/>
                <w:u w:val="single"/>
              </w:rPr>
            </w:pPr>
            <w:proofErr w:type="spellStart"/>
            <w:r>
              <w:rPr>
                <w:b w:val="0"/>
                <w:u w:val="single"/>
              </w:rPr>
              <w:t>Const</w:t>
            </w:r>
            <w:proofErr w:type="spellEnd"/>
            <w:r>
              <w:rPr>
                <w:b w:val="0"/>
                <w:u w:val="single"/>
              </w:rPr>
              <w:t xml:space="preserve"> </w:t>
            </w:r>
            <w:proofErr w:type="spellStart"/>
            <w:r>
              <w:rPr>
                <w:b w:val="0"/>
                <w:u w:val="single"/>
              </w:rPr>
              <w:t>Engr</w:t>
            </w:r>
            <w:proofErr w:type="spellEnd"/>
            <w:r>
              <w:rPr>
                <w:b w:val="0"/>
                <w:u w:val="single"/>
              </w:rPr>
              <w:t>. Total</w:t>
            </w:r>
          </w:p>
          <w:p w14:paraId="094765FC" w14:textId="77777777" w:rsidR="00000000" w:rsidRDefault="00A41CB1">
            <w:pPr>
              <w:pStyle w:val="AnswerText3"/>
              <w:pBdr>
                <w:bottom w:val="single" w:sz="2" w:space="1" w:color="auto"/>
              </w:pBdr>
              <w:jc w:val="center"/>
              <w:rPr>
                <w:u w:val="single"/>
              </w:rPr>
            </w:pPr>
            <w:r>
              <w:t>0</w:t>
            </w:r>
          </w:p>
        </w:tc>
        <w:tc>
          <w:tcPr>
            <w:tcW w:w="3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2029E6" w14:textId="77777777" w:rsidR="00000000" w:rsidRDefault="00A41CB1">
            <w:pPr>
              <w:pStyle w:val="BodyText"/>
              <w:jc w:val="center"/>
            </w:pPr>
            <w:r>
              <w:t>+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41C9E" w14:textId="77777777" w:rsidR="00000000" w:rsidRDefault="00A41CB1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6FABEDA" w14:textId="77777777" w:rsidR="00000000" w:rsidRDefault="00A41CB1"/>
        </w:tc>
      </w:tr>
      <w:tr w:rsidR="00000000" w14:paraId="55B51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bottom w:val="single" w:sz="2" w:space="0" w:color="auto"/>
              <w:right w:val="nil"/>
            </w:tcBorders>
          </w:tcPr>
          <w:p w14:paraId="67246DD2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3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B95F338" w14:textId="77777777" w:rsidR="00000000" w:rsidRDefault="00A41CB1"/>
        </w:tc>
        <w:tc>
          <w:tcPr>
            <w:tcW w:w="2238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2A094B1" w14:textId="77777777" w:rsidR="00000000" w:rsidRDefault="00A41CB1">
            <w:pPr>
              <w:pStyle w:val="AnswerText3"/>
              <w:jc w:val="center"/>
              <w:rPr>
                <w:b w:val="0"/>
              </w:rPr>
            </w:pPr>
          </w:p>
        </w:tc>
        <w:tc>
          <w:tcPr>
            <w:tcW w:w="3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753321" w14:textId="77777777" w:rsidR="00000000" w:rsidRDefault="00A41CB1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3730E3" w14:textId="77777777" w:rsidR="00000000" w:rsidRDefault="00A41CB1"/>
        </w:tc>
        <w:tc>
          <w:tcPr>
            <w:tcW w:w="1530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</w:tcPr>
          <w:p w14:paraId="0C5B3B47" w14:textId="77777777" w:rsidR="00000000" w:rsidRDefault="00A41CB1">
            <w:pPr>
              <w:pStyle w:val="AnswerText3"/>
              <w:jc w:val="center"/>
            </w:pPr>
          </w:p>
        </w:tc>
        <w:tc>
          <w:tcPr>
            <w:tcW w:w="37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2FDB8DC" w14:textId="77777777" w:rsidR="00000000" w:rsidRDefault="00A41CB1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98DE2" w14:textId="77777777" w:rsidR="00000000" w:rsidRDefault="00A41CB1"/>
        </w:tc>
      </w:tr>
      <w:tr w:rsidR="00000000" w14:paraId="0CF818B9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08AEECE" w14:textId="77777777" w:rsidR="00000000" w:rsidRDefault="00A41CB1"/>
        </w:tc>
      </w:tr>
      <w:tr w:rsidR="00000000" w14:paraId="6AF1A3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3A6A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Original R/W</w:t>
            </w:r>
          </w:p>
        </w:tc>
        <w:tc>
          <w:tcPr>
            <w:tcW w:w="3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CA2B9BE" w14:textId="77777777" w:rsidR="00000000" w:rsidRDefault="00A41CB1"/>
        </w:tc>
        <w:tc>
          <w:tcPr>
            <w:tcW w:w="2238" w:type="dxa"/>
            <w:gridSpan w:val="4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8191" w14:textId="77777777" w:rsidR="00000000" w:rsidRDefault="00A41CB1">
            <w:pPr>
              <w:pStyle w:val="BodyText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Original Construction</w:t>
            </w:r>
          </w:p>
        </w:tc>
        <w:tc>
          <w:tcPr>
            <w:tcW w:w="7115" w:type="dxa"/>
            <w:gridSpan w:val="1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FC385D2" w14:textId="77777777" w:rsidR="00000000" w:rsidRDefault="00A41CB1"/>
        </w:tc>
      </w:tr>
      <w:tr w:rsidR="00000000" w14:paraId="46AFC7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39E2" w14:textId="77777777" w:rsidR="00000000" w:rsidRDefault="00A41CB1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3427A21" w14:textId="77777777" w:rsidR="00000000" w:rsidRDefault="00A41CB1"/>
        </w:tc>
        <w:tc>
          <w:tcPr>
            <w:tcW w:w="223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1476" w14:textId="77777777" w:rsidR="00000000" w:rsidRDefault="00A41CB1"/>
        </w:tc>
        <w:tc>
          <w:tcPr>
            <w:tcW w:w="71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A1CFDA" w14:textId="77777777" w:rsidR="00000000" w:rsidRDefault="00A41CB1">
            <w:pPr>
              <w:pStyle w:val="BodyText"/>
              <w:jc w:val="center"/>
            </w:pPr>
            <w:r>
              <w:t>CALENDAR YEAR PROJECT BU</w:t>
            </w:r>
            <w:r>
              <w:t>DGETING</w:t>
            </w:r>
          </w:p>
        </w:tc>
      </w:tr>
      <w:tr w:rsidR="00000000" w14:paraId="29C17E1E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84765" w14:textId="77777777" w:rsidR="00000000" w:rsidRDefault="00A41CB1"/>
        </w:tc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7CBA7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1997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594C96F7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1998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5EA4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1999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39C68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2000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43207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2001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AFEDEA" w14:textId="77777777" w:rsidR="00000000" w:rsidRDefault="00A41CB1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Future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70CC3" w14:textId="77777777" w:rsidR="00000000" w:rsidRDefault="00A41CB1">
            <w:pPr>
              <w:pStyle w:val="BodyText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Total</w:t>
            </w:r>
          </w:p>
        </w:tc>
      </w:tr>
      <w:tr w:rsidR="00000000" w14:paraId="618645F1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  <w:tcBorders>
              <w:top w:val="single" w:sz="24" w:space="0" w:color="auto"/>
              <w:bottom w:val="nil"/>
              <w:right w:val="nil"/>
            </w:tcBorders>
          </w:tcPr>
          <w:p w14:paraId="7F100050" w14:textId="77777777" w:rsidR="00000000" w:rsidRDefault="00A41CB1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R/W Acquisition Estimate</w:t>
            </w:r>
          </w:p>
        </w:tc>
        <w:tc>
          <w:tcPr>
            <w:tcW w:w="80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E8FED7" w14:textId="77777777" w:rsidR="00000000" w:rsidRDefault="00A41CB1"/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548A9" w14:textId="77777777" w:rsidR="00000000" w:rsidRDefault="00A41CB1"/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</w:tcPr>
          <w:p w14:paraId="60414AF7" w14:textId="77777777" w:rsidR="00000000" w:rsidRDefault="00A41CB1"/>
        </w:tc>
        <w:tc>
          <w:tcPr>
            <w:tcW w:w="12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3E5E230" w14:textId="77777777" w:rsidR="00000000" w:rsidRDefault="00A41CB1"/>
        </w:tc>
        <w:tc>
          <w:tcPr>
            <w:tcW w:w="1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52319F6" w14:textId="77777777" w:rsidR="00000000" w:rsidRDefault="00A41CB1"/>
        </w:tc>
        <w:tc>
          <w:tcPr>
            <w:tcW w:w="146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EA7D9FF" w14:textId="77777777" w:rsidR="00000000" w:rsidRDefault="00A41CB1"/>
        </w:tc>
        <w:tc>
          <w:tcPr>
            <w:tcW w:w="6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862C721" w14:textId="77777777" w:rsidR="00000000" w:rsidRDefault="00A41CB1"/>
        </w:tc>
        <w:tc>
          <w:tcPr>
            <w:tcW w:w="13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607E1F5E" w14:textId="77777777" w:rsidR="00000000" w:rsidRDefault="00A41CB1">
            <w:pPr>
              <w:pStyle w:val="AnswerText3"/>
              <w:jc w:val="center"/>
            </w:pPr>
            <w:r>
              <w:t>0</w:t>
            </w:r>
          </w:p>
        </w:tc>
      </w:tr>
      <w:tr w:rsidR="00000000" w14:paraId="733104DA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73624DC" w14:textId="77777777" w:rsidR="00000000" w:rsidRDefault="00A41CB1">
            <w:pPr>
              <w:pStyle w:val="BodyText"/>
            </w:pPr>
            <w:r>
              <w:t>(Includes MoDOT + Funding by Others)</w:t>
            </w:r>
          </w:p>
        </w:tc>
      </w:tr>
      <w:tr w:rsidR="00000000" w14:paraId="3C6966A3" w14:textId="77777777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3A9425FE" w14:textId="77777777" w:rsidR="00000000" w:rsidRDefault="00A41CB1">
            <w:pPr>
              <w:pStyle w:val="BodyTex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Const</w:t>
            </w:r>
            <w:proofErr w:type="spellEnd"/>
            <w:r>
              <w:rPr>
                <w:rFonts w:ascii="Times New Roman" w:hAnsi="Times New Roman"/>
              </w:rPr>
              <w:t>. Contract  Estimate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14:paraId="6082526B" w14:textId="77777777" w:rsidR="00000000" w:rsidRDefault="00A41CB1"/>
        </w:tc>
        <w:tc>
          <w:tcPr>
            <w:tcW w:w="143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02A0C836" w14:textId="77777777" w:rsidR="00000000" w:rsidRDefault="00A41CB1"/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</w:tcBorders>
          </w:tcPr>
          <w:p w14:paraId="6D2D8453" w14:textId="77777777" w:rsidR="00000000" w:rsidRDefault="00A41CB1"/>
        </w:tc>
        <w:tc>
          <w:tcPr>
            <w:tcW w:w="12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63A53A7" w14:textId="77777777" w:rsidR="00000000" w:rsidRDefault="00A41CB1"/>
        </w:tc>
        <w:tc>
          <w:tcPr>
            <w:tcW w:w="1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6A7DCA7" w14:textId="77777777" w:rsidR="00000000" w:rsidRDefault="00A41CB1"/>
        </w:tc>
        <w:tc>
          <w:tcPr>
            <w:tcW w:w="146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C8A1DF" w14:textId="77777777" w:rsidR="00000000" w:rsidRDefault="00A41CB1"/>
        </w:tc>
        <w:tc>
          <w:tcPr>
            <w:tcW w:w="64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BF6D27C" w14:textId="77777777" w:rsidR="00000000" w:rsidRDefault="00A41CB1"/>
        </w:tc>
        <w:tc>
          <w:tcPr>
            <w:tcW w:w="138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6F5BD3C" w14:textId="77777777" w:rsidR="00000000" w:rsidRDefault="00A41CB1">
            <w:pPr>
              <w:pStyle w:val="AnswerText3"/>
              <w:jc w:val="center"/>
            </w:pPr>
            <w:r>
              <w:t>0</w:t>
            </w:r>
          </w:p>
        </w:tc>
      </w:tr>
      <w:tr w:rsidR="00000000" w14:paraId="57CE5BCB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2934BC4" w14:textId="77777777" w:rsidR="00000000" w:rsidRDefault="00A41CB1"/>
        </w:tc>
      </w:tr>
      <w:tr w:rsidR="00000000" w14:paraId="0780098F" w14:textId="77777777">
        <w:tblPrEx>
          <w:tblCellMar>
            <w:top w:w="0" w:type="dxa"/>
            <w:bottom w:w="0" w:type="dxa"/>
          </w:tblCellMar>
        </w:tblPrEx>
        <w:tc>
          <w:tcPr>
            <w:tcW w:w="3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A4606D" w14:textId="77777777" w:rsidR="00000000" w:rsidRDefault="00A41CB1">
            <w:pPr>
              <w:pStyle w:val="BodyText"/>
            </w:pPr>
            <w:r>
              <w:t>Funding by Others</w:t>
            </w:r>
          </w:p>
        </w:tc>
        <w:tc>
          <w:tcPr>
            <w:tcW w:w="14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FBBC" w14:textId="77777777" w:rsidR="00000000" w:rsidRDefault="00A41CB1"/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0F5F" w14:textId="77777777" w:rsidR="00000000" w:rsidRDefault="00A41CB1"/>
        </w:tc>
        <w:tc>
          <w:tcPr>
            <w:tcW w:w="12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9291" w14:textId="77777777" w:rsidR="00000000" w:rsidRDefault="00A41CB1"/>
        </w:tc>
        <w:tc>
          <w:tcPr>
            <w:tcW w:w="12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A39D" w14:textId="77777777" w:rsidR="00000000" w:rsidRDefault="00A41CB1"/>
        </w:tc>
        <w:tc>
          <w:tcPr>
            <w:tcW w:w="14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76D4" w14:textId="77777777" w:rsidR="00000000" w:rsidRDefault="00A41CB1"/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9714" w14:textId="77777777" w:rsidR="00000000" w:rsidRDefault="00A41CB1"/>
        </w:tc>
        <w:tc>
          <w:tcPr>
            <w:tcW w:w="1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C1F8" w14:textId="77777777" w:rsidR="00000000" w:rsidRDefault="00A41CB1">
            <w:pPr>
              <w:pStyle w:val="AnswerText3"/>
              <w:jc w:val="center"/>
            </w:pPr>
            <w:r>
              <w:t>0</w:t>
            </w:r>
          </w:p>
        </w:tc>
      </w:tr>
      <w:tr w:rsidR="00000000" w14:paraId="293ECDA4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FB6AD8" w14:textId="77777777" w:rsidR="00000000" w:rsidRDefault="00A41CB1">
            <w:pPr>
              <w:pStyle w:val="BodyText"/>
            </w:pPr>
            <w:r>
              <w:t>(RW &amp; Contract - If Applicable)</w:t>
            </w:r>
          </w:p>
        </w:tc>
      </w:tr>
      <w:tr w:rsidR="00000000" w14:paraId="74481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  <w:tcBorders>
              <w:top w:val="single" w:sz="24" w:space="0" w:color="auto"/>
            </w:tcBorders>
          </w:tcPr>
          <w:p w14:paraId="6963D901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Manager:</w:t>
            </w:r>
          </w:p>
        </w:tc>
        <w:tc>
          <w:tcPr>
            <w:tcW w:w="3941" w:type="dxa"/>
            <w:gridSpan w:val="9"/>
            <w:tcBorders>
              <w:top w:val="single" w:sz="24" w:space="0" w:color="auto"/>
            </w:tcBorders>
          </w:tcPr>
          <w:p w14:paraId="3688DFB1" w14:textId="77777777" w:rsidR="00000000" w:rsidRDefault="00A41CB1">
            <w:pPr>
              <w:pStyle w:val="BodySingle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Contr</w:t>
            </w:r>
            <w:r>
              <w:rPr>
                <w:rFonts w:ascii="Arial" w:hAnsi="Arial"/>
              </w:rPr>
              <w:t>acting Schedule (Award Month):</w:t>
            </w:r>
          </w:p>
        </w:tc>
        <w:tc>
          <w:tcPr>
            <w:tcW w:w="1141" w:type="dxa"/>
            <w:tcBorders>
              <w:top w:val="single" w:sz="24" w:space="0" w:color="auto"/>
            </w:tcBorders>
          </w:tcPr>
          <w:p w14:paraId="3BFA6B75" w14:textId="77777777" w:rsidR="00000000" w:rsidRDefault="00A41CB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(Award Year):</w:t>
            </w:r>
          </w:p>
        </w:tc>
        <w:tc>
          <w:tcPr>
            <w:tcW w:w="646" w:type="dxa"/>
            <w:gridSpan w:val="3"/>
            <w:tcBorders>
              <w:top w:val="single" w:sz="24" w:space="0" w:color="auto"/>
            </w:tcBorders>
          </w:tcPr>
          <w:p w14:paraId="10F93F66" w14:textId="77777777" w:rsidR="00000000" w:rsidRDefault="00A41CB1"/>
        </w:tc>
        <w:tc>
          <w:tcPr>
            <w:tcW w:w="1387" w:type="dxa"/>
            <w:gridSpan w:val="3"/>
            <w:tcBorders>
              <w:top w:val="single" w:sz="24" w:space="0" w:color="auto"/>
            </w:tcBorders>
          </w:tcPr>
          <w:p w14:paraId="4501E201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ADT:</w:t>
            </w:r>
          </w:p>
        </w:tc>
      </w:tr>
      <w:tr w:rsidR="00000000" w14:paraId="443841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0" w:type="dxa"/>
            <w:gridSpan w:val="3"/>
          </w:tcPr>
          <w:p w14:paraId="0BE01D0D" w14:textId="77777777" w:rsidR="00000000" w:rsidRDefault="00A41CB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Special Area/</w:t>
            </w:r>
          </w:p>
          <w:p w14:paraId="2FC73019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MPO Letter Code:</w:t>
            </w:r>
          </w:p>
        </w:tc>
        <w:tc>
          <w:tcPr>
            <w:tcW w:w="1447" w:type="dxa"/>
            <w:gridSpan w:val="2"/>
          </w:tcPr>
          <w:p w14:paraId="078D07A7" w14:textId="77777777" w:rsidR="00000000" w:rsidRDefault="00A41CB1">
            <w:pPr>
              <w:pStyle w:val="BodySingle"/>
              <w:rPr>
                <w:rFonts w:ascii="Arial" w:hAnsi="Arial"/>
              </w:rPr>
            </w:pPr>
            <w:r>
              <w:rPr>
                <w:rFonts w:ascii="Arial" w:hAnsi="Arial"/>
              </w:rPr>
              <w:t>Bridge</w:t>
            </w:r>
          </w:p>
          <w:p w14:paraId="486B399B" w14:textId="77777777" w:rsidR="00000000" w:rsidRDefault="00A41CB1">
            <w:r>
              <w:rPr>
                <w:rFonts w:ascii="Arial" w:hAnsi="Arial"/>
                <w:sz w:val="16"/>
              </w:rPr>
              <w:t>Count:</w:t>
            </w:r>
          </w:p>
        </w:tc>
        <w:tc>
          <w:tcPr>
            <w:tcW w:w="1931" w:type="dxa"/>
            <w:gridSpan w:val="3"/>
          </w:tcPr>
          <w:p w14:paraId="548DC207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 </w:t>
            </w:r>
          </w:p>
          <w:p w14:paraId="5D5974C3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Miles:</w:t>
            </w:r>
          </w:p>
        </w:tc>
        <w:tc>
          <w:tcPr>
            <w:tcW w:w="2475" w:type="dxa"/>
            <w:gridSpan w:val="6"/>
          </w:tcPr>
          <w:p w14:paraId="4BE13E19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Work Type 1:</w:t>
            </w:r>
          </w:p>
        </w:tc>
        <w:tc>
          <w:tcPr>
            <w:tcW w:w="1682" w:type="dxa"/>
            <w:gridSpan w:val="4"/>
          </w:tcPr>
          <w:p w14:paraId="1B181615" w14:textId="77777777" w:rsidR="00000000" w:rsidRDefault="00A41CB1">
            <w:pPr>
              <w:pStyle w:val="BodySingle"/>
              <w:rPr>
                <w:rFonts w:ascii="Arial" w:hAnsi="Arial"/>
              </w:rPr>
            </w:pPr>
            <w:r>
              <w:rPr>
                <w:rFonts w:ascii="Arial" w:hAnsi="Arial"/>
              </w:rPr>
              <w:t>Work Type 2:</w:t>
            </w:r>
          </w:p>
        </w:tc>
        <w:tc>
          <w:tcPr>
            <w:tcW w:w="1818" w:type="dxa"/>
            <w:gridSpan w:val="5"/>
          </w:tcPr>
          <w:p w14:paraId="0613E4AC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Type 3:</w:t>
            </w:r>
          </w:p>
        </w:tc>
      </w:tr>
      <w:tr w:rsidR="00000000" w14:paraId="4F593B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</w:tcPr>
          <w:p w14:paraId="3D253E49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Primary Regional Planning Commission Number:</w:t>
            </w:r>
          </w:p>
        </w:tc>
        <w:tc>
          <w:tcPr>
            <w:tcW w:w="3615" w:type="dxa"/>
            <w:gridSpan w:val="7"/>
          </w:tcPr>
          <w:p w14:paraId="58D33BD4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Primary Senate District Number:</w:t>
            </w:r>
          </w:p>
        </w:tc>
        <w:tc>
          <w:tcPr>
            <w:tcW w:w="3500" w:type="dxa"/>
            <w:gridSpan w:val="9"/>
          </w:tcPr>
          <w:p w14:paraId="3AAB0E88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Primary Representative Distri</w:t>
            </w:r>
            <w:r>
              <w:rPr>
                <w:b w:val="0"/>
                <w:caps w:val="0"/>
              </w:rPr>
              <w:t>ct Number:</w:t>
            </w:r>
          </w:p>
        </w:tc>
      </w:tr>
      <w:tr w:rsidR="00000000" w14:paraId="5D56F6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8" w:type="dxa"/>
            <w:gridSpan w:val="7"/>
            <w:tcBorders>
              <w:bottom w:val="nil"/>
            </w:tcBorders>
          </w:tcPr>
          <w:p w14:paraId="2D3BD5D7" w14:textId="77777777" w:rsidR="00000000" w:rsidRDefault="00A41C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Secondary Regional Planning Commission Number:</w:t>
            </w:r>
          </w:p>
        </w:tc>
        <w:tc>
          <w:tcPr>
            <w:tcW w:w="3615" w:type="dxa"/>
            <w:gridSpan w:val="7"/>
            <w:tcBorders>
              <w:bottom w:val="nil"/>
            </w:tcBorders>
          </w:tcPr>
          <w:p w14:paraId="6B876AB3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Secondary Senate District Number: </w:t>
            </w:r>
          </w:p>
        </w:tc>
        <w:tc>
          <w:tcPr>
            <w:tcW w:w="3500" w:type="dxa"/>
            <w:gridSpan w:val="9"/>
            <w:tcBorders>
              <w:bottom w:val="nil"/>
            </w:tcBorders>
          </w:tcPr>
          <w:p w14:paraId="45154DD0" w14:textId="77777777" w:rsidR="00000000" w:rsidRDefault="00A41CB1">
            <w:pPr>
              <w:pStyle w:val="AnswerTex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Secondary Representative </w:t>
            </w:r>
            <w:proofErr w:type="spellStart"/>
            <w:r>
              <w:rPr>
                <w:b w:val="0"/>
                <w:caps w:val="0"/>
              </w:rPr>
              <w:t>Dist</w:t>
            </w:r>
            <w:proofErr w:type="spellEnd"/>
            <w:r>
              <w:rPr>
                <w:b w:val="0"/>
                <w:caps w:val="0"/>
              </w:rPr>
              <w:t>. Number:</w:t>
            </w:r>
          </w:p>
        </w:tc>
      </w:tr>
      <w:tr w:rsidR="00000000" w14:paraId="174BF9AE" w14:textId="77777777">
        <w:tblPrEx>
          <w:tblCellMar>
            <w:top w:w="0" w:type="dxa"/>
            <w:bottom w:w="0" w:type="dxa"/>
          </w:tblCellMar>
        </w:tblPrEx>
        <w:tc>
          <w:tcPr>
            <w:tcW w:w="11573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4B1405" w14:textId="77777777" w:rsidR="00000000" w:rsidRDefault="00A41CB1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using this form, send via Lotus Notes attachment to </w:t>
            </w:r>
            <w:proofErr w:type="spellStart"/>
            <w:r>
              <w:rPr>
                <w:sz w:val="24"/>
              </w:rPr>
              <w:t>userid</w:t>
            </w:r>
            <w:proofErr w:type="spellEnd"/>
            <w:r>
              <w:rPr>
                <w:sz w:val="24"/>
              </w:rPr>
              <w:t xml:space="preserve"> OTPM.</w:t>
            </w:r>
          </w:p>
        </w:tc>
      </w:tr>
    </w:tbl>
    <w:p w14:paraId="58B65769" w14:textId="77777777" w:rsidR="00A41CB1" w:rsidRDefault="00A41CB1"/>
    <w:sectPr w:rsidR="00A41CB1">
      <w:headerReference w:type="default" r:id="rId6"/>
      <w:footerReference w:type="default" r:id="rId7"/>
      <w:pgSz w:w="12240" w:h="15840"/>
      <w:pgMar w:top="360" w:right="331" w:bottom="216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2A53" w14:textId="77777777" w:rsidR="00A41CB1" w:rsidRDefault="00A41CB1">
      <w:r>
        <w:separator/>
      </w:r>
    </w:p>
  </w:endnote>
  <w:endnote w:type="continuationSeparator" w:id="0">
    <w:p w14:paraId="61F65064" w14:textId="77777777" w:rsidR="00A41CB1" w:rsidRDefault="00A4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08B2D" w14:textId="77777777" w:rsidR="00000000" w:rsidRDefault="00A41C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30C2" w14:textId="77777777" w:rsidR="00A41CB1" w:rsidRDefault="00A41CB1">
      <w:r>
        <w:separator/>
      </w:r>
    </w:p>
  </w:footnote>
  <w:footnote w:type="continuationSeparator" w:id="0">
    <w:p w14:paraId="26B9D110" w14:textId="77777777" w:rsidR="00A41CB1" w:rsidRDefault="00A4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8185" w14:textId="77777777" w:rsidR="00000000" w:rsidRDefault="00A41C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comments="0" w:formatting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CB1"/>
    <w:rsid w:val="00A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0BC8E"/>
  <w15:chartTrackingRefBased/>
  <w15:docId w15:val="{6A79B14A-D3E6-4CFC-9CE8-99C93F7F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sz w:val="16"/>
    </w:rPr>
  </w:style>
  <w:style w:type="paragraph" w:customStyle="1" w:styleId="BodySingle">
    <w:name w:val="Body Single"/>
    <w:basedOn w:val="Normal"/>
    <w:rPr>
      <w:sz w:val="16"/>
    </w:rPr>
  </w:style>
  <w:style w:type="paragraph" w:customStyle="1" w:styleId="Bullet">
    <w:name w:val="Bullet"/>
    <w:basedOn w:val="Normal"/>
    <w:pPr>
      <w:ind w:left="288"/>
    </w:pPr>
    <w:rPr>
      <w:sz w:val="24"/>
    </w:rPr>
  </w:style>
  <w:style w:type="paragraph" w:customStyle="1" w:styleId="Bullet1">
    <w:name w:val="Bullet 1"/>
    <w:basedOn w:val="Normal"/>
    <w:pPr>
      <w:ind w:left="576"/>
    </w:pPr>
    <w:rPr>
      <w:sz w:val="16"/>
    </w:rPr>
  </w:style>
  <w:style w:type="paragraph" w:customStyle="1" w:styleId="NumberList">
    <w:name w:val="Number List"/>
    <w:basedOn w:val="Normal"/>
    <w:pPr>
      <w:ind w:left="720"/>
    </w:pPr>
    <w:rPr>
      <w:sz w:val="1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styleId="Title">
    <w:name w:val="Title"/>
    <w:basedOn w:val="Normal"/>
    <w:qFormat/>
    <w:pPr>
      <w:spacing w:before="144" w:after="72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semiHidden/>
    <w:rPr>
      <w:sz w:val="16"/>
    </w:rPr>
  </w:style>
  <w:style w:type="paragraph" w:customStyle="1" w:styleId="AnswerText">
    <w:name w:val="Answer Text"/>
    <w:basedOn w:val="Normal"/>
    <w:rPr>
      <w:rFonts w:ascii="Arial" w:hAnsi="Arial"/>
      <w:b/>
      <w:caps/>
      <w:sz w:val="16"/>
    </w:rPr>
  </w:style>
  <w:style w:type="paragraph" w:customStyle="1" w:styleId="TableText">
    <w:name w:val="Table Text"/>
    <w:basedOn w:val="Normal"/>
    <w:rPr>
      <w:sz w:val="16"/>
    </w:rPr>
  </w:style>
  <w:style w:type="paragraph" w:styleId="Footer">
    <w:name w:val="footer"/>
    <w:basedOn w:val="Normal"/>
    <w:semiHidden/>
    <w:rPr>
      <w:sz w:val="16"/>
    </w:rPr>
  </w:style>
  <w:style w:type="paragraph" w:customStyle="1" w:styleId="AnswerText2">
    <w:name w:val="Answer Text 2"/>
    <w:basedOn w:val="Normal"/>
    <w:rPr>
      <w:rFonts w:ascii="Arial" w:hAnsi="Arial"/>
      <w:b/>
      <w:sz w:val="16"/>
    </w:rPr>
  </w:style>
  <w:style w:type="paragraph" w:customStyle="1" w:styleId="AnswerText3">
    <w:name w:val="Answer Text 3"/>
    <w:basedOn w:val="Normal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DEForms\Project%20Initialization%20Estim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Initialization Estimate Form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Initialization / Estimate Form</vt:lpstr>
    </vt:vector>
  </TitlesOfParts>
  <Company>MoDOT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Initialization / Estimate Form</dc:title>
  <dc:subject/>
  <dc:creator>Keith Smith</dc:creator>
  <cp:keywords/>
  <dc:description/>
  <cp:lastModifiedBy>Keith Smith</cp:lastModifiedBy>
  <cp:revision>1</cp:revision>
  <cp:lastPrinted>1999-07-13T14:31:00Z</cp:lastPrinted>
  <dcterms:created xsi:type="dcterms:W3CDTF">2022-02-03T14:35:00Z</dcterms:created>
  <dcterms:modified xsi:type="dcterms:W3CDTF">2022-02-03T14:39:00Z</dcterms:modified>
</cp:coreProperties>
</file>