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75831" w14:textId="77777777" w:rsidR="00074BE4" w:rsidRDefault="00A569C1">
      <w:pPr>
        <w:pStyle w:val="Header"/>
        <w:tabs>
          <w:tab w:val="clear" w:pos="4320"/>
          <w:tab w:val="clear" w:pos="8640"/>
        </w:tabs>
        <w:rPr>
          <w:noProof/>
        </w:rPr>
        <w:sectPr w:rsidR="00074BE4">
          <w:footerReference w:type="first" r:id="rId6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pict w14:anchorId="441B6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margin-left:-11.4pt;margin-top:-3.6pt;width:148.85pt;height:77.3pt;z-index:-251658240;visibility:visible" wrapcoords="-130 0 -130 21349 21600 21349 21600 0 -130 0">
            <v:imagedata r:id="rId7" o:title=""/>
            <w10:wrap type="tight"/>
          </v:shape>
        </w:pict>
      </w:r>
      <w:r w:rsidR="00074BE4">
        <w:rPr>
          <w:noProof/>
        </w:rPr>
        <w:pict w14:anchorId="6B0444A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8pt;width:5in;height:50.4pt;z-index:-251659264;mso-wrap-edited:f;mso-position-horizontal-relative:page;mso-position-vertical-relative:page" wrapcoords="-45 0 -45 21375 21600 21375 21600 0 -45 0" o:allowincell="f" stroked="f">
            <v:textbox style="mso-next-textbox:#_x0000_s1028">
              <w:txbxContent>
                <w:p w14:paraId="02B90068" w14:textId="77777777" w:rsidR="00074BE4" w:rsidRDefault="00074BE4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14:paraId="0E515938" w14:textId="77777777" w:rsidR="00074BE4" w:rsidRDefault="00074BE4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14:paraId="61D87F1A" w14:textId="77777777" w:rsidR="00074BE4" w:rsidRDefault="00074BE4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14:paraId="503F3939" w14:textId="77777777" w:rsidR="00074BE4" w:rsidRDefault="00074BE4"/>
    <w:p w14:paraId="24832F6D" w14:textId="77777777" w:rsidR="00074BE4" w:rsidRDefault="00074BE4">
      <w:pPr>
        <w:tabs>
          <w:tab w:val="center" w:pos="7560"/>
        </w:tabs>
      </w:pPr>
    </w:p>
    <w:p w14:paraId="57BF3BC4" w14:textId="77777777" w:rsidR="00074BE4" w:rsidRDefault="00074BE4">
      <w:pPr>
        <w:tabs>
          <w:tab w:val="center" w:pos="7560"/>
        </w:tabs>
      </w:pPr>
    </w:p>
    <w:p w14:paraId="5E64BFDE" w14:textId="77777777" w:rsidR="00074BE4" w:rsidRDefault="00074BE4" w:rsidP="001703B7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AD6492"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z w:val="24"/>
        </w:rPr>
        <w:fldChar w:fldCharType="end"/>
      </w:r>
    </w:p>
    <w:p w14:paraId="5A21968B" w14:textId="77777777" w:rsidR="00074BE4" w:rsidRDefault="00074BE4" w:rsidP="001703B7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AD6492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14:paraId="559925BE" w14:textId="77777777" w:rsidR="00074BE4" w:rsidRDefault="00074BE4"/>
    <w:p w14:paraId="6F49BC4B" w14:textId="77777777" w:rsidR="00074BE4" w:rsidRDefault="00074BE4">
      <w:pPr>
        <w:rPr>
          <w:sz w:val="24"/>
        </w:rPr>
      </w:pPr>
    </w:p>
    <w:p w14:paraId="7AC97404" w14:textId="77777777" w:rsidR="00074BE4" w:rsidRDefault="00074BE4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010"/>
      </w:tblGrid>
      <w:tr w:rsidR="00074BE4" w14:paraId="1C4F729E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1D74B784" w14:textId="77777777" w:rsidR="00074BE4" w:rsidRDefault="00074B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8010" w:type="dxa"/>
          </w:tcPr>
          <w:p w14:paraId="21B0F263" w14:textId="77777777" w:rsidR="00074BE4" w:rsidRDefault="00074BE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Coordinator"/>
                  <w:enabled/>
                  <w:calcOnExit w:val="0"/>
                  <w:textInput/>
                </w:ffData>
              </w:fldChar>
            </w:r>
            <w:bookmarkStart w:id="1" w:name="Txt_Coordinato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>-tp</w:t>
            </w:r>
          </w:p>
        </w:tc>
      </w:tr>
      <w:tr w:rsidR="00074BE4" w14:paraId="43C65294" w14:textId="77777777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48" w:type="dxa"/>
            <w:tcBorders>
              <w:top w:val="single" w:sz="4" w:space="0" w:color="auto"/>
            </w:tcBorders>
          </w:tcPr>
          <w:p w14:paraId="2EECE926" w14:textId="77777777" w:rsidR="00074BE4" w:rsidRDefault="00074BE4">
            <w:pPr>
              <w:rPr>
                <w:b/>
                <w:sz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</w:tcPr>
          <w:p w14:paraId="51B910CC" w14:textId="77777777" w:rsidR="00074BE4" w:rsidRDefault="00074BE4">
            <w:pPr>
              <w:rPr>
                <w:sz w:val="24"/>
              </w:rPr>
            </w:pPr>
          </w:p>
        </w:tc>
      </w:tr>
      <w:tr w:rsidR="00074BE4" w14:paraId="3931DC95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48" w:type="dxa"/>
          </w:tcPr>
          <w:p w14:paraId="2A5AC3E5" w14:textId="77777777" w:rsidR="00074BE4" w:rsidRDefault="00074B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CC:</w:t>
            </w:r>
          </w:p>
        </w:tc>
        <w:tc>
          <w:tcPr>
            <w:tcW w:w="8010" w:type="dxa"/>
          </w:tcPr>
          <w:p w14:paraId="7719F0A5" w14:textId="77777777" w:rsidR="00074BE4" w:rsidRDefault="00074BE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eengr"/>
                  <w:enabled/>
                  <w:calcOnExit w:val="0"/>
                  <w:textInput/>
                </w:ffData>
              </w:fldChar>
            </w:r>
            <w:bookmarkStart w:id="2" w:name="txt_Deeng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>-de</w:t>
            </w:r>
          </w:p>
        </w:tc>
      </w:tr>
      <w:tr w:rsidR="00074BE4" w14:paraId="332AD568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48" w:type="dxa"/>
          </w:tcPr>
          <w:p w14:paraId="48E816AC" w14:textId="77777777" w:rsidR="00074BE4" w:rsidRDefault="00074BE4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0ABA9676" w14:textId="77777777" w:rsidR="00074BE4" w:rsidRDefault="00074BE4">
            <w:pPr>
              <w:rPr>
                <w:sz w:val="24"/>
              </w:rPr>
            </w:pPr>
          </w:p>
        </w:tc>
      </w:tr>
      <w:tr w:rsidR="00074BE4" w14:paraId="7C4A9FB6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D49B487" w14:textId="77777777" w:rsidR="00074BE4" w:rsidRDefault="00074B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8010" w:type="dxa"/>
          </w:tcPr>
          <w:p w14:paraId="5F9F45EE" w14:textId="77777777" w:rsidR="00074BE4" w:rsidRDefault="00074BE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Name"/>
                  <w:enabled/>
                  <w:calcOnExit w:val="0"/>
                  <w:textInput/>
                </w:ffData>
              </w:fldChar>
            </w:r>
            <w:bookmarkStart w:id="3" w:name="Txt_FromNam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074BE4" w14:paraId="7D2FBA28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5DE0AAB" w14:textId="77777777" w:rsidR="00074BE4" w:rsidRDefault="00074BE4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424C1E35" w14:textId="77777777" w:rsidR="00074BE4" w:rsidRDefault="00074BE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Title"/>
                  <w:enabled/>
                  <w:calcOnExit w:val="0"/>
                  <w:textInput/>
                </w:ffData>
              </w:fldChar>
            </w:r>
            <w:bookmarkStart w:id="4" w:name="Txt_FromTitl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074BE4" w14:paraId="3053397A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B0587BE" w14:textId="77777777" w:rsidR="00074BE4" w:rsidRDefault="00074BE4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0E355D91" w14:textId="77777777" w:rsidR="00074BE4" w:rsidRDefault="00074BE4">
            <w:pPr>
              <w:rPr>
                <w:sz w:val="24"/>
              </w:rPr>
            </w:pPr>
          </w:p>
        </w:tc>
      </w:tr>
      <w:tr w:rsidR="00074BE4" w14:paraId="7A467DA5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3D0C0D6" w14:textId="77777777" w:rsidR="00074BE4" w:rsidRDefault="00074B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010" w:type="dxa"/>
          </w:tcPr>
          <w:p w14:paraId="7A82781A" w14:textId="77777777" w:rsidR="00074BE4" w:rsidRDefault="00074BE4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TIME \@ "MMMM d, yyyy" </w:instrText>
            </w:r>
            <w:r>
              <w:rPr>
                <w:sz w:val="24"/>
              </w:rPr>
              <w:fldChar w:fldCharType="separate"/>
            </w:r>
            <w:r w:rsidR="00AD6492">
              <w:rPr>
                <w:noProof/>
                <w:sz w:val="24"/>
              </w:rPr>
              <w:t>February 3, 2022</w:t>
            </w:r>
            <w:r>
              <w:rPr>
                <w:sz w:val="24"/>
              </w:rPr>
              <w:fldChar w:fldCharType="end"/>
            </w:r>
          </w:p>
        </w:tc>
      </w:tr>
      <w:tr w:rsidR="00074BE4" w14:paraId="11D2A9AF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D4F1B0C" w14:textId="77777777" w:rsidR="00074BE4" w:rsidRDefault="00074BE4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5ECDA227" w14:textId="77777777" w:rsidR="00074BE4" w:rsidRDefault="00074BE4">
            <w:pPr>
              <w:rPr>
                <w:sz w:val="24"/>
              </w:rPr>
            </w:pPr>
          </w:p>
        </w:tc>
      </w:tr>
      <w:tr w:rsidR="00074BE4" w14:paraId="445D97EF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48" w:type="dxa"/>
          </w:tcPr>
          <w:p w14:paraId="59C4472F" w14:textId="77777777" w:rsidR="00074BE4" w:rsidRDefault="00074B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8010" w:type="dxa"/>
          </w:tcPr>
          <w:p w14:paraId="59EBC125" w14:textId="77777777" w:rsidR="00074BE4" w:rsidRDefault="00074BE4">
            <w:pPr>
              <w:rPr>
                <w:sz w:val="24"/>
              </w:rPr>
            </w:pPr>
            <w:r>
              <w:rPr>
                <w:sz w:val="24"/>
              </w:rPr>
              <w:t xml:space="preserve">Route </w:t>
            </w:r>
            <w:r>
              <w:rPr>
                <w:sz w:val="24"/>
              </w:rPr>
              <w:fldChar w:fldCharType="begin">
                <w:ffData>
                  <w:name w:val="Txt_Route"/>
                  <w:enabled/>
                  <w:calcOnExit w:val="0"/>
                  <w:textInput/>
                </w:ffData>
              </w:fldChar>
            </w:r>
            <w:bookmarkStart w:id="5" w:name="Txt_Rou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fldChar w:fldCharType="begin">
                <w:ffData>
                  <w:name w:val="Txt_County"/>
                  <w:enabled/>
                  <w:calcOnExit w:val="0"/>
                  <w:textInput/>
                </w:ffData>
              </w:fldChar>
            </w:r>
            <w:bookmarkStart w:id="6" w:name="Txt_County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County</w:t>
            </w:r>
          </w:p>
        </w:tc>
      </w:tr>
      <w:tr w:rsidR="00074BE4" w14:paraId="3447919B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48" w:type="dxa"/>
          </w:tcPr>
          <w:p w14:paraId="559A9074" w14:textId="77777777" w:rsidR="00074BE4" w:rsidRDefault="00074BE4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25A489CF" w14:textId="77777777" w:rsidR="00074BE4" w:rsidRDefault="00074BE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escription"/>
                  <w:enabled/>
                  <w:calcOnExit w:val="0"/>
                  <w:textInput/>
                </w:ffData>
              </w:fldChar>
            </w:r>
            <w:bookmarkStart w:id="7" w:name="txt_Description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074BE4" w14:paraId="54A42DEA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8A9C51F" w14:textId="77777777" w:rsidR="00074BE4" w:rsidRDefault="00074BE4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63FBF99F" w14:textId="77777777" w:rsidR="00074BE4" w:rsidRDefault="00074BE4">
            <w:pPr>
              <w:rPr>
                <w:sz w:val="24"/>
              </w:rPr>
            </w:pPr>
            <w:r>
              <w:rPr>
                <w:sz w:val="24"/>
              </w:rPr>
              <w:t xml:space="preserve">Job No. </w:t>
            </w:r>
            <w:r>
              <w:rPr>
                <w:sz w:val="24"/>
              </w:rPr>
              <w:fldChar w:fldCharType="begin">
                <w:ffData>
                  <w:name w:val="Txt_JobNo"/>
                  <w:enabled/>
                  <w:calcOnExit w:val="0"/>
                  <w:textInput/>
                </w:ffData>
              </w:fldChar>
            </w:r>
            <w:bookmarkStart w:id="8" w:name="Txt_JobNo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074BE4" w14:paraId="675B8739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9824C17" w14:textId="77777777" w:rsidR="00074BE4" w:rsidRDefault="00074BE4">
            <w:pPr>
              <w:rPr>
                <w:sz w:val="24"/>
              </w:rPr>
            </w:pPr>
          </w:p>
        </w:tc>
        <w:tc>
          <w:tcPr>
            <w:tcW w:w="8010" w:type="dxa"/>
          </w:tcPr>
          <w:p w14:paraId="56ADDF47" w14:textId="77777777" w:rsidR="00074BE4" w:rsidRDefault="00074BE4">
            <w:pPr>
              <w:rPr>
                <w:sz w:val="24"/>
              </w:rPr>
            </w:pPr>
            <w:r>
              <w:rPr>
                <w:sz w:val="24"/>
              </w:rPr>
              <w:t>ARAN Report</w:t>
            </w:r>
          </w:p>
        </w:tc>
      </w:tr>
    </w:tbl>
    <w:p w14:paraId="3D5F8D25" w14:textId="77777777" w:rsidR="00074BE4" w:rsidRDefault="00074BE4">
      <w:pPr>
        <w:rPr>
          <w:sz w:val="24"/>
        </w:rPr>
      </w:pPr>
    </w:p>
    <w:p w14:paraId="15B68C73" w14:textId="77777777" w:rsidR="00074BE4" w:rsidRDefault="00074BE4">
      <w:pPr>
        <w:spacing w:line="200" w:lineRule="exact"/>
        <w:rPr>
          <w:sz w:val="24"/>
        </w:rPr>
        <w:sectPr w:rsidR="00074BE4">
          <w:type w:val="continuous"/>
          <w:pgSz w:w="12240" w:h="15840" w:code="1"/>
          <w:pgMar w:top="1872" w:right="1440" w:bottom="1584" w:left="1440" w:header="864" w:footer="1152" w:gutter="0"/>
          <w:cols w:space="720"/>
          <w:titlePg/>
        </w:sectPr>
      </w:pPr>
    </w:p>
    <w:p w14:paraId="1736E09C" w14:textId="77777777" w:rsidR="00074BE4" w:rsidRDefault="00074BE4">
      <w:pPr>
        <w:spacing w:line="200" w:lineRule="exact"/>
        <w:rPr>
          <w:sz w:val="24"/>
        </w:rPr>
      </w:pPr>
      <w:bookmarkStart w:id="9" w:name="Body"/>
      <w:bookmarkEnd w:id="9"/>
    </w:p>
    <w:p w14:paraId="2F53896E" w14:textId="77777777" w:rsidR="00074BE4" w:rsidRDefault="00074BE4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Please furnish us the ARAN Report, to be used in the preparation of a conceptual plan, for Log Mile </w:t>
      </w:r>
      <w:r>
        <w:rPr>
          <w:sz w:val="24"/>
        </w:rPr>
        <w:fldChar w:fldCharType="begin">
          <w:ffData>
            <w:name w:val="txt_Begin"/>
            <w:enabled/>
            <w:calcOnExit w:val="0"/>
            <w:textInput/>
          </w:ffData>
        </w:fldChar>
      </w:r>
      <w:bookmarkStart w:id="10" w:name="txt_Begin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  <w:r>
        <w:rPr>
          <w:sz w:val="24"/>
        </w:rPr>
        <w:t xml:space="preserve"> to </w:t>
      </w:r>
      <w:r>
        <w:rPr>
          <w:sz w:val="24"/>
        </w:rPr>
        <w:fldChar w:fldCharType="begin">
          <w:ffData>
            <w:name w:val="txt_endmile"/>
            <w:enabled/>
            <w:calcOnExit w:val="0"/>
            <w:textInput/>
          </w:ffData>
        </w:fldChar>
      </w:r>
      <w:bookmarkStart w:id="11" w:name="txt_endmile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  <w:r>
        <w:rPr>
          <w:sz w:val="24"/>
        </w:rPr>
        <w:t xml:space="preserve"> on the above project.</w:t>
      </w:r>
    </w:p>
    <w:p w14:paraId="32CC02C0" w14:textId="77777777" w:rsidR="00074BE4" w:rsidRDefault="00074BE4">
      <w:pPr>
        <w:tabs>
          <w:tab w:val="left" w:pos="1440"/>
        </w:tabs>
        <w:rPr>
          <w:sz w:val="24"/>
        </w:rPr>
      </w:pPr>
    </w:p>
    <w:p w14:paraId="579245A8" w14:textId="77777777" w:rsidR="00074BE4" w:rsidRDefault="00074BE4">
      <w:pPr>
        <w:tabs>
          <w:tab w:val="left" w:pos="1440"/>
        </w:tabs>
        <w:rPr>
          <w:sz w:val="24"/>
        </w:rPr>
      </w:pPr>
      <w:r>
        <w:rPr>
          <w:sz w:val="24"/>
        </w:rPr>
        <w:t>A location sketch is attached.</w:t>
      </w:r>
    </w:p>
    <w:p w14:paraId="218729EE" w14:textId="77777777" w:rsidR="00074BE4" w:rsidRDefault="00074BE4">
      <w:pPr>
        <w:tabs>
          <w:tab w:val="left" w:pos="1440"/>
        </w:tabs>
        <w:rPr>
          <w:sz w:val="24"/>
        </w:rPr>
      </w:pPr>
    </w:p>
    <w:p w14:paraId="59605884" w14:textId="77777777" w:rsidR="00074BE4" w:rsidRDefault="00074BE4">
      <w:pPr>
        <w:tabs>
          <w:tab w:val="left" w:pos="1440"/>
        </w:tabs>
        <w:rPr>
          <w:sz w:val="24"/>
        </w:rPr>
      </w:pPr>
    </w:p>
    <w:p w14:paraId="60309D9D" w14:textId="77777777" w:rsidR="00074BE4" w:rsidRDefault="00074BE4">
      <w:pPr>
        <w:spacing w:line="200" w:lineRule="exact"/>
        <w:rPr>
          <w:sz w:val="24"/>
        </w:rPr>
      </w:pPr>
      <w:r>
        <w:rPr>
          <w:sz w:val="24"/>
        </w:rPr>
        <w:t>Attachment</w:t>
      </w:r>
    </w:p>
    <w:sectPr w:rsidR="00074BE4">
      <w:type w:val="continuous"/>
      <w:pgSz w:w="12240" w:h="15840" w:code="1"/>
      <w:pgMar w:top="1872" w:right="1440" w:bottom="1584" w:left="1440" w:header="864" w:footer="115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3357" w14:textId="77777777" w:rsidR="00AD6492" w:rsidRDefault="00AD6492">
      <w:r>
        <w:separator/>
      </w:r>
    </w:p>
  </w:endnote>
  <w:endnote w:type="continuationSeparator" w:id="0">
    <w:p w14:paraId="1552F3F4" w14:textId="77777777" w:rsidR="00AD6492" w:rsidRDefault="00AD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0ECC" w14:textId="77777777" w:rsidR="00074BE4" w:rsidRDefault="00074BE4">
    <w:pPr>
      <w:pStyle w:val="Footer"/>
      <w:jc w:val="center"/>
      <w:rPr>
        <w:i/>
      </w:rPr>
    </w:pPr>
    <w:bookmarkStart w:id="0" w:name="MyMission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BCEE9" w14:textId="77777777" w:rsidR="00AD6492" w:rsidRDefault="00AD6492">
      <w:r>
        <w:separator/>
      </w:r>
    </w:p>
  </w:footnote>
  <w:footnote w:type="continuationSeparator" w:id="0">
    <w:p w14:paraId="1AA79E0A" w14:textId="77777777" w:rsidR="00AD6492" w:rsidRDefault="00AD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comments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492"/>
    <w:rsid w:val="00053B26"/>
    <w:rsid w:val="00074BE4"/>
    <w:rsid w:val="001703B7"/>
    <w:rsid w:val="00567D15"/>
    <w:rsid w:val="008E0075"/>
    <w:rsid w:val="00A569C1"/>
    <w:rsid w:val="00A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EDF186E"/>
  <w15:chartTrackingRefBased/>
  <w15:docId w15:val="{3034358F-0FE4-4069-8083-0256B15E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%202017%20Forms\DELiaison\ARAN%20Report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ARAN Report Request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MODOT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Smith</dc:creator>
  <cp:keywords/>
  <cp:lastModifiedBy>Keith Smith</cp:lastModifiedBy>
  <cp:revision>1</cp:revision>
  <cp:lastPrinted>1999-07-12T19:48:00Z</cp:lastPrinted>
  <dcterms:created xsi:type="dcterms:W3CDTF">2022-02-03T16:49:00Z</dcterms:created>
  <dcterms:modified xsi:type="dcterms:W3CDTF">2022-02-03T16:50:00Z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